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text" w:horzAnchor="page" w:tblpX="7876" w:tblpY="-1161"/>
        <w:tblW w:w="3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9"/>
        <w:gridCol w:w="1691"/>
      </w:tblGrid>
      <w:tr w:rsidR="003535FC" w:rsidRPr="00D93F89" w14:paraId="2077B928" w14:textId="77777777" w:rsidTr="003535FC">
        <w:tc>
          <w:tcPr>
            <w:tcW w:w="1569" w:type="dxa"/>
          </w:tcPr>
          <w:p w14:paraId="212D52CD" w14:textId="77777777" w:rsidR="003535FC" w:rsidRPr="00D93F89" w:rsidRDefault="003535FC" w:rsidP="003535FC">
            <w:pPr>
              <w:tabs>
                <w:tab w:val="left" w:pos="8505"/>
              </w:tabs>
              <w:spacing w:line="220" w:lineRule="atLeast"/>
              <w:ind w:right="-851"/>
              <w:rPr>
                <w:sz w:val="12"/>
                <w:szCs w:val="12"/>
                <w:lang w:val="se-NO"/>
              </w:rPr>
            </w:pPr>
            <w:proofErr w:type="spellStart"/>
            <w:r>
              <w:rPr>
                <w:sz w:val="12"/>
                <w:szCs w:val="12"/>
              </w:rPr>
              <w:t>Påastesijjie</w:t>
            </w:r>
            <w:proofErr w:type="spellEnd"/>
            <w:r w:rsidRPr="00D93F89">
              <w:rPr>
                <w:sz w:val="12"/>
                <w:szCs w:val="12"/>
                <w:lang w:val="se-NO"/>
              </w:rPr>
              <w:t>/</w:t>
            </w:r>
            <w:proofErr w:type="spellStart"/>
            <w:r w:rsidRPr="00D93F89">
              <w:rPr>
                <w:sz w:val="12"/>
                <w:szCs w:val="12"/>
                <w:lang w:val="se-NO"/>
              </w:rPr>
              <w:t>adresse</w:t>
            </w:r>
            <w:proofErr w:type="spellEnd"/>
          </w:p>
        </w:tc>
        <w:tc>
          <w:tcPr>
            <w:tcW w:w="1691" w:type="dxa"/>
          </w:tcPr>
          <w:p w14:paraId="62CE53F5" w14:textId="77777777" w:rsidR="003535FC" w:rsidRPr="00D93F89" w:rsidRDefault="003535FC" w:rsidP="003535FC">
            <w:pPr>
              <w:tabs>
                <w:tab w:val="left" w:pos="8505"/>
              </w:tabs>
              <w:spacing w:line="220" w:lineRule="atLeast"/>
              <w:ind w:right="-85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Tel</w:t>
            </w:r>
            <w:r w:rsidRPr="00D93F89">
              <w:rPr>
                <w:sz w:val="12"/>
                <w:szCs w:val="12"/>
              </w:rPr>
              <w:t>: 78</w:t>
            </w:r>
            <w:r>
              <w:rPr>
                <w:sz w:val="12"/>
                <w:szCs w:val="12"/>
              </w:rPr>
              <w:t xml:space="preserve"> 4</w:t>
            </w:r>
            <w:r w:rsidRPr="00D93F89">
              <w:rPr>
                <w:sz w:val="12"/>
                <w:szCs w:val="12"/>
              </w:rPr>
              <w:t>7</w:t>
            </w:r>
            <w:r>
              <w:rPr>
                <w:sz w:val="12"/>
                <w:szCs w:val="12"/>
              </w:rPr>
              <w:t xml:space="preserve"> </w:t>
            </w:r>
            <w:r w:rsidRPr="00D93F89">
              <w:rPr>
                <w:sz w:val="12"/>
                <w:szCs w:val="12"/>
              </w:rPr>
              <w:t>40</w:t>
            </w:r>
            <w:r>
              <w:rPr>
                <w:sz w:val="12"/>
                <w:szCs w:val="12"/>
              </w:rPr>
              <w:t xml:space="preserve"> </w:t>
            </w:r>
            <w:r w:rsidRPr="00D93F89">
              <w:rPr>
                <w:sz w:val="12"/>
                <w:szCs w:val="12"/>
              </w:rPr>
              <w:t>0</w:t>
            </w:r>
            <w:r>
              <w:rPr>
                <w:sz w:val="12"/>
                <w:szCs w:val="12"/>
              </w:rPr>
              <w:t>0</w:t>
            </w:r>
          </w:p>
        </w:tc>
      </w:tr>
      <w:tr w:rsidR="003535FC" w14:paraId="58074350" w14:textId="77777777" w:rsidTr="003535FC">
        <w:tc>
          <w:tcPr>
            <w:tcW w:w="1569" w:type="dxa"/>
          </w:tcPr>
          <w:p w14:paraId="2C06F8EB" w14:textId="77777777" w:rsidR="003535FC" w:rsidRPr="00D93F89" w:rsidRDefault="000C40F3" w:rsidP="003535FC">
            <w:pPr>
              <w:tabs>
                <w:tab w:val="left" w:pos="8505"/>
              </w:tabs>
              <w:spacing w:line="220" w:lineRule="atLeast"/>
              <w:ind w:right="-851"/>
              <w:rPr>
                <w:sz w:val="12"/>
                <w:szCs w:val="12"/>
                <w:lang w:val="se-NO"/>
              </w:rPr>
            </w:pPr>
            <w:r>
              <w:rPr>
                <w:sz w:val="12"/>
                <w:szCs w:val="12"/>
                <w:lang w:val="se-NO"/>
              </w:rPr>
              <w:t>Postboks 3</w:t>
            </w:r>
          </w:p>
        </w:tc>
        <w:tc>
          <w:tcPr>
            <w:tcW w:w="1691" w:type="dxa"/>
          </w:tcPr>
          <w:p w14:paraId="22880A7E" w14:textId="77777777" w:rsidR="003535FC" w:rsidRPr="00D93F89" w:rsidRDefault="003535FC" w:rsidP="003535FC">
            <w:pPr>
              <w:tabs>
                <w:tab w:val="left" w:pos="8505"/>
              </w:tabs>
              <w:spacing w:line="220" w:lineRule="atLeast"/>
              <w:ind w:right="-851"/>
              <w:rPr>
                <w:sz w:val="12"/>
                <w:szCs w:val="12"/>
                <w:lang w:val="se-NO"/>
              </w:rPr>
            </w:pPr>
            <w:proofErr w:type="spellStart"/>
            <w:r w:rsidRPr="00D93F89">
              <w:rPr>
                <w:sz w:val="12"/>
                <w:szCs w:val="12"/>
                <w:lang w:val="se-NO"/>
              </w:rPr>
              <w:t>Org.nr</w:t>
            </w:r>
            <w:proofErr w:type="spellEnd"/>
            <w:r w:rsidRPr="00D93F89">
              <w:rPr>
                <w:sz w:val="12"/>
                <w:szCs w:val="12"/>
                <w:lang w:val="se-NO"/>
              </w:rPr>
              <w:t>:</w:t>
            </w:r>
            <w:r w:rsidRPr="00E1593C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D93F89">
              <w:rPr>
                <w:rFonts w:cs="Arial"/>
                <w:color w:val="000000" w:themeColor="text1"/>
                <w:sz w:val="12"/>
                <w:szCs w:val="12"/>
              </w:rPr>
              <w:t>974</w:t>
            </w:r>
            <w:r>
              <w:rPr>
                <w:rFonts w:cs="Arial"/>
                <w:color w:val="000000" w:themeColor="text1"/>
                <w:sz w:val="12"/>
                <w:szCs w:val="12"/>
              </w:rPr>
              <w:t> </w:t>
            </w:r>
            <w:r w:rsidRPr="00D93F89">
              <w:rPr>
                <w:rFonts w:cs="Arial"/>
                <w:color w:val="000000" w:themeColor="text1"/>
                <w:sz w:val="12"/>
                <w:szCs w:val="12"/>
              </w:rPr>
              <w:t>760</w:t>
            </w:r>
            <w:r>
              <w:rPr>
                <w:rFonts w:cs="Arial"/>
                <w:color w:val="000000" w:themeColor="text1"/>
                <w:sz w:val="12"/>
                <w:szCs w:val="12"/>
              </w:rPr>
              <w:t xml:space="preserve"> </w:t>
            </w:r>
            <w:r w:rsidRPr="00D93F89">
              <w:rPr>
                <w:rFonts w:cs="Arial"/>
                <w:color w:val="000000" w:themeColor="text1"/>
                <w:sz w:val="12"/>
                <w:szCs w:val="12"/>
              </w:rPr>
              <w:t>347</w:t>
            </w:r>
          </w:p>
        </w:tc>
      </w:tr>
      <w:tr w:rsidR="003535FC" w14:paraId="4E39C07F" w14:textId="77777777" w:rsidTr="003535FC">
        <w:tc>
          <w:tcPr>
            <w:tcW w:w="1569" w:type="dxa"/>
          </w:tcPr>
          <w:p w14:paraId="29AE2F1A" w14:textId="77777777" w:rsidR="003535FC" w:rsidRPr="00D93F89" w:rsidRDefault="000C40F3" w:rsidP="003535FC">
            <w:pPr>
              <w:tabs>
                <w:tab w:val="left" w:pos="8505"/>
              </w:tabs>
              <w:spacing w:line="220" w:lineRule="atLeast"/>
              <w:ind w:right="-851"/>
              <w:rPr>
                <w:sz w:val="12"/>
                <w:szCs w:val="12"/>
                <w:lang w:val="se-NO"/>
              </w:rPr>
            </w:pPr>
            <w:r>
              <w:rPr>
                <w:sz w:val="12"/>
                <w:szCs w:val="12"/>
                <w:lang w:val="se-NO"/>
              </w:rPr>
              <w:t>9735</w:t>
            </w:r>
            <w:r w:rsidR="003535FC" w:rsidRPr="00D93F89">
              <w:rPr>
                <w:sz w:val="12"/>
                <w:szCs w:val="12"/>
                <w:lang w:val="se-NO"/>
              </w:rPr>
              <w:t xml:space="preserve"> Kárášjohka/Karasjok</w:t>
            </w:r>
          </w:p>
        </w:tc>
        <w:tc>
          <w:tcPr>
            <w:tcW w:w="1691" w:type="dxa"/>
          </w:tcPr>
          <w:p w14:paraId="1A51C686" w14:textId="77777777" w:rsidR="003535FC" w:rsidRPr="00D93F89" w:rsidRDefault="00000000" w:rsidP="003535FC">
            <w:pPr>
              <w:tabs>
                <w:tab w:val="left" w:pos="8505"/>
              </w:tabs>
              <w:spacing w:line="220" w:lineRule="atLeast"/>
              <w:ind w:right="-851"/>
              <w:rPr>
                <w:sz w:val="12"/>
                <w:szCs w:val="12"/>
                <w:lang w:val="se-NO"/>
              </w:rPr>
            </w:pPr>
            <w:hyperlink r:id="rId9" w:history="1">
              <w:r w:rsidR="003535FC" w:rsidRPr="007F5366">
                <w:rPr>
                  <w:rStyle w:val="Hyperkobling"/>
                  <w:sz w:val="12"/>
                  <w:szCs w:val="12"/>
                  <w:lang w:val="se-NO"/>
                </w:rPr>
                <w:t>samediggi@samediggi.no</w:t>
              </w:r>
            </w:hyperlink>
          </w:p>
        </w:tc>
      </w:tr>
      <w:tr w:rsidR="003535FC" w14:paraId="3DB8465D" w14:textId="77777777" w:rsidTr="003535FC">
        <w:tc>
          <w:tcPr>
            <w:tcW w:w="1569" w:type="dxa"/>
          </w:tcPr>
          <w:p w14:paraId="189A9C5C" w14:textId="77777777" w:rsidR="003535FC" w:rsidRPr="00A84C93" w:rsidRDefault="003535FC" w:rsidP="003535FC">
            <w:pPr>
              <w:tabs>
                <w:tab w:val="left" w:pos="8505"/>
              </w:tabs>
              <w:spacing w:line="220" w:lineRule="atLeast"/>
              <w:ind w:right="-851"/>
              <w:rPr>
                <w:sz w:val="12"/>
                <w:szCs w:val="12"/>
                <w:lang w:val="se-NO"/>
              </w:rPr>
            </w:pPr>
            <w:proofErr w:type="spellStart"/>
            <w:r>
              <w:rPr>
                <w:rFonts w:cs="Arial"/>
                <w:sz w:val="12"/>
                <w:szCs w:val="12"/>
                <w:lang w:val="se-NO"/>
              </w:rPr>
              <w:t>Aamhtsreerije</w:t>
            </w:r>
            <w:proofErr w:type="spellEnd"/>
            <w:r w:rsidRPr="00A84C93">
              <w:rPr>
                <w:rFonts w:cs="Arial"/>
                <w:sz w:val="12"/>
                <w:szCs w:val="12"/>
                <w:lang w:val="se-NO"/>
              </w:rPr>
              <w:br/>
            </w:r>
            <w:proofErr w:type="spellStart"/>
            <w:r w:rsidRPr="00A84C93">
              <w:rPr>
                <w:rFonts w:cs="Arial"/>
                <w:sz w:val="12"/>
                <w:szCs w:val="12"/>
                <w:lang w:val="se-NO"/>
              </w:rPr>
              <w:t>saksbehandler</w:t>
            </w:r>
            <w:proofErr w:type="spellEnd"/>
          </w:p>
        </w:tc>
        <w:tc>
          <w:tcPr>
            <w:tcW w:w="1691" w:type="dxa"/>
          </w:tcPr>
          <w:p w14:paraId="7E6D2F30" w14:textId="77777777" w:rsidR="003535FC" w:rsidRDefault="00000000" w:rsidP="003535FC">
            <w:pPr>
              <w:tabs>
                <w:tab w:val="left" w:pos="8505"/>
              </w:tabs>
              <w:spacing w:line="220" w:lineRule="atLeast"/>
              <w:ind w:right="-851"/>
              <w:rPr>
                <w:sz w:val="12"/>
                <w:szCs w:val="12"/>
                <w:lang w:val="se-NO"/>
              </w:rPr>
            </w:pPr>
            <w:sdt>
              <w:sdtPr>
                <w:rPr>
                  <w:rFonts w:cs="Arial"/>
                  <w:noProof/>
                  <w:sz w:val="13"/>
                  <w:szCs w:val="13"/>
                </w:rPr>
                <w:alias w:val="Sbr_Navn"/>
                <w:tag w:val="Sbr_Navn"/>
                <w:id w:val="-1122221677"/>
                <w:dataBinding w:xpath="/document/body/Sbr_Navn" w:storeItemID="{A66F54B5-D04B-43DA-A598-DB3BCFAFEB87}"/>
                <w:text/>
              </w:sdtPr>
              <w:sdtContent>
                <w:bookmarkStart w:id="0" w:name="Sbr_Navn"/>
                <w:r w:rsidR="003535FC" w:rsidRPr="00AD2E0B">
                  <w:rPr>
                    <w:rFonts w:cs="Arial"/>
                    <w:noProof/>
                    <w:sz w:val="12"/>
                    <w:szCs w:val="12"/>
                  </w:rPr>
                  <w:t>Maria Louise Sara</w:t>
                </w:r>
              </w:sdtContent>
            </w:sdt>
            <w:bookmarkEnd w:id="0"/>
          </w:p>
        </w:tc>
      </w:tr>
      <w:tr w:rsidR="003535FC" w14:paraId="6BFABB3F" w14:textId="77777777" w:rsidTr="003535FC">
        <w:tc>
          <w:tcPr>
            <w:tcW w:w="1569" w:type="dxa"/>
          </w:tcPr>
          <w:p w14:paraId="6170366C" w14:textId="77777777" w:rsidR="003535FC" w:rsidRPr="00A84C93" w:rsidRDefault="003535FC" w:rsidP="003535FC">
            <w:pPr>
              <w:tabs>
                <w:tab w:val="left" w:pos="8505"/>
              </w:tabs>
              <w:spacing w:line="220" w:lineRule="atLeast"/>
              <w:ind w:right="-851"/>
              <w:rPr>
                <w:rFonts w:cs="Arial"/>
                <w:noProof/>
                <w:sz w:val="12"/>
                <w:szCs w:val="12"/>
                <w:lang w:val="se-NO"/>
              </w:rPr>
            </w:pPr>
            <w:r>
              <w:rPr>
                <w:rFonts w:cs="Arial"/>
                <w:noProof/>
                <w:sz w:val="12"/>
                <w:szCs w:val="12"/>
                <w:lang w:val="se-NO"/>
              </w:rPr>
              <w:t>Tel:</w:t>
            </w:r>
          </w:p>
        </w:tc>
        <w:tc>
          <w:tcPr>
            <w:tcW w:w="1691" w:type="dxa"/>
          </w:tcPr>
          <w:p w14:paraId="28E4C8DE" w14:textId="77777777" w:rsidR="003535FC" w:rsidRPr="00AD2E0B" w:rsidRDefault="00000000" w:rsidP="003535FC">
            <w:pPr>
              <w:tabs>
                <w:tab w:val="left" w:pos="8505"/>
              </w:tabs>
              <w:spacing w:line="220" w:lineRule="atLeast"/>
              <w:ind w:right="-851"/>
              <w:rPr>
                <w:rFonts w:cs="Arial"/>
                <w:sz w:val="12"/>
                <w:szCs w:val="12"/>
              </w:rPr>
            </w:pPr>
            <w:sdt>
              <w:sdtPr>
                <w:rPr>
                  <w:rFonts w:cs="Arial"/>
                  <w:sz w:val="13"/>
                  <w:szCs w:val="13"/>
                </w:rPr>
                <w:alias w:val="Sbr_Tlf"/>
                <w:tag w:val="Sbr_Tlf"/>
                <w:id w:val="-262151488"/>
                <w:dataBinding w:xpath="/document/body/Sbr_Tlf" w:storeItemID="{A66F54B5-D04B-43DA-A598-DB3BCFAFEB87}"/>
                <w:text/>
              </w:sdtPr>
              <w:sdtContent>
                <w:bookmarkStart w:id="1" w:name="Sbr_Tlf"/>
                <w:r w:rsidR="003535FC" w:rsidRPr="00AD2E0B">
                  <w:rPr>
                    <w:rFonts w:cs="Arial"/>
                    <w:sz w:val="12"/>
                    <w:szCs w:val="12"/>
                  </w:rPr>
                  <w:t>+47 78 47 41 43</w:t>
                </w:r>
              </w:sdtContent>
            </w:sdt>
            <w:bookmarkEnd w:id="1"/>
          </w:p>
        </w:tc>
      </w:tr>
    </w:tbl>
    <w:p w14:paraId="0CEE4E7C" w14:textId="77777777" w:rsidR="003535FC" w:rsidRPr="00232464" w:rsidRDefault="003535FC" w:rsidP="003535FC">
      <w:pPr>
        <w:tabs>
          <w:tab w:val="left" w:pos="8505"/>
        </w:tabs>
        <w:spacing w:line="220" w:lineRule="atLeast"/>
        <w:ind w:right="-85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9CBBC6" wp14:editId="4BDC7020">
            <wp:simplePos x="0" y="0"/>
            <wp:positionH relativeFrom="margin">
              <wp:align>left</wp:align>
            </wp:positionH>
            <wp:positionV relativeFrom="paragraph">
              <wp:posOffset>-548005</wp:posOffset>
            </wp:positionV>
            <wp:extent cx="2209800" cy="1034588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d_farge_asymmetris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34588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5A26C" w14:textId="77777777" w:rsidR="003535FC" w:rsidRDefault="003535FC" w:rsidP="003535FC">
      <w:pPr>
        <w:tabs>
          <w:tab w:val="left" w:pos="6693"/>
        </w:tabs>
        <w:spacing w:line="220" w:lineRule="atLeast"/>
        <w:ind w:right="-851"/>
      </w:pPr>
      <w:r>
        <w:tab/>
      </w:r>
    </w:p>
    <w:p w14:paraId="6374C5A0" w14:textId="77777777" w:rsidR="003535FC" w:rsidRDefault="003535FC" w:rsidP="003535FC">
      <w:pPr>
        <w:tabs>
          <w:tab w:val="left" w:pos="6693"/>
        </w:tabs>
        <w:spacing w:line="220" w:lineRule="atLeast"/>
        <w:ind w:right="-851"/>
      </w:pPr>
    </w:p>
    <w:tbl>
      <w:tblPr>
        <w:tblStyle w:val="Tabellrutenett"/>
        <w:tblW w:w="3260" w:type="dxa"/>
        <w:tblInd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3535FC" w14:paraId="38544EC3" w14:textId="77777777" w:rsidTr="00141C3B">
        <w:trPr>
          <w:tblHeader/>
          <w:hidden/>
        </w:trPr>
        <w:tc>
          <w:tcPr>
            <w:tcW w:w="3260" w:type="dxa"/>
          </w:tcPr>
          <w:p w14:paraId="11CE7467" w14:textId="77777777" w:rsidR="003535FC" w:rsidRPr="00A84C93" w:rsidRDefault="003535FC" w:rsidP="00141C3B">
            <w:pPr>
              <w:tabs>
                <w:tab w:val="left" w:pos="6693"/>
              </w:tabs>
              <w:spacing w:line="220" w:lineRule="atLeast"/>
              <w:ind w:right="-851"/>
              <w:rPr>
                <w:b/>
              </w:rPr>
            </w:pPr>
            <w:r>
              <w:rPr>
                <w:b/>
                <w:vanish/>
                <w:sz w:val="12"/>
              </w:rPr>
              <w:t xml:space="preserve">Ij byøgk./ </w:t>
            </w:r>
            <w:r w:rsidRPr="00A84C93">
              <w:rPr>
                <w:b/>
                <w:vanish/>
                <w:sz w:val="12"/>
              </w:rPr>
              <w:t>U.off.</w:t>
            </w:r>
          </w:p>
        </w:tc>
      </w:tr>
      <w:tr w:rsidR="003535FC" w14:paraId="6113B631" w14:textId="77777777" w:rsidTr="00141C3B">
        <w:trPr>
          <w:hidden/>
        </w:trPr>
        <w:tc>
          <w:tcPr>
            <w:tcW w:w="3260" w:type="dxa"/>
          </w:tcPr>
          <w:p w14:paraId="155E6349" w14:textId="67A6A559" w:rsidR="003535FC" w:rsidRDefault="00000000" w:rsidP="00141C3B">
            <w:pPr>
              <w:tabs>
                <w:tab w:val="left" w:pos="6693"/>
              </w:tabs>
              <w:spacing w:line="220" w:lineRule="atLeast"/>
              <w:ind w:right="-851"/>
              <w:rPr>
                <w:vanish/>
              </w:rPr>
            </w:pPr>
            <w:sdt>
              <w:sdtPr>
                <w:rPr>
                  <w:vanish/>
                  <w:sz w:val="16"/>
                  <w:szCs w:val="16"/>
                </w:rPr>
                <w:alias w:val="Spg_paragrafID"/>
                <w:tag w:val="Spg_paragrafID"/>
                <w:id w:val="1472408628"/>
                <w:dataBinding w:xpath="/document/body/Spg_paragrafID" w:storeItemID="{A66F54B5-D04B-43DA-A598-DB3BCFAFEB87}"/>
                <w:text/>
              </w:sdtPr>
              <w:sdtContent>
                <w:bookmarkStart w:id="2" w:name="Spg_paragrafID"/>
                <w:r w:rsidR="00064233">
                  <w:rPr>
                    <w:vanish/>
                    <w:sz w:val="16"/>
                    <w:szCs w:val="16"/>
                  </w:rPr>
                  <w:t xml:space="preserve"> </w:t>
                </w:r>
              </w:sdtContent>
            </w:sdt>
            <w:bookmarkEnd w:id="2"/>
          </w:p>
        </w:tc>
      </w:tr>
    </w:tbl>
    <w:p w14:paraId="4C416B5D" w14:textId="77777777" w:rsidR="003535FC" w:rsidRPr="00232464" w:rsidRDefault="003535FC" w:rsidP="003535FC">
      <w:pPr>
        <w:tabs>
          <w:tab w:val="left" w:pos="6693"/>
        </w:tabs>
        <w:spacing w:line="220" w:lineRule="atLeast"/>
        <w:ind w:right="-851"/>
      </w:pPr>
    </w:p>
    <w:p w14:paraId="04C0A867" w14:textId="77777777" w:rsidR="003535FC" w:rsidRDefault="003535FC" w:rsidP="00CE4A7C">
      <w:pPr>
        <w:tabs>
          <w:tab w:val="left" w:pos="0"/>
          <w:tab w:val="left" w:pos="7286"/>
        </w:tabs>
        <w:rPr>
          <w:rFonts w:cs="Arial"/>
          <w:noProof/>
          <w:lang w:val="se-NO"/>
        </w:rPr>
      </w:pPr>
    </w:p>
    <w:p w14:paraId="6E09342F" w14:textId="5BEC5916" w:rsidR="00AF3CFF" w:rsidRDefault="00000000" w:rsidP="00CE4A7C">
      <w:pPr>
        <w:tabs>
          <w:tab w:val="left" w:pos="0"/>
          <w:tab w:val="left" w:pos="7286"/>
        </w:tabs>
        <w:rPr>
          <w:rFonts w:cs="Arial"/>
          <w:vanish/>
        </w:rPr>
      </w:pPr>
      <w:sdt>
        <w:sdtPr>
          <w:rPr>
            <w:rFonts w:cs="Arial"/>
            <w:noProof/>
            <w:vanish/>
            <w:lang w:val="se-NO"/>
          </w:rPr>
          <w:alias w:val="sys_flett_sdm_kopimottaker"/>
          <w:tag w:val="sys_flett_sdm_kopimottaker"/>
          <w:id w:val="905808847"/>
          <w:dataBinding w:xpath="/document/body/sys_flett_sdm_kopimottaker" w:storeItemID="{A66F54B5-D04B-43DA-A598-DB3BCFAFEB87}"/>
          <w:text/>
        </w:sdtPr>
        <w:sdtContent>
          <w:bookmarkStart w:id="3" w:name="sys_flett_sdm_kopimottaker"/>
          <w:r w:rsidR="00064233">
            <w:rPr>
              <w:rFonts w:cs="Arial"/>
              <w:noProof/>
              <w:vanish/>
              <w:lang w:val="se-NO"/>
            </w:rPr>
            <w:t xml:space="preserve"> </w:t>
          </w:r>
        </w:sdtContent>
      </w:sdt>
      <w:bookmarkEnd w:id="3"/>
    </w:p>
    <w:tbl>
      <w:tblPr>
        <w:tblStyle w:val="Tabellrutenett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AF3CFF" w:rsidRPr="00EE3AAB" w14:paraId="63A89644" w14:textId="77777777" w:rsidTr="00CE4A7C">
        <w:tc>
          <w:tcPr>
            <w:tcW w:w="8505" w:type="dxa"/>
          </w:tcPr>
          <w:p w14:paraId="7223D4D3" w14:textId="77777777" w:rsidR="00AF3CFF" w:rsidRPr="00EE3AAB" w:rsidRDefault="00000000" w:rsidP="005634B7">
            <w:pPr>
              <w:tabs>
                <w:tab w:val="left" w:pos="7286"/>
              </w:tabs>
              <w:rPr>
                <w:rFonts w:cs="Arial"/>
              </w:rPr>
            </w:pPr>
            <w:sdt>
              <w:sdtPr>
                <w:rPr>
                  <w:rFonts w:cs="Arial"/>
                  <w:noProof/>
                  <w:lang w:val="se-NO"/>
                </w:rPr>
                <w:alias w:val="Sdm_AMNavn"/>
                <w:tag w:val="Sdm_AMNavn"/>
                <w:id w:val="81189393"/>
                <w:dataBinding w:xpath="/document/body/Sdm_AMNavn" w:storeItemID="{A66F54B5-D04B-43DA-A598-DB3BCFAFEB87}"/>
                <w:text/>
              </w:sdtPr>
              <w:sdtContent>
                <w:bookmarkStart w:id="4" w:name="Sdm_AMNavn"/>
                <w:r w:rsidR="00AF3CFF" w:rsidRPr="00EE3AAB">
                  <w:rPr>
                    <w:rFonts w:cs="Arial"/>
                    <w:noProof/>
                    <w:lang w:val="se-NO"/>
                  </w:rPr>
                  <w:t>Miljødirektoratet</w:t>
                </w:r>
              </w:sdtContent>
            </w:sdt>
            <w:bookmarkEnd w:id="4"/>
          </w:p>
        </w:tc>
      </w:tr>
      <w:tr w:rsidR="00AF3CFF" w:rsidRPr="00EE3AAB" w14:paraId="7FAA7C0F" w14:textId="77777777" w:rsidTr="00CE4A7C">
        <w:trPr>
          <w:hidden/>
        </w:trPr>
        <w:tc>
          <w:tcPr>
            <w:tcW w:w="8505" w:type="dxa"/>
          </w:tcPr>
          <w:p w14:paraId="55999308" w14:textId="726E65BF" w:rsidR="00AF3CFF" w:rsidRDefault="00000000" w:rsidP="005634B7">
            <w:pPr>
              <w:tabs>
                <w:tab w:val="left" w:pos="7286"/>
              </w:tabs>
              <w:rPr>
                <w:rFonts w:cs="Arial"/>
                <w:noProof/>
                <w:vanish/>
                <w:lang w:val="se-NO"/>
              </w:rPr>
            </w:pPr>
            <w:sdt>
              <w:sdtPr>
                <w:rPr>
                  <w:rFonts w:cs="Arial"/>
                  <w:noProof/>
                  <w:vanish/>
                  <w:lang w:val="se-NO"/>
                </w:rPr>
                <w:alias w:val="Sdm_Att"/>
                <w:tag w:val="Sdm_Att"/>
                <w:id w:val="-618994321"/>
                <w:dataBinding w:xpath="/document/body/Sdm_Att" w:storeItemID="{A66F54B5-D04B-43DA-A598-DB3BCFAFEB87}"/>
                <w:text/>
              </w:sdtPr>
              <w:sdtContent>
                <w:bookmarkStart w:id="5" w:name="Sdm_Att"/>
                <w:r w:rsidR="00064233">
                  <w:rPr>
                    <w:rFonts w:cs="Arial"/>
                    <w:noProof/>
                    <w:vanish/>
                    <w:lang w:val="se-NO"/>
                  </w:rPr>
                  <w:t xml:space="preserve"> </w:t>
                </w:r>
              </w:sdtContent>
            </w:sdt>
            <w:bookmarkEnd w:id="5"/>
          </w:p>
        </w:tc>
      </w:tr>
      <w:tr w:rsidR="00AF3CFF" w:rsidRPr="00EE3AAB" w14:paraId="51265AC7" w14:textId="77777777" w:rsidTr="00CE4A7C">
        <w:tc>
          <w:tcPr>
            <w:tcW w:w="8505" w:type="dxa"/>
          </w:tcPr>
          <w:p w14:paraId="4A6649B4" w14:textId="77777777" w:rsidR="00AF3CFF" w:rsidRPr="00EE3AAB" w:rsidRDefault="00000000" w:rsidP="005634B7">
            <w:pPr>
              <w:tabs>
                <w:tab w:val="left" w:pos="7286"/>
              </w:tabs>
              <w:rPr>
                <w:rFonts w:cs="Arial"/>
                <w:lang w:val="se-NO"/>
              </w:rPr>
            </w:pPr>
            <w:sdt>
              <w:sdtPr>
                <w:rPr>
                  <w:rFonts w:cs="Arial"/>
                  <w:noProof/>
                  <w:lang w:val="se-NO"/>
                </w:rPr>
                <w:alias w:val="Sdm_AMAdr"/>
                <w:tag w:val="Sdm_AMAdr"/>
                <w:id w:val="93444498"/>
                <w:dataBinding w:xpath="/document/body/Sdm_AMAdr" w:storeItemID="{A66F54B5-D04B-43DA-A598-DB3BCFAFEB87}"/>
                <w:text/>
              </w:sdtPr>
              <w:sdtContent>
                <w:bookmarkStart w:id="6" w:name="Sdm_AMAdr"/>
                <w:r w:rsidR="00AF3CFF" w:rsidRPr="00EE3AAB">
                  <w:rPr>
                    <w:rFonts w:cs="Arial"/>
                    <w:noProof/>
                    <w:lang w:val="se-NO"/>
                  </w:rPr>
                  <w:t>Postboks 5672 Torgarden</w:t>
                </w:r>
              </w:sdtContent>
            </w:sdt>
            <w:bookmarkEnd w:id="6"/>
          </w:p>
        </w:tc>
      </w:tr>
      <w:tr w:rsidR="00AF3CFF" w:rsidRPr="00EE3AAB" w14:paraId="7C72727A" w14:textId="77777777" w:rsidTr="00CE4A7C">
        <w:trPr>
          <w:hidden/>
        </w:trPr>
        <w:tc>
          <w:tcPr>
            <w:tcW w:w="8505" w:type="dxa"/>
          </w:tcPr>
          <w:p w14:paraId="47755CB5" w14:textId="380FFF2E" w:rsidR="00AF3CFF" w:rsidRPr="00EE3AAB" w:rsidRDefault="00000000" w:rsidP="005634B7">
            <w:pPr>
              <w:tabs>
                <w:tab w:val="left" w:pos="7286"/>
              </w:tabs>
              <w:rPr>
                <w:rFonts w:cs="Arial"/>
                <w:noProof/>
                <w:vanish/>
                <w:lang w:val="se-NO"/>
              </w:rPr>
            </w:pPr>
            <w:sdt>
              <w:sdtPr>
                <w:rPr>
                  <w:rFonts w:cs="Arial"/>
                  <w:noProof/>
                  <w:vanish/>
                  <w:lang w:val="se-NO"/>
                </w:rPr>
                <w:alias w:val="Sdm_AMAdr2"/>
                <w:tag w:val="Sdm_AMAdr2"/>
                <w:id w:val="62562223"/>
                <w:dataBinding w:xpath="/document/body/Sdm_AMAdr2" w:storeItemID="{A66F54B5-D04B-43DA-A598-DB3BCFAFEB87}"/>
                <w:text/>
              </w:sdtPr>
              <w:sdtContent>
                <w:bookmarkStart w:id="7" w:name="Sdm_AMAdr2"/>
                <w:r w:rsidR="00064233">
                  <w:rPr>
                    <w:rFonts w:cs="Arial"/>
                    <w:noProof/>
                    <w:vanish/>
                    <w:lang w:val="se-NO"/>
                  </w:rPr>
                  <w:t xml:space="preserve"> </w:t>
                </w:r>
              </w:sdtContent>
            </w:sdt>
            <w:bookmarkEnd w:id="7"/>
          </w:p>
        </w:tc>
      </w:tr>
      <w:tr w:rsidR="00AF3CFF" w:rsidRPr="00EE3AAB" w14:paraId="5C5EAE8F" w14:textId="77777777" w:rsidTr="00CE4A7C">
        <w:trPr>
          <w:hidden/>
        </w:trPr>
        <w:tc>
          <w:tcPr>
            <w:tcW w:w="8505" w:type="dxa"/>
          </w:tcPr>
          <w:p w14:paraId="4D9EB3A5" w14:textId="23F33267" w:rsidR="00AF3CFF" w:rsidRPr="00EE3AAB" w:rsidRDefault="00000000" w:rsidP="005634B7">
            <w:pPr>
              <w:tabs>
                <w:tab w:val="left" w:pos="7286"/>
              </w:tabs>
              <w:rPr>
                <w:rFonts w:cs="Arial"/>
                <w:vanish/>
                <w:lang w:val="se-NO"/>
              </w:rPr>
            </w:pPr>
            <w:sdt>
              <w:sdtPr>
                <w:rPr>
                  <w:rFonts w:cs="Arial"/>
                  <w:vanish/>
                  <w:lang w:val="se-NO"/>
                </w:rPr>
                <w:alias w:val="Sdm_Adr3"/>
                <w:tag w:val="Sdm_Adr3"/>
                <w:id w:val="1817217672"/>
                <w:placeholder>
                  <w:docPart w:val="02B7601B4DF24221BF1AB7A847EC3E63"/>
                </w:placeholder>
                <w:dataBinding w:xpath="/document/body/Sdm_Adr3" w:storeItemID="{A66F54B5-D04B-43DA-A598-DB3BCFAFEB87}"/>
                <w:text/>
              </w:sdtPr>
              <w:sdtContent>
                <w:bookmarkStart w:id="8" w:name="Sdm_Adr3"/>
                <w:r w:rsidR="00064233">
                  <w:rPr>
                    <w:rFonts w:cs="Arial"/>
                    <w:vanish/>
                    <w:lang w:val="se-NO"/>
                  </w:rPr>
                  <w:t xml:space="preserve"> </w:t>
                </w:r>
              </w:sdtContent>
            </w:sdt>
            <w:bookmarkEnd w:id="8"/>
          </w:p>
        </w:tc>
      </w:tr>
      <w:tr w:rsidR="00AF3CFF" w:rsidRPr="00EE3AAB" w14:paraId="5036EF0A" w14:textId="77777777" w:rsidTr="00CE4A7C">
        <w:trPr>
          <w:hidden/>
        </w:trPr>
        <w:tc>
          <w:tcPr>
            <w:tcW w:w="8505" w:type="dxa"/>
          </w:tcPr>
          <w:p w14:paraId="375B9A30" w14:textId="423CCD14" w:rsidR="00AF3CFF" w:rsidRPr="00EE3AAB" w:rsidRDefault="00000000" w:rsidP="005634B7">
            <w:pPr>
              <w:tabs>
                <w:tab w:val="left" w:pos="7286"/>
              </w:tabs>
              <w:rPr>
                <w:rFonts w:cs="Arial"/>
                <w:vanish/>
                <w:lang w:val="se-NO"/>
              </w:rPr>
            </w:pPr>
            <w:sdt>
              <w:sdtPr>
                <w:rPr>
                  <w:rFonts w:cs="Arial"/>
                  <w:vanish/>
                  <w:lang w:val="se-NO"/>
                </w:rPr>
                <w:alias w:val="Sdm_Adr4"/>
                <w:tag w:val="Sdm_Adr4"/>
                <w:id w:val="277454056"/>
                <w:placeholder>
                  <w:docPart w:val="23F6BEDD31904F718983906104C73D4D"/>
                </w:placeholder>
                <w:dataBinding w:xpath="/document/body/Sdm_Adr4" w:storeItemID="{A66F54B5-D04B-43DA-A598-DB3BCFAFEB87}"/>
                <w:text/>
              </w:sdtPr>
              <w:sdtContent>
                <w:bookmarkStart w:id="9" w:name="Sdm_Adr4"/>
                <w:r w:rsidR="00064233">
                  <w:rPr>
                    <w:rFonts w:cs="Arial"/>
                    <w:vanish/>
                    <w:lang w:val="se-NO"/>
                  </w:rPr>
                  <w:t xml:space="preserve"> </w:t>
                </w:r>
              </w:sdtContent>
            </w:sdt>
            <w:bookmarkEnd w:id="9"/>
          </w:p>
        </w:tc>
      </w:tr>
      <w:tr w:rsidR="00AF3CFF" w:rsidRPr="00EE3AAB" w14:paraId="6CB53D64" w14:textId="77777777" w:rsidTr="00CE4A7C">
        <w:tc>
          <w:tcPr>
            <w:tcW w:w="8505" w:type="dxa"/>
          </w:tcPr>
          <w:p w14:paraId="667D3709" w14:textId="77777777" w:rsidR="00AF3CFF" w:rsidRPr="00EE3AAB" w:rsidRDefault="00000000" w:rsidP="005634B7">
            <w:pPr>
              <w:tabs>
                <w:tab w:val="left" w:pos="7286"/>
              </w:tabs>
              <w:rPr>
                <w:rFonts w:cs="Arial"/>
                <w:lang w:val="se-NO"/>
              </w:rPr>
            </w:pPr>
            <w:sdt>
              <w:sdtPr>
                <w:rPr>
                  <w:rFonts w:cs="Arial"/>
                  <w:noProof/>
                  <w:lang w:val="se-NO"/>
                </w:rPr>
                <w:alias w:val="Sdm_AMPostNr"/>
                <w:tag w:val="Sdm_AMPostNr"/>
                <w:id w:val="9792756"/>
                <w:dataBinding w:xpath="/document/body/Sdm_AMPostNr" w:storeItemID="{A66F54B5-D04B-43DA-A598-DB3BCFAFEB87}"/>
                <w:text/>
              </w:sdtPr>
              <w:sdtContent>
                <w:bookmarkStart w:id="10" w:name="Sdm_AMPostNr"/>
                <w:r w:rsidR="00AF3CFF" w:rsidRPr="00EE3AAB">
                  <w:rPr>
                    <w:rFonts w:cs="Arial"/>
                    <w:noProof/>
                    <w:lang w:val="se-NO"/>
                  </w:rPr>
                  <w:t>7485</w:t>
                </w:r>
              </w:sdtContent>
            </w:sdt>
            <w:bookmarkEnd w:id="10"/>
            <w:r w:rsidR="00AF3CFF" w:rsidRPr="00EE3AAB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Sdm_AMPoststed"/>
                <w:tag w:val="Sdm_AMPoststed"/>
                <w:id w:val="79780201"/>
                <w:dataBinding w:xpath="/document/body/Sdm_AMPoststed" w:storeItemID="{A66F54B5-D04B-43DA-A598-DB3BCFAFEB87}"/>
                <w:text/>
              </w:sdtPr>
              <w:sdtContent>
                <w:bookmarkStart w:id="11" w:name="Sdm_AMPoststed"/>
                <w:r w:rsidR="00AF3CFF" w:rsidRPr="00EE3AAB">
                  <w:rPr>
                    <w:rFonts w:cs="Arial"/>
                  </w:rPr>
                  <w:t>TRONDHEIM</w:t>
                </w:r>
              </w:sdtContent>
            </w:sdt>
            <w:bookmarkEnd w:id="11"/>
          </w:p>
        </w:tc>
      </w:tr>
      <w:tr w:rsidR="00AF3CFF" w:rsidRPr="00EE3AAB" w14:paraId="4620CEB4" w14:textId="77777777" w:rsidTr="00CE4A7C">
        <w:trPr>
          <w:hidden/>
        </w:trPr>
        <w:tc>
          <w:tcPr>
            <w:tcW w:w="8505" w:type="dxa"/>
          </w:tcPr>
          <w:p w14:paraId="00011F77" w14:textId="723E1083" w:rsidR="00AF3CFF" w:rsidRPr="00EE3AAB" w:rsidRDefault="00000000" w:rsidP="005634B7">
            <w:pPr>
              <w:tabs>
                <w:tab w:val="left" w:pos="7286"/>
              </w:tabs>
              <w:rPr>
                <w:rFonts w:cs="Arial"/>
                <w:noProof/>
                <w:vanish/>
                <w:lang w:val="se-NO"/>
              </w:rPr>
            </w:pPr>
            <w:sdt>
              <w:sdtPr>
                <w:rPr>
                  <w:rFonts w:cs="Arial"/>
                  <w:vanish/>
                </w:rPr>
                <w:alias w:val="Sdm_Land"/>
                <w:tag w:val="Sdm_Land"/>
                <w:id w:val="-772315521"/>
                <w:dataBinding w:xpath="/document/body/Sdm_Land" w:storeItemID="{A66F54B5-D04B-43DA-A598-DB3BCFAFEB87}"/>
                <w:text/>
              </w:sdtPr>
              <w:sdtContent>
                <w:bookmarkStart w:id="12" w:name="Sdm_Land"/>
                <w:r w:rsidR="00064233">
                  <w:rPr>
                    <w:rFonts w:cs="Arial"/>
                    <w:vanish/>
                  </w:rPr>
                  <w:t xml:space="preserve"> </w:t>
                </w:r>
              </w:sdtContent>
            </w:sdt>
            <w:bookmarkEnd w:id="12"/>
          </w:p>
        </w:tc>
      </w:tr>
    </w:tbl>
    <w:p w14:paraId="73A6AB40" w14:textId="77777777" w:rsidR="009E0860" w:rsidRDefault="009E0860" w:rsidP="009E0860">
      <w:pPr>
        <w:tabs>
          <w:tab w:val="left" w:pos="4933"/>
        </w:tabs>
        <w:spacing w:before="120"/>
        <w:ind w:right="707"/>
        <w:rPr>
          <w:rFonts w:cs="Arial"/>
          <w:sz w:val="14"/>
          <w:szCs w:val="14"/>
        </w:rPr>
      </w:pPr>
    </w:p>
    <w:p w14:paraId="5C04B879" w14:textId="77777777" w:rsidR="00E721C1" w:rsidRPr="009E0860" w:rsidRDefault="00E721C1" w:rsidP="009E0860">
      <w:pPr>
        <w:tabs>
          <w:tab w:val="left" w:pos="4933"/>
        </w:tabs>
        <w:spacing w:before="120"/>
        <w:ind w:right="707"/>
        <w:rPr>
          <w:rFonts w:cs="Arial"/>
          <w:sz w:val="14"/>
          <w:szCs w:val="14"/>
        </w:rPr>
      </w:pPr>
    </w:p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AD2E0B" w:rsidRPr="00127BF1" w14:paraId="2A98CB9C" w14:textId="77777777" w:rsidTr="00CE4A7C">
        <w:tc>
          <w:tcPr>
            <w:tcW w:w="2445" w:type="dxa"/>
          </w:tcPr>
          <w:p w14:paraId="3C25EE79" w14:textId="77777777" w:rsidR="00AD2E0B" w:rsidRPr="00127BF1" w:rsidRDefault="00B827CE" w:rsidP="00EA30E5">
            <w:pPr>
              <w:keepNext/>
              <w:spacing w:line="220" w:lineRule="atLeast"/>
              <w:ind w:right="-851"/>
              <w:rPr>
                <w:rFonts w:cs="Arial"/>
                <w:caps/>
                <w:sz w:val="13"/>
                <w:szCs w:val="13"/>
              </w:rPr>
            </w:pPr>
            <w:proofErr w:type="spellStart"/>
            <w:r>
              <w:rPr>
                <w:rFonts w:cs="Arial"/>
                <w:caps/>
                <w:sz w:val="13"/>
                <w:szCs w:val="13"/>
                <w:lang w:val="se-NO"/>
              </w:rPr>
              <w:t>Aamhtese</w:t>
            </w:r>
            <w:proofErr w:type="spellEnd"/>
            <w:r w:rsidR="00761BB5">
              <w:rPr>
                <w:rFonts w:cs="Arial"/>
                <w:caps/>
                <w:sz w:val="13"/>
                <w:szCs w:val="13"/>
                <w:lang w:val="se-NO"/>
              </w:rPr>
              <w:t>/sak</w:t>
            </w:r>
          </w:p>
        </w:tc>
        <w:tc>
          <w:tcPr>
            <w:tcW w:w="2445" w:type="dxa"/>
            <w:hideMark/>
          </w:tcPr>
          <w:p w14:paraId="163A5CBE" w14:textId="77777777" w:rsidR="00AD2E0B" w:rsidRPr="00127BF1" w:rsidRDefault="00721A8C" w:rsidP="00EA30E5">
            <w:pPr>
              <w:keepNext/>
              <w:spacing w:line="220" w:lineRule="atLeast"/>
              <w:ind w:right="-851"/>
              <w:rPr>
                <w:rFonts w:cs="Arial"/>
                <w:caps/>
                <w:sz w:val="13"/>
                <w:szCs w:val="13"/>
              </w:rPr>
            </w:pPr>
            <w:proofErr w:type="spellStart"/>
            <w:r>
              <w:rPr>
                <w:rFonts w:cs="Arial"/>
                <w:caps/>
                <w:sz w:val="13"/>
                <w:szCs w:val="13"/>
                <w:lang w:val="se-NO"/>
              </w:rPr>
              <w:t>mij</w:t>
            </w:r>
            <w:proofErr w:type="spellEnd"/>
            <w:r>
              <w:rPr>
                <w:rFonts w:cs="Arial"/>
                <w:caps/>
                <w:sz w:val="13"/>
                <w:szCs w:val="13"/>
                <w:lang w:val="se-NO"/>
              </w:rPr>
              <w:t xml:space="preserve"> </w:t>
            </w:r>
            <w:proofErr w:type="spellStart"/>
            <w:r>
              <w:rPr>
                <w:rFonts w:cs="Arial"/>
                <w:caps/>
                <w:sz w:val="13"/>
                <w:szCs w:val="13"/>
                <w:lang w:val="se-NO"/>
              </w:rPr>
              <w:t>vuesueht</w:t>
            </w:r>
            <w:proofErr w:type="spellEnd"/>
            <w:r w:rsidR="00761BB5" w:rsidRPr="00475680">
              <w:rPr>
                <w:rFonts w:cs="Arial"/>
                <w:caps/>
                <w:sz w:val="13"/>
                <w:szCs w:val="13"/>
              </w:rPr>
              <w:t>.</w:t>
            </w:r>
            <w:r w:rsidR="00761BB5">
              <w:rPr>
                <w:rFonts w:cs="Arial"/>
                <w:caps/>
                <w:sz w:val="13"/>
                <w:szCs w:val="13"/>
              </w:rPr>
              <w:t>/</w:t>
            </w:r>
            <w:r w:rsidR="00761BB5" w:rsidRPr="00127BF1">
              <w:rPr>
                <w:rFonts w:cs="Arial"/>
                <w:caps/>
                <w:sz w:val="13"/>
                <w:szCs w:val="13"/>
              </w:rPr>
              <w:t>VÅR REF.</w:t>
            </w:r>
          </w:p>
        </w:tc>
        <w:tc>
          <w:tcPr>
            <w:tcW w:w="2445" w:type="dxa"/>
          </w:tcPr>
          <w:p w14:paraId="5804B51F" w14:textId="77777777" w:rsidR="00AD2E0B" w:rsidRPr="00127BF1" w:rsidRDefault="00B827CE" w:rsidP="00B827CE">
            <w:pPr>
              <w:keepNext/>
              <w:spacing w:line="220" w:lineRule="atLeast"/>
              <w:ind w:right="-851"/>
              <w:rPr>
                <w:rFonts w:cs="Arial"/>
                <w:caps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DIJ </w:t>
            </w:r>
            <w:proofErr w:type="gramStart"/>
            <w:r>
              <w:rPr>
                <w:sz w:val="13"/>
                <w:szCs w:val="13"/>
              </w:rPr>
              <w:t>VUESIEHT.</w:t>
            </w:r>
            <w:r w:rsidR="00761BB5">
              <w:rPr>
                <w:rFonts w:cs="Arial"/>
                <w:caps/>
                <w:sz w:val="13"/>
                <w:szCs w:val="13"/>
              </w:rPr>
              <w:t>/</w:t>
            </w:r>
            <w:proofErr w:type="gramEnd"/>
            <w:r w:rsidR="00761BB5" w:rsidRPr="00127BF1">
              <w:rPr>
                <w:rFonts w:cs="Arial"/>
                <w:caps/>
                <w:sz w:val="13"/>
                <w:szCs w:val="13"/>
              </w:rPr>
              <w:t>DERES REF.</w:t>
            </w:r>
          </w:p>
        </w:tc>
        <w:tc>
          <w:tcPr>
            <w:tcW w:w="2446" w:type="dxa"/>
          </w:tcPr>
          <w:p w14:paraId="47A546C5" w14:textId="77777777" w:rsidR="00AD2E0B" w:rsidRPr="00127BF1" w:rsidRDefault="00721A8C" w:rsidP="00EA30E5">
            <w:pPr>
              <w:keepNext/>
              <w:spacing w:line="220" w:lineRule="atLeast"/>
              <w:ind w:right="-851"/>
              <w:rPr>
                <w:rFonts w:cs="Arial"/>
                <w:caps/>
                <w:sz w:val="13"/>
                <w:szCs w:val="13"/>
              </w:rPr>
            </w:pPr>
            <w:r>
              <w:rPr>
                <w:rFonts w:cs="Arial"/>
                <w:caps/>
                <w:sz w:val="13"/>
                <w:szCs w:val="13"/>
              </w:rPr>
              <w:t>biejjie</w:t>
            </w:r>
            <w:r w:rsidR="00761BB5">
              <w:rPr>
                <w:rFonts w:cs="Arial"/>
                <w:caps/>
                <w:sz w:val="13"/>
                <w:szCs w:val="13"/>
              </w:rPr>
              <w:t>/</w:t>
            </w:r>
            <w:r w:rsidR="00761BB5" w:rsidRPr="00127BF1">
              <w:rPr>
                <w:rFonts w:cs="Arial"/>
                <w:caps/>
                <w:sz w:val="13"/>
                <w:szCs w:val="13"/>
              </w:rPr>
              <w:t>DATO</w:t>
            </w:r>
          </w:p>
        </w:tc>
      </w:tr>
      <w:tr w:rsidR="00AD2E0B" w:rsidRPr="00127BF1" w14:paraId="3EC43888" w14:textId="77777777" w:rsidTr="00CE4A7C">
        <w:tc>
          <w:tcPr>
            <w:tcW w:w="2445" w:type="dxa"/>
          </w:tcPr>
          <w:p w14:paraId="42C7E38F" w14:textId="77777777" w:rsidR="00AD2E0B" w:rsidRPr="00127BF1" w:rsidRDefault="00000000" w:rsidP="00EA30E5">
            <w:pPr>
              <w:keepNext/>
              <w:spacing w:line="220" w:lineRule="atLeast"/>
              <w:ind w:right="-852"/>
              <w:rPr>
                <w:rFonts w:cs="Arial"/>
                <w:sz w:val="13"/>
                <w:szCs w:val="13"/>
              </w:rPr>
            </w:pPr>
            <w:sdt>
              <w:sdtPr>
                <w:rPr>
                  <w:rFonts w:cs="Arial"/>
                  <w:noProof/>
                  <w:sz w:val="13"/>
                  <w:szCs w:val="13"/>
                </w:rPr>
                <w:alias w:val="Sas_ArkivSakID"/>
                <w:tag w:val="Sas_ArkivSakID"/>
                <w:id w:val="28229081"/>
                <w:dataBinding w:xpath="/document/body/Sas_ArkivSakID" w:storeItemID="{A66F54B5-D04B-43DA-A598-DB3BCFAFEB87}"/>
                <w:text/>
              </w:sdtPr>
              <w:sdtContent>
                <w:bookmarkStart w:id="13" w:name="Sas_ArkivSakID"/>
                <w:r w:rsidR="00761BB5" w:rsidRPr="00127BF1">
                  <w:rPr>
                    <w:rFonts w:cs="Arial"/>
                    <w:noProof/>
                    <w:sz w:val="13"/>
                    <w:szCs w:val="13"/>
                  </w:rPr>
                  <w:t>21/1632</w:t>
                </w:r>
              </w:sdtContent>
            </w:sdt>
            <w:bookmarkEnd w:id="13"/>
            <w:r w:rsidR="00761BB5" w:rsidRPr="00127BF1">
              <w:rPr>
                <w:rFonts w:cs="Arial"/>
                <w:sz w:val="13"/>
                <w:szCs w:val="13"/>
              </w:rPr>
              <w:t xml:space="preserve"> - </w:t>
            </w:r>
            <w:sdt>
              <w:sdtPr>
                <w:rPr>
                  <w:rFonts w:cs="Arial"/>
                  <w:sz w:val="13"/>
                  <w:szCs w:val="13"/>
                </w:rPr>
                <w:alias w:val="Sdo_DokNr"/>
                <w:tag w:val="Sdo_DokNr"/>
                <w:id w:val="34855223"/>
                <w:dataBinding w:xpath="/document/body/Sdo_DokNr" w:storeItemID="{A66F54B5-D04B-43DA-A598-DB3BCFAFEB87}"/>
                <w:text/>
              </w:sdtPr>
              <w:sdtContent>
                <w:bookmarkStart w:id="14" w:name="Sdo_DokNr"/>
                <w:r w:rsidR="00761BB5" w:rsidRPr="00127BF1">
                  <w:rPr>
                    <w:rFonts w:cs="Arial"/>
                    <w:sz w:val="13"/>
                    <w:szCs w:val="13"/>
                  </w:rPr>
                  <w:t>2</w:t>
                </w:r>
              </w:sdtContent>
            </w:sdt>
            <w:bookmarkEnd w:id="14"/>
          </w:p>
        </w:tc>
        <w:sdt>
          <w:sdtPr>
            <w:rPr>
              <w:rFonts w:cs="Arial"/>
              <w:sz w:val="13"/>
              <w:szCs w:val="13"/>
            </w:rPr>
            <w:alias w:val="Sdo_DokIDKort"/>
            <w:tag w:val="Sdo_DokIDKort"/>
            <w:id w:val="599226797"/>
            <w:placeholder>
              <w:docPart w:val="8030A798F70B46F6B0EA5429CF971A90"/>
            </w:placeholder>
            <w:dataBinding w:xpath="/document/body/Sdo_DokIDKort" w:storeItemID="{A66F54B5-D04B-43DA-A598-DB3BCFAFEB87}"/>
            <w:text/>
          </w:sdtPr>
          <w:sdtContent>
            <w:bookmarkStart w:id="15" w:name="Sdo_DokIDKort" w:displacedByCustomXml="prev"/>
            <w:tc>
              <w:tcPr>
                <w:tcW w:w="2445" w:type="dxa"/>
              </w:tcPr>
              <w:p w14:paraId="0971AE28" w14:textId="77777777" w:rsidR="00AD2E0B" w:rsidRPr="00127BF1" w:rsidRDefault="00CA1F20" w:rsidP="00761BB5">
                <w:pPr>
                  <w:keepNext/>
                  <w:spacing w:line="220" w:lineRule="atLeast"/>
                  <w:ind w:right="-852"/>
                  <w:rPr>
                    <w:rFonts w:cs="Arial"/>
                    <w:sz w:val="13"/>
                    <w:szCs w:val="13"/>
                  </w:rPr>
                </w:pPr>
                <w:r>
                  <w:rPr>
                    <w:rFonts w:cs="Arial"/>
                    <w:sz w:val="13"/>
                    <w:szCs w:val="13"/>
                  </w:rPr>
                  <w:t>21/16455</w:t>
                </w:r>
              </w:p>
            </w:tc>
          </w:sdtContent>
        </w:sdt>
        <w:bookmarkEnd w:id="15"/>
        <w:tc>
          <w:tcPr>
            <w:tcW w:w="2445" w:type="dxa"/>
          </w:tcPr>
          <w:p w14:paraId="6932F9C3" w14:textId="6A6201DD" w:rsidR="00AD2E0B" w:rsidRPr="00127BF1" w:rsidRDefault="00000000" w:rsidP="00EA30E5">
            <w:pPr>
              <w:keepNext/>
              <w:spacing w:line="220" w:lineRule="atLeast"/>
              <w:ind w:right="-852"/>
              <w:rPr>
                <w:rFonts w:cs="Arial"/>
                <w:vanish/>
                <w:sz w:val="13"/>
                <w:szCs w:val="13"/>
              </w:rPr>
            </w:pPr>
            <w:sdt>
              <w:sdtPr>
                <w:rPr>
                  <w:rFonts w:cs="Arial"/>
                  <w:noProof/>
                  <w:vanish/>
                  <w:sz w:val="13"/>
                  <w:szCs w:val="13"/>
                </w:rPr>
                <w:alias w:val="Sdm_AMReferanse"/>
                <w:tag w:val="Sdm_AMReferanse"/>
                <w:id w:val="2063590531"/>
                <w:dataBinding w:xpath="/document/body/Sdm_AMReferanse" w:storeItemID="{A66F54B5-D04B-43DA-A598-DB3BCFAFEB87}"/>
                <w:text/>
              </w:sdtPr>
              <w:sdtContent>
                <w:bookmarkStart w:id="16" w:name="Sdm_AMReferanse"/>
                <w:r w:rsidR="00064233">
                  <w:rPr>
                    <w:rFonts w:cs="Arial"/>
                    <w:noProof/>
                    <w:vanish/>
                    <w:sz w:val="13"/>
                    <w:szCs w:val="13"/>
                  </w:rPr>
                  <w:t xml:space="preserve"> </w:t>
                </w:r>
              </w:sdtContent>
            </w:sdt>
            <w:bookmarkEnd w:id="16"/>
          </w:p>
        </w:tc>
        <w:tc>
          <w:tcPr>
            <w:tcW w:w="2446" w:type="dxa"/>
          </w:tcPr>
          <w:p w14:paraId="63A4A7BF" w14:textId="3D53C6BA" w:rsidR="00AD2E0B" w:rsidRPr="00F71575" w:rsidRDefault="00F71575" w:rsidP="00761BB5">
            <w:pPr>
              <w:keepNext/>
              <w:spacing w:line="220" w:lineRule="atLeast"/>
              <w:ind w:right="-852"/>
              <w:rPr>
                <w:rFonts w:cs="Arial"/>
                <w:sz w:val="13"/>
                <w:szCs w:val="13"/>
                <w:lang w:val="se-NO"/>
              </w:rPr>
            </w:pPr>
            <w:r>
              <w:rPr>
                <w:rFonts w:cs="Arial"/>
                <w:noProof/>
                <w:sz w:val="13"/>
                <w:szCs w:val="13"/>
                <w:lang w:val="se-NO"/>
              </w:rPr>
              <w:t>25.08.2022</w:t>
            </w:r>
          </w:p>
        </w:tc>
      </w:tr>
    </w:tbl>
    <w:p w14:paraId="08B993B3" w14:textId="77777777" w:rsidR="0018710A" w:rsidRDefault="0018710A" w:rsidP="009E0860">
      <w:pPr>
        <w:tabs>
          <w:tab w:val="right" w:pos="8505"/>
        </w:tabs>
        <w:spacing w:before="120"/>
        <w:ind w:right="566"/>
        <w:rPr>
          <w:rFonts w:cs="Arial"/>
          <w:sz w:val="14"/>
          <w:szCs w:val="14"/>
        </w:rPr>
      </w:pPr>
    </w:p>
    <w:bookmarkStart w:id="17" w:name="_Hlk112246412"/>
    <w:p w14:paraId="5263E8C8" w14:textId="24D9480E" w:rsidR="002D7712" w:rsidRPr="00D41F6C" w:rsidRDefault="00000000" w:rsidP="003535FC">
      <w:pPr>
        <w:pStyle w:val="Overskrift1"/>
        <w:ind w:right="566"/>
        <w:rPr>
          <w:rFonts w:ascii="Arial" w:hAnsi="Arial" w:cs="Arial"/>
          <w:noProof/>
          <w:sz w:val="24"/>
          <w:szCs w:val="24"/>
        </w:rPr>
      </w:pPr>
      <w:sdt>
        <w:sdtPr>
          <w:rPr>
            <w:rFonts w:ascii="Arial" w:hAnsi="Arial" w:cs="Arial"/>
            <w:noProof/>
          </w:rPr>
          <w:alias w:val="Sdo_Tittel"/>
          <w:tag w:val="Sdo_Tittel"/>
          <w:id w:val="66014987"/>
          <w:lock w:val="sdtLocked"/>
          <w:dataBinding w:xpath="/document/body/Sdo_Tittel" w:storeItemID="{A66F54B5-D04B-43DA-A598-DB3BCFAFEB87}"/>
          <w:text/>
        </w:sdtPr>
        <w:sdtEndPr>
          <w:rPr>
            <w:sz w:val="24"/>
            <w:szCs w:val="24"/>
          </w:rPr>
        </w:sdtEndPr>
        <w:sdtContent>
          <w:bookmarkStart w:id="18" w:name="Sdo_Tittel"/>
          <w:r w:rsidR="00CA1F20">
            <w:rPr>
              <w:rFonts w:ascii="Arial" w:hAnsi="Arial" w:cs="Arial"/>
              <w:noProof/>
              <w:sz w:val="24"/>
              <w:szCs w:val="24"/>
              <w:lang w:val="se-NO"/>
            </w:rPr>
            <w:t>Åbjørdalen naturreservat</w:t>
          </w:r>
          <w:r w:rsidR="007B1BCB">
            <w:rPr>
              <w:rFonts w:ascii="Arial" w:hAnsi="Arial" w:cs="Arial"/>
              <w:noProof/>
              <w:sz w:val="24"/>
              <w:szCs w:val="24"/>
              <w:lang w:val="se-NO"/>
            </w:rPr>
            <w:t xml:space="preserve"> –</w:t>
          </w:r>
          <w:r w:rsidR="00AA7682">
            <w:rPr>
              <w:rFonts w:ascii="Arial" w:hAnsi="Arial" w:cs="Arial"/>
              <w:noProof/>
              <w:sz w:val="24"/>
              <w:szCs w:val="24"/>
              <w:lang w:val="se-NO"/>
            </w:rPr>
            <w:t xml:space="preserve"> </w:t>
          </w:r>
          <w:r w:rsidR="007B1BCB">
            <w:rPr>
              <w:rFonts w:ascii="Arial" w:hAnsi="Arial" w:cs="Arial"/>
              <w:noProof/>
              <w:sz w:val="24"/>
              <w:szCs w:val="24"/>
              <w:lang w:val="se-NO"/>
            </w:rPr>
            <w:t xml:space="preserve">tilrådning </w:t>
          </w:r>
        </w:sdtContent>
      </w:sdt>
      <w:bookmarkEnd w:id="18"/>
    </w:p>
    <w:p w14:paraId="5DE627AE" w14:textId="2957CBAC" w:rsidR="00375F71" w:rsidRDefault="00000000" w:rsidP="003535FC">
      <w:pPr>
        <w:pStyle w:val="Overskrift1"/>
      </w:pPr>
      <w:sdt>
        <w:sdtPr>
          <w:rPr>
            <w:vanish/>
          </w:rPr>
          <w:alias w:val="Sdo_Tittel2"/>
          <w:tag w:val="Sdo_Tittel2 "/>
          <w:id w:val="-1196919140"/>
          <w:placeholder>
            <w:docPart w:val="DefaultPlaceholder_1081868574"/>
          </w:placeholder>
          <w:dataBinding w:xpath="/document/body/Sdo_Tittel2" w:storeItemID="{A66F54B5-D04B-43DA-A598-DB3BCFAFEB87}"/>
          <w:text/>
        </w:sdtPr>
        <w:sdtContent>
          <w:bookmarkStart w:id="19" w:name="Sdo_Tittel2"/>
          <w:r w:rsidR="00064233">
            <w:rPr>
              <w:vanish/>
            </w:rPr>
            <w:t xml:space="preserve"> </w:t>
          </w:r>
        </w:sdtContent>
      </w:sdt>
      <w:bookmarkEnd w:id="19"/>
    </w:p>
    <w:p w14:paraId="1D687C0C" w14:textId="77777777" w:rsidR="00DA3ECD" w:rsidRPr="00DA3ECD" w:rsidRDefault="00DA3ECD" w:rsidP="00DA3ECD"/>
    <w:p w14:paraId="312CDBC3" w14:textId="77777777" w:rsidR="00EC2409" w:rsidRDefault="00EC2409" w:rsidP="00CD7D38">
      <w:pPr>
        <w:spacing w:line="360" w:lineRule="auto"/>
        <w:rPr>
          <w:sz w:val="24"/>
          <w:szCs w:val="24"/>
        </w:rPr>
      </w:pPr>
      <w:r w:rsidRPr="00EC2409">
        <w:rPr>
          <w:sz w:val="24"/>
          <w:szCs w:val="24"/>
        </w:rPr>
        <w:t xml:space="preserve">Viser til brev fra Statens kartverk av 18.03.2021 hvor det </w:t>
      </w:r>
      <w:r>
        <w:rPr>
          <w:sz w:val="24"/>
          <w:szCs w:val="24"/>
        </w:rPr>
        <w:t xml:space="preserve">oppfordres til å få det sørsamiske navnet på naturreservatet på plass. </w:t>
      </w:r>
    </w:p>
    <w:p w14:paraId="5DDE4E15" w14:textId="77777777" w:rsidR="00EC2409" w:rsidRDefault="00EC2409" w:rsidP="00CD7D38">
      <w:pPr>
        <w:spacing w:line="360" w:lineRule="auto"/>
        <w:rPr>
          <w:sz w:val="24"/>
          <w:szCs w:val="24"/>
        </w:rPr>
      </w:pPr>
    </w:p>
    <w:p w14:paraId="0AAD6DEC" w14:textId="301AC4FD" w:rsidR="00EC01CD" w:rsidRDefault="00EC2409" w:rsidP="00CD7D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Det samiske parallellnavnet på </w:t>
      </w:r>
      <w:proofErr w:type="spellStart"/>
      <w:r>
        <w:rPr>
          <w:sz w:val="24"/>
          <w:szCs w:val="24"/>
        </w:rPr>
        <w:t>Åbjørdalen</w:t>
      </w:r>
      <w:proofErr w:type="spellEnd"/>
      <w:r>
        <w:rPr>
          <w:sz w:val="24"/>
          <w:szCs w:val="24"/>
        </w:rPr>
        <w:t xml:space="preserve"> er </w:t>
      </w:r>
      <w:proofErr w:type="spellStart"/>
      <w:r w:rsidRPr="00CD7D38">
        <w:rPr>
          <w:i/>
          <w:iCs/>
          <w:sz w:val="24"/>
          <w:szCs w:val="24"/>
        </w:rPr>
        <w:t>Diedt</w:t>
      </w:r>
      <w:r w:rsidR="00CD7D38" w:rsidRPr="00CD7D38">
        <w:rPr>
          <w:i/>
          <w:iCs/>
          <w:sz w:val="24"/>
          <w:szCs w:val="24"/>
        </w:rPr>
        <w:t>jienvuemie</w:t>
      </w:r>
      <w:proofErr w:type="spellEnd"/>
      <w:r w:rsidR="00CD7D38">
        <w:rPr>
          <w:sz w:val="24"/>
          <w:szCs w:val="24"/>
        </w:rPr>
        <w:t>, og det godkjente ordet for naturreservat e</w:t>
      </w:r>
      <w:r w:rsidR="00DA3ECD">
        <w:rPr>
          <w:sz w:val="24"/>
          <w:szCs w:val="24"/>
          <w:lang w:val="se-NO"/>
        </w:rPr>
        <w:t xml:space="preserve">r </w:t>
      </w:r>
      <w:proofErr w:type="spellStart"/>
      <w:proofErr w:type="gramStart"/>
      <w:r w:rsidR="00DA3ECD" w:rsidRPr="00DA3ECD">
        <w:rPr>
          <w:i/>
          <w:iCs/>
          <w:sz w:val="24"/>
          <w:szCs w:val="24"/>
          <w:lang w:val="se-NO"/>
        </w:rPr>
        <w:t>eatnemereservaate</w:t>
      </w:r>
      <w:proofErr w:type="spellEnd"/>
      <w:r w:rsidR="00DA3ECD" w:rsidRPr="00DA3ECD">
        <w:rPr>
          <w:sz w:val="24"/>
          <w:szCs w:val="24"/>
          <w:lang w:val="se-NO"/>
        </w:rPr>
        <w:t>.</w:t>
      </w:r>
      <w:r w:rsidR="00CD7D38">
        <w:rPr>
          <w:sz w:val="24"/>
          <w:szCs w:val="24"/>
        </w:rPr>
        <w:t>Det</w:t>
      </w:r>
      <w:proofErr w:type="gramEnd"/>
      <w:r w:rsidR="00CD7D38">
        <w:rPr>
          <w:sz w:val="24"/>
          <w:szCs w:val="24"/>
        </w:rPr>
        <w:t xml:space="preserve"> sørsamiske navnet på </w:t>
      </w:r>
      <w:proofErr w:type="spellStart"/>
      <w:r w:rsidR="00CD7D38">
        <w:rPr>
          <w:sz w:val="24"/>
          <w:szCs w:val="24"/>
        </w:rPr>
        <w:t>Åbjørdalen</w:t>
      </w:r>
      <w:proofErr w:type="spellEnd"/>
      <w:r w:rsidR="00CD7D38">
        <w:rPr>
          <w:sz w:val="24"/>
          <w:szCs w:val="24"/>
        </w:rPr>
        <w:t xml:space="preserve"> naturreservat vil derfor være</w:t>
      </w:r>
      <w:r w:rsidR="00DA3ECD">
        <w:rPr>
          <w:sz w:val="24"/>
          <w:szCs w:val="24"/>
          <w:lang w:val="se-NO"/>
        </w:rPr>
        <w:t xml:space="preserve"> </w:t>
      </w:r>
      <w:proofErr w:type="spellStart"/>
      <w:r w:rsidR="00DA3ECD" w:rsidRPr="00DA3ECD">
        <w:rPr>
          <w:i/>
          <w:iCs/>
          <w:sz w:val="24"/>
          <w:szCs w:val="24"/>
          <w:lang w:val="se-NO"/>
        </w:rPr>
        <w:t>Diedtjienvuemien</w:t>
      </w:r>
      <w:proofErr w:type="spellEnd"/>
      <w:r w:rsidR="00DA3ECD" w:rsidRPr="00DA3ECD">
        <w:rPr>
          <w:i/>
          <w:iCs/>
          <w:sz w:val="24"/>
          <w:szCs w:val="24"/>
          <w:lang w:val="se-NO"/>
        </w:rPr>
        <w:t xml:space="preserve"> </w:t>
      </w:r>
      <w:bookmarkStart w:id="20" w:name="_Hlk112229622"/>
      <w:proofErr w:type="spellStart"/>
      <w:r w:rsidR="00DA3ECD" w:rsidRPr="00DA3ECD">
        <w:rPr>
          <w:i/>
          <w:iCs/>
          <w:sz w:val="24"/>
          <w:szCs w:val="24"/>
          <w:lang w:val="se-NO"/>
        </w:rPr>
        <w:t>eatnemereservaate</w:t>
      </w:r>
      <w:proofErr w:type="spellEnd"/>
      <w:r w:rsidR="00DA3ECD">
        <w:rPr>
          <w:sz w:val="24"/>
          <w:szCs w:val="24"/>
          <w:lang w:val="se-NO"/>
        </w:rPr>
        <w:t>.</w:t>
      </w:r>
      <w:bookmarkEnd w:id="20"/>
    </w:p>
    <w:p w14:paraId="5E9D554D" w14:textId="77777777" w:rsidR="00EC01CD" w:rsidRDefault="00EC01CD" w:rsidP="00CD7D38">
      <w:pPr>
        <w:spacing w:line="360" w:lineRule="auto"/>
        <w:rPr>
          <w:sz w:val="24"/>
          <w:szCs w:val="24"/>
        </w:rPr>
      </w:pPr>
    </w:p>
    <w:p w14:paraId="24E83EC5" w14:textId="5D5ED972" w:rsidR="00EC01CD" w:rsidRPr="00EC01CD" w:rsidRDefault="00EC01CD" w:rsidP="00EC01CD">
      <w:pPr>
        <w:spacing w:line="360" w:lineRule="auto"/>
        <w:rPr>
          <w:sz w:val="24"/>
          <w:szCs w:val="24"/>
        </w:rPr>
      </w:pPr>
      <w:r w:rsidRPr="00EC01CD">
        <w:rPr>
          <w:sz w:val="24"/>
          <w:szCs w:val="24"/>
        </w:rPr>
        <w:t>Skrivemåten tilrås i henhold til § 3 i stedsnavnloven og skrivingen</w:t>
      </w:r>
    </w:p>
    <w:p w14:paraId="7CBCD01F" w14:textId="77777777" w:rsidR="00EC01CD" w:rsidRPr="00EC01CD" w:rsidRDefault="00EC01CD" w:rsidP="00EC01CD">
      <w:pPr>
        <w:spacing w:line="360" w:lineRule="auto"/>
        <w:rPr>
          <w:sz w:val="24"/>
          <w:szCs w:val="24"/>
        </w:rPr>
      </w:pPr>
      <w:r w:rsidRPr="00EC01CD">
        <w:rPr>
          <w:sz w:val="24"/>
          <w:szCs w:val="24"/>
        </w:rPr>
        <w:t>følger gjeldende rettskrivingsprinsipp, § 4. Denne paragrafen vektlegger også</w:t>
      </w:r>
    </w:p>
    <w:p w14:paraId="72893D2E" w14:textId="0E439DF6" w:rsidR="00EC01CD" w:rsidRDefault="00EC01CD" w:rsidP="00EC01CD">
      <w:pPr>
        <w:spacing w:line="360" w:lineRule="auto"/>
        <w:rPr>
          <w:sz w:val="24"/>
          <w:szCs w:val="24"/>
        </w:rPr>
      </w:pPr>
      <w:r w:rsidRPr="00EC01CD">
        <w:rPr>
          <w:sz w:val="24"/>
          <w:szCs w:val="24"/>
        </w:rPr>
        <w:t>lokal uttale.</w:t>
      </w:r>
    </w:p>
    <w:p w14:paraId="549F04A9" w14:textId="77777777" w:rsidR="00853069" w:rsidRPr="00853069" w:rsidRDefault="00853069" w:rsidP="00EC01CD">
      <w:pPr>
        <w:spacing w:line="360" w:lineRule="auto"/>
        <w:rPr>
          <w:sz w:val="24"/>
          <w:szCs w:val="24"/>
        </w:rPr>
      </w:pPr>
    </w:p>
    <w:p w14:paraId="78198DD1" w14:textId="544B2DA9" w:rsidR="00853069" w:rsidRPr="00EC2409" w:rsidRDefault="00853069" w:rsidP="00EC01C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 kontakt om noe skulle være uklart</w:t>
      </w:r>
    </w:p>
    <w:bookmarkEnd w:id="17"/>
    <w:p w14:paraId="618D350C" w14:textId="77777777" w:rsidR="004A3DE4" w:rsidRPr="004A3DE4" w:rsidRDefault="004A3DE4" w:rsidP="00CD7D38">
      <w:pPr>
        <w:spacing w:line="360" w:lineRule="auto"/>
      </w:pPr>
    </w:p>
    <w:p w14:paraId="0138EA59" w14:textId="77777777" w:rsidR="00A2221E" w:rsidRDefault="00A2221E">
      <w:pPr>
        <w:rPr>
          <w:rFonts w:cs="Arial"/>
        </w:rPr>
      </w:pPr>
    </w:p>
    <w:p w14:paraId="7F831BC4" w14:textId="77777777" w:rsidR="00A2221E" w:rsidRPr="009E0860" w:rsidRDefault="00A2221E">
      <w:pPr>
        <w:rPr>
          <w:rFonts w:cs="Arial"/>
        </w:rPr>
      </w:pPr>
    </w:p>
    <w:p w14:paraId="63CD1A53" w14:textId="77777777" w:rsidR="002D7712" w:rsidRPr="00832821" w:rsidRDefault="00721A8C" w:rsidP="002B111E">
      <w:pPr>
        <w:keepNext/>
        <w:ind w:right="566"/>
        <w:rPr>
          <w:rFonts w:cs="Arial"/>
        </w:rPr>
      </w:pPr>
      <w:r>
        <w:rPr>
          <w:noProof/>
          <w:lang w:val="se-NO"/>
        </w:rPr>
        <w:t>Heelsegh</w:t>
      </w:r>
      <w:r w:rsidR="002D7712" w:rsidRPr="00832821">
        <w:rPr>
          <w:rFonts w:cs="Arial"/>
        </w:rPr>
        <w:t>/Med hilsen</w:t>
      </w:r>
    </w:p>
    <w:p w14:paraId="64CF75C9" w14:textId="77777777" w:rsidR="0088150C" w:rsidRPr="009E0860" w:rsidRDefault="0088150C" w:rsidP="002B111E">
      <w:pPr>
        <w:keepNext/>
        <w:rPr>
          <w:rFonts w:cs="Arial"/>
        </w:rPr>
      </w:pPr>
    </w:p>
    <w:p w14:paraId="05E68A59" w14:textId="77777777" w:rsidR="002D7712" w:rsidRPr="009E0860" w:rsidRDefault="002D7712" w:rsidP="002B111E">
      <w:pPr>
        <w:keepNext/>
        <w:ind w:right="566"/>
        <w:rPr>
          <w:rFonts w:cs="Arial"/>
        </w:rPr>
      </w:pPr>
    </w:p>
    <w:tbl>
      <w:tblPr>
        <w:tblW w:w="0" w:type="auto"/>
        <w:tblInd w:w="-142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3543"/>
      </w:tblGrid>
      <w:tr w:rsidR="00F93651" w14:paraId="18CA6995" w14:textId="77777777" w:rsidTr="00081100">
        <w:tc>
          <w:tcPr>
            <w:tcW w:w="5104" w:type="dxa"/>
          </w:tcPr>
          <w:p w14:paraId="78562224" w14:textId="77777777" w:rsidR="00F93651" w:rsidRPr="00322CEF" w:rsidRDefault="00000000" w:rsidP="00CD6B55">
            <w:pPr>
              <w:keepNext/>
              <w:ind w:left="34"/>
              <w:rPr>
                <w:rFonts w:cs="Arial"/>
              </w:rPr>
            </w:pPr>
            <w:sdt>
              <w:sdtPr>
                <w:rPr>
                  <w:rFonts w:cs="Arial"/>
                  <w:noProof/>
                </w:rPr>
                <w:alias w:val="SoaLdr_Navn"/>
                <w:tag w:val="SoaLdr_Navn"/>
                <w:id w:val="6005653"/>
                <w:lock w:val="sdtLocked"/>
                <w:dataBinding w:xpath="/document/body/SoaLdr_Navn" w:storeItemID="{A66F54B5-D04B-43DA-A598-DB3BCFAFEB87}"/>
                <w:text/>
              </w:sdtPr>
              <w:sdtContent>
                <w:bookmarkStart w:id="21" w:name="SoaLdr_Navn"/>
                <w:bookmarkStart w:id="22" w:name="Sse_Kontakt"/>
                <w:r w:rsidR="00B168A2" w:rsidRPr="00322CEF">
                  <w:rPr>
                    <w:rFonts w:cs="Arial"/>
                    <w:noProof/>
                  </w:rPr>
                  <w:t>Risten Länsman</w:t>
                </w:r>
              </w:sdtContent>
            </w:sdt>
            <w:bookmarkEnd w:id="21"/>
            <w:bookmarkEnd w:id="22"/>
          </w:p>
        </w:tc>
        <w:tc>
          <w:tcPr>
            <w:tcW w:w="3543" w:type="dxa"/>
          </w:tcPr>
          <w:p w14:paraId="1B68A68F" w14:textId="77777777" w:rsidR="00F93651" w:rsidRPr="00322CEF" w:rsidRDefault="00000000" w:rsidP="00AD14B7">
            <w:pPr>
              <w:keepNext/>
              <w:ind w:right="33"/>
              <w:rPr>
                <w:rFonts w:cs="Arial"/>
              </w:rPr>
            </w:pPr>
            <w:sdt>
              <w:sdtPr>
                <w:rPr>
                  <w:rFonts w:cs="Arial"/>
                  <w:noProof/>
                </w:rPr>
                <w:alias w:val="Sbr_Navn"/>
                <w:tag w:val="Sbr_Navn"/>
                <w:id w:val="86447437"/>
                <w:dataBinding w:xpath="/document/body/Sbr_Navn" w:storeItemID="{A66F54B5-D04B-43DA-A598-DB3BCFAFEB87}"/>
                <w:text/>
              </w:sdtPr>
              <w:sdtContent>
                <w:bookmarkStart w:id="23" w:name="Sbr_Navn____1"/>
                <w:r w:rsidR="00B168A2" w:rsidRPr="00322CEF">
                  <w:rPr>
                    <w:rFonts w:cs="Arial"/>
                    <w:noProof/>
                  </w:rPr>
                  <w:t>Maria Louise Sara</w:t>
                </w:r>
              </w:sdtContent>
            </w:sdt>
            <w:bookmarkEnd w:id="23"/>
          </w:p>
        </w:tc>
      </w:tr>
      <w:tr w:rsidR="00F93651" w14:paraId="6AC520E9" w14:textId="77777777" w:rsidTr="00081100">
        <w:tc>
          <w:tcPr>
            <w:tcW w:w="5104" w:type="dxa"/>
          </w:tcPr>
          <w:p w14:paraId="2841445C" w14:textId="77777777" w:rsidR="00F93651" w:rsidRPr="00322CEF" w:rsidRDefault="00000000" w:rsidP="00CD6B55">
            <w:pPr>
              <w:keepNext/>
              <w:ind w:left="34" w:right="566"/>
              <w:rPr>
                <w:rFonts w:cs="Arial"/>
              </w:rPr>
            </w:pPr>
            <w:sdt>
              <w:sdtPr>
                <w:rPr>
                  <w:rFonts w:cs="Arial"/>
                  <w:noProof/>
                </w:rPr>
                <w:alias w:val="SoaLdr_tittel"/>
                <w:tag w:val="SoaLdr_tittel"/>
                <w:id w:val="95035467"/>
                <w:lock w:val="sdtLocked"/>
                <w:dataBinding w:xpath="/document/body/SoaLdr_tittel" w:storeItemID="{A66F54B5-D04B-43DA-A598-DB3BCFAFEB87}"/>
                <w:text/>
              </w:sdtPr>
              <w:sdtContent>
                <w:bookmarkStart w:id="24" w:name="SoaLdr_tittel"/>
                <w:bookmarkStart w:id="25" w:name="Sse_tittel"/>
                <w:r w:rsidR="00B168A2" w:rsidRPr="00322CEF">
                  <w:rPr>
                    <w:rFonts w:cs="Arial"/>
                    <w:noProof/>
                  </w:rPr>
                  <w:t>juogushoavda / seksjonssjef</w:t>
                </w:r>
              </w:sdtContent>
            </w:sdt>
            <w:bookmarkEnd w:id="24"/>
            <w:bookmarkEnd w:id="25"/>
          </w:p>
        </w:tc>
        <w:tc>
          <w:tcPr>
            <w:tcW w:w="3543" w:type="dxa"/>
          </w:tcPr>
          <w:p w14:paraId="6AE83EFB" w14:textId="53D00AAA" w:rsidR="00F93651" w:rsidRPr="00322CEF" w:rsidRDefault="00000000" w:rsidP="00AD14B7">
            <w:pPr>
              <w:keepNext/>
              <w:ind w:right="33"/>
              <w:rPr>
                <w:rFonts w:cs="Arial"/>
              </w:rPr>
            </w:pPr>
            <w:sdt>
              <w:sdtPr>
                <w:rPr>
                  <w:rFonts w:cs="Arial"/>
                  <w:noProof/>
                </w:rPr>
                <w:alias w:val="Sbr_Tittel"/>
                <w:tag w:val="Sbr_Tittel"/>
                <w:id w:val="43107536"/>
                <w:dataBinding w:xpath="/document/body/Sbr_Tittel" w:storeItemID="{A66F54B5-D04B-43DA-A598-DB3BCFAFEB87}"/>
                <w:text/>
              </w:sdtPr>
              <w:sdtContent>
                <w:bookmarkStart w:id="26" w:name="Sbr_Tittel"/>
                <w:r w:rsidR="005D17D5">
                  <w:rPr>
                    <w:rFonts w:cs="Arial"/>
                    <w:noProof/>
                    <w:lang w:val="se-NO"/>
                  </w:rPr>
                  <w:t xml:space="preserve">Ráđđeaddi/ rådgiver </w:t>
                </w:r>
              </w:sdtContent>
            </w:sdt>
            <w:bookmarkEnd w:id="26"/>
          </w:p>
        </w:tc>
      </w:tr>
    </w:tbl>
    <w:p w14:paraId="278C830E" w14:textId="77777777" w:rsidR="002D7712" w:rsidRDefault="00385ABF">
      <w:pPr>
        <w:rPr>
          <w:rFonts w:cs="Arial"/>
        </w:rPr>
      </w:pPr>
      <w:r>
        <w:rPr>
          <w:rFonts w:cs="Arial"/>
        </w:rPr>
        <w:br/>
      </w:r>
    </w:p>
    <w:p w14:paraId="548C8607" w14:textId="77777777" w:rsidR="0073382B" w:rsidRDefault="0073382B">
      <w:pPr>
        <w:rPr>
          <w:rFonts w:ascii="Arial-ItalicMT" w:hAnsi="Arial-ItalicMT" w:cs="Arial-ItalicMT"/>
          <w:i/>
          <w:iCs/>
          <w:sz w:val="17"/>
          <w:szCs w:val="17"/>
        </w:rPr>
      </w:pPr>
      <w:proofErr w:type="spellStart"/>
      <w:r>
        <w:rPr>
          <w:rFonts w:ascii="Arial-ItalicMT" w:hAnsi="Arial-ItalicMT" w:cs="Arial-ItalicMT"/>
          <w:i/>
          <w:iCs/>
          <w:sz w:val="17"/>
          <w:szCs w:val="17"/>
        </w:rPr>
        <w:t>Tjaatsege</w:t>
      </w:r>
      <w:proofErr w:type="spellEnd"/>
      <w:r>
        <w:rPr>
          <w:rFonts w:ascii="Arial-ItalicMT" w:hAnsi="Arial-ItalicMT" w:cs="Arial-ItalicMT"/>
          <w:i/>
          <w:iCs/>
          <w:sz w:val="17"/>
          <w:szCs w:val="17"/>
        </w:rPr>
        <w:t xml:space="preserve"> lea </w:t>
      </w:r>
      <w:proofErr w:type="spellStart"/>
      <w:r>
        <w:rPr>
          <w:rFonts w:ascii="Arial-ItalicMT" w:hAnsi="Arial-ItalicMT" w:cs="Arial-ItalicMT"/>
          <w:i/>
          <w:iCs/>
          <w:sz w:val="17"/>
          <w:szCs w:val="17"/>
        </w:rPr>
        <w:t>elektrovneles</w:t>
      </w:r>
      <w:proofErr w:type="spellEnd"/>
      <w:r>
        <w:rPr>
          <w:rFonts w:ascii="Arial-ItalicMT" w:hAnsi="Arial-ItalicMT" w:cs="Arial-ItalicMT"/>
          <w:i/>
          <w:iCs/>
          <w:sz w:val="17"/>
          <w:szCs w:val="17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17"/>
          <w:szCs w:val="17"/>
        </w:rPr>
        <w:t>jååhkesjamme</w:t>
      </w:r>
      <w:proofErr w:type="spellEnd"/>
      <w:r>
        <w:rPr>
          <w:rFonts w:ascii="Arial-ItalicMT" w:hAnsi="Arial-ItalicMT" w:cs="Arial-ItalicMT"/>
          <w:i/>
          <w:iCs/>
          <w:sz w:val="17"/>
          <w:szCs w:val="17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17"/>
          <w:szCs w:val="17"/>
        </w:rPr>
        <w:t>jïh</w:t>
      </w:r>
      <w:proofErr w:type="spellEnd"/>
      <w:r>
        <w:rPr>
          <w:rFonts w:ascii="Arial-ItalicMT" w:hAnsi="Arial-ItalicMT" w:cs="Arial-ItalicMT"/>
          <w:i/>
          <w:iCs/>
          <w:sz w:val="17"/>
          <w:szCs w:val="17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17"/>
          <w:szCs w:val="17"/>
        </w:rPr>
        <w:t>seedtesåvva</w:t>
      </w:r>
      <w:proofErr w:type="spellEnd"/>
      <w:r>
        <w:rPr>
          <w:rFonts w:ascii="Arial-ItalicMT" w:hAnsi="Arial-ItalicMT" w:cs="Arial-ItalicMT"/>
          <w:i/>
          <w:iCs/>
          <w:sz w:val="17"/>
          <w:szCs w:val="17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17"/>
          <w:szCs w:val="17"/>
        </w:rPr>
        <w:t>vuelietjaalegapth</w:t>
      </w:r>
      <w:proofErr w:type="spellEnd"/>
      <w:r>
        <w:rPr>
          <w:rFonts w:ascii="Arial-ItalicMT" w:hAnsi="Arial-ItalicMT" w:cs="Arial-ItalicMT"/>
          <w:i/>
          <w:iCs/>
          <w:sz w:val="17"/>
          <w:szCs w:val="17"/>
        </w:rPr>
        <w:t>/</w:t>
      </w:r>
    </w:p>
    <w:p w14:paraId="2DFEA17F" w14:textId="77777777" w:rsidR="009C4D72" w:rsidRDefault="009C4D72">
      <w:pPr>
        <w:rPr>
          <w:rFonts w:cs="Arial"/>
          <w:i/>
          <w:iCs/>
          <w:sz w:val="16"/>
          <w:szCs w:val="16"/>
        </w:rPr>
      </w:pPr>
      <w:r w:rsidRPr="009C4D72">
        <w:rPr>
          <w:rFonts w:cs="Arial"/>
          <w:i/>
          <w:iCs/>
          <w:sz w:val="16"/>
          <w:szCs w:val="16"/>
        </w:rPr>
        <w:t>Dette dokumentet er elektronisk godkjent og sendes uten signatur.</w:t>
      </w:r>
    </w:p>
    <w:p w14:paraId="1C864EA5" w14:textId="77777777" w:rsidR="00332A48" w:rsidRDefault="00332A48" w:rsidP="00332A48">
      <w:pPr>
        <w:rPr>
          <w:rFonts w:cs="Arial"/>
        </w:rPr>
      </w:pPr>
    </w:p>
    <w:p w14:paraId="6783CAAF" w14:textId="77777777" w:rsidR="0088150C" w:rsidRDefault="0088150C" w:rsidP="00332A48">
      <w:pPr>
        <w:rPr>
          <w:rFonts w:cs="Arial"/>
        </w:rPr>
      </w:pPr>
    </w:p>
    <w:tbl>
      <w:tblPr>
        <w:tblW w:w="8791" w:type="dxa"/>
        <w:tblInd w:w="-142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33"/>
        <w:gridCol w:w="2418"/>
        <w:gridCol w:w="709"/>
        <w:gridCol w:w="2837"/>
      </w:tblGrid>
      <w:tr w:rsidR="00332A48" w:rsidRPr="00D268CA" w14:paraId="6253CCFC" w14:textId="77777777" w:rsidTr="000F7DF0">
        <w:trPr>
          <w:tblHeader/>
        </w:trPr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38500" w14:textId="77777777" w:rsidR="00332A48" w:rsidRPr="00D268CA" w:rsidRDefault="00B827CE" w:rsidP="00FF07E8">
            <w:proofErr w:type="spellStart"/>
            <w:r>
              <w:rPr>
                <w:rFonts w:cs="Arial"/>
                <w:color w:val="000000"/>
                <w:sz w:val="16"/>
                <w:szCs w:val="16"/>
                <w:lang w:val="se-NO"/>
              </w:rPr>
              <w:t>Åejviedåastoje</w:t>
            </w:r>
            <w:proofErr w:type="spellEnd"/>
            <w:r w:rsidR="00CE5D24">
              <w:rPr>
                <w:rFonts w:cs="Arial"/>
                <w:color w:val="000000"/>
                <w:sz w:val="16"/>
                <w:szCs w:val="16"/>
                <w:lang w:val="se-NO"/>
              </w:rPr>
              <w:t xml:space="preserve"> / </w:t>
            </w:r>
            <w:r w:rsidR="00332A48" w:rsidRPr="00CE5D24">
              <w:rPr>
                <w:rFonts w:cs="Arial"/>
                <w:sz w:val="16"/>
                <w:szCs w:val="16"/>
              </w:rPr>
              <w:t>Hovedmottaker</w:t>
            </w:r>
            <w:r w:rsidR="00332A48" w:rsidRPr="009B45C0">
              <w:rPr>
                <w:sz w:val="16"/>
              </w:rPr>
              <w:t>: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10121A48" w14:textId="77777777" w:rsidR="00332A48" w:rsidRPr="00D268CA" w:rsidRDefault="00332A48" w:rsidP="00FF07E8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187085C" w14:textId="77777777" w:rsidR="00332A48" w:rsidRPr="00D268CA" w:rsidRDefault="00332A48" w:rsidP="00FF07E8"/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545880D8" w14:textId="77777777" w:rsidR="00332A48" w:rsidRPr="00D268CA" w:rsidRDefault="00332A48" w:rsidP="00FF07E8"/>
        </w:tc>
      </w:tr>
      <w:tr w:rsidR="00332A48" w:rsidRPr="00D268CA" w14:paraId="4329BC52" w14:textId="77777777" w:rsidTr="000F7DF0">
        <w:trPr>
          <w:trHeight w:val="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3EBDCAD" w14:textId="77777777" w:rsidR="00332A48" w:rsidRPr="00D268CA" w:rsidRDefault="00000000" w:rsidP="001F473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blAvsMot__Sdm_Amnavn___1___1"/>
                <w:tag w:val="TblAvsMot__Sdm_Amnavn___1___1"/>
                <w:id w:val="93571058"/>
                <w:dataBinding w:xpath="/document/body/TblAvsMot/table/row[1]/cell[1]" w:storeItemID="{A66F54B5-D04B-43DA-A598-DB3BCFAFEB87}"/>
                <w:text/>
              </w:sdtPr>
              <w:sdtContent>
                <w:bookmarkStart w:id="27" w:name="TblAvsMot__Sdm_Amnavn___1___1"/>
                <w:r w:rsidR="00CA1F20">
                  <w:rPr>
                    <w:sz w:val="16"/>
                    <w:szCs w:val="16"/>
                  </w:rPr>
                  <w:t>Miljødirektoratet</w:t>
                </w:r>
              </w:sdtContent>
            </w:sdt>
            <w:bookmarkEnd w:id="27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DBFB9" w14:textId="77777777" w:rsidR="00332A48" w:rsidRPr="00D268CA" w:rsidRDefault="00000000" w:rsidP="00FF07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blAvsMot__Sdm_Amadr___1___2"/>
                <w:tag w:val="TblAvsMot__Sdm_Amadr___1___2"/>
                <w:id w:val="55197056"/>
                <w:dataBinding w:xpath="/document/body/TblAvsMot/table/row[1]/cell[2]" w:storeItemID="{A66F54B5-D04B-43DA-A598-DB3BCFAFEB87}"/>
                <w:text/>
              </w:sdtPr>
              <w:sdtContent>
                <w:bookmarkStart w:id="28" w:name="TblAvsMot__Sdm_Amadr___1___2"/>
                <w:r w:rsidR="00CA1F20">
                  <w:rPr>
                    <w:sz w:val="16"/>
                    <w:szCs w:val="16"/>
                  </w:rPr>
                  <w:t xml:space="preserve">Postboks 5672 </w:t>
                </w:r>
                <w:proofErr w:type="spellStart"/>
                <w:r w:rsidR="00CA1F20">
                  <w:rPr>
                    <w:sz w:val="16"/>
                    <w:szCs w:val="16"/>
                  </w:rPr>
                  <w:t>Torgarden</w:t>
                </w:r>
                <w:proofErr w:type="spellEnd"/>
              </w:sdtContent>
            </w:sdt>
            <w:bookmarkEnd w:id="28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531051B" w14:textId="77777777" w:rsidR="00332A48" w:rsidRPr="00D268CA" w:rsidRDefault="00000000" w:rsidP="00FF07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blAvsMot__Sdm_Ampostnr___1___3"/>
                <w:tag w:val="TblAvsMot__Sdm_Ampostnr___1___3"/>
                <w:id w:val="36913258"/>
                <w:dataBinding w:xpath="/document/body/TblAvsMot/table/row[1]/cell[3]" w:storeItemID="{A66F54B5-D04B-43DA-A598-DB3BCFAFEB87}"/>
                <w:text/>
              </w:sdtPr>
              <w:sdtContent>
                <w:bookmarkStart w:id="29" w:name="TblAvsMot__Sdm_Ampostnr___1___3"/>
                <w:r w:rsidR="00CA1F20">
                  <w:rPr>
                    <w:sz w:val="16"/>
                    <w:szCs w:val="16"/>
                  </w:rPr>
                  <w:t>7485</w:t>
                </w:r>
              </w:sdtContent>
            </w:sdt>
            <w:bookmarkEnd w:id="29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549DC209" w14:textId="77777777" w:rsidR="00332A48" w:rsidRPr="00D268CA" w:rsidRDefault="00000000" w:rsidP="00FF07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blAvsMot__Sdm_Ampoststed___1___4"/>
                <w:tag w:val="TblAvsMot__Sdm_Ampoststed___1___4"/>
                <w:id w:val="69201432"/>
                <w:dataBinding w:xpath="/document/body/TblAvsMot/table/row[1]/cell[4]" w:storeItemID="{A66F54B5-D04B-43DA-A598-DB3BCFAFEB87}"/>
                <w:text/>
              </w:sdtPr>
              <w:sdtContent>
                <w:bookmarkStart w:id="30" w:name="TblAvsMot__Sdm_Ampoststed___1___4"/>
                <w:r w:rsidR="00CA1F20">
                  <w:rPr>
                    <w:sz w:val="16"/>
                    <w:szCs w:val="16"/>
                  </w:rPr>
                  <w:t>TRONDHEIM</w:t>
                </w:r>
              </w:sdtContent>
            </w:sdt>
            <w:bookmarkEnd w:id="30"/>
          </w:p>
        </w:tc>
      </w:tr>
    </w:tbl>
    <w:p w14:paraId="332A6297" w14:textId="77777777" w:rsidR="00332A48" w:rsidRPr="009E0860" w:rsidRDefault="00332A48" w:rsidP="00332A48">
      <w:pPr>
        <w:rPr>
          <w:rFonts w:cs="Arial"/>
        </w:rPr>
      </w:pPr>
    </w:p>
    <w:tbl>
      <w:tblPr>
        <w:tblW w:w="8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551"/>
        <w:gridCol w:w="745"/>
        <w:gridCol w:w="2799"/>
      </w:tblGrid>
      <w:tr w:rsidR="00332A48" w:rsidRPr="002E413A" w14:paraId="5ED27939" w14:textId="77777777" w:rsidTr="00CD6B55">
        <w:trPr>
          <w:tblHeader/>
        </w:trPr>
        <w:tc>
          <w:tcPr>
            <w:tcW w:w="2694" w:type="dxa"/>
          </w:tcPr>
          <w:p w14:paraId="7C151BA9" w14:textId="77777777" w:rsidR="00332A48" w:rsidRPr="002E413A" w:rsidRDefault="00332A48" w:rsidP="00FF07E8">
            <w:pPr>
              <w:rPr>
                <w:rFonts w:cs="Arial"/>
              </w:rPr>
            </w:pPr>
            <w:proofErr w:type="spellStart"/>
            <w:r w:rsidRPr="009B45C0">
              <w:rPr>
                <w:rFonts w:cs="Arial"/>
                <w:sz w:val="16"/>
              </w:rPr>
              <w:t>Kopiija</w:t>
            </w:r>
            <w:proofErr w:type="spellEnd"/>
            <w:r w:rsidRPr="009B45C0">
              <w:rPr>
                <w:rFonts w:cs="Arial"/>
                <w:sz w:val="16"/>
              </w:rPr>
              <w:t xml:space="preserve"> / Kopi til:</w:t>
            </w:r>
          </w:p>
        </w:tc>
        <w:tc>
          <w:tcPr>
            <w:tcW w:w="2551" w:type="dxa"/>
          </w:tcPr>
          <w:p w14:paraId="50D3164F" w14:textId="77777777" w:rsidR="00332A48" w:rsidRPr="002E413A" w:rsidRDefault="00332A48" w:rsidP="00FF07E8">
            <w:pPr>
              <w:rPr>
                <w:rFonts w:cs="Arial"/>
              </w:rPr>
            </w:pPr>
          </w:p>
        </w:tc>
        <w:tc>
          <w:tcPr>
            <w:tcW w:w="745" w:type="dxa"/>
          </w:tcPr>
          <w:p w14:paraId="4D0BAE8A" w14:textId="77777777" w:rsidR="00332A48" w:rsidRPr="002E413A" w:rsidRDefault="00332A48" w:rsidP="00D40FE7">
            <w:pPr>
              <w:ind w:left="-16"/>
              <w:rPr>
                <w:rFonts w:cs="Arial"/>
              </w:rPr>
            </w:pPr>
          </w:p>
        </w:tc>
        <w:tc>
          <w:tcPr>
            <w:tcW w:w="2799" w:type="dxa"/>
          </w:tcPr>
          <w:p w14:paraId="5433B5CE" w14:textId="77777777" w:rsidR="00332A48" w:rsidRPr="002E413A" w:rsidRDefault="00332A48" w:rsidP="00FF07E8">
            <w:pPr>
              <w:rPr>
                <w:rFonts w:cs="Arial"/>
              </w:rPr>
            </w:pPr>
          </w:p>
        </w:tc>
      </w:tr>
      <w:tr w:rsidR="00332A48" w:rsidRPr="002E413A" w14:paraId="25C214CE" w14:textId="77777777" w:rsidTr="00CD6B55">
        <w:tc>
          <w:tcPr>
            <w:tcW w:w="2694" w:type="dxa"/>
          </w:tcPr>
          <w:p w14:paraId="4B81744C" w14:textId="77777777" w:rsidR="00332A48" w:rsidRPr="002E413A" w:rsidRDefault="00000000" w:rsidP="00FF07E8">
            <w:pPr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alias w:val="TblKopiTil__Sdk_Navn___1___1"/>
                <w:tag w:val="TblKopiTil__Sdk_Navn___1___1"/>
                <w:id w:val="24070273"/>
                <w:dataBinding w:xpath="/document/body/TblKopiTil/table/row[1]/cell[1]" w:storeItemID="{A66F54B5-D04B-43DA-A598-DB3BCFAFEB87}"/>
                <w:text/>
              </w:sdtPr>
              <w:sdtContent>
                <w:bookmarkStart w:id="31" w:name="TblKopiTil__Sdk_Navn___1___1"/>
                <w:r w:rsidR="00332A48" w:rsidRPr="002E413A">
                  <w:rPr>
                    <w:rFonts w:cs="Arial"/>
                    <w:sz w:val="16"/>
                    <w:szCs w:val="16"/>
                  </w:rPr>
                  <w:t>Kartverket</w:t>
                </w:r>
              </w:sdtContent>
            </w:sdt>
            <w:bookmarkEnd w:id="31"/>
          </w:p>
        </w:tc>
        <w:tc>
          <w:tcPr>
            <w:tcW w:w="2551" w:type="dxa"/>
          </w:tcPr>
          <w:p w14:paraId="4057535D" w14:textId="385E9303" w:rsidR="00332A48" w:rsidRPr="002E413A" w:rsidRDefault="00000000" w:rsidP="00FF07E8">
            <w:pPr>
              <w:rPr>
                <w:rFonts w:cs="Arial"/>
                <w:vanish/>
                <w:sz w:val="16"/>
                <w:szCs w:val="16"/>
              </w:rPr>
            </w:pPr>
            <w:sdt>
              <w:sdtPr>
                <w:rPr>
                  <w:rFonts w:cs="Arial"/>
                  <w:vanish/>
                  <w:sz w:val="16"/>
                  <w:szCs w:val="16"/>
                </w:rPr>
                <w:alias w:val="TblKopiTil__Sdk_Adr___1___2"/>
                <w:tag w:val="TblKopiTil__Sdk_Adr___1___2"/>
                <w:id w:val="11166025"/>
                <w:dataBinding w:xpath="/document/body/TblKopiTil/table/row[1]/cell[2]" w:storeItemID="{A66F54B5-D04B-43DA-A598-DB3BCFAFEB87}"/>
                <w:text/>
              </w:sdtPr>
              <w:sdtContent>
                <w:bookmarkStart w:id="32" w:name="TblKopiTil__Sdk_Adr___1___2"/>
                <w:r w:rsidR="00064233">
                  <w:rPr>
                    <w:rFonts w:cs="Arial"/>
                    <w:vanish/>
                    <w:sz w:val="16"/>
                    <w:szCs w:val="16"/>
                  </w:rPr>
                  <w:t xml:space="preserve"> </w:t>
                </w:r>
              </w:sdtContent>
            </w:sdt>
            <w:bookmarkEnd w:id="32"/>
          </w:p>
        </w:tc>
        <w:tc>
          <w:tcPr>
            <w:tcW w:w="745" w:type="dxa"/>
          </w:tcPr>
          <w:p w14:paraId="7125E2C3" w14:textId="200F58A6" w:rsidR="00332A48" w:rsidRPr="002E413A" w:rsidRDefault="00000000" w:rsidP="00FF07E8">
            <w:pPr>
              <w:rPr>
                <w:rFonts w:cs="Arial"/>
                <w:vanish/>
                <w:sz w:val="16"/>
                <w:szCs w:val="16"/>
              </w:rPr>
            </w:pPr>
            <w:sdt>
              <w:sdtPr>
                <w:rPr>
                  <w:rFonts w:cs="Arial"/>
                  <w:vanish/>
                  <w:sz w:val="16"/>
                  <w:szCs w:val="16"/>
                </w:rPr>
                <w:alias w:val="TblKopiTil__Sdk_Postnr___1___3"/>
                <w:tag w:val="TblKopiTil__Sdk_Postnr___1___3"/>
                <w:id w:val="40044910"/>
                <w:dataBinding w:xpath="/document/body/TblKopiTil/table/row[1]/cell[3]" w:storeItemID="{A66F54B5-D04B-43DA-A598-DB3BCFAFEB87}"/>
                <w:text/>
              </w:sdtPr>
              <w:sdtContent>
                <w:bookmarkStart w:id="33" w:name="TblKopiTil__Sdk_Postnr___1___3"/>
                <w:r w:rsidR="00064233">
                  <w:rPr>
                    <w:rFonts w:cs="Arial"/>
                    <w:vanish/>
                    <w:sz w:val="16"/>
                    <w:szCs w:val="16"/>
                  </w:rPr>
                  <w:t xml:space="preserve"> </w:t>
                </w:r>
              </w:sdtContent>
            </w:sdt>
            <w:bookmarkEnd w:id="33"/>
          </w:p>
        </w:tc>
        <w:tc>
          <w:tcPr>
            <w:tcW w:w="2799" w:type="dxa"/>
          </w:tcPr>
          <w:p w14:paraId="557933B9" w14:textId="6640A8AE" w:rsidR="00332A48" w:rsidRPr="002E413A" w:rsidRDefault="00000000" w:rsidP="00FF07E8">
            <w:pPr>
              <w:rPr>
                <w:rFonts w:cs="Arial"/>
                <w:vanish/>
                <w:sz w:val="16"/>
                <w:szCs w:val="16"/>
              </w:rPr>
            </w:pPr>
            <w:sdt>
              <w:sdtPr>
                <w:rPr>
                  <w:rFonts w:cs="Arial"/>
                  <w:vanish/>
                  <w:sz w:val="16"/>
                  <w:szCs w:val="16"/>
                </w:rPr>
                <w:alias w:val="TblKopiTil__Sdk_Poststed___1___4"/>
                <w:tag w:val="TblKopiTil__Sdk_Poststed___1___4"/>
                <w:id w:val="253856586"/>
                <w:dataBinding w:xpath="/document/body/TblKopiTil/table/row[1]/cell[4]" w:storeItemID="{A66F54B5-D04B-43DA-A598-DB3BCFAFEB87}"/>
                <w:text/>
              </w:sdtPr>
              <w:sdtContent>
                <w:bookmarkStart w:id="34" w:name="TblKopiTil__Sdk_Poststed___1___4"/>
                <w:r w:rsidR="00064233">
                  <w:rPr>
                    <w:rFonts w:cs="Arial"/>
                    <w:vanish/>
                    <w:sz w:val="16"/>
                    <w:szCs w:val="16"/>
                  </w:rPr>
                  <w:t xml:space="preserve"> </w:t>
                </w:r>
              </w:sdtContent>
            </w:sdt>
            <w:bookmarkEnd w:id="34"/>
          </w:p>
        </w:tc>
      </w:tr>
    </w:tbl>
    <w:p w14:paraId="21A4D916" w14:textId="77777777" w:rsidR="00332A48" w:rsidRDefault="00332A48">
      <w:pPr>
        <w:rPr>
          <w:rFonts w:cs="Arial"/>
          <w:i/>
          <w:iCs/>
          <w:sz w:val="16"/>
          <w:szCs w:val="16"/>
        </w:rPr>
      </w:pPr>
    </w:p>
    <w:tbl>
      <w:tblPr>
        <w:tblStyle w:val="Tabellrutenett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8F0D74" w14:paraId="58572FA4" w14:textId="77777777" w:rsidTr="00CD6B55">
        <w:trPr>
          <w:tblHeader/>
          <w:hidden/>
        </w:trPr>
        <w:tc>
          <w:tcPr>
            <w:tcW w:w="8789" w:type="dxa"/>
          </w:tcPr>
          <w:p w14:paraId="4C28E7F3" w14:textId="77777777" w:rsidR="008F0D74" w:rsidRPr="0026599B" w:rsidRDefault="00B827CE">
            <w:pPr>
              <w:rPr>
                <w:rFonts w:cs="Arial"/>
                <w:sz w:val="16"/>
              </w:rPr>
            </w:pPr>
            <w:r>
              <w:rPr>
                <w:rFonts w:cs="Arial"/>
                <w:vanish/>
                <w:sz w:val="16"/>
              </w:rPr>
              <w:lastRenderedPageBreak/>
              <w:t>Lissietjaalege</w:t>
            </w:r>
            <w:r w:rsidR="003C66BB" w:rsidRPr="009B45C0">
              <w:rPr>
                <w:rFonts w:cs="Arial"/>
                <w:vanish/>
                <w:sz w:val="16"/>
              </w:rPr>
              <w:t xml:space="preserve"> </w:t>
            </w:r>
            <w:r w:rsidR="008F0D74" w:rsidRPr="009B45C0">
              <w:rPr>
                <w:rFonts w:cs="Arial"/>
                <w:vanish/>
                <w:sz w:val="16"/>
              </w:rPr>
              <w:t>/</w:t>
            </w:r>
            <w:r w:rsidR="003C66BB" w:rsidRPr="009B45C0">
              <w:rPr>
                <w:rFonts w:cs="Arial"/>
                <w:vanish/>
                <w:sz w:val="16"/>
              </w:rPr>
              <w:t xml:space="preserve"> </w:t>
            </w:r>
            <w:r w:rsidR="008F0D74" w:rsidRPr="009B45C0">
              <w:rPr>
                <w:rFonts w:cs="Arial"/>
                <w:vanish/>
                <w:sz w:val="16"/>
              </w:rPr>
              <w:t>Vedlegg</w:t>
            </w:r>
            <w:r w:rsidR="00DF6E59">
              <w:rPr>
                <w:rFonts w:cs="Arial"/>
                <w:vanish/>
                <w:sz w:val="16"/>
              </w:rPr>
              <w:t>:</w:t>
            </w:r>
          </w:p>
        </w:tc>
      </w:tr>
      <w:tr w:rsidR="008F0D74" w14:paraId="516096AA" w14:textId="77777777" w:rsidTr="00CD6B55">
        <w:trPr>
          <w:hidden/>
        </w:trPr>
        <w:tc>
          <w:tcPr>
            <w:tcW w:w="8789" w:type="dxa"/>
          </w:tcPr>
          <w:p w14:paraId="23CB82AB" w14:textId="1C7AE4C3" w:rsidR="008F0D74" w:rsidRPr="0026599B" w:rsidRDefault="00000000" w:rsidP="001F4733">
            <w:pPr>
              <w:rPr>
                <w:rFonts w:cs="Arial"/>
                <w:vanish/>
                <w:sz w:val="16"/>
              </w:rPr>
            </w:pPr>
            <w:sdt>
              <w:sdtPr>
                <w:rPr>
                  <w:rFonts w:cs="Arial"/>
                  <w:vanish/>
                  <w:sz w:val="16"/>
                </w:rPr>
                <w:alias w:val="TblVedlegg__Ndb_tittel___1___1"/>
                <w:tag w:val="TblVedlegg__Ndb_tittel___1___1"/>
                <w:id w:val="72408512"/>
                <w:placeholder>
                  <w:docPart w:val="DefaultPlaceholder_1081868574"/>
                </w:placeholder>
                <w:dataBinding w:xpath="/document/body/TblVedlegg/table/row[1]/cell[1]" w:storeItemID="{A66F54B5-D04B-43DA-A598-DB3BCFAFEB87}"/>
                <w:text/>
              </w:sdtPr>
              <w:sdtContent>
                <w:bookmarkStart w:id="35" w:name="TblVedlegg__Ndb_tittel___1___1"/>
                <w:r w:rsidR="00064233">
                  <w:rPr>
                    <w:rFonts w:cs="Arial"/>
                    <w:vanish/>
                    <w:sz w:val="16"/>
                  </w:rPr>
                  <w:t xml:space="preserve"> </w:t>
                </w:r>
              </w:sdtContent>
            </w:sdt>
            <w:bookmarkEnd w:id="35"/>
          </w:p>
        </w:tc>
      </w:tr>
    </w:tbl>
    <w:p w14:paraId="0180C89C" w14:textId="77777777" w:rsidR="008F0D74" w:rsidRDefault="008F0D74">
      <w:pPr>
        <w:rPr>
          <w:rFonts w:cs="Arial"/>
        </w:rPr>
      </w:pPr>
    </w:p>
    <w:sectPr w:rsidR="008F0D74" w:rsidSect="00385ABF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1418" w:right="1984" w:bottom="1418" w:left="1418" w:header="284" w:footer="709" w:gutter="0"/>
      <w:cols w:space="708"/>
      <w:formProt w:val="0"/>
      <w:titlePg/>
      <w:docGrid w:linePitch="31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1"/>
    </wne:keymap>
    <wne:keymap wne:kcmPrimary="0332">
      <wne:acd wne:acdName="acd2"/>
    </wne:keymap>
    <wne:keymap wne:kcmPrimary="0333">
      <wne:acd wne:acdName="acd3"/>
    </wne:keymap>
    <wne:keymap wne:kcmPrimary="0334">
      <wne:acd wne:acdName="acd4"/>
    </wne:keymap>
    <wne:keymap wne:kcmPrimary="0335">
      <wne:acd wne:acdName="acd5"/>
    </wne:keymap>
    <wne:keymap wne:kcmPrimary="034E">
      <wne:acd wne:acdName="acd0"/>
    </wne:keymap>
    <wne:keymap wne:kcmPrimary="0350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</wne:toolbars>
  <wne:acds>
    <wne:acd wne:argValue="AQAAAAA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AQA" wne:acdName="acd4" wne:fciIndexBasedOn="0065"/>
    <wne:acd wne:argValue="AQAAAAUA" wne:acdName="acd5" wne:fciIndexBasedOn="0065"/>
    <wne:acd wne:acdName="acd6" wne:fciIndexBasedOn="0065"/>
    <wne:acd wne:argValue="AgBTAHQAcgBlAGsAcAB1AG4AawB0AA==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0A437" w14:textId="77777777" w:rsidR="006271BB" w:rsidRDefault="006271BB">
      <w:r>
        <w:separator/>
      </w:r>
    </w:p>
    <w:p w14:paraId="6D58AA18" w14:textId="77777777" w:rsidR="006271BB" w:rsidRDefault="006271BB"/>
  </w:endnote>
  <w:endnote w:type="continuationSeparator" w:id="0">
    <w:p w14:paraId="0AA7FB5A" w14:textId="77777777" w:rsidR="006271BB" w:rsidRDefault="006271BB">
      <w:r>
        <w:continuationSeparator/>
      </w:r>
    </w:p>
    <w:p w14:paraId="696251FB" w14:textId="77777777" w:rsidR="006271BB" w:rsidRDefault="006271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6A1D8" w14:textId="77777777" w:rsidR="003F55B9" w:rsidRDefault="003F55B9"/>
  <w:p w14:paraId="303B97DD" w14:textId="77777777" w:rsidR="003F55B9" w:rsidRDefault="003F55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ABDF" w14:textId="77777777" w:rsidR="003F55B9" w:rsidRDefault="00E721C1" w:rsidP="00D23FBF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35F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0DD5B" w14:textId="77777777" w:rsidR="006271BB" w:rsidRDefault="006271BB">
      <w:r>
        <w:separator/>
      </w:r>
    </w:p>
    <w:p w14:paraId="3BC8CCF1" w14:textId="77777777" w:rsidR="006271BB" w:rsidRDefault="006271BB"/>
  </w:footnote>
  <w:footnote w:type="continuationSeparator" w:id="0">
    <w:p w14:paraId="23079E2F" w14:textId="77777777" w:rsidR="006271BB" w:rsidRDefault="006271BB">
      <w:r>
        <w:continuationSeparator/>
      </w:r>
    </w:p>
    <w:p w14:paraId="764C3C26" w14:textId="77777777" w:rsidR="006271BB" w:rsidRDefault="006271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DEDB" w14:textId="77777777" w:rsidR="003F55B9" w:rsidRDefault="003F55B9"/>
  <w:p w14:paraId="3B784051" w14:textId="77777777" w:rsidR="003F55B9" w:rsidRDefault="003F55B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74E3" w14:textId="77777777" w:rsidR="003F55B9" w:rsidRDefault="003F55B9"/>
  <w:p w14:paraId="6E39145C" w14:textId="77777777" w:rsidR="003F55B9" w:rsidRDefault="003F55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EB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68B5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4A24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D066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82E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062B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167B70"/>
    <w:lvl w:ilvl="0">
      <w:start w:val="1"/>
      <w:numFmt w:val="bullet"/>
      <w:lvlText w:val="-"/>
      <w:lvlJc w:val="left"/>
      <w:pPr>
        <w:tabs>
          <w:tab w:val="num" w:pos="1072"/>
        </w:tabs>
        <w:ind w:left="1072" w:hanging="715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1D92E820"/>
    <w:lvl w:ilvl="0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</w:abstractNum>
  <w:abstractNum w:abstractNumId="8" w15:restartNumberingAfterBreak="0">
    <w:nsid w:val="FFFFFF88"/>
    <w:multiLevelType w:val="singleLevel"/>
    <w:tmpl w:val="A0A4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FAFF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160E3"/>
    <w:multiLevelType w:val="hybridMultilevel"/>
    <w:tmpl w:val="47E44594"/>
    <w:lvl w:ilvl="0" w:tplc="BD32D9A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341C6D"/>
    <w:multiLevelType w:val="hybridMultilevel"/>
    <w:tmpl w:val="7158D10A"/>
    <w:lvl w:ilvl="0" w:tplc="AAD67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3A0DEF"/>
    <w:multiLevelType w:val="multilevel"/>
    <w:tmpl w:val="5A5CD92E"/>
    <w:lvl w:ilvl="0">
      <w:start w:val="1"/>
      <w:numFmt w:val="upperRoman"/>
      <w:lvlText w:val="%1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084CC8"/>
    <w:multiLevelType w:val="multilevel"/>
    <w:tmpl w:val="8A36C896"/>
    <w:lvl w:ilvl="0">
      <w:start w:val="1"/>
      <w:numFmt w:val="upperRoman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CF7168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3516553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E6C7F11"/>
    <w:multiLevelType w:val="multilevel"/>
    <w:tmpl w:val="04140023"/>
    <w:lvl w:ilvl="0">
      <w:start w:val="1"/>
      <w:numFmt w:val="upperRoman"/>
      <w:lvlText w:val="Artik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Inndeling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F2E1079"/>
    <w:multiLevelType w:val="hybridMultilevel"/>
    <w:tmpl w:val="25C0AB3E"/>
    <w:lvl w:ilvl="0" w:tplc="93327B5E">
      <w:start w:val="1"/>
      <w:numFmt w:val="upperRoman"/>
      <w:lvlText w:val="%1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4986968">
    <w:abstractNumId w:val="14"/>
  </w:num>
  <w:num w:numId="2" w16cid:durableId="395052080">
    <w:abstractNumId w:val="15"/>
  </w:num>
  <w:num w:numId="3" w16cid:durableId="1153329994">
    <w:abstractNumId w:val="16"/>
  </w:num>
  <w:num w:numId="4" w16cid:durableId="647247419">
    <w:abstractNumId w:val="8"/>
  </w:num>
  <w:num w:numId="5" w16cid:durableId="657072142">
    <w:abstractNumId w:val="3"/>
  </w:num>
  <w:num w:numId="6" w16cid:durableId="1583100073">
    <w:abstractNumId w:val="2"/>
  </w:num>
  <w:num w:numId="7" w16cid:durableId="258176390">
    <w:abstractNumId w:val="1"/>
  </w:num>
  <w:num w:numId="8" w16cid:durableId="1720400667">
    <w:abstractNumId w:val="0"/>
  </w:num>
  <w:num w:numId="9" w16cid:durableId="13776135">
    <w:abstractNumId w:val="9"/>
  </w:num>
  <w:num w:numId="10" w16cid:durableId="378937323">
    <w:abstractNumId w:val="7"/>
  </w:num>
  <w:num w:numId="11" w16cid:durableId="429399993">
    <w:abstractNumId w:val="6"/>
  </w:num>
  <w:num w:numId="12" w16cid:durableId="1238594652">
    <w:abstractNumId w:val="5"/>
  </w:num>
  <w:num w:numId="13" w16cid:durableId="682630624">
    <w:abstractNumId w:val="4"/>
  </w:num>
  <w:num w:numId="14" w16cid:durableId="1287732212">
    <w:abstractNumId w:val="10"/>
  </w:num>
  <w:num w:numId="15" w16cid:durableId="355087004">
    <w:abstractNumId w:val="8"/>
  </w:num>
  <w:num w:numId="16" w16cid:durableId="1362318320">
    <w:abstractNumId w:val="8"/>
  </w:num>
  <w:num w:numId="17" w16cid:durableId="1566604430">
    <w:abstractNumId w:val="11"/>
  </w:num>
  <w:num w:numId="18" w16cid:durableId="247735088">
    <w:abstractNumId w:val="8"/>
  </w:num>
  <w:num w:numId="19" w16cid:durableId="741752429">
    <w:abstractNumId w:val="17"/>
  </w:num>
  <w:num w:numId="20" w16cid:durableId="1258557076">
    <w:abstractNumId w:val="12"/>
  </w:num>
  <w:num w:numId="21" w16cid:durableId="1574118938">
    <w:abstractNumId w:val="13"/>
  </w:num>
  <w:num w:numId="22" w16cid:durableId="1342439608">
    <w:abstractNumId w:val="8"/>
  </w:num>
  <w:num w:numId="23" w16cid:durableId="484051655">
    <w:abstractNumId w:val="6"/>
  </w:num>
  <w:num w:numId="24" w16cid:durableId="299969329">
    <w:abstractNumId w:val="8"/>
  </w:num>
  <w:num w:numId="25" w16cid:durableId="299698671">
    <w:abstractNumId w:val="9"/>
  </w:num>
  <w:num w:numId="26" w16cid:durableId="2134907804">
    <w:abstractNumId w:val="7"/>
  </w:num>
  <w:num w:numId="27" w16cid:durableId="1453137653">
    <w:abstractNumId w:val="6"/>
  </w:num>
  <w:num w:numId="28" w16cid:durableId="1363674595">
    <w:abstractNumId w:val="17"/>
  </w:num>
  <w:num w:numId="29" w16cid:durableId="1714886093">
    <w:abstractNumId w:val="10"/>
  </w:num>
  <w:num w:numId="30" w16cid:durableId="912085804">
    <w:abstractNumId w:val="8"/>
  </w:num>
  <w:num w:numId="31" w16cid:durableId="464130228">
    <w:abstractNumId w:val="17"/>
  </w:num>
  <w:num w:numId="32" w16cid:durableId="921329064">
    <w:abstractNumId w:val="9"/>
  </w:num>
  <w:num w:numId="33" w16cid:durableId="715277604">
    <w:abstractNumId w:val="7"/>
  </w:num>
  <w:num w:numId="34" w16cid:durableId="1466123450">
    <w:abstractNumId w:val="6"/>
  </w:num>
  <w:num w:numId="35" w16cid:durableId="7055259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rawingGridHorizontalSpacing w:val="115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712"/>
    <w:rsid w:val="000077A4"/>
    <w:rsid w:val="00010641"/>
    <w:rsid w:val="00015AD2"/>
    <w:rsid w:val="000564B2"/>
    <w:rsid w:val="00064233"/>
    <w:rsid w:val="00081100"/>
    <w:rsid w:val="00093995"/>
    <w:rsid w:val="000C40F3"/>
    <w:rsid w:val="000E6524"/>
    <w:rsid w:val="000F17A1"/>
    <w:rsid w:val="000F7DF0"/>
    <w:rsid w:val="00106EB2"/>
    <w:rsid w:val="00127BF1"/>
    <w:rsid w:val="00141E4D"/>
    <w:rsid w:val="0014751E"/>
    <w:rsid w:val="0018710A"/>
    <w:rsid w:val="001C4614"/>
    <w:rsid w:val="001E6331"/>
    <w:rsid w:val="001F2F40"/>
    <w:rsid w:val="001F3E8C"/>
    <w:rsid w:val="001F4678"/>
    <w:rsid w:val="001F4733"/>
    <w:rsid w:val="00210CEE"/>
    <w:rsid w:val="00220AB3"/>
    <w:rsid w:val="00232464"/>
    <w:rsid w:val="0026599B"/>
    <w:rsid w:val="00272D6A"/>
    <w:rsid w:val="00274400"/>
    <w:rsid w:val="002B094F"/>
    <w:rsid w:val="002B111E"/>
    <w:rsid w:val="002C4D53"/>
    <w:rsid w:val="002C6A80"/>
    <w:rsid w:val="002D7712"/>
    <w:rsid w:val="002E3706"/>
    <w:rsid w:val="002E413A"/>
    <w:rsid w:val="002F79AE"/>
    <w:rsid w:val="00320EA4"/>
    <w:rsid w:val="003220FF"/>
    <w:rsid w:val="00322CEF"/>
    <w:rsid w:val="00332A48"/>
    <w:rsid w:val="00347615"/>
    <w:rsid w:val="00347B2D"/>
    <w:rsid w:val="003535FC"/>
    <w:rsid w:val="00372103"/>
    <w:rsid w:val="0037359B"/>
    <w:rsid w:val="00375F71"/>
    <w:rsid w:val="00385ABF"/>
    <w:rsid w:val="003876A7"/>
    <w:rsid w:val="00394B3B"/>
    <w:rsid w:val="003C50B1"/>
    <w:rsid w:val="003C66BB"/>
    <w:rsid w:val="003E40FC"/>
    <w:rsid w:val="003E54F4"/>
    <w:rsid w:val="003E68ED"/>
    <w:rsid w:val="003F55B9"/>
    <w:rsid w:val="004108C5"/>
    <w:rsid w:val="00416D8B"/>
    <w:rsid w:val="004629CD"/>
    <w:rsid w:val="00470D01"/>
    <w:rsid w:val="00475680"/>
    <w:rsid w:val="004A3DE4"/>
    <w:rsid w:val="004D2364"/>
    <w:rsid w:val="005207BF"/>
    <w:rsid w:val="00536CE0"/>
    <w:rsid w:val="005531A0"/>
    <w:rsid w:val="00564246"/>
    <w:rsid w:val="00570586"/>
    <w:rsid w:val="005742FE"/>
    <w:rsid w:val="005767AF"/>
    <w:rsid w:val="00590CE9"/>
    <w:rsid w:val="005A7470"/>
    <w:rsid w:val="005C7BDD"/>
    <w:rsid w:val="005D17D5"/>
    <w:rsid w:val="005D1966"/>
    <w:rsid w:val="005D64CB"/>
    <w:rsid w:val="005E2180"/>
    <w:rsid w:val="005E6166"/>
    <w:rsid w:val="005F72C3"/>
    <w:rsid w:val="00621DA6"/>
    <w:rsid w:val="006271BB"/>
    <w:rsid w:val="00663039"/>
    <w:rsid w:val="006B09C3"/>
    <w:rsid w:val="006B23B0"/>
    <w:rsid w:val="006B297A"/>
    <w:rsid w:val="006D239F"/>
    <w:rsid w:val="006D2B14"/>
    <w:rsid w:val="006F1C2A"/>
    <w:rsid w:val="006F459E"/>
    <w:rsid w:val="00701836"/>
    <w:rsid w:val="007078F4"/>
    <w:rsid w:val="00717C62"/>
    <w:rsid w:val="00721A8C"/>
    <w:rsid w:val="0072239C"/>
    <w:rsid w:val="007255B0"/>
    <w:rsid w:val="007259A9"/>
    <w:rsid w:val="0073382B"/>
    <w:rsid w:val="00750538"/>
    <w:rsid w:val="0075325A"/>
    <w:rsid w:val="00753F43"/>
    <w:rsid w:val="00753FC9"/>
    <w:rsid w:val="00756B97"/>
    <w:rsid w:val="00761BB5"/>
    <w:rsid w:val="00771073"/>
    <w:rsid w:val="00786BBA"/>
    <w:rsid w:val="007929F1"/>
    <w:rsid w:val="007B1BCB"/>
    <w:rsid w:val="007B3B4E"/>
    <w:rsid w:val="007C3DB3"/>
    <w:rsid w:val="007F1140"/>
    <w:rsid w:val="00811DFA"/>
    <w:rsid w:val="008312AB"/>
    <w:rsid w:val="00832821"/>
    <w:rsid w:val="00853069"/>
    <w:rsid w:val="008753DB"/>
    <w:rsid w:val="0088150C"/>
    <w:rsid w:val="008B0038"/>
    <w:rsid w:val="008B1674"/>
    <w:rsid w:val="008E79D6"/>
    <w:rsid w:val="008F0D74"/>
    <w:rsid w:val="00903476"/>
    <w:rsid w:val="00940A96"/>
    <w:rsid w:val="0096712D"/>
    <w:rsid w:val="009753A5"/>
    <w:rsid w:val="009B45C0"/>
    <w:rsid w:val="009C4D72"/>
    <w:rsid w:val="009D5FC9"/>
    <w:rsid w:val="009E0860"/>
    <w:rsid w:val="00A06DB4"/>
    <w:rsid w:val="00A2221E"/>
    <w:rsid w:val="00A35493"/>
    <w:rsid w:val="00A53C5F"/>
    <w:rsid w:val="00A629E4"/>
    <w:rsid w:val="00A7719A"/>
    <w:rsid w:val="00A805B1"/>
    <w:rsid w:val="00A84C93"/>
    <w:rsid w:val="00A8619F"/>
    <w:rsid w:val="00AA7682"/>
    <w:rsid w:val="00AB63F2"/>
    <w:rsid w:val="00AD0C93"/>
    <w:rsid w:val="00AD14B7"/>
    <w:rsid w:val="00AD2E0B"/>
    <w:rsid w:val="00AE7A75"/>
    <w:rsid w:val="00AF3CFF"/>
    <w:rsid w:val="00AF4473"/>
    <w:rsid w:val="00B00A18"/>
    <w:rsid w:val="00B0346A"/>
    <w:rsid w:val="00B168A2"/>
    <w:rsid w:val="00B2146A"/>
    <w:rsid w:val="00B334B3"/>
    <w:rsid w:val="00B34F53"/>
    <w:rsid w:val="00B469CC"/>
    <w:rsid w:val="00B54544"/>
    <w:rsid w:val="00B55F42"/>
    <w:rsid w:val="00B827CE"/>
    <w:rsid w:val="00B9786A"/>
    <w:rsid w:val="00BB7B2F"/>
    <w:rsid w:val="00BC792C"/>
    <w:rsid w:val="00BC7D30"/>
    <w:rsid w:val="00BD7313"/>
    <w:rsid w:val="00BE22F2"/>
    <w:rsid w:val="00BE7C54"/>
    <w:rsid w:val="00C54F4C"/>
    <w:rsid w:val="00C567C5"/>
    <w:rsid w:val="00C77262"/>
    <w:rsid w:val="00C839E0"/>
    <w:rsid w:val="00C85C6B"/>
    <w:rsid w:val="00C8636F"/>
    <w:rsid w:val="00C934A9"/>
    <w:rsid w:val="00C95597"/>
    <w:rsid w:val="00C97B3F"/>
    <w:rsid w:val="00CA1F20"/>
    <w:rsid w:val="00CB76A1"/>
    <w:rsid w:val="00CC6893"/>
    <w:rsid w:val="00CD6B55"/>
    <w:rsid w:val="00CD6B61"/>
    <w:rsid w:val="00CD7D38"/>
    <w:rsid w:val="00CE28D3"/>
    <w:rsid w:val="00CE4A7C"/>
    <w:rsid w:val="00CE5D24"/>
    <w:rsid w:val="00CF6B62"/>
    <w:rsid w:val="00D0053F"/>
    <w:rsid w:val="00D23FBF"/>
    <w:rsid w:val="00D31C7C"/>
    <w:rsid w:val="00D40FE7"/>
    <w:rsid w:val="00D41F6C"/>
    <w:rsid w:val="00D738D1"/>
    <w:rsid w:val="00D74B41"/>
    <w:rsid w:val="00D93F89"/>
    <w:rsid w:val="00DA3ECD"/>
    <w:rsid w:val="00DB3732"/>
    <w:rsid w:val="00DB5C0C"/>
    <w:rsid w:val="00DC0B7E"/>
    <w:rsid w:val="00DF42F5"/>
    <w:rsid w:val="00DF4379"/>
    <w:rsid w:val="00DF6E59"/>
    <w:rsid w:val="00E1593C"/>
    <w:rsid w:val="00E41ADE"/>
    <w:rsid w:val="00E45605"/>
    <w:rsid w:val="00E524EC"/>
    <w:rsid w:val="00E55A2A"/>
    <w:rsid w:val="00E6354E"/>
    <w:rsid w:val="00E721C1"/>
    <w:rsid w:val="00E81588"/>
    <w:rsid w:val="00E84F33"/>
    <w:rsid w:val="00E9189B"/>
    <w:rsid w:val="00EA30E5"/>
    <w:rsid w:val="00EB1D08"/>
    <w:rsid w:val="00EC01CD"/>
    <w:rsid w:val="00EC12CD"/>
    <w:rsid w:val="00EC2409"/>
    <w:rsid w:val="00F07DFF"/>
    <w:rsid w:val="00F12340"/>
    <w:rsid w:val="00F22096"/>
    <w:rsid w:val="00F26E22"/>
    <w:rsid w:val="00F42F21"/>
    <w:rsid w:val="00F54569"/>
    <w:rsid w:val="00F6634D"/>
    <w:rsid w:val="00F71575"/>
    <w:rsid w:val="00F75EBD"/>
    <w:rsid w:val="00F829CB"/>
    <w:rsid w:val="00F85102"/>
    <w:rsid w:val="00F85206"/>
    <w:rsid w:val="00F910E6"/>
    <w:rsid w:val="00F93651"/>
    <w:rsid w:val="00FA07F4"/>
    <w:rsid w:val="00FA7D72"/>
    <w:rsid w:val="00FC5A9A"/>
    <w:rsid w:val="00FD78D5"/>
    <w:rsid w:val="00FE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27FBC3"/>
  <w15:docId w15:val="{211A0CDF-375C-4272-B169-BC4CA511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semiHidden="1" w:unhideWhenUs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07BF"/>
    <w:rPr>
      <w:rFonts w:ascii="Arial" w:hAnsi="Arial"/>
    </w:rPr>
  </w:style>
  <w:style w:type="paragraph" w:styleId="Overskrift1">
    <w:name w:val="heading 1"/>
    <w:basedOn w:val="Normal"/>
    <w:next w:val="Normal"/>
    <w:qFormat/>
    <w:rsid w:val="00536CE0"/>
    <w:pPr>
      <w:keepNext/>
      <w:spacing w:before="240" w:after="120" w:line="290" w:lineRule="exact"/>
      <w:contextualSpacing/>
      <w:outlineLvl w:val="0"/>
    </w:pPr>
    <w:rPr>
      <w:rFonts w:ascii="Franklin Gothic Book" w:hAnsi="Franklin Gothic Book"/>
      <w:spacing w:val="10"/>
      <w:kern w:val="29"/>
      <w:sz w:val="29"/>
      <w:szCs w:val="29"/>
    </w:rPr>
  </w:style>
  <w:style w:type="paragraph" w:styleId="Overskrift2">
    <w:name w:val="heading 2"/>
    <w:basedOn w:val="Overskrift1"/>
    <w:next w:val="Normal"/>
    <w:qFormat/>
    <w:rsid w:val="00536CE0"/>
    <w:pPr>
      <w:spacing w:before="120"/>
      <w:outlineLvl w:val="1"/>
    </w:pPr>
    <w:rPr>
      <w:sz w:val="22"/>
      <w:szCs w:val="28"/>
    </w:rPr>
  </w:style>
  <w:style w:type="paragraph" w:styleId="Overskrift3">
    <w:name w:val="heading 3"/>
    <w:basedOn w:val="Overskrift1"/>
    <w:next w:val="Normal"/>
    <w:link w:val="Overskrift3Tegn"/>
    <w:qFormat/>
    <w:rsid w:val="00536CE0"/>
    <w:pPr>
      <w:spacing w:before="120"/>
      <w:outlineLvl w:val="2"/>
    </w:pPr>
    <w:rPr>
      <w:rFonts w:cs="Arial"/>
      <w:bCs/>
      <w:sz w:val="19"/>
      <w:szCs w:val="22"/>
    </w:rPr>
  </w:style>
  <w:style w:type="paragraph" w:styleId="Overskrift4">
    <w:name w:val="heading 4"/>
    <w:basedOn w:val="Overskrift1"/>
    <w:next w:val="Normal"/>
    <w:rsid w:val="00536CE0"/>
    <w:pPr>
      <w:spacing w:before="120" w:after="0"/>
      <w:outlineLvl w:val="3"/>
    </w:pPr>
    <w:rPr>
      <w:bCs/>
      <w:sz w:val="18"/>
      <w:szCs w:val="18"/>
    </w:rPr>
  </w:style>
  <w:style w:type="paragraph" w:styleId="Overskrift5">
    <w:name w:val="heading 5"/>
    <w:basedOn w:val="Overskrift1"/>
    <w:next w:val="Normalinnrykk"/>
    <w:rsid w:val="00536CE0"/>
    <w:pPr>
      <w:spacing w:before="120" w:after="0"/>
      <w:ind w:left="357"/>
      <w:outlineLvl w:val="4"/>
    </w:pPr>
    <w:rPr>
      <w:sz w:val="18"/>
    </w:rPr>
  </w:style>
  <w:style w:type="paragraph" w:styleId="Overskrift6">
    <w:name w:val="heading 6"/>
    <w:basedOn w:val="Normal"/>
    <w:next w:val="Normal"/>
    <w:locked/>
    <w:rsid w:val="00A629E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locked/>
    <w:rsid w:val="00A629E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ocked/>
    <w:rsid w:val="00C8636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ocked/>
    <w:rsid w:val="00A629E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536CE0"/>
    <w:pPr>
      <w:tabs>
        <w:tab w:val="center" w:pos="4536"/>
        <w:tab w:val="right" w:pos="9072"/>
      </w:tabs>
    </w:pPr>
    <w:rPr>
      <w:rFonts w:ascii="Franklin Gothic Book" w:hAnsi="Franklin Gothic Book"/>
      <w:sz w:val="18"/>
    </w:rPr>
  </w:style>
  <w:style w:type="character" w:customStyle="1" w:styleId="BunntekstTegn">
    <w:name w:val="Bunntekst Tegn"/>
    <w:basedOn w:val="Standardskriftforavsnitt"/>
    <w:link w:val="Bunntekst"/>
    <w:rsid w:val="00536CE0"/>
    <w:rPr>
      <w:rFonts w:ascii="Franklin Gothic Book" w:hAnsi="Franklin Gothic Book"/>
      <w:sz w:val="18"/>
      <w:lang w:val="nb-NO" w:eastAsia="nb-NO"/>
    </w:rPr>
  </w:style>
  <w:style w:type="character" w:customStyle="1" w:styleId="Normalfet">
    <w:name w:val="Normal+fet"/>
    <w:basedOn w:val="Standardskriftforavsnitt"/>
    <w:rsid w:val="00536CE0"/>
    <w:rPr>
      <w:rFonts w:ascii="Garamond" w:hAnsi="Garamond"/>
      <w:b/>
      <w:sz w:val="23"/>
    </w:rPr>
  </w:style>
  <w:style w:type="paragraph" w:customStyle="1" w:styleId="Normalinnrykk">
    <w:name w:val="Normal+innrykk"/>
    <w:basedOn w:val="Normal"/>
    <w:rsid w:val="00536CE0"/>
    <w:pPr>
      <w:ind w:left="357"/>
    </w:pPr>
  </w:style>
  <w:style w:type="character" w:customStyle="1" w:styleId="Normalkursiv">
    <w:name w:val="Normal+kursiv"/>
    <w:basedOn w:val="Standardskriftforavsnitt"/>
    <w:rsid w:val="00536CE0"/>
    <w:rPr>
      <w:rFonts w:ascii="Garamond" w:hAnsi="Garamond"/>
      <w:i/>
      <w:sz w:val="23"/>
    </w:rPr>
  </w:style>
  <w:style w:type="character" w:customStyle="1" w:styleId="Normalsjgrnn">
    <w:name w:val="Normal+sjøgrønn"/>
    <w:basedOn w:val="Standardskriftforavsnitt"/>
    <w:rsid w:val="00536CE0"/>
    <w:rPr>
      <w:rFonts w:ascii="Garamond" w:hAnsi="Garamond"/>
      <w:color w:val="339966"/>
      <w:sz w:val="23"/>
    </w:rPr>
  </w:style>
  <w:style w:type="character" w:customStyle="1" w:styleId="Normalunderstrek">
    <w:name w:val="Normal+understrek"/>
    <w:basedOn w:val="Standardskriftforavsnitt"/>
    <w:rsid w:val="00536CE0"/>
    <w:rPr>
      <w:rFonts w:ascii="Garamond" w:hAnsi="Garamond"/>
      <w:u w:val="single"/>
    </w:rPr>
  </w:style>
  <w:style w:type="paragraph" w:customStyle="1" w:styleId="Tabellhyre">
    <w:name w:val="Tabell høyre"/>
    <w:basedOn w:val="Normal"/>
    <w:rsid w:val="00536CE0"/>
    <w:pPr>
      <w:jc w:val="right"/>
    </w:pPr>
    <w:rPr>
      <w:sz w:val="18"/>
    </w:rPr>
  </w:style>
  <w:style w:type="paragraph" w:customStyle="1" w:styleId="Tabellmidt">
    <w:name w:val="Tabell midt"/>
    <w:basedOn w:val="Normal"/>
    <w:rsid w:val="00536CE0"/>
    <w:pPr>
      <w:jc w:val="center"/>
    </w:pPr>
    <w:rPr>
      <w:sz w:val="18"/>
    </w:rPr>
  </w:style>
  <w:style w:type="paragraph" w:customStyle="1" w:styleId="Tabelloverskrift">
    <w:name w:val="Tabell overskrift"/>
    <w:basedOn w:val="Normal"/>
    <w:rsid w:val="00536CE0"/>
    <w:rPr>
      <w:rFonts w:ascii="Franklin Gothic Book" w:hAnsi="Franklin Gothic Book"/>
      <w:spacing w:val="10"/>
      <w:sz w:val="18"/>
      <w:szCs w:val="18"/>
    </w:rPr>
  </w:style>
  <w:style w:type="paragraph" w:customStyle="1" w:styleId="Tabellvenstre">
    <w:name w:val="Tabell venstre"/>
    <w:basedOn w:val="Normal"/>
    <w:rsid w:val="00536CE0"/>
    <w:rPr>
      <w:sz w:val="18"/>
    </w:rPr>
  </w:style>
  <w:style w:type="paragraph" w:styleId="Dokumentkart">
    <w:name w:val="Document Map"/>
    <w:basedOn w:val="Normal"/>
    <w:link w:val="DokumentkartTegn"/>
    <w:locked/>
    <w:rsid w:val="00AD0C93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rsid w:val="00AD0C93"/>
    <w:rPr>
      <w:rFonts w:ascii="Tahoma" w:hAnsi="Tahoma" w:cs="Tahoma"/>
      <w:sz w:val="16"/>
      <w:szCs w:val="16"/>
    </w:rPr>
  </w:style>
  <w:style w:type="paragraph" w:styleId="Bobletekst">
    <w:name w:val="Balloon Text"/>
    <w:basedOn w:val="Normal"/>
    <w:link w:val="BobletekstTegn"/>
    <w:locked/>
    <w:rsid w:val="00127BF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27BF1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786BBA"/>
    <w:rPr>
      <w:color w:val="808080"/>
    </w:rPr>
  </w:style>
  <w:style w:type="character" w:customStyle="1" w:styleId="Overskrift3Tegn">
    <w:name w:val="Overskrift 3 Tegn"/>
    <w:basedOn w:val="Standardskriftforavsnitt"/>
    <w:link w:val="Overskrift3"/>
    <w:rsid w:val="00E6354E"/>
    <w:rPr>
      <w:rFonts w:ascii="Franklin Gothic Book" w:hAnsi="Franklin Gothic Book" w:cs="Arial"/>
      <w:bCs/>
      <w:spacing w:val="10"/>
      <w:kern w:val="29"/>
      <w:sz w:val="19"/>
      <w:szCs w:val="22"/>
    </w:rPr>
  </w:style>
  <w:style w:type="table" w:styleId="Tabellrutenett">
    <w:name w:val="Table Grid"/>
    <w:basedOn w:val="Vanligtabell"/>
    <w:locked/>
    <w:rsid w:val="00AF3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nhideWhenUsed/>
    <w:locked/>
    <w:rsid w:val="00E1593C"/>
    <w:rPr>
      <w:color w:val="0000FF" w:themeColor="hyperlink"/>
      <w:u w:val="single"/>
    </w:rPr>
  </w:style>
  <w:style w:type="paragraph" w:customStyle="1" w:styleId="Default">
    <w:name w:val="Default"/>
    <w:rsid w:val="00C955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ulgthyperkobling">
    <w:name w:val="FollowedHyperlink"/>
    <w:basedOn w:val="Standardskriftforavsnitt"/>
    <w:semiHidden/>
    <w:unhideWhenUsed/>
    <w:locked/>
    <w:rsid w:val="00220AB3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semiHidden/>
    <w:unhideWhenUsed/>
    <w:rsid w:val="003535F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3535F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samediggi@samediggi.no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a\AppData\Roaming\Acos%20AS\Acos_WebSak_Fokus_GUI\masa\Temp\t_202105201029083346\Brev%20s&#248;rsamisknor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F3EB0A-292A-402D-BCE2-37EF96E26172}"/>
      </w:docPartPr>
      <w:docPartBody>
        <w:p w:rsidR="00845FC1" w:rsidRDefault="00B72414">
          <w:r w:rsidRPr="003C445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2B7601B4DF24221BF1AB7A847EC3E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3F17D9-A3FB-4910-9E06-34D5BC3FCF22}"/>
      </w:docPartPr>
      <w:docPartBody>
        <w:p w:rsidR="007170DA" w:rsidRDefault="00565F98" w:rsidP="00565F98">
          <w:pPr>
            <w:pStyle w:val="02B7601B4DF24221BF1AB7A847EC3E6344"/>
          </w:pPr>
          <w:r w:rsidRPr="00EE3AAB">
            <w:rPr>
              <w:rStyle w:val="Plassholdertekst"/>
            </w:rPr>
            <w:t>«Sdm_Adr3»</w:t>
          </w:r>
        </w:p>
      </w:docPartBody>
    </w:docPart>
    <w:docPart>
      <w:docPartPr>
        <w:name w:val="23F6BEDD31904F718983906104C73D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190D23-2A70-4B16-8DE9-7C4D3647A57C}"/>
      </w:docPartPr>
      <w:docPartBody>
        <w:p w:rsidR="007170DA" w:rsidRDefault="00565F98" w:rsidP="00565F98">
          <w:pPr>
            <w:pStyle w:val="23F6BEDD31904F718983906104C73D4D44"/>
          </w:pPr>
          <w:r w:rsidRPr="00EE3AAB">
            <w:rPr>
              <w:rStyle w:val="Plassholdertekst"/>
            </w:rPr>
            <w:t>Sdm_Adr4</w:t>
          </w:r>
        </w:p>
      </w:docPartBody>
    </w:docPart>
    <w:docPart>
      <w:docPartPr>
        <w:name w:val="8030A798F70B46F6B0EA5429CF971A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575C1C-E8C9-4501-BD65-E5445E25F003}"/>
      </w:docPartPr>
      <w:docPartBody>
        <w:p w:rsidR="00565F98" w:rsidRPr="00C95597" w:rsidRDefault="00565F98" w:rsidP="00761BB5">
          <w:pPr>
            <w:keepNext/>
            <w:spacing w:line="220" w:lineRule="atLeast"/>
            <w:ind w:right="-852"/>
            <w:rPr>
              <w:rStyle w:val="Plassholdertekst"/>
              <w:sz w:val="13"/>
              <w:szCs w:val="13"/>
            </w:rPr>
          </w:pPr>
        </w:p>
        <w:p w:rsidR="00565F98" w:rsidRPr="00C95597" w:rsidRDefault="00565F98" w:rsidP="00761BB5">
          <w:pPr>
            <w:pStyle w:val="Default"/>
            <w:rPr>
              <w:sz w:val="13"/>
              <w:szCs w:val="13"/>
            </w:rPr>
          </w:pPr>
          <w:r w:rsidRPr="00C95597">
            <w:rPr>
              <w:sz w:val="13"/>
              <w:szCs w:val="13"/>
            </w:rPr>
            <w:t xml:space="preserve">Sdo_DokIDKort </w:t>
          </w:r>
        </w:p>
        <w:p w:rsidR="00B50D5B" w:rsidRDefault="00B50D5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324"/>
    <w:rsid w:val="000A1203"/>
    <w:rsid w:val="000E4382"/>
    <w:rsid w:val="000E7927"/>
    <w:rsid w:val="00113B7E"/>
    <w:rsid w:val="00163A89"/>
    <w:rsid w:val="001F2A1A"/>
    <w:rsid w:val="002A78C9"/>
    <w:rsid w:val="00355C9F"/>
    <w:rsid w:val="00370390"/>
    <w:rsid w:val="00425341"/>
    <w:rsid w:val="0046266B"/>
    <w:rsid w:val="004670C7"/>
    <w:rsid w:val="004A39FE"/>
    <w:rsid w:val="00565F98"/>
    <w:rsid w:val="005F6324"/>
    <w:rsid w:val="00605B6B"/>
    <w:rsid w:val="00663BF3"/>
    <w:rsid w:val="006753EB"/>
    <w:rsid w:val="006917FB"/>
    <w:rsid w:val="006D01AD"/>
    <w:rsid w:val="0070161F"/>
    <w:rsid w:val="007170DA"/>
    <w:rsid w:val="00750832"/>
    <w:rsid w:val="007C6698"/>
    <w:rsid w:val="007D14CD"/>
    <w:rsid w:val="00845FC1"/>
    <w:rsid w:val="0086610C"/>
    <w:rsid w:val="008A6FD7"/>
    <w:rsid w:val="008A77C5"/>
    <w:rsid w:val="008B33E2"/>
    <w:rsid w:val="008C0EA4"/>
    <w:rsid w:val="008F2C46"/>
    <w:rsid w:val="00947543"/>
    <w:rsid w:val="009C2D42"/>
    <w:rsid w:val="009D12F0"/>
    <w:rsid w:val="009D5C82"/>
    <w:rsid w:val="009E0648"/>
    <w:rsid w:val="00A254F1"/>
    <w:rsid w:val="00A83858"/>
    <w:rsid w:val="00AD5D0B"/>
    <w:rsid w:val="00B50D5B"/>
    <w:rsid w:val="00B72414"/>
    <w:rsid w:val="00BE4232"/>
    <w:rsid w:val="00C84580"/>
    <w:rsid w:val="00D17B10"/>
    <w:rsid w:val="00D23591"/>
    <w:rsid w:val="00D73B96"/>
    <w:rsid w:val="00DC606B"/>
    <w:rsid w:val="00DD5A40"/>
    <w:rsid w:val="00E03C8D"/>
    <w:rsid w:val="00EF41BF"/>
    <w:rsid w:val="00EF5536"/>
    <w:rsid w:val="00F535F2"/>
    <w:rsid w:val="00F5620C"/>
    <w:rsid w:val="00F91648"/>
    <w:rsid w:val="00FA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65F98"/>
    <w:rPr>
      <w:color w:val="808080"/>
    </w:rPr>
  </w:style>
  <w:style w:type="paragraph" w:customStyle="1" w:styleId="Default">
    <w:name w:val="Default"/>
    <w:rsid w:val="00565F9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2B7601B4DF24221BF1AB7A847EC3E6344">
    <w:name w:val="02B7601B4DF24221BF1AB7A847EC3E6344"/>
    <w:rsid w:val="00565F9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F6BEDD31904F718983906104C73D4D44">
    <w:name w:val="23F6BEDD31904F718983906104C73D4D44"/>
    <w:rsid w:val="00565F9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mutualMergeSupport>False</mutualMergeSupport>
    <docs>
      <doc>
        <Sdm_AMPoststed>TRONDHEIM</Sdm_AMPoststed>
        <Sdm_AMNavn>Miljødirektoratet</Sdm_AMNavn>
        <Sdm_Adr4/>
        <sdm_watermark/>
        <sdm_sdfid>906688</sdm_sdfid>
        <sys_flett_sdm_kopimottaker/>
        <Sdm_AMReferanse/>
        <Sdm_AMAdr>Postboks 5672 Torgarden</Sdm_AMAdr>
        <Sdm_Att/>
        <Sdm_Land/>
        <Sdm_AMPostNr>7485</Sdm_AMPostNr>
        <Sdm_Adr3/>
        <Sdm_AMAdr2/>
      </doc>
      <doc>
        <Sdm_AMPoststed/>
        <Sdm_AMNavn>Kartverket</Sdm_AMNavn>
        <Sdm_Adr4/>
        <sdm_watermark>KOPI</sdm_watermark>
        <sdm_sdfid>906689</sdm_sdfid>
        <sys_flett_sdm_kopimottaker>Kopiija</sys_flett_sdm_kopimottaker>
        <Sdm_AMReferanse/>
        <Sdm_AMAdr/>
        <Sdm_Att>Aud-Kirsti Pedersen</Sdm_Att>
        <Sdm_Land/>
        <Sdm_AMPostNr/>
        <Sdm_Adr3/>
        <Sdm_AMAdr2/>
      </doc>
    </docs>
    <showHiddenMark>False</showHiddenMark>
    <websakInfo>
      <fletteDato>23.08.2022</fletteDato>
      <sakid>2021001640</sakid>
      <jpid>2021016457</jpid>
      <filUnique>2610625</filUnique>
      <filChecksumFørFlett>py8NbajsJ0gb27fdccLntQ==</filChecksumFørFlett>
      <erHoveddokument>True</erHoveddokument>
      <dcTitle>Åbjørdalen naturreservat</dcTitle>
    </websakInfo>
    <templateURI>docx</templateURI>
    <mergeMode>MergeOne</mergeMode>
  </properties>
  <body>
    <Sdo_DokNr>2</Sdo_DokNr>
    <Sdo_DokDato>20.05.2021</Sdo_DokDato>
    <Sdo_DokIDKort>21/16455</Sdo_DokIDKort>
    <SoaLdr_tittel>juogushoavda / seksjonssjef</SoaLdr_tittel>
    <TblVedlegg>
      <table>
        <headers>
          <header>Ndb_tittel</header>
        </headers>
        <row>
          <cell> </cell>
        </row>
      </table>
    </TblVedlegg>
    <Sdm_AMPostNr>7485</Sdm_AMPostNr>
    <Sdo_Tittel2> </Sdo_Tittel2>
    <Sdm_Adr4> </Sdm_Adr4>
    <Sdm_AMAdr>Postboks 5672 Torgarden</Sdm_AMAdr>
    <Sdm_AMAdr2> </Sdm_AMAdr2>
    <Sse_Kontakt>Risten Länsman</Sse_Kontakt>
    <Sdm_Land> </Sdm_Land>
    <Sdm_Adr3> </Sdm_Adr3>
    <Spg_paragrafID> </Spg_paragrafID>
    <Sdm_AMReferanse> </Sdm_AMReferanse>
    <Sbr_Tlf>+47 78 47 41 43</Sbr_Tlf>
    <Sdm_AMNavn>Miljødirektoratet</Sdm_AMNavn>
    <Sbr_Tittel>Ráđđeaddi/ rådgiver </Sbr_Tittel>
    <TblKopiTil>
      <table>
        <headers>
          <header>Sdk_Navn</header>
          <header>Sdk_Adr</header>
          <header>Sdk_Postnr</header>
          <header>Sdk_Poststed</header>
        </headers>
        <row>
          <cell>Kartverket</cell>
          <cell> </cell>
          <cell> </cell>
          <cell> </cell>
        </row>
      </table>
    </TblKopiTil>
    <Sdo_Tittel>Åbjørdalen naturreservat – tilrådning </Sdo_Tittel>
    <Sdm_AMPoststed>TRONDHEIM</Sdm_AMPoststed>
    <Sdm_Att> </Sdm_Att>
    <Sse_tittel>fágajođiheaddji/fagleder</Sse_tittel>
    <Sas_ArkivSakID>21/1632</Sas_ArkivSakID>
    <TblAvsMot>
      <table>
        <headers>
          <header>Sdm_Amnavn</header>
          <header>Sdm_Amadr</header>
          <header>Sdm_Ampostnr</header>
          <header>Sdm_Ampoststed</header>
        </headers>
        <row>
          <cell>Miljødirektoratet</cell>
          <cell>Postboks 5672 Torgarden</cell>
          <cell>7485</cell>
          <cell>TRONDHEIM</cell>
        </row>
      </table>
    </TblAvsMot>
    <sys_flett_sdm_kopimottaker> </sys_flett_sdm_kopimottaker>
    <SoaLdr_Navn>Risten Länsman</SoaLdr_Navn>
    <Sbr_Navn>Maria Louise Sara</Sbr_Navn>
  </body>
  <footer/>
  <header/>
</document>
</file>

<file path=customXml/itemProps1.xml><?xml version="1.0" encoding="utf-8"?>
<ds:datastoreItem xmlns:ds="http://schemas.openxmlformats.org/officeDocument/2006/customXml" ds:itemID="{A66F54B5-D04B-43DA-A598-DB3BCFAFEB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sørsamisknorsk</Template>
  <TotalTime>1</TotalTime>
  <Pages>2</Pages>
  <Words>244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Åbjørdalen naturreservat</vt:lpstr>
    </vt:vector>
  </TitlesOfParts>
  <Company/>
  <LinksUpToDate>false</LinksUpToDate>
  <CharactersWithSpaces>1538</CharactersWithSpaces>
  <SharedDoc>false</SharedDoc>
  <HLinks>
    <vt:vector size="6" baseType="variant">
      <vt:variant>
        <vt:i4>6226033</vt:i4>
      </vt:variant>
      <vt:variant>
        <vt:i4>38</vt:i4>
      </vt:variant>
      <vt:variant>
        <vt:i4>0</vt:i4>
      </vt:variant>
      <vt:variant>
        <vt:i4>5</vt:i4>
      </vt:variant>
      <vt:variant>
        <vt:lpwstr>mailto:post@acos.no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Åbjørdalen naturreservat</dc:title>
  <dc:subject/>
  <dc:creator>Roy Amundsen</dc:creator>
  <cp:keywords/>
  <cp:lastModifiedBy>Jonassen, Ellen Bull</cp:lastModifiedBy>
  <cp:revision>2</cp:revision>
  <cp:lastPrinted>2010-05-10T07:34:00Z</cp:lastPrinted>
  <dcterms:created xsi:type="dcterms:W3CDTF">2022-08-30T09:12:00Z</dcterms:created>
  <dcterms:modified xsi:type="dcterms:W3CDTF">2022-08-30T09:12:00Z</dcterms:modified>
</cp:coreProperties>
</file>