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FD52" w14:textId="68A8BFBC" w:rsidR="00115014" w:rsidRPr="00C56B90" w:rsidRDefault="00564A5F" w:rsidP="00724BD4">
      <w:pPr>
        <w:rPr>
          <w:b/>
          <w:bCs/>
          <w:sz w:val="32"/>
          <w:szCs w:val="32"/>
        </w:rPr>
      </w:pPr>
      <w:r w:rsidRPr="00C56B90">
        <w:rPr>
          <w:b/>
          <w:bCs/>
          <w:sz w:val="32"/>
          <w:szCs w:val="32"/>
        </w:rPr>
        <w:t>Torsdag 3. november</w:t>
      </w:r>
      <w:r w:rsidR="00037CD3" w:rsidRPr="00C56B90">
        <w:rPr>
          <w:b/>
          <w:bCs/>
          <w:sz w:val="32"/>
          <w:szCs w:val="32"/>
        </w:rPr>
        <w:t xml:space="preserve"> </w:t>
      </w:r>
      <w:r w:rsidR="00C56B90" w:rsidRPr="00C56B90">
        <w:rPr>
          <w:b/>
          <w:bCs/>
          <w:sz w:val="32"/>
          <w:szCs w:val="32"/>
        </w:rPr>
        <w:t>((11.</w:t>
      </w:r>
      <w:r w:rsidR="00D05C00">
        <w:rPr>
          <w:b/>
          <w:bCs/>
          <w:sz w:val="32"/>
          <w:szCs w:val="32"/>
        </w:rPr>
        <w:t>3</w:t>
      </w:r>
      <w:r w:rsidR="00C56B90" w:rsidRPr="00C56B90">
        <w:rPr>
          <w:b/>
          <w:bCs/>
          <w:sz w:val="32"/>
          <w:szCs w:val="32"/>
        </w:rPr>
        <w:t>0</w:t>
      </w:r>
      <w:r w:rsidR="00F50339" w:rsidRPr="00C56B90">
        <w:rPr>
          <w:b/>
          <w:bCs/>
          <w:sz w:val="32"/>
          <w:szCs w:val="32"/>
        </w:rPr>
        <w:t>)</w:t>
      </w:r>
      <w:r w:rsidR="00037CD3" w:rsidRPr="00C56B90">
        <w:rPr>
          <w:b/>
          <w:bCs/>
          <w:sz w:val="32"/>
          <w:szCs w:val="32"/>
        </w:rPr>
        <w:t>12.</w:t>
      </w:r>
      <w:r w:rsidRPr="00C56B90">
        <w:rPr>
          <w:b/>
          <w:bCs/>
          <w:sz w:val="32"/>
          <w:szCs w:val="32"/>
        </w:rPr>
        <w:t>3</w:t>
      </w:r>
      <w:r w:rsidR="00037CD3" w:rsidRPr="00C56B90">
        <w:rPr>
          <w:b/>
          <w:bCs/>
          <w:sz w:val="32"/>
          <w:szCs w:val="32"/>
        </w:rPr>
        <w:t>0-17.30)</w:t>
      </w:r>
    </w:p>
    <w:p w14:paraId="35DB969F" w14:textId="0EC0ABF0" w:rsidR="00A3346D" w:rsidRPr="00C56B90" w:rsidRDefault="00A3346D" w:rsidP="002E385B">
      <w:pPr>
        <w:spacing w:after="0"/>
        <w:rPr>
          <w:rFonts w:ascii="Arial" w:hAnsi="Arial" w:cs="Arial"/>
          <w:sz w:val="22"/>
          <w:szCs w:val="22"/>
        </w:rPr>
      </w:pPr>
      <w:r w:rsidRPr="00C56B90">
        <w:rPr>
          <w:rFonts w:ascii="Arial" w:hAnsi="Arial" w:cs="Arial"/>
          <w:sz w:val="22"/>
          <w:szCs w:val="22"/>
        </w:rPr>
        <w:t>1</w:t>
      </w:r>
      <w:r w:rsidR="0058341A">
        <w:rPr>
          <w:rFonts w:ascii="Arial" w:hAnsi="Arial" w:cs="Arial"/>
          <w:sz w:val="22"/>
          <w:szCs w:val="22"/>
        </w:rPr>
        <w:t>0.30</w:t>
      </w:r>
      <w:r w:rsidRPr="00C56B90">
        <w:rPr>
          <w:rFonts w:ascii="Arial" w:hAnsi="Arial" w:cs="Arial"/>
          <w:sz w:val="22"/>
          <w:szCs w:val="22"/>
        </w:rPr>
        <w:t xml:space="preserve"> </w:t>
      </w:r>
      <w:r w:rsidR="0058341A">
        <w:rPr>
          <w:rFonts w:ascii="Arial" w:hAnsi="Arial" w:cs="Arial"/>
          <w:sz w:val="22"/>
          <w:szCs w:val="22"/>
        </w:rPr>
        <w:t>-12.25</w:t>
      </w:r>
      <w:r w:rsidRPr="00C56B90">
        <w:rPr>
          <w:rFonts w:ascii="Arial" w:hAnsi="Arial" w:cs="Arial"/>
          <w:sz w:val="22"/>
          <w:szCs w:val="22"/>
        </w:rPr>
        <w:t xml:space="preserve"> Registrering på Ringve musikkmuseum</w:t>
      </w:r>
    </w:p>
    <w:p w14:paraId="1CEE1DC5" w14:textId="0B398B2F" w:rsidR="008347DA" w:rsidRPr="00C56B90" w:rsidRDefault="002E385B" w:rsidP="002E385B">
      <w:pPr>
        <w:spacing w:after="0"/>
        <w:rPr>
          <w:rFonts w:ascii="Arial" w:hAnsi="Arial" w:cs="Arial"/>
          <w:sz w:val="22"/>
          <w:szCs w:val="22"/>
        </w:rPr>
      </w:pPr>
      <w:r w:rsidRPr="00C56B90">
        <w:rPr>
          <w:rFonts w:ascii="Arial" w:hAnsi="Arial" w:cs="Arial"/>
          <w:sz w:val="22"/>
          <w:szCs w:val="22"/>
        </w:rPr>
        <w:t>11.</w:t>
      </w:r>
      <w:r w:rsidR="00564A5F" w:rsidRPr="00C56B90">
        <w:rPr>
          <w:rFonts w:ascii="Arial" w:hAnsi="Arial" w:cs="Arial"/>
          <w:sz w:val="22"/>
          <w:szCs w:val="22"/>
        </w:rPr>
        <w:t>30</w:t>
      </w:r>
      <w:r w:rsidR="00A3346D" w:rsidRPr="00C56B90">
        <w:rPr>
          <w:rFonts w:ascii="Arial" w:hAnsi="Arial" w:cs="Arial"/>
          <w:sz w:val="22"/>
          <w:szCs w:val="22"/>
        </w:rPr>
        <w:t>-12.15</w:t>
      </w:r>
      <w:r w:rsidRPr="00C56B90">
        <w:rPr>
          <w:rFonts w:ascii="Arial" w:hAnsi="Arial" w:cs="Arial"/>
          <w:sz w:val="22"/>
          <w:szCs w:val="22"/>
        </w:rPr>
        <w:t xml:space="preserve"> L</w:t>
      </w:r>
      <w:r w:rsidR="00115014" w:rsidRPr="00C56B90">
        <w:rPr>
          <w:rFonts w:ascii="Arial" w:hAnsi="Arial" w:cs="Arial"/>
          <w:sz w:val="22"/>
          <w:szCs w:val="22"/>
        </w:rPr>
        <w:t xml:space="preserve">unsj </w:t>
      </w:r>
    </w:p>
    <w:p w14:paraId="2A14DCB1" w14:textId="77777777" w:rsidR="00FB1FCA" w:rsidRPr="00C56B90" w:rsidRDefault="00FB1FCA" w:rsidP="00BF296C">
      <w:pPr>
        <w:spacing w:after="0"/>
        <w:rPr>
          <w:rFonts w:ascii="Arial" w:hAnsi="Arial" w:cs="Arial"/>
          <w:sz w:val="22"/>
          <w:szCs w:val="22"/>
        </w:rPr>
      </w:pPr>
    </w:p>
    <w:p w14:paraId="6848FA42" w14:textId="77777777" w:rsidR="00A3346D" w:rsidRPr="00C56B90" w:rsidRDefault="0019016A" w:rsidP="008859EE">
      <w:pPr>
        <w:rPr>
          <w:b/>
          <w:bCs/>
          <w:sz w:val="22"/>
          <w:szCs w:val="22"/>
        </w:rPr>
      </w:pPr>
      <w:r w:rsidRPr="00C56B90">
        <w:rPr>
          <w:b/>
          <w:bCs/>
          <w:sz w:val="22"/>
          <w:szCs w:val="22"/>
        </w:rPr>
        <w:t>12</w:t>
      </w:r>
      <w:r w:rsidR="00A3346D" w:rsidRPr="00C56B90">
        <w:rPr>
          <w:b/>
          <w:bCs/>
          <w:sz w:val="22"/>
          <w:szCs w:val="22"/>
        </w:rPr>
        <w:t>.</w:t>
      </w:r>
      <w:r w:rsidRPr="00C56B90">
        <w:rPr>
          <w:b/>
          <w:bCs/>
          <w:sz w:val="22"/>
          <w:szCs w:val="22"/>
        </w:rPr>
        <w:t>30 Velkommen</w:t>
      </w:r>
      <w:r w:rsidR="00C546DA" w:rsidRPr="00C56B90">
        <w:rPr>
          <w:b/>
          <w:bCs/>
          <w:sz w:val="22"/>
          <w:szCs w:val="22"/>
        </w:rPr>
        <w:t xml:space="preserve"> ved Sametinget/Kulturrådet. </w:t>
      </w:r>
    </w:p>
    <w:p w14:paraId="5EA30B52" w14:textId="7A0DA2F9" w:rsidR="00C81931" w:rsidRPr="00084FEB" w:rsidRDefault="00A3346D" w:rsidP="008859EE">
      <w:pPr>
        <w:rPr>
          <w:b/>
          <w:bCs/>
          <w:sz w:val="22"/>
          <w:szCs w:val="22"/>
        </w:rPr>
      </w:pPr>
      <w:r w:rsidRPr="00C56B90">
        <w:rPr>
          <w:sz w:val="22"/>
          <w:szCs w:val="22"/>
        </w:rPr>
        <w:t xml:space="preserve">12.35 </w:t>
      </w:r>
      <w:r w:rsidR="00432CA9" w:rsidRPr="0058341A">
        <w:rPr>
          <w:rStyle w:val="Overskrift2Tegn"/>
        </w:rPr>
        <w:t>Åpningsinnlegg</w:t>
      </w:r>
      <w:r w:rsidR="00432CA9" w:rsidRPr="00C56B90">
        <w:rPr>
          <w:rStyle w:val="Overskrift2Tegn"/>
          <w:b w:val="0"/>
          <w:bCs/>
        </w:rPr>
        <w:t xml:space="preserve"> </w:t>
      </w:r>
      <w:r w:rsidR="002352EF" w:rsidRPr="00C56B90">
        <w:rPr>
          <w:rStyle w:val="Overskrift2Tegn"/>
          <w:b w:val="0"/>
        </w:rPr>
        <w:t xml:space="preserve">ved </w:t>
      </w:r>
      <w:r w:rsidRPr="00C56B90">
        <w:rPr>
          <w:rStyle w:val="Overskrift2Tegn"/>
          <w:b w:val="0"/>
        </w:rPr>
        <w:t>s</w:t>
      </w:r>
      <w:r w:rsidR="002352EF" w:rsidRPr="00C56B90">
        <w:rPr>
          <w:rStyle w:val="Overskrift2Tegn"/>
          <w:b w:val="0"/>
        </w:rPr>
        <w:t xml:space="preserve">tatssekretær </w:t>
      </w:r>
      <w:r w:rsidR="002352EF" w:rsidRPr="00C56B90">
        <w:rPr>
          <w:rFonts w:ascii="Arial" w:hAnsi="Arial" w:cs="Arial"/>
          <w:sz w:val="22"/>
          <w:szCs w:val="22"/>
          <w:shd w:val="clear" w:color="auto" w:fill="FFFFFF"/>
        </w:rPr>
        <w:t xml:space="preserve">Odin Adelsten Aunan </w:t>
      </w:r>
      <w:proofErr w:type="spellStart"/>
      <w:r w:rsidR="002352EF" w:rsidRPr="00C56B90">
        <w:rPr>
          <w:rFonts w:ascii="Arial" w:hAnsi="Arial" w:cs="Arial"/>
          <w:sz w:val="22"/>
          <w:szCs w:val="22"/>
          <w:shd w:val="clear" w:color="auto" w:fill="FFFFFF"/>
        </w:rPr>
        <w:t>Bohmann</w:t>
      </w:r>
      <w:proofErr w:type="spellEnd"/>
      <w:r w:rsidR="002352EF" w:rsidRPr="00C56B9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352EF" w:rsidRPr="00C56B90">
        <w:rPr>
          <w:rStyle w:val="Overskrift2Tegn"/>
          <w:b w:val="0"/>
        </w:rPr>
        <w:t>i Kultur</w:t>
      </w:r>
      <w:r w:rsidR="00A3104A" w:rsidRPr="00C56B90">
        <w:rPr>
          <w:rStyle w:val="Overskrift2Tegn"/>
          <w:b w:val="0"/>
        </w:rPr>
        <w:t>-</w:t>
      </w:r>
      <w:r w:rsidR="002352EF" w:rsidRPr="00C56B90">
        <w:rPr>
          <w:rStyle w:val="Overskrift2Tegn"/>
          <w:b w:val="0"/>
        </w:rPr>
        <w:t xml:space="preserve"> og </w:t>
      </w:r>
      <w:r w:rsidR="002352EF" w:rsidRPr="00C56B90">
        <w:rPr>
          <w:szCs w:val="22"/>
        </w:rPr>
        <w:t xml:space="preserve">likestillingsdepartementet </w:t>
      </w:r>
      <w:r w:rsidR="002352EF" w:rsidRPr="00C56B90">
        <w:rPr>
          <w:sz w:val="22"/>
          <w:szCs w:val="22"/>
        </w:rPr>
        <w:t>og</w:t>
      </w:r>
      <w:r w:rsidRPr="00C56B90">
        <w:rPr>
          <w:sz w:val="22"/>
          <w:szCs w:val="22"/>
        </w:rPr>
        <w:t xml:space="preserve"> </w:t>
      </w:r>
      <w:r w:rsidR="002352EF" w:rsidRPr="00C56B90">
        <w:rPr>
          <w:sz w:val="22"/>
          <w:szCs w:val="22"/>
        </w:rPr>
        <w:t>Samisk parlamentarisk råd</w:t>
      </w:r>
      <w:r w:rsidRPr="00C56B90">
        <w:rPr>
          <w:sz w:val="22"/>
          <w:szCs w:val="22"/>
        </w:rPr>
        <w:t>.</w:t>
      </w:r>
      <w:r w:rsidR="00115014" w:rsidRPr="00C56B90">
        <w:br/>
      </w:r>
    </w:p>
    <w:p w14:paraId="7F815474" w14:textId="390C1A9F" w:rsidR="008347DA" w:rsidRPr="00C56B90" w:rsidRDefault="00D05C00" w:rsidP="008859EE">
      <w:pPr>
        <w:rPr>
          <w:sz w:val="22"/>
          <w:szCs w:val="22"/>
        </w:rPr>
      </w:pPr>
      <w:r w:rsidRPr="00084FEB">
        <w:rPr>
          <w:b/>
          <w:bCs/>
          <w:sz w:val="22"/>
          <w:szCs w:val="22"/>
        </w:rPr>
        <w:t>13:00</w:t>
      </w:r>
      <w:r w:rsidR="00A3346D" w:rsidRPr="00084FEB">
        <w:rPr>
          <w:b/>
          <w:bCs/>
          <w:sz w:val="22"/>
          <w:szCs w:val="22"/>
        </w:rPr>
        <w:t xml:space="preserve"> </w:t>
      </w:r>
      <w:r w:rsidR="00A364FF" w:rsidRPr="00084FEB">
        <w:rPr>
          <w:b/>
          <w:bCs/>
          <w:sz w:val="22"/>
          <w:szCs w:val="22"/>
        </w:rPr>
        <w:t>P</w:t>
      </w:r>
      <w:r w:rsidR="00A3346D" w:rsidRPr="00084FEB">
        <w:rPr>
          <w:b/>
          <w:bCs/>
          <w:sz w:val="22"/>
          <w:szCs w:val="22"/>
        </w:rPr>
        <w:t xml:space="preserve">raksiseksempel ved </w:t>
      </w:r>
      <w:proofErr w:type="spellStart"/>
      <w:r w:rsidR="00084FEB" w:rsidRPr="00084FEB">
        <w:rPr>
          <w:b/>
          <w:bCs/>
          <w:sz w:val="22"/>
          <w:szCs w:val="22"/>
        </w:rPr>
        <w:t>Dáiddadállu</w:t>
      </w:r>
      <w:proofErr w:type="spellEnd"/>
      <w:r w:rsidR="00A3346D" w:rsidRPr="00084FEB">
        <w:rPr>
          <w:b/>
          <w:bCs/>
          <w:sz w:val="22"/>
          <w:szCs w:val="22"/>
        </w:rPr>
        <w:t xml:space="preserve">, </w:t>
      </w:r>
      <w:r w:rsidR="00A3346D" w:rsidRPr="0058341A">
        <w:rPr>
          <w:b/>
          <w:bCs/>
          <w:sz w:val="22"/>
          <w:szCs w:val="22"/>
        </w:rPr>
        <w:t>Samisk kunstnerkollektiv</w:t>
      </w:r>
      <w:r w:rsidR="00A3346D" w:rsidRPr="00C56B90">
        <w:rPr>
          <w:sz w:val="22"/>
          <w:szCs w:val="22"/>
        </w:rPr>
        <w:t xml:space="preserve">. Hvordan bidrar </w:t>
      </w:r>
      <w:proofErr w:type="spellStart"/>
      <w:r w:rsidR="00A3346D" w:rsidRPr="00C56B90">
        <w:rPr>
          <w:sz w:val="22"/>
          <w:szCs w:val="22"/>
        </w:rPr>
        <w:t>Dáidd</w:t>
      </w:r>
      <w:r w:rsidR="00C87D2A">
        <w:rPr>
          <w:sz w:val="22"/>
          <w:szCs w:val="22"/>
        </w:rPr>
        <w:t>a</w:t>
      </w:r>
      <w:r w:rsidR="00A3346D" w:rsidRPr="00C56B90">
        <w:rPr>
          <w:sz w:val="22"/>
          <w:szCs w:val="22"/>
        </w:rPr>
        <w:t>d</w:t>
      </w:r>
      <w:r w:rsidR="00E81CAD">
        <w:rPr>
          <w:sz w:val="22"/>
          <w:szCs w:val="22"/>
        </w:rPr>
        <w:t>á</w:t>
      </w:r>
      <w:r w:rsidR="00A3346D" w:rsidRPr="00C56B90">
        <w:rPr>
          <w:sz w:val="22"/>
          <w:szCs w:val="22"/>
        </w:rPr>
        <w:t>llu</w:t>
      </w:r>
      <w:proofErr w:type="spellEnd"/>
      <w:r w:rsidR="00A3346D" w:rsidRPr="00C56B90">
        <w:rPr>
          <w:sz w:val="22"/>
          <w:szCs w:val="22"/>
        </w:rPr>
        <w:t xml:space="preserve"> til at samiske tradisjoner, praksis, kunnskap og ferdigheter (immateriell kulturarv) blir videreført?</w:t>
      </w:r>
    </w:p>
    <w:p w14:paraId="227F9C6B" w14:textId="68C94FC2" w:rsidR="00A3346D" w:rsidRPr="0058341A" w:rsidRDefault="00A3346D" w:rsidP="00A3346D">
      <w:pPr>
        <w:pStyle w:val="Overskrift1"/>
        <w:shd w:val="clear" w:color="auto" w:fill="FFFFFF"/>
        <w:spacing w:before="300" w:after="300" w:line="264" w:lineRule="atLeast"/>
        <w:rPr>
          <w:sz w:val="22"/>
          <w:szCs w:val="22"/>
          <w:lang w:val="nn-NO"/>
        </w:rPr>
      </w:pPr>
      <w:r w:rsidRPr="0058341A">
        <w:rPr>
          <w:rFonts w:asciiTheme="minorHAnsi" w:eastAsiaTheme="minorHAnsi" w:hAnsiTheme="minorHAnsi" w:cstheme="minorBidi"/>
          <w:b w:val="0"/>
          <w:sz w:val="22"/>
          <w:szCs w:val="22"/>
          <w:lang w:val="nn-NO"/>
        </w:rPr>
        <w:t>13.</w:t>
      </w:r>
      <w:r w:rsidR="00D05C00">
        <w:rPr>
          <w:rFonts w:asciiTheme="minorHAnsi" w:eastAsiaTheme="minorHAnsi" w:hAnsiTheme="minorHAnsi" w:cstheme="minorBidi"/>
          <w:b w:val="0"/>
          <w:sz w:val="22"/>
          <w:szCs w:val="22"/>
          <w:lang w:val="nn-NO"/>
        </w:rPr>
        <w:t>10</w:t>
      </w:r>
      <w:r w:rsidRPr="0058341A">
        <w:rPr>
          <w:rFonts w:asciiTheme="minorHAnsi" w:eastAsiaTheme="minorHAnsi" w:hAnsiTheme="minorHAnsi" w:cstheme="minorBidi"/>
          <w:b w:val="0"/>
          <w:sz w:val="22"/>
          <w:szCs w:val="22"/>
          <w:lang w:val="nn-NO"/>
        </w:rPr>
        <w:t xml:space="preserve"> </w:t>
      </w:r>
      <w:proofErr w:type="spellStart"/>
      <w:r w:rsidRPr="0058341A">
        <w:rPr>
          <w:rFonts w:asciiTheme="minorHAnsi" w:eastAsiaTheme="minorHAnsi" w:hAnsiTheme="minorHAnsi" w:cstheme="minorBidi"/>
          <w:bCs/>
          <w:sz w:val="22"/>
          <w:szCs w:val="22"/>
          <w:lang w:val="nn-NO"/>
        </w:rPr>
        <w:t>Hovedinnlegg</w:t>
      </w:r>
      <w:proofErr w:type="spellEnd"/>
      <w:r w:rsidRPr="0058341A">
        <w:rPr>
          <w:rFonts w:asciiTheme="minorHAnsi" w:eastAsiaTheme="minorHAnsi" w:hAnsiTheme="minorHAnsi" w:cstheme="minorBidi"/>
          <w:bCs/>
          <w:sz w:val="22"/>
          <w:szCs w:val="22"/>
          <w:lang w:val="nn-NO"/>
        </w:rPr>
        <w:t xml:space="preserve"> ved Kirstine Møller</w:t>
      </w:r>
      <w:r w:rsidRPr="0058341A">
        <w:rPr>
          <w:rFonts w:asciiTheme="minorHAnsi" w:eastAsiaTheme="minorHAnsi" w:hAnsiTheme="minorHAnsi" w:cstheme="minorBidi"/>
          <w:b w:val="0"/>
          <w:sz w:val="22"/>
          <w:szCs w:val="22"/>
          <w:lang w:val="nn-NO"/>
        </w:rPr>
        <w:t xml:space="preserve">, Grønlands nasjonalmuseum og arkiv. </w:t>
      </w:r>
      <w:r w:rsidR="00A364FF" w:rsidRPr="0058341A">
        <w:rPr>
          <w:rFonts w:asciiTheme="minorHAnsi" w:eastAsiaTheme="minorHAnsi" w:hAnsiTheme="minorHAnsi" w:cstheme="minorBidi"/>
          <w:b w:val="0"/>
          <w:sz w:val="22"/>
          <w:szCs w:val="22"/>
          <w:lang w:val="nn-NO"/>
        </w:rPr>
        <w:t xml:space="preserve">Møller </w:t>
      </w:r>
      <w:r w:rsidRPr="0058341A">
        <w:rPr>
          <w:rFonts w:asciiTheme="minorHAnsi" w:eastAsiaTheme="minorHAnsi" w:hAnsiTheme="minorHAnsi" w:cstheme="minorBidi"/>
          <w:b w:val="0"/>
          <w:sz w:val="22"/>
          <w:szCs w:val="22"/>
          <w:lang w:val="nn-NO"/>
        </w:rPr>
        <w:t xml:space="preserve">skal snakke om arbeidet med vern og </w:t>
      </w:r>
      <w:proofErr w:type="spellStart"/>
      <w:r w:rsidRPr="0058341A">
        <w:rPr>
          <w:rFonts w:asciiTheme="minorHAnsi" w:eastAsiaTheme="minorHAnsi" w:hAnsiTheme="minorHAnsi" w:cstheme="minorBidi"/>
          <w:b w:val="0"/>
          <w:sz w:val="22"/>
          <w:szCs w:val="22"/>
          <w:lang w:val="nn-NO"/>
        </w:rPr>
        <w:t>videreføring</w:t>
      </w:r>
      <w:proofErr w:type="spellEnd"/>
      <w:r w:rsidRPr="0058341A">
        <w:rPr>
          <w:rFonts w:asciiTheme="minorHAnsi" w:eastAsiaTheme="minorHAnsi" w:hAnsiTheme="minorHAnsi" w:cstheme="minorBidi"/>
          <w:b w:val="0"/>
          <w:sz w:val="22"/>
          <w:szCs w:val="22"/>
          <w:lang w:val="nn-NO"/>
        </w:rPr>
        <w:t xml:space="preserve"> av immateriell kulturarv med utgangspunkt i no</w:t>
      </w:r>
      <w:r w:rsidR="00E81C98" w:rsidRPr="0058341A">
        <w:rPr>
          <w:rFonts w:asciiTheme="minorHAnsi" w:eastAsiaTheme="minorHAnsi" w:hAnsiTheme="minorHAnsi" w:cstheme="minorBidi"/>
          <w:b w:val="0"/>
          <w:sz w:val="22"/>
          <w:szCs w:val="22"/>
          <w:lang w:val="nn-NO"/>
        </w:rPr>
        <w:t>m</w:t>
      </w:r>
      <w:r w:rsidRPr="0058341A">
        <w:rPr>
          <w:rFonts w:asciiTheme="minorHAnsi" w:eastAsiaTheme="minorHAnsi" w:hAnsiTheme="minorHAnsi" w:cstheme="minorBidi"/>
          <w:b w:val="0"/>
          <w:sz w:val="22"/>
          <w:szCs w:val="22"/>
          <w:lang w:val="nn-NO"/>
        </w:rPr>
        <w:t xml:space="preserve">inasjonen «Inuit </w:t>
      </w:r>
      <w:proofErr w:type="spellStart"/>
      <w:r w:rsidRPr="0058341A">
        <w:rPr>
          <w:rFonts w:asciiTheme="minorHAnsi" w:eastAsiaTheme="minorHAnsi" w:hAnsiTheme="minorHAnsi" w:cstheme="minorBidi"/>
          <w:b w:val="0"/>
          <w:sz w:val="22"/>
          <w:szCs w:val="22"/>
          <w:lang w:val="nn-NO"/>
        </w:rPr>
        <w:t>drum</w:t>
      </w:r>
      <w:proofErr w:type="spellEnd"/>
      <w:r w:rsidRPr="0058341A">
        <w:rPr>
          <w:rFonts w:asciiTheme="minorHAnsi" w:eastAsiaTheme="minorHAnsi" w:hAnsiTheme="minorHAnsi" w:cstheme="minorBidi"/>
          <w:b w:val="0"/>
          <w:sz w:val="22"/>
          <w:szCs w:val="22"/>
          <w:lang w:val="nn-NO"/>
        </w:rPr>
        <w:t xml:space="preserve"> </w:t>
      </w:r>
      <w:proofErr w:type="spellStart"/>
      <w:r w:rsidRPr="0058341A">
        <w:rPr>
          <w:rFonts w:asciiTheme="minorHAnsi" w:eastAsiaTheme="minorHAnsi" w:hAnsiTheme="minorHAnsi" w:cstheme="minorBidi"/>
          <w:b w:val="0"/>
          <w:sz w:val="22"/>
          <w:szCs w:val="22"/>
          <w:lang w:val="nn-NO"/>
        </w:rPr>
        <w:t>dancing</w:t>
      </w:r>
      <w:proofErr w:type="spellEnd"/>
      <w:r w:rsidRPr="0058341A">
        <w:rPr>
          <w:rFonts w:asciiTheme="minorHAnsi" w:eastAsiaTheme="minorHAnsi" w:hAnsiTheme="minorHAnsi" w:cstheme="minorBidi"/>
          <w:b w:val="0"/>
          <w:sz w:val="22"/>
          <w:szCs w:val="22"/>
          <w:lang w:val="nn-NO"/>
        </w:rPr>
        <w:t xml:space="preserve"> and </w:t>
      </w:r>
      <w:proofErr w:type="spellStart"/>
      <w:r w:rsidRPr="0058341A">
        <w:rPr>
          <w:rFonts w:asciiTheme="minorHAnsi" w:eastAsiaTheme="minorHAnsi" w:hAnsiTheme="minorHAnsi" w:cstheme="minorBidi"/>
          <w:b w:val="0"/>
          <w:sz w:val="22"/>
          <w:szCs w:val="22"/>
          <w:lang w:val="nn-NO"/>
        </w:rPr>
        <w:t>singing</w:t>
      </w:r>
      <w:proofErr w:type="spellEnd"/>
      <w:r w:rsidRPr="0058341A">
        <w:rPr>
          <w:rFonts w:asciiTheme="minorHAnsi" w:eastAsiaTheme="minorHAnsi" w:hAnsiTheme="minorHAnsi" w:cstheme="minorBidi"/>
          <w:b w:val="0"/>
          <w:sz w:val="22"/>
          <w:szCs w:val="22"/>
          <w:lang w:val="nn-NO"/>
        </w:rPr>
        <w:t>» som ble innskrevet på UNESCOs liste i 2021</w:t>
      </w:r>
      <w:r w:rsidRPr="0058341A">
        <w:rPr>
          <w:sz w:val="22"/>
          <w:szCs w:val="22"/>
          <w:lang w:val="nn-NO"/>
        </w:rPr>
        <w:t>.</w:t>
      </w:r>
      <w:r w:rsidRPr="0058341A">
        <w:rPr>
          <w:b w:val="0"/>
          <w:bCs/>
          <w:sz w:val="22"/>
          <w:szCs w:val="22"/>
          <w:lang w:val="nn-NO"/>
        </w:rPr>
        <w:t xml:space="preserve"> </w:t>
      </w:r>
    </w:p>
    <w:p w14:paraId="679587D3" w14:textId="3DF91AA8" w:rsidR="00E4743C" w:rsidRPr="0058341A" w:rsidRDefault="00FB78B3" w:rsidP="00740A71">
      <w:pPr>
        <w:rPr>
          <w:b/>
          <w:bCs/>
          <w:i/>
          <w:iCs/>
          <w:sz w:val="22"/>
          <w:szCs w:val="22"/>
        </w:rPr>
      </w:pPr>
      <w:r w:rsidRPr="0058341A">
        <w:rPr>
          <w:b/>
          <w:bCs/>
          <w:i/>
          <w:iCs/>
          <w:sz w:val="22"/>
          <w:szCs w:val="22"/>
        </w:rPr>
        <w:t>13:</w:t>
      </w:r>
      <w:r w:rsidR="00D05C00">
        <w:rPr>
          <w:b/>
          <w:bCs/>
          <w:i/>
          <w:iCs/>
          <w:sz w:val="22"/>
          <w:szCs w:val="22"/>
        </w:rPr>
        <w:t>40</w:t>
      </w:r>
      <w:r w:rsidRPr="0058341A">
        <w:rPr>
          <w:b/>
          <w:bCs/>
          <w:i/>
          <w:iCs/>
          <w:sz w:val="22"/>
          <w:szCs w:val="22"/>
        </w:rPr>
        <w:t>-</w:t>
      </w:r>
      <w:r w:rsidR="00D05C00">
        <w:rPr>
          <w:b/>
          <w:bCs/>
          <w:i/>
          <w:iCs/>
          <w:sz w:val="22"/>
          <w:szCs w:val="22"/>
        </w:rPr>
        <w:t>14:00</w:t>
      </w:r>
      <w:r w:rsidR="00A364FF" w:rsidRPr="00A364FF">
        <w:rPr>
          <w:b/>
          <w:bCs/>
          <w:i/>
          <w:iCs/>
          <w:sz w:val="22"/>
          <w:szCs w:val="22"/>
        </w:rPr>
        <w:t xml:space="preserve"> </w:t>
      </w:r>
      <w:r w:rsidR="00A364FF" w:rsidRPr="002F050A">
        <w:rPr>
          <w:b/>
          <w:bCs/>
          <w:i/>
          <w:iCs/>
          <w:sz w:val="22"/>
          <w:szCs w:val="22"/>
        </w:rPr>
        <w:t>Pause</w:t>
      </w:r>
    </w:p>
    <w:p w14:paraId="226E83E8" w14:textId="1B5EB1F6" w:rsidR="00E81C98" w:rsidRPr="00C56B90" w:rsidRDefault="00D05C00" w:rsidP="00E81C98">
      <w:pPr>
        <w:rPr>
          <w:sz w:val="22"/>
          <w:szCs w:val="22"/>
        </w:rPr>
      </w:pPr>
      <w:r>
        <w:rPr>
          <w:sz w:val="22"/>
          <w:szCs w:val="22"/>
        </w:rPr>
        <w:t>14:00</w:t>
      </w:r>
      <w:r w:rsidR="00B81959" w:rsidRPr="00C56B90">
        <w:rPr>
          <w:sz w:val="22"/>
          <w:szCs w:val="22"/>
        </w:rPr>
        <w:t>:</w:t>
      </w:r>
      <w:r w:rsidR="00E81C98" w:rsidRPr="00C56B90">
        <w:rPr>
          <w:sz w:val="22"/>
          <w:szCs w:val="22"/>
        </w:rPr>
        <w:t xml:space="preserve"> </w:t>
      </w:r>
      <w:r w:rsidR="00E81C98" w:rsidRPr="0058341A">
        <w:rPr>
          <w:b/>
          <w:bCs/>
          <w:sz w:val="22"/>
          <w:szCs w:val="22"/>
        </w:rPr>
        <w:t>Panelsamtale</w:t>
      </w:r>
      <w:r w:rsidR="00E81C98" w:rsidRPr="00C56B90">
        <w:rPr>
          <w:color w:val="0070C0"/>
          <w:sz w:val="22"/>
          <w:szCs w:val="22"/>
        </w:rPr>
        <w:t xml:space="preserve"> </w:t>
      </w:r>
      <w:r w:rsidR="00E81C98" w:rsidRPr="00C56B90">
        <w:rPr>
          <w:sz w:val="22"/>
          <w:szCs w:val="22"/>
        </w:rPr>
        <w:t xml:space="preserve">mellom aktører i Norden som har innskrivinger på </w:t>
      </w:r>
      <w:proofErr w:type="spellStart"/>
      <w:r w:rsidR="00E81C98" w:rsidRPr="00C56B90">
        <w:rPr>
          <w:sz w:val="22"/>
          <w:szCs w:val="22"/>
        </w:rPr>
        <w:t>UNESCOs</w:t>
      </w:r>
      <w:proofErr w:type="spellEnd"/>
      <w:r w:rsidR="00E81C98" w:rsidRPr="00C56B90">
        <w:rPr>
          <w:sz w:val="22"/>
          <w:szCs w:val="22"/>
        </w:rPr>
        <w:t xml:space="preserve"> lister/fortegnelse. Er lister/registre en egnet måte å verne og videreføre immateriell kulturarv? Hvilke innvirkning har arbeidet med </w:t>
      </w:r>
      <w:r w:rsidR="00C56B90" w:rsidRPr="00C56B90">
        <w:rPr>
          <w:sz w:val="22"/>
          <w:szCs w:val="22"/>
        </w:rPr>
        <w:t>nominasjonen</w:t>
      </w:r>
      <w:r w:rsidR="00E81C98" w:rsidRPr="00C56B90">
        <w:rPr>
          <w:sz w:val="22"/>
          <w:szCs w:val="22"/>
        </w:rPr>
        <w:t xml:space="preserve"> hatt på selve praksisen/tradisjonen</w:t>
      </w:r>
      <w:r w:rsidR="00A364FF">
        <w:rPr>
          <w:sz w:val="22"/>
          <w:szCs w:val="22"/>
        </w:rPr>
        <w:t>,</w:t>
      </w:r>
      <w:r w:rsidR="00E81C98" w:rsidRPr="00C56B90">
        <w:rPr>
          <w:sz w:val="22"/>
          <w:szCs w:val="22"/>
        </w:rPr>
        <w:t xml:space="preserve"> og hvilken betydning har nominasjonsarbeidet hatt </w:t>
      </w:r>
      <w:r w:rsidR="00084FEB">
        <w:rPr>
          <w:sz w:val="22"/>
          <w:szCs w:val="22"/>
        </w:rPr>
        <w:t>for</w:t>
      </w:r>
      <w:r w:rsidR="00E81C98" w:rsidRPr="00C56B90">
        <w:rPr>
          <w:sz w:val="22"/>
          <w:szCs w:val="22"/>
        </w:rPr>
        <w:t xml:space="preserve"> ulike aktører som har vært involvert?  </w:t>
      </w:r>
    </w:p>
    <w:p w14:paraId="09EE15EA" w14:textId="7CA2737C" w:rsidR="00E81C98" w:rsidRPr="00C56B90" w:rsidRDefault="00E81C98" w:rsidP="00E81C98">
      <w:pPr>
        <w:pStyle w:val="Listeavsnitt"/>
        <w:numPr>
          <w:ilvl w:val="0"/>
          <w:numId w:val="37"/>
        </w:numPr>
        <w:rPr>
          <w:sz w:val="22"/>
          <w:szCs w:val="22"/>
        </w:rPr>
      </w:pPr>
      <w:r w:rsidRPr="00C56B90">
        <w:rPr>
          <w:sz w:val="22"/>
          <w:szCs w:val="22"/>
        </w:rPr>
        <w:t xml:space="preserve">Matti </w:t>
      </w:r>
      <w:proofErr w:type="spellStart"/>
      <w:r w:rsidRPr="00C56B90">
        <w:rPr>
          <w:sz w:val="22"/>
          <w:szCs w:val="22"/>
        </w:rPr>
        <w:t>Hakamäki</w:t>
      </w:r>
      <w:proofErr w:type="spellEnd"/>
      <w:r w:rsidRPr="00C56B90">
        <w:rPr>
          <w:sz w:val="22"/>
          <w:szCs w:val="22"/>
        </w:rPr>
        <w:t xml:space="preserve">, Finland: </w:t>
      </w:r>
      <w:r w:rsidRPr="00C56B90">
        <w:rPr>
          <w:i/>
          <w:iCs/>
          <w:sz w:val="22"/>
          <w:szCs w:val="22"/>
        </w:rPr>
        <w:t xml:space="preserve">Kaustinen </w:t>
      </w:r>
      <w:proofErr w:type="spellStart"/>
      <w:r w:rsidRPr="00C56B90">
        <w:rPr>
          <w:i/>
          <w:iCs/>
          <w:sz w:val="22"/>
          <w:szCs w:val="22"/>
        </w:rPr>
        <w:t>fiddle</w:t>
      </w:r>
      <w:proofErr w:type="spellEnd"/>
      <w:r w:rsidRPr="00C56B90">
        <w:rPr>
          <w:i/>
          <w:iCs/>
          <w:sz w:val="22"/>
          <w:szCs w:val="22"/>
        </w:rPr>
        <w:t xml:space="preserve"> </w:t>
      </w:r>
      <w:proofErr w:type="spellStart"/>
      <w:r w:rsidRPr="00C56B90">
        <w:rPr>
          <w:i/>
          <w:iCs/>
          <w:sz w:val="22"/>
          <w:szCs w:val="22"/>
        </w:rPr>
        <w:t>playing</w:t>
      </w:r>
      <w:proofErr w:type="spellEnd"/>
      <w:r w:rsidRPr="00C56B90">
        <w:rPr>
          <w:i/>
          <w:iCs/>
          <w:sz w:val="22"/>
          <w:szCs w:val="22"/>
        </w:rPr>
        <w:t xml:space="preserve"> and </w:t>
      </w:r>
      <w:proofErr w:type="spellStart"/>
      <w:r w:rsidRPr="00C56B90">
        <w:rPr>
          <w:i/>
          <w:iCs/>
          <w:sz w:val="22"/>
          <w:szCs w:val="22"/>
        </w:rPr>
        <w:t>related</w:t>
      </w:r>
      <w:proofErr w:type="spellEnd"/>
      <w:r w:rsidRPr="00C56B90">
        <w:rPr>
          <w:i/>
          <w:iCs/>
          <w:sz w:val="22"/>
          <w:szCs w:val="22"/>
        </w:rPr>
        <w:t xml:space="preserve"> </w:t>
      </w:r>
      <w:proofErr w:type="spellStart"/>
      <w:r w:rsidRPr="00C56B90">
        <w:rPr>
          <w:i/>
          <w:iCs/>
          <w:sz w:val="22"/>
          <w:szCs w:val="22"/>
        </w:rPr>
        <w:t>practices</w:t>
      </w:r>
      <w:proofErr w:type="spellEnd"/>
      <w:r w:rsidRPr="00C56B90">
        <w:rPr>
          <w:i/>
          <w:iCs/>
          <w:sz w:val="22"/>
          <w:szCs w:val="22"/>
        </w:rPr>
        <w:t xml:space="preserve"> and </w:t>
      </w:r>
      <w:proofErr w:type="spellStart"/>
      <w:r w:rsidRPr="00C56B90">
        <w:rPr>
          <w:i/>
          <w:iCs/>
          <w:sz w:val="22"/>
          <w:szCs w:val="22"/>
        </w:rPr>
        <w:t>expressions</w:t>
      </w:r>
      <w:proofErr w:type="spellEnd"/>
      <w:r w:rsidRPr="00C56B90">
        <w:rPr>
          <w:sz w:val="22"/>
          <w:szCs w:val="22"/>
        </w:rPr>
        <w:t xml:space="preserve"> Innskrevet i 2021 på representativ liste over menneskehetens immaterielle kulturarv </w:t>
      </w:r>
    </w:p>
    <w:p w14:paraId="0DCB6231" w14:textId="44C6B649" w:rsidR="00E81C98" w:rsidRPr="00C56B90" w:rsidRDefault="00E81C98" w:rsidP="00E81C98">
      <w:pPr>
        <w:pStyle w:val="Listeavsnitt"/>
        <w:numPr>
          <w:ilvl w:val="0"/>
          <w:numId w:val="37"/>
        </w:numPr>
        <w:rPr>
          <w:sz w:val="22"/>
          <w:szCs w:val="22"/>
        </w:rPr>
      </w:pPr>
      <w:r w:rsidRPr="00C56B90">
        <w:rPr>
          <w:sz w:val="22"/>
          <w:szCs w:val="22"/>
        </w:rPr>
        <w:t xml:space="preserve">Meg </w:t>
      </w:r>
      <w:proofErr w:type="spellStart"/>
      <w:r w:rsidRPr="00C56B90">
        <w:rPr>
          <w:sz w:val="22"/>
          <w:szCs w:val="22"/>
        </w:rPr>
        <w:t>Nömgård</w:t>
      </w:r>
      <w:proofErr w:type="spellEnd"/>
      <w:r w:rsidRPr="00C56B90">
        <w:rPr>
          <w:sz w:val="22"/>
          <w:szCs w:val="22"/>
        </w:rPr>
        <w:t xml:space="preserve"> /Tina Winther, </w:t>
      </w:r>
      <w:proofErr w:type="spellStart"/>
      <w:r w:rsidRPr="00C56B90">
        <w:rPr>
          <w:sz w:val="22"/>
          <w:szCs w:val="22"/>
        </w:rPr>
        <w:t>Sagobyden</w:t>
      </w:r>
      <w:proofErr w:type="spellEnd"/>
      <w:r w:rsidRPr="00C56B90">
        <w:rPr>
          <w:sz w:val="22"/>
          <w:szCs w:val="22"/>
        </w:rPr>
        <w:t xml:space="preserve"> Museum, Sverige: </w:t>
      </w:r>
      <w:r w:rsidRPr="00C56B90">
        <w:rPr>
          <w:i/>
          <w:iCs/>
          <w:sz w:val="22"/>
          <w:szCs w:val="22"/>
        </w:rPr>
        <w:t>The Land-</w:t>
      </w:r>
      <w:proofErr w:type="spellStart"/>
      <w:r w:rsidRPr="00C56B90">
        <w:rPr>
          <w:i/>
          <w:iCs/>
          <w:sz w:val="22"/>
          <w:szCs w:val="22"/>
        </w:rPr>
        <w:t>of</w:t>
      </w:r>
      <w:proofErr w:type="spellEnd"/>
      <w:r w:rsidRPr="00C56B90">
        <w:rPr>
          <w:i/>
          <w:iCs/>
          <w:sz w:val="22"/>
          <w:szCs w:val="22"/>
        </w:rPr>
        <w:t xml:space="preserve">-Legends </w:t>
      </w:r>
      <w:proofErr w:type="spellStart"/>
      <w:r w:rsidRPr="00C56B90">
        <w:rPr>
          <w:i/>
          <w:iCs/>
          <w:sz w:val="22"/>
          <w:szCs w:val="22"/>
        </w:rPr>
        <w:t>programme</w:t>
      </w:r>
      <w:proofErr w:type="spellEnd"/>
      <w:r w:rsidRPr="00C56B90">
        <w:rPr>
          <w:i/>
          <w:iCs/>
          <w:sz w:val="22"/>
          <w:szCs w:val="22"/>
        </w:rPr>
        <w:t xml:space="preserve">, for </w:t>
      </w:r>
      <w:proofErr w:type="spellStart"/>
      <w:r w:rsidRPr="00C56B90">
        <w:rPr>
          <w:i/>
          <w:iCs/>
          <w:sz w:val="22"/>
          <w:szCs w:val="22"/>
        </w:rPr>
        <w:t>promoting</w:t>
      </w:r>
      <w:proofErr w:type="spellEnd"/>
      <w:r w:rsidRPr="00C56B90">
        <w:rPr>
          <w:i/>
          <w:iCs/>
          <w:sz w:val="22"/>
          <w:szCs w:val="22"/>
        </w:rPr>
        <w:t xml:space="preserve"> and </w:t>
      </w:r>
      <w:proofErr w:type="spellStart"/>
      <w:r w:rsidRPr="00C56B90">
        <w:rPr>
          <w:i/>
          <w:iCs/>
          <w:sz w:val="22"/>
          <w:szCs w:val="22"/>
        </w:rPr>
        <w:t>revitalizing</w:t>
      </w:r>
      <w:proofErr w:type="spellEnd"/>
      <w:r w:rsidRPr="00C56B90">
        <w:rPr>
          <w:i/>
          <w:iCs/>
          <w:sz w:val="22"/>
          <w:szCs w:val="22"/>
        </w:rPr>
        <w:t xml:space="preserve"> </w:t>
      </w:r>
      <w:proofErr w:type="spellStart"/>
      <w:r w:rsidRPr="00C56B90">
        <w:rPr>
          <w:i/>
          <w:iCs/>
          <w:sz w:val="22"/>
          <w:szCs w:val="22"/>
        </w:rPr>
        <w:t>the</w:t>
      </w:r>
      <w:proofErr w:type="spellEnd"/>
      <w:r w:rsidRPr="00C56B90">
        <w:rPr>
          <w:i/>
          <w:iCs/>
          <w:sz w:val="22"/>
          <w:szCs w:val="22"/>
        </w:rPr>
        <w:t xml:space="preserve"> art </w:t>
      </w:r>
      <w:proofErr w:type="spellStart"/>
      <w:r w:rsidRPr="00C56B90">
        <w:rPr>
          <w:i/>
          <w:iCs/>
          <w:sz w:val="22"/>
          <w:szCs w:val="22"/>
        </w:rPr>
        <w:t>of</w:t>
      </w:r>
      <w:proofErr w:type="spellEnd"/>
      <w:r w:rsidRPr="00C56B90">
        <w:rPr>
          <w:i/>
          <w:iCs/>
          <w:sz w:val="22"/>
          <w:szCs w:val="22"/>
        </w:rPr>
        <w:t xml:space="preserve"> storytelling in Kronoberg Region</w:t>
      </w:r>
      <w:r w:rsidRPr="00C56B90">
        <w:rPr>
          <w:sz w:val="22"/>
          <w:szCs w:val="22"/>
        </w:rPr>
        <w:t xml:space="preserve"> Innskrevet i 2018 på registeret over gode vernepraksiser  </w:t>
      </w:r>
    </w:p>
    <w:p w14:paraId="4E829D69" w14:textId="4955D392" w:rsidR="00E81C98" w:rsidRPr="00C56B90" w:rsidRDefault="00E81C98" w:rsidP="00E81C98">
      <w:pPr>
        <w:pStyle w:val="Listeavsnitt"/>
        <w:numPr>
          <w:ilvl w:val="0"/>
          <w:numId w:val="37"/>
        </w:numPr>
        <w:rPr>
          <w:sz w:val="22"/>
          <w:szCs w:val="22"/>
        </w:rPr>
      </w:pPr>
      <w:r w:rsidRPr="00C56B90">
        <w:rPr>
          <w:sz w:val="22"/>
          <w:szCs w:val="22"/>
        </w:rPr>
        <w:t xml:space="preserve">Tore Friis Olsen, Forbundet Kysten, Norge: </w:t>
      </w:r>
      <w:r w:rsidRPr="00C56B90">
        <w:rPr>
          <w:i/>
          <w:iCs/>
          <w:sz w:val="22"/>
          <w:szCs w:val="22"/>
        </w:rPr>
        <w:t xml:space="preserve">Nordic </w:t>
      </w:r>
      <w:proofErr w:type="spellStart"/>
      <w:r w:rsidRPr="00C56B90">
        <w:rPr>
          <w:i/>
          <w:iCs/>
          <w:sz w:val="22"/>
          <w:szCs w:val="22"/>
        </w:rPr>
        <w:t>clinker</w:t>
      </w:r>
      <w:proofErr w:type="spellEnd"/>
      <w:r w:rsidRPr="00C56B90">
        <w:rPr>
          <w:i/>
          <w:iCs/>
          <w:sz w:val="22"/>
          <w:szCs w:val="22"/>
        </w:rPr>
        <w:t xml:space="preserve"> </w:t>
      </w:r>
      <w:proofErr w:type="spellStart"/>
      <w:r w:rsidRPr="00C56B90">
        <w:rPr>
          <w:i/>
          <w:iCs/>
          <w:sz w:val="22"/>
          <w:szCs w:val="22"/>
        </w:rPr>
        <w:t>boat</w:t>
      </w:r>
      <w:proofErr w:type="spellEnd"/>
      <w:r w:rsidRPr="00C56B90">
        <w:rPr>
          <w:i/>
          <w:iCs/>
          <w:sz w:val="22"/>
          <w:szCs w:val="22"/>
        </w:rPr>
        <w:t xml:space="preserve"> </w:t>
      </w:r>
      <w:proofErr w:type="spellStart"/>
      <w:r w:rsidRPr="00C56B90">
        <w:rPr>
          <w:i/>
          <w:iCs/>
          <w:sz w:val="22"/>
          <w:szCs w:val="22"/>
        </w:rPr>
        <w:t>traditions</w:t>
      </w:r>
      <w:proofErr w:type="spellEnd"/>
      <w:r w:rsidRPr="00C56B90">
        <w:rPr>
          <w:sz w:val="22"/>
          <w:szCs w:val="22"/>
        </w:rPr>
        <w:t xml:space="preserve"> – from </w:t>
      </w:r>
      <w:proofErr w:type="spellStart"/>
      <w:r w:rsidRPr="00C56B90">
        <w:rPr>
          <w:sz w:val="22"/>
          <w:szCs w:val="22"/>
        </w:rPr>
        <w:t>Denmark</w:t>
      </w:r>
      <w:proofErr w:type="spellEnd"/>
      <w:r w:rsidRPr="00C56B90">
        <w:rPr>
          <w:sz w:val="22"/>
          <w:szCs w:val="22"/>
        </w:rPr>
        <w:t xml:space="preserve">, Finland, </w:t>
      </w:r>
      <w:proofErr w:type="spellStart"/>
      <w:r w:rsidRPr="00C56B90">
        <w:rPr>
          <w:sz w:val="22"/>
          <w:szCs w:val="22"/>
        </w:rPr>
        <w:t>Iceland</w:t>
      </w:r>
      <w:proofErr w:type="spellEnd"/>
      <w:r w:rsidRPr="00C56B90">
        <w:rPr>
          <w:sz w:val="22"/>
          <w:szCs w:val="22"/>
        </w:rPr>
        <w:t xml:space="preserve">, Norway, and </w:t>
      </w:r>
      <w:proofErr w:type="spellStart"/>
      <w:r w:rsidRPr="00C56B90">
        <w:rPr>
          <w:sz w:val="22"/>
          <w:szCs w:val="22"/>
        </w:rPr>
        <w:t>Sweden</w:t>
      </w:r>
      <w:proofErr w:type="spellEnd"/>
      <w:r w:rsidRPr="00C56B90">
        <w:rPr>
          <w:sz w:val="22"/>
          <w:szCs w:val="22"/>
        </w:rPr>
        <w:t xml:space="preserve"> Innskrevet i 2021 på representativ liste over menneskehetens immaterielle kulturarv </w:t>
      </w:r>
    </w:p>
    <w:p w14:paraId="03DD940C" w14:textId="333ABD44" w:rsidR="00E81C98" w:rsidRPr="00C56B90" w:rsidRDefault="00E81C98" w:rsidP="00E81C98">
      <w:pPr>
        <w:rPr>
          <w:sz w:val="22"/>
          <w:szCs w:val="22"/>
        </w:rPr>
      </w:pPr>
      <w:r w:rsidRPr="00C56B90">
        <w:rPr>
          <w:sz w:val="22"/>
          <w:szCs w:val="22"/>
        </w:rPr>
        <w:t>Moderator: Marit Myrvoll</w:t>
      </w:r>
      <w:r w:rsidR="00F50339" w:rsidRPr="00C56B90">
        <w:rPr>
          <w:sz w:val="22"/>
          <w:szCs w:val="22"/>
        </w:rPr>
        <w:t xml:space="preserve">, </w:t>
      </w:r>
      <w:r w:rsidR="0058341A" w:rsidRPr="0058341A">
        <w:rPr>
          <w:sz w:val="22"/>
          <w:szCs w:val="22"/>
        </w:rPr>
        <w:t xml:space="preserve">sosialantropolog og forsker ved SANKS / </w:t>
      </w:r>
      <w:proofErr w:type="spellStart"/>
      <w:r w:rsidR="0058341A" w:rsidRPr="0058341A">
        <w:rPr>
          <w:sz w:val="22"/>
          <w:szCs w:val="22"/>
        </w:rPr>
        <w:t>Sámi</w:t>
      </w:r>
      <w:proofErr w:type="spellEnd"/>
      <w:r w:rsidR="0058341A" w:rsidRPr="0058341A">
        <w:rPr>
          <w:sz w:val="22"/>
          <w:szCs w:val="22"/>
        </w:rPr>
        <w:t xml:space="preserve"> </w:t>
      </w:r>
      <w:proofErr w:type="spellStart"/>
      <w:r w:rsidR="0058341A" w:rsidRPr="0058341A">
        <w:rPr>
          <w:sz w:val="22"/>
          <w:szCs w:val="22"/>
        </w:rPr>
        <w:t>Klinihkka</w:t>
      </w:r>
      <w:proofErr w:type="spellEnd"/>
      <w:r w:rsidR="0058341A" w:rsidRPr="0058341A">
        <w:rPr>
          <w:sz w:val="22"/>
          <w:szCs w:val="22"/>
        </w:rPr>
        <w:t xml:space="preserve"> og </w:t>
      </w:r>
      <w:r w:rsidR="00F50339" w:rsidRPr="00C56B90">
        <w:rPr>
          <w:sz w:val="22"/>
          <w:szCs w:val="22"/>
        </w:rPr>
        <w:t>tidligere medlem av fagkomiteen for immateriell kulturarv i Kulturrådet</w:t>
      </w:r>
      <w:r w:rsidR="0058341A">
        <w:rPr>
          <w:sz w:val="22"/>
          <w:szCs w:val="22"/>
        </w:rPr>
        <w:t>.</w:t>
      </w:r>
    </w:p>
    <w:p w14:paraId="4CDE9D1F" w14:textId="7AB7E48B" w:rsidR="001E74E5" w:rsidRPr="00D05C00" w:rsidRDefault="00D05C00" w:rsidP="009F1A9C">
      <w:pPr>
        <w:rPr>
          <w:sz w:val="22"/>
          <w:szCs w:val="22"/>
        </w:rPr>
      </w:pPr>
      <w:r>
        <w:rPr>
          <w:sz w:val="22"/>
          <w:szCs w:val="22"/>
        </w:rPr>
        <w:t>15:00</w:t>
      </w:r>
      <w:r w:rsidR="007C20AF" w:rsidRPr="00D05C00">
        <w:rPr>
          <w:sz w:val="22"/>
          <w:szCs w:val="22"/>
        </w:rPr>
        <w:t xml:space="preserve"> </w:t>
      </w:r>
      <w:r w:rsidR="00FB78B3" w:rsidRPr="0058341A">
        <w:rPr>
          <w:sz w:val="22"/>
          <w:szCs w:val="22"/>
        </w:rPr>
        <w:t>O</w:t>
      </w:r>
      <w:r w:rsidR="001E74E5" w:rsidRPr="0058341A">
        <w:rPr>
          <w:sz w:val="22"/>
          <w:szCs w:val="22"/>
        </w:rPr>
        <w:t>verordna refleksjoner</w:t>
      </w:r>
      <w:r w:rsidR="00C546DA" w:rsidRPr="0058341A">
        <w:rPr>
          <w:sz w:val="22"/>
          <w:szCs w:val="22"/>
        </w:rPr>
        <w:t xml:space="preserve"> </w:t>
      </w:r>
      <w:r w:rsidR="00B81959" w:rsidRPr="0058341A">
        <w:rPr>
          <w:sz w:val="22"/>
          <w:szCs w:val="22"/>
        </w:rPr>
        <w:t xml:space="preserve">ved </w:t>
      </w:r>
      <w:r w:rsidR="00C546DA" w:rsidRPr="0058341A">
        <w:rPr>
          <w:sz w:val="22"/>
          <w:szCs w:val="22"/>
        </w:rPr>
        <w:t xml:space="preserve">Ove </w:t>
      </w:r>
      <w:proofErr w:type="spellStart"/>
      <w:r w:rsidR="00C546DA" w:rsidRPr="0058341A">
        <w:rPr>
          <w:sz w:val="22"/>
          <w:szCs w:val="22"/>
        </w:rPr>
        <w:t>Stødle</w:t>
      </w:r>
      <w:proofErr w:type="spellEnd"/>
      <w:r w:rsidR="00A364FF" w:rsidRPr="0058341A">
        <w:rPr>
          <w:sz w:val="22"/>
          <w:szCs w:val="22"/>
        </w:rPr>
        <w:t>,</w:t>
      </w:r>
      <w:r w:rsidR="0058341A" w:rsidRPr="0058341A">
        <w:rPr>
          <w:sz w:val="22"/>
          <w:szCs w:val="22"/>
        </w:rPr>
        <w:t xml:space="preserve"> </w:t>
      </w:r>
      <w:r w:rsidR="0058341A">
        <w:rPr>
          <w:sz w:val="22"/>
          <w:szCs w:val="22"/>
        </w:rPr>
        <w:t>dag</w:t>
      </w:r>
      <w:r w:rsidR="0058341A" w:rsidRPr="0058341A">
        <w:rPr>
          <w:sz w:val="22"/>
          <w:szCs w:val="22"/>
        </w:rPr>
        <w:t xml:space="preserve">lig leder ved </w:t>
      </w:r>
      <w:proofErr w:type="spellStart"/>
      <w:r w:rsidR="0058341A" w:rsidRPr="0058341A">
        <w:rPr>
          <w:sz w:val="22"/>
          <w:szCs w:val="22"/>
        </w:rPr>
        <w:t>Mearrasiida</w:t>
      </w:r>
      <w:proofErr w:type="spellEnd"/>
      <w:r w:rsidR="0058341A">
        <w:rPr>
          <w:sz w:val="22"/>
          <w:szCs w:val="22"/>
        </w:rPr>
        <w:t>,</w:t>
      </w:r>
      <w:r w:rsidR="00B81959" w:rsidRPr="0058341A">
        <w:rPr>
          <w:sz w:val="22"/>
          <w:szCs w:val="22"/>
        </w:rPr>
        <w:t xml:space="preserve"> </w:t>
      </w:r>
      <w:proofErr w:type="spellStart"/>
      <w:r w:rsidR="001E74E5" w:rsidRPr="0058341A">
        <w:rPr>
          <w:sz w:val="22"/>
          <w:szCs w:val="22"/>
        </w:rPr>
        <w:t>d</w:t>
      </w:r>
      <w:r w:rsidR="50F1985D" w:rsidRPr="0058341A">
        <w:rPr>
          <w:sz w:val="22"/>
          <w:szCs w:val="22"/>
        </w:rPr>
        <w:t>u</w:t>
      </w:r>
      <w:r w:rsidR="001E74E5" w:rsidRPr="0058341A">
        <w:rPr>
          <w:sz w:val="22"/>
          <w:szCs w:val="22"/>
        </w:rPr>
        <w:t>oj</w:t>
      </w:r>
      <w:r w:rsidR="0058341A" w:rsidRPr="0058341A">
        <w:rPr>
          <w:sz w:val="22"/>
          <w:szCs w:val="22"/>
        </w:rPr>
        <w:t>á</w:t>
      </w:r>
      <w:r w:rsidR="001E74E5" w:rsidRPr="0058341A">
        <w:rPr>
          <w:sz w:val="22"/>
          <w:szCs w:val="22"/>
        </w:rPr>
        <w:t>r</w:t>
      </w:r>
      <w:proofErr w:type="spellEnd"/>
      <w:r w:rsidR="001E74E5" w:rsidRPr="0058341A">
        <w:rPr>
          <w:sz w:val="22"/>
          <w:szCs w:val="22"/>
        </w:rPr>
        <w:t xml:space="preserve"> og båtbygger.</w:t>
      </w:r>
      <w:r w:rsidR="00D41905" w:rsidRPr="00D05C00">
        <w:rPr>
          <w:sz w:val="22"/>
          <w:szCs w:val="22"/>
        </w:rPr>
        <w:t xml:space="preserve"> </w:t>
      </w:r>
    </w:p>
    <w:p w14:paraId="5CD6C6C8" w14:textId="369997FD" w:rsidR="00B46680" w:rsidRPr="0058341A" w:rsidRDefault="00FB78B3" w:rsidP="003C0502">
      <w:pPr>
        <w:rPr>
          <w:b/>
          <w:bCs/>
          <w:i/>
          <w:iCs/>
          <w:sz w:val="22"/>
          <w:szCs w:val="22"/>
        </w:rPr>
      </w:pPr>
      <w:r w:rsidRPr="0058341A">
        <w:rPr>
          <w:b/>
          <w:bCs/>
          <w:i/>
          <w:iCs/>
          <w:sz w:val="22"/>
          <w:szCs w:val="22"/>
        </w:rPr>
        <w:t>15</w:t>
      </w:r>
      <w:r w:rsidR="00B81959" w:rsidRPr="0058341A">
        <w:rPr>
          <w:b/>
          <w:bCs/>
          <w:i/>
          <w:iCs/>
          <w:sz w:val="22"/>
          <w:szCs w:val="22"/>
        </w:rPr>
        <w:t>.</w:t>
      </w:r>
      <w:r w:rsidR="00D05C00">
        <w:rPr>
          <w:b/>
          <w:bCs/>
          <w:i/>
          <w:iCs/>
          <w:sz w:val="22"/>
          <w:szCs w:val="22"/>
        </w:rPr>
        <w:t>10</w:t>
      </w:r>
      <w:r w:rsidRPr="0058341A">
        <w:rPr>
          <w:b/>
          <w:bCs/>
          <w:i/>
          <w:iCs/>
          <w:sz w:val="22"/>
          <w:szCs w:val="22"/>
        </w:rPr>
        <w:t>-15</w:t>
      </w:r>
      <w:r w:rsidR="00B81959" w:rsidRPr="0058341A">
        <w:rPr>
          <w:b/>
          <w:bCs/>
          <w:i/>
          <w:iCs/>
          <w:sz w:val="22"/>
          <w:szCs w:val="22"/>
        </w:rPr>
        <w:t>.</w:t>
      </w:r>
      <w:r w:rsidR="00D05C00">
        <w:rPr>
          <w:b/>
          <w:bCs/>
          <w:i/>
          <w:iCs/>
          <w:sz w:val="22"/>
          <w:szCs w:val="22"/>
        </w:rPr>
        <w:t>30</w:t>
      </w:r>
      <w:r w:rsidR="00B46680" w:rsidRPr="0058341A">
        <w:rPr>
          <w:b/>
          <w:bCs/>
          <w:i/>
          <w:iCs/>
          <w:sz w:val="22"/>
          <w:szCs w:val="22"/>
        </w:rPr>
        <w:t xml:space="preserve"> </w:t>
      </w:r>
      <w:r w:rsidR="00A364FF">
        <w:rPr>
          <w:b/>
          <w:bCs/>
          <w:i/>
          <w:iCs/>
          <w:sz w:val="22"/>
          <w:szCs w:val="22"/>
        </w:rPr>
        <w:t>P</w:t>
      </w:r>
      <w:r w:rsidRPr="0058341A">
        <w:rPr>
          <w:b/>
          <w:bCs/>
          <w:i/>
          <w:iCs/>
          <w:sz w:val="22"/>
          <w:szCs w:val="22"/>
        </w:rPr>
        <w:t>ause</w:t>
      </w:r>
    </w:p>
    <w:p w14:paraId="1B8C1255" w14:textId="093D0AC3" w:rsidR="00B81959" w:rsidRPr="00C56B90" w:rsidRDefault="00B46680" w:rsidP="00B81959">
      <w:pPr>
        <w:spacing w:after="160"/>
        <w:contextualSpacing/>
        <w:rPr>
          <w:sz w:val="22"/>
          <w:szCs w:val="22"/>
        </w:rPr>
      </w:pPr>
      <w:r w:rsidRPr="00C56B90">
        <w:rPr>
          <w:sz w:val="22"/>
          <w:szCs w:val="22"/>
        </w:rPr>
        <w:lastRenderedPageBreak/>
        <w:t>15</w:t>
      </w:r>
      <w:r w:rsidR="00B81959" w:rsidRPr="00C56B90">
        <w:rPr>
          <w:sz w:val="22"/>
          <w:szCs w:val="22"/>
        </w:rPr>
        <w:t>.</w:t>
      </w:r>
      <w:r w:rsidR="00D05C00">
        <w:rPr>
          <w:sz w:val="22"/>
          <w:szCs w:val="22"/>
        </w:rPr>
        <w:t>30</w:t>
      </w:r>
      <w:r w:rsidR="00B81959" w:rsidRPr="00C56B90">
        <w:rPr>
          <w:sz w:val="22"/>
          <w:szCs w:val="22"/>
        </w:rPr>
        <w:t xml:space="preserve"> </w:t>
      </w:r>
      <w:r w:rsidR="00A364FF" w:rsidRPr="0058341A">
        <w:rPr>
          <w:b/>
          <w:bCs/>
          <w:sz w:val="22"/>
          <w:szCs w:val="22"/>
        </w:rPr>
        <w:t>P</w:t>
      </w:r>
      <w:r w:rsidR="00B81959" w:rsidRPr="0058341A">
        <w:rPr>
          <w:b/>
          <w:bCs/>
          <w:sz w:val="22"/>
          <w:szCs w:val="22"/>
        </w:rPr>
        <w:t>raksiseksempel</w:t>
      </w:r>
      <w:r w:rsidR="00B81959" w:rsidRPr="00C56B90">
        <w:rPr>
          <w:sz w:val="22"/>
          <w:szCs w:val="22"/>
        </w:rPr>
        <w:t xml:space="preserve"> med utgangspunkt i mattradisjoner. Hvordan arbeider kokken Kristoffer </w:t>
      </w:r>
      <w:proofErr w:type="spellStart"/>
      <w:r w:rsidR="00B81959" w:rsidRPr="00C56B90">
        <w:rPr>
          <w:sz w:val="22"/>
          <w:szCs w:val="22"/>
        </w:rPr>
        <w:t>Åström</w:t>
      </w:r>
      <w:proofErr w:type="spellEnd"/>
      <w:r w:rsidR="00B81959" w:rsidRPr="00C56B90">
        <w:rPr>
          <w:sz w:val="22"/>
          <w:szCs w:val="22"/>
        </w:rPr>
        <w:t xml:space="preserve"> med å videreføre samiske tradisjoner gjennom sin kokkegjerning? Hvordan fikk Kristoffer selv denne kunnskapen – og hva gjør han for å videreføre sin kunnskap? </w:t>
      </w:r>
    </w:p>
    <w:p w14:paraId="269B213D" w14:textId="77777777" w:rsidR="00F50339" w:rsidRPr="00C56B90" w:rsidRDefault="00F50339" w:rsidP="00F50339">
      <w:pPr>
        <w:shd w:val="clear" w:color="auto" w:fill="FFFFFF" w:themeFill="background1"/>
        <w:spacing w:line="240" w:lineRule="auto"/>
        <w:rPr>
          <w:sz w:val="24"/>
          <w:szCs w:val="24"/>
        </w:rPr>
      </w:pPr>
    </w:p>
    <w:p w14:paraId="1BEA1754" w14:textId="7524BBFA" w:rsidR="00B66C70" w:rsidRPr="00C56B90" w:rsidRDefault="00B81959" w:rsidP="00F50339">
      <w:pPr>
        <w:shd w:val="clear" w:color="auto" w:fill="FFFFFF" w:themeFill="background1"/>
        <w:spacing w:line="240" w:lineRule="auto"/>
        <w:rPr>
          <w:sz w:val="22"/>
          <w:szCs w:val="22"/>
        </w:rPr>
      </w:pPr>
      <w:r w:rsidRPr="00C56B90">
        <w:rPr>
          <w:sz w:val="24"/>
          <w:szCs w:val="24"/>
        </w:rPr>
        <w:t>1</w:t>
      </w:r>
      <w:r w:rsidR="00F50339" w:rsidRPr="00C56B90">
        <w:rPr>
          <w:sz w:val="24"/>
          <w:szCs w:val="24"/>
        </w:rPr>
        <w:t>5</w:t>
      </w:r>
      <w:r w:rsidRPr="00C56B90">
        <w:rPr>
          <w:sz w:val="24"/>
          <w:szCs w:val="24"/>
        </w:rPr>
        <w:t>.</w:t>
      </w:r>
      <w:r w:rsidR="00F50339" w:rsidRPr="00C56B90">
        <w:rPr>
          <w:sz w:val="24"/>
          <w:szCs w:val="24"/>
        </w:rPr>
        <w:t>40</w:t>
      </w:r>
      <w:r w:rsidRPr="00C56B90">
        <w:rPr>
          <w:sz w:val="24"/>
          <w:szCs w:val="24"/>
        </w:rPr>
        <w:t xml:space="preserve"> </w:t>
      </w:r>
      <w:r w:rsidR="00B66C70" w:rsidRPr="0058341A">
        <w:rPr>
          <w:b/>
          <w:bCs/>
          <w:sz w:val="22"/>
          <w:szCs w:val="22"/>
        </w:rPr>
        <w:t>Panelsamtale</w:t>
      </w:r>
      <w:r w:rsidR="00B66C70" w:rsidRPr="0058341A">
        <w:rPr>
          <w:sz w:val="22"/>
          <w:szCs w:val="22"/>
        </w:rPr>
        <w:t xml:space="preserve"> </w:t>
      </w:r>
      <w:r w:rsidR="00B66C70" w:rsidRPr="00C56B90">
        <w:rPr>
          <w:sz w:val="22"/>
          <w:szCs w:val="22"/>
        </w:rPr>
        <w:t>med utgan</w:t>
      </w:r>
      <w:r w:rsidR="009E6469" w:rsidRPr="00C56B90">
        <w:rPr>
          <w:sz w:val="22"/>
          <w:szCs w:val="22"/>
        </w:rPr>
        <w:t>g</w:t>
      </w:r>
      <w:r w:rsidR="00B66C70" w:rsidRPr="00C56B90">
        <w:rPr>
          <w:sz w:val="22"/>
          <w:szCs w:val="22"/>
        </w:rPr>
        <w:t xml:space="preserve">spunkt i tre ulike </w:t>
      </w:r>
      <w:r w:rsidR="002C2E77" w:rsidRPr="00C56B90">
        <w:rPr>
          <w:sz w:val="22"/>
          <w:szCs w:val="22"/>
        </w:rPr>
        <w:t>tradisjoner/praksiser/kunnskap</w:t>
      </w:r>
      <w:r w:rsidR="00F50339" w:rsidRPr="00C56B90">
        <w:rPr>
          <w:sz w:val="22"/>
          <w:szCs w:val="22"/>
        </w:rPr>
        <w:t>er</w:t>
      </w:r>
      <w:r w:rsidR="002C2E77" w:rsidRPr="00C56B90">
        <w:rPr>
          <w:sz w:val="22"/>
          <w:szCs w:val="22"/>
        </w:rPr>
        <w:t>/ferdigheter</w:t>
      </w:r>
      <w:r w:rsidR="00D442DC" w:rsidRPr="00C56B90">
        <w:rPr>
          <w:sz w:val="22"/>
          <w:szCs w:val="22"/>
        </w:rPr>
        <w:t xml:space="preserve"> </w:t>
      </w:r>
      <w:r w:rsidR="00A364FF">
        <w:rPr>
          <w:sz w:val="22"/>
          <w:szCs w:val="22"/>
        </w:rPr>
        <w:t>om</w:t>
      </w:r>
      <w:r w:rsidR="00D442DC" w:rsidRPr="00C56B90">
        <w:rPr>
          <w:sz w:val="22"/>
          <w:szCs w:val="22"/>
        </w:rPr>
        <w:t xml:space="preserve"> problemstillinger knyttet til</w:t>
      </w:r>
      <w:r w:rsidR="00084FEB">
        <w:rPr>
          <w:sz w:val="22"/>
          <w:szCs w:val="22"/>
        </w:rPr>
        <w:t xml:space="preserve"> eventuell</w:t>
      </w:r>
      <w:r w:rsidR="00D442DC" w:rsidRPr="00C56B90">
        <w:rPr>
          <w:sz w:val="22"/>
          <w:szCs w:val="22"/>
        </w:rPr>
        <w:t xml:space="preserve"> listeføring av samiske praksiser/tradisjoner på et overordna nivå</w:t>
      </w:r>
      <w:r w:rsidR="00B66C70" w:rsidRPr="00C56B90">
        <w:rPr>
          <w:sz w:val="22"/>
          <w:szCs w:val="22"/>
        </w:rPr>
        <w:t>.</w:t>
      </w:r>
    </w:p>
    <w:p w14:paraId="6688E223" w14:textId="21B4BEAE" w:rsidR="00C546DA" w:rsidRPr="00C56B90" w:rsidRDefault="00C546DA" w:rsidP="00B66C70">
      <w:pPr>
        <w:pStyle w:val="Listeavsnitt"/>
        <w:numPr>
          <w:ilvl w:val="0"/>
          <w:numId w:val="17"/>
        </w:numPr>
        <w:rPr>
          <w:sz w:val="22"/>
          <w:szCs w:val="22"/>
        </w:rPr>
      </w:pPr>
      <w:r w:rsidRPr="00C56B90">
        <w:rPr>
          <w:sz w:val="22"/>
          <w:szCs w:val="22"/>
        </w:rPr>
        <w:t xml:space="preserve">Joiketradisjonen </w:t>
      </w:r>
      <w:r w:rsidR="00B81959" w:rsidRPr="00C56B90">
        <w:rPr>
          <w:sz w:val="22"/>
          <w:szCs w:val="22"/>
        </w:rPr>
        <w:t>ved</w:t>
      </w:r>
      <w:r w:rsidRPr="00C56B90">
        <w:rPr>
          <w:sz w:val="22"/>
          <w:szCs w:val="22"/>
        </w:rPr>
        <w:t xml:space="preserve"> Frode Fjellheim</w:t>
      </w:r>
      <w:r w:rsidR="00B81959" w:rsidRPr="00C56B90">
        <w:rPr>
          <w:sz w:val="22"/>
          <w:szCs w:val="22"/>
        </w:rPr>
        <w:t>, Nord Universitet</w:t>
      </w:r>
      <w:r w:rsidRPr="00C56B90">
        <w:rPr>
          <w:sz w:val="22"/>
          <w:szCs w:val="22"/>
        </w:rPr>
        <w:t xml:space="preserve"> </w:t>
      </w:r>
    </w:p>
    <w:p w14:paraId="0A8ABF56" w14:textId="2E03E51D" w:rsidR="00C546DA" w:rsidRPr="0058341A" w:rsidRDefault="00C546DA" w:rsidP="00B66C70">
      <w:pPr>
        <w:pStyle w:val="Listeavsnitt"/>
        <w:numPr>
          <w:ilvl w:val="0"/>
          <w:numId w:val="17"/>
        </w:numPr>
        <w:rPr>
          <w:sz w:val="22"/>
          <w:szCs w:val="22"/>
          <w:lang w:val="nn-NO"/>
        </w:rPr>
      </w:pPr>
      <w:proofErr w:type="spellStart"/>
      <w:r w:rsidRPr="0058341A">
        <w:rPr>
          <w:sz w:val="22"/>
          <w:szCs w:val="22"/>
          <w:lang w:val="nn-NO"/>
        </w:rPr>
        <w:t>Duodji</w:t>
      </w:r>
      <w:proofErr w:type="spellEnd"/>
      <w:r w:rsidR="621BC35F" w:rsidRPr="0058341A">
        <w:rPr>
          <w:sz w:val="22"/>
          <w:szCs w:val="22"/>
          <w:lang w:val="nn-NO"/>
        </w:rPr>
        <w:t>-</w:t>
      </w:r>
      <w:r w:rsidRPr="0058341A">
        <w:rPr>
          <w:sz w:val="22"/>
          <w:szCs w:val="22"/>
          <w:lang w:val="nn-NO"/>
        </w:rPr>
        <w:t>tradisjone</w:t>
      </w:r>
      <w:r w:rsidR="00B66C70" w:rsidRPr="0058341A">
        <w:rPr>
          <w:sz w:val="22"/>
          <w:szCs w:val="22"/>
          <w:lang w:val="nn-NO"/>
        </w:rPr>
        <w:t>n</w:t>
      </w:r>
      <w:r w:rsidRPr="0058341A">
        <w:rPr>
          <w:sz w:val="22"/>
          <w:szCs w:val="22"/>
          <w:lang w:val="nn-NO"/>
        </w:rPr>
        <w:t xml:space="preserve"> </w:t>
      </w:r>
      <w:r w:rsidR="00E50C2C" w:rsidRPr="0058341A">
        <w:rPr>
          <w:sz w:val="22"/>
          <w:szCs w:val="22"/>
          <w:lang w:val="nn-NO"/>
        </w:rPr>
        <w:t>ved</w:t>
      </w:r>
      <w:r w:rsidR="00B81959" w:rsidRPr="0058341A">
        <w:rPr>
          <w:sz w:val="22"/>
          <w:szCs w:val="22"/>
          <w:lang w:val="nn-NO"/>
        </w:rPr>
        <w:t xml:space="preserve"> </w:t>
      </w:r>
      <w:r w:rsidR="00311715" w:rsidRPr="0058341A">
        <w:rPr>
          <w:sz w:val="22"/>
          <w:szCs w:val="22"/>
          <w:lang w:val="nn-NO"/>
        </w:rPr>
        <w:t>C</w:t>
      </w:r>
      <w:r w:rsidR="00E50C2C" w:rsidRPr="0058341A">
        <w:rPr>
          <w:sz w:val="22"/>
          <w:szCs w:val="22"/>
          <w:lang w:val="nn-NO"/>
        </w:rPr>
        <w:t>atarina Utsi</w:t>
      </w:r>
      <w:r w:rsidR="00B81959" w:rsidRPr="0058341A">
        <w:rPr>
          <w:sz w:val="22"/>
          <w:szCs w:val="22"/>
          <w:lang w:val="nn-NO"/>
        </w:rPr>
        <w:t>,</w:t>
      </w:r>
      <w:r w:rsidR="005B349C" w:rsidRPr="0058341A">
        <w:rPr>
          <w:sz w:val="22"/>
          <w:szCs w:val="22"/>
          <w:lang w:val="nn-NO"/>
        </w:rPr>
        <w:t xml:space="preserve"> </w:t>
      </w:r>
      <w:proofErr w:type="spellStart"/>
      <w:r w:rsidR="00B81959" w:rsidRPr="0058341A">
        <w:rPr>
          <w:sz w:val="22"/>
          <w:szCs w:val="22"/>
          <w:lang w:val="nn-NO"/>
        </w:rPr>
        <w:t>Sámiid</w:t>
      </w:r>
      <w:proofErr w:type="spellEnd"/>
      <w:r w:rsidR="00B81959" w:rsidRPr="0058341A">
        <w:rPr>
          <w:sz w:val="22"/>
          <w:szCs w:val="22"/>
          <w:lang w:val="nn-NO"/>
        </w:rPr>
        <w:t xml:space="preserve"> </w:t>
      </w:r>
      <w:proofErr w:type="spellStart"/>
      <w:r w:rsidR="00B81959" w:rsidRPr="0058341A">
        <w:rPr>
          <w:sz w:val="22"/>
          <w:szCs w:val="22"/>
          <w:lang w:val="nn-NO"/>
        </w:rPr>
        <w:t>Duodji</w:t>
      </w:r>
      <w:proofErr w:type="spellEnd"/>
    </w:p>
    <w:p w14:paraId="19433520" w14:textId="5C67DD23" w:rsidR="00E50C2C" w:rsidRPr="00C56B90" w:rsidRDefault="00E50C2C" w:rsidP="00B66C70">
      <w:pPr>
        <w:pStyle w:val="Listeavsnitt"/>
        <w:numPr>
          <w:ilvl w:val="0"/>
          <w:numId w:val="17"/>
        </w:numPr>
        <w:rPr>
          <w:sz w:val="22"/>
          <w:szCs w:val="22"/>
        </w:rPr>
      </w:pPr>
      <w:r w:rsidRPr="00C56B90">
        <w:rPr>
          <w:sz w:val="22"/>
          <w:szCs w:val="22"/>
        </w:rPr>
        <w:t xml:space="preserve">Stedsnavn </w:t>
      </w:r>
      <w:r w:rsidR="00A364FF">
        <w:rPr>
          <w:sz w:val="22"/>
          <w:szCs w:val="22"/>
        </w:rPr>
        <w:t xml:space="preserve">ved </w:t>
      </w:r>
      <w:r w:rsidR="00311715" w:rsidRPr="00C56B90">
        <w:rPr>
          <w:sz w:val="22"/>
          <w:szCs w:val="22"/>
        </w:rPr>
        <w:t>Kaisa Helander</w:t>
      </w:r>
      <w:r w:rsidR="00B81959" w:rsidRPr="00C56B90">
        <w:rPr>
          <w:sz w:val="22"/>
          <w:szCs w:val="22"/>
        </w:rPr>
        <w:t xml:space="preserve">, </w:t>
      </w:r>
      <w:proofErr w:type="spellStart"/>
      <w:r w:rsidR="00B81959" w:rsidRPr="00C56B90">
        <w:rPr>
          <w:sz w:val="22"/>
          <w:szCs w:val="22"/>
        </w:rPr>
        <w:t>Sámi</w:t>
      </w:r>
      <w:proofErr w:type="spellEnd"/>
      <w:r w:rsidR="00B81959" w:rsidRPr="00C56B90">
        <w:rPr>
          <w:sz w:val="22"/>
          <w:szCs w:val="22"/>
        </w:rPr>
        <w:t xml:space="preserve"> </w:t>
      </w:r>
      <w:proofErr w:type="spellStart"/>
      <w:r w:rsidR="00B81959" w:rsidRPr="00C56B90">
        <w:rPr>
          <w:sz w:val="22"/>
          <w:szCs w:val="22"/>
        </w:rPr>
        <w:t>allaskuvlla</w:t>
      </w:r>
      <w:proofErr w:type="spellEnd"/>
      <w:r w:rsidR="00B81959" w:rsidRPr="00C56B90">
        <w:rPr>
          <w:sz w:val="22"/>
          <w:szCs w:val="22"/>
        </w:rPr>
        <w:t>/Samisk høgskole</w:t>
      </w:r>
    </w:p>
    <w:p w14:paraId="5B820352" w14:textId="57F34A23" w:rsidR="003C0502" w:rsidRPr="0058341A" w:rsidRDefault="001357DD" w:rsidP="00013691">
      <w:pPr>
        <w:rPr>
          <w:sz w:val="22"/>
          <w:szCs w:val="22"/>
          <w:lang w:val="nn-NO"/>
        </w:rPr>
      </w:pPr>
      <w:r w:rsidRPr="0058341A">
        <w:rPr>
          <w:sz w:val="22"/>
          <w:szCs w:val="22"/>
          <w:lang w:val="nn-NO"/>
        </w:rPr>
        <w:t>M</w:t>
      </w:r>
      <w:r w:rsidR="00B66C70" w:rsidRPr="0058341A">
        <w:rPr>
          <w:sz w:val="22"/>
          <w:szCs w:val="22"/>
          <w:lang w:val="nn-NO"/>
        </w:rPr>
        <w:t>oder</w:t>
      </w:r>
      <w:r w:rsidR="00480159" w:rsidRPr="0058341A">
        <w:rPr>
          <w:sz w:val="22"/>
          <w:szCs w:val="22"/>
          <w:lang w:val="nn-NO"/>
        </w:rPr>
        <w:t>ator:</w:t>
      </w:r>
      <w:r w:rsidR="00B66C70" w:rsidRPr="0058341A">
        <w:rPr>
          <w:sz w:val="22"/>
          <w:szCs w:val="22"/>
          <w:lang w:val="nn-NO"/>
        </w:rPr>
        <w:t xml:space="preserve"> </w:t>
      </w:r>
      <w:r w:rsidR="00311715" w:rsidRPr="0058341A">
        <w:rPr>
          <w:sz w:val="22"/>
          <w:szCs w:val="22"/>
          <w:lang w:val="nn-NO"/>
        </w:rPr>
        <w:t>Marit Stranden</w:t>
      </w:r>
      <w:r w:rsidR="00F50339" w:rsidRPr="0058341A">
        <w:rPr>
          <w:sz w:val="22"/>
          <w:szCs w:val="22"/>
          <w:lang w:val="nn-NO"/>
        </w:rPr>
        <w:t>,</w:t>
      </w:r>
      <w:r w:rsidR="0058341A" w:rsidRPr="0058341A">
        <w:rPr>
          <w:sz w:val="22"/>
          <w:szCs w:val="22"/>
          <w:lang w:val="nn-NO"/>
        </w:rPr>
        <w:t xml:space="preserve"> </w:t>
      </w:r>
      <w:r w:rsidR="00F50339" w:rsidRPr="0058341A">
        <w:rPr>
          <w:sz w:val="22"/>
          <w:szCs w:val="22"/>
          <w:lang w:val="nn-NO"/>
        </w:rPr>
        <w:t>medlem av fagkomiteen for immateriell kulturarv i Kulturrådet</w:t>
      </w:r>
      <w:r w:rsidR="005B349C" w:rsidRPr="0058341A">
        <w:rPr>
          <w:sz w:val="22"/>
          <w:szCs w:val="22"/>
          <w:lang w:val="nn-NO"/>
        </w:rPr>
        <w:t xml:space="preserve"> </w:t>
      </w:r>
    </w:p>
    <w:p w14:paraId="6C12E612" w14:textId="4A0FDE7D" w:rsidR="00D2140C" w:rsidRPr="0058341A" w:rsidRDefault="00F50339" w:rsidP="00D2140C">
      <w:pPr>
        <w:rPr>
          <w:sz w:val="22"/>
          <w:szCs w:val="22"/>
          <w:lang w:val="nn-NO"/>
        </w:rPr>
      </w:pPr>
      <w:r w:rsidRPr="0058341A">
        <w:rPr>
          <w:sz w:val="22"/>
          <w:szCs w:val="22"/>
          <w:lang w:val="nn-NO"/>
        </w:rPr>
        <w:t xml:space="preserve">16.50 </w:t>
      </w:r>
      <w:r w:rsidR="00D2140C" w:rsidRPr="0058341A">
        <w:rPr>
          <w:b/>
          <w:bCs/>
          <w:sz w:val="22"/>
          <w:szCs w:val="22"/>
          <w:lang w:val="nn-NO"/>
        </w:rPr>
        <w:t xml:space="preserve">Oppsummering og </w:t>
      </w:r>
      <w:proofErr w:type="spellStart"/>
      <w:r w:rsidR="00D2140C" w:rsidRPr="0058341A">
        <w:rPr>
          <w:b/>
          <w:bCs/>
          <w:sz w:val="22"/>
          <w:szCs w:val="22"/>
          <w:lang w:val="nn-NO"/>
        </w:rPr>
        <w:t>refleksjoner</w:t>
      </w:r>
      <w:proofErr w:type="spellEnd"/>
      <w:r w:rsidR="00D2140C" w:rsidRPr="0058341A">
        <w:rPr>
          <w:sz w:val="22"/>
          <w:szCs w:val="22"/>
          <w:lang w:val="nn-NO"/>
        </w:rPr>
        <w:t xml:space="preserve"> ved Maja Kristine Jåma</w:t>
      </w:r>
      <w:r w:rsidRPr="0058341A">
        <w:rPr>
          <w:sz w:val="22"/>
          <w:szCs w:val="22"/>
          <w:lang w:val="nn-NO"/>
        </w:rPr>
        <w:t xml:space="preserve">, </w:t>
      </w:r>
      <w:r w:rsidR="00084FEB" w:rsidRPr="004D2FE2">
        <w:rPr>
          <w:sz w:val="22"/>
          <w:szCs w:val="22"/>
          <w:lang w:val="nn-NO"/>
        </w:rPr>
        <w:t>Sametingsråd (NSR)</w:t>
      </w:r>
    </w:p>
    <w:p w14:paraId="0897CBB5" w14:textId="51101606" w:rsidR="00F50339" w:rsidRPr="0058341A" w:rsidRDefault="00F50339" w:rsidP="00F50339">
      <w:pPr>
        <w:rPr>
          <w:sz w:val="22"/>
          <w:szCs w:val="22"/>
          <w:lang w:val="nn-NO"/>
        </w:rPr>
      </w:pPr>
      <w:r w:rsidRPr="0058341A">
        <w:rPr>
          <w:sz w:val="22"/>
          <w:szCs w:val="22"/>
          <w:lang w:val="nn-NO"/>
        </w:rPr>
        <w:t xml:space="preserve">17.00 </w:t>
      </w:r>
      <w:r w:rsidR="00084FEB" w:rsidRPr="0058341A">
        <w:rPr>
          <w:b/>
          <w:bCs/>
          <w:sz w:val="22"/>
          <w:szCs w:val="22"/>
          <w:lang w:val="nn-NO"/>
        </w:rPr>
        <w:t>Praksiseksempel</w:t>
      </w:r>
      <w:r w:rsidR="00084FEB" w:rsidRPr="0058341A">
        <w:rPr>
          <w:sz w:val="22"/>
          <w:szCs w:val="22"/>
          <w:lang w:val="nn-NO"/>
        </w:rPr>
        <w:t xml:space="preserve"> om </w:t>
      </w:r>
      <w:proofErr w:type="spellStart"/>
      <w:r w:rsidR="00084FEB" w:rsidRPr="0058341A">
        <w:rPr>
          <w:sz w:val="22"/>
          <w:szCs w:val="22"/>
          <w:lang w:val="nn-NO"/>
        </w:rPr>
        <w:t>festivaler</w:t>
      </w:r>
      <w:proofErr w:type="spellEnd"/>
      <w:r w:rsidR="00084FEB" w:rsidRPr="0058341A">
        <w:rPr>
          <w:sz w:val="22"/>
          <w:szCs w:val="22"/>
          <w:lang w:val="nn-NO"/>
        </w:rPr>
        <w:t xml:space="preserve"> som arena for </w:t>
      </w:r>
      <w:proofErr w:type="spellStart"/>
      <w:r w:rsidR="00084FEB" w:rsidRPr="0058341A">
        <w:rPr>
          <w:sz w:val="22"/>
          <w:szCs w:val="22"/>
          <w:lang w:val="nn-NO"/>
        </w:rPr>
        <w:t>videreføring</w:t>
      </w:r>
      <w:proofErr w:type="spellEnd"/>
      <w:r w:rsidR="00084FEB" w:rsidRPr="0058341A">
        <w:rPr>
          <w:sz w:val="22"/>
          <w:szCs w:val="22"/>
          <w:lang w:val="nn-NO"/>
        </w:rPr>
        <w:t xml:space="preserve"> av immateriell kulturarv ved </w:t>
      </w:r>
      <w:proofErr w:type="spellStart"/>
      <w:r w:rsidR="00084FEB" w:rsidRPr="0058341A">
        <w:rPr>
          <w:sz w:val="22"/>
          <w:szCs w:val="22"/>
          <w:lang w:val="nn-NO"/>
        </w:rPr>
        <w:t>Raasten</w:t>
      </w:r>
      <w:proofErr w:type="spellEnd"/>
      <w:r w:rsidR="00084FEB" w:rsidRPr="0058341A">
        <w:rPr>
          <w:sz w:val="22"/>
          <w:szCs w:val="22"/>
          <w:lang w:val="nn-NO"/>
        </w:rPr>
        <w:t xml:space="preserve"> </w:t>
      </w:r>
      <w:proofErr w:type="spellStart"/>
      <w:r w:rsidR="00084FEB" w:rsidRPr="0058341A">
        <w:rPr>
          <w:sz w:val="22"/>
          <w:szCs w:val="22"/>
          <w:lang w:val="nn-NO"/>
        </w:rPr>
        <w:t>Rastah</w:t>
      </w:r>
      <w:proofErr w:type="spellEnd"/>
      <w:r w:rsidR="00084FEB" w:rsidRPr="0058341A">
        <w:rPr>
          <w:sz w:val="22"/>
          <w:szCs w:val="22"/>
          <w:lang w:val="nn-NO"/>
        </w:rPr>
        <w:t xml:space="preserve">. </w:t>
      </w:r>
      <w:proofErr w:type="spellStart"/>
      <w:r w:rsidR="00084FEB" w:rsidRPr="0058341A">
        <w:rPr>
          <w:sz w:val="22"/>
          <w:szCs w:val="22"/>
          <w:lang w:val="nn-NO"/>
        </w:rPr>
        <w:t>Hvordan</w:t>
      </w:r>
      <w:proofErr w:type="spellEnd"/>
      <w:r w:rsidR="00084FEB" w:rsidRPr="0058341A">
        <w:rPr>
          <w:sz w:val="22"/>
          <w:szCs w:val="22"/>
          <w:lang w:val="nn-NO"/>
        </w:rPr>
        <w:t xml:space="preserve"> bidrar </w:t>
      </w:r>
      <w:proofErr w:type="spellStart"/>
      <w:r w:rsidR="00084FEB" w:rsidRPr="0058341A">
        <w:rPr>
          <w:sz w:val="22"/>
          <w:szCs w:val="22"/>
          <w:lang w:val="nn-NO"/>
        </w:rPr>
        <w:t>festivaler</w:t>
      </w:r>
      <w:proofErr w:type="spellEnd"/>
      <w:r w:rsidR="00084FEB" w:rsidRPr="0058341A">
        <w:rPr>
          <w:sz w:val="22"/>
          <w:szCs w:val="22"/>
          <w:lang w:val="nn-NO"/>
        </w:rPr>
        <w:t xml:space="preserve"> til at immateriell kulturarv blir </w:t>
      </w:r>
      <w:proofErr w:type="spellStart"/>
      <w:r w:rsidR="00084FEB" w:rsidRPr="0058341A">
        <w:rPr>
          <w:sz w:val="22"/>
          <w:szCs w:val="22"/>
          <w:lang w:val="nn-NO"/>
        </w:rPr>
        <w:t>videreført</w:t>
      </w:r>
      <w:proofErr w:type="spellEnd"/>
      <w:r w:rsidR="00084FEB" w:rsidRPr="0058341A">
        <w:rPr>
          <w:sz w:val="22"/>
          <w:szCs w:val="22"/>
          <w:lang w:val="nn-NO"/>
        </w:rPr>
        <w:t xml:space="preserve">. </w:t>
      </w:r>
      <w:proofErr w:type="spellStart"/>
      <w:r w:rsidR="00084FEB" w:rsidRPr="0058341A">
        <w:rPr>
          <w:sz w:val="22"/>
          <w:szCs w:val="22"/>
          <w:lang w:val="nn-NO"/>
        </w:rPr>
        <w:t>Hvordan</w:t>
      </w:r>
      <w:proofErr w:type="spellEnd"/>
      <w:r w:rsidR="00084FEB" w:rsidRPr="0058341A">
        <w:rPr>
          <w:sz w:val="22"/>
          <w:szCs w:val="22"/>
          <w:lang w:val="nn-NO"/>
        </w:rPr>
        <w:t xml:space="preserve"> arbeider </w:t>
      </w:r>
      <w:proofErr w:type="spellStart"/>
      <w:r w:rsidR="00084FEB" w:rsidRPr="0058341A">
        <w:rPr>
          <w:sz w:val="22"/>
          <w:szCs w:val="22"/>
          <w:lang w:val="nn-NO"/>
        </w:rPr>
        <w:t>Raasten</w:t>
      </w:r>
      <w:proofErr w:type="spellEnd"/>
      <w:r w:rsidR="00084FEB" w:rsidRPr="0058341A">
        <w:rPr>
          <w:sz w:val="22"/>
          <w:szCs w:val="22"/>
          <w:lang w:val="nn-NO"/>
        </w:rPr>
        <w:t xml:space="preserve"> </w:t>
      </w:r>
      <w:proofErr w:type="spellStart"/>
      <w:r w:rsidR="00084FEB" w:rsidRPr="0058341A">
        <w:rPr>
          <w:sz w:val="22"/>
          <w:szCs w:val="22"/>
          <w:lang w:val="nn-NO"/>
        </w:rPr>
        <w:t>Rastah</w:t>
      </w:r>
      <w:proofErr w:type="spellEnd"/>
      <w:r w:rsidR="00084FEB" w:rsidRPr="0058341A">
        <w:rPr>
          <w:sz w:val="22"/>
          <w:szCs w:val="22"/>
          <w:lang w:val="nn-NO"/>
        </w:rPr>
        <w:t xml:space="preserve"> festivalen spesielt</w:t>
      </w:r>
      <w:r w:rsidR="00B45B86">
        <w:rPr>
          <w:sz w:val="22"/>
          <w:szCs w:val="22"/>
          <w:lang w:val="nn-NO"/>
        </w:rPr>
        <w:t xml:space="preserve"> med vern og </w:t>
      </w:r>
      <w:proofErr w:type="spellStart"/>
      <w:r w:rsidR="00B45B86">
        <w:rPr>
          <w:sz w:val="22"/>
          <w:szCs w:val="22"/>
          <w:lang w:val="nn-NO"/>
        </w:rPr>
        <w:t>videreføring</w:t>
      </w:r>
      <w:proofErr w:type="spellEnd"/>
      <w:r w:rsidR="00B45B86">
        <w:rPr>
          <w:sz w:val="22"/>
          <w:szCs w:val="22"/>
          <w:lang w:val="nn-NO"/>
        </w:rPr>
        <w:t xml:space="preserve"> av </w:t>
      </w:r>
      <w:proofErr w:type="spellStart"/>
      <w:r w:rsidR="00B45B86">
        <w:rPr>
          <w:sz w:val="22"/>
          <w:szCs w:val="22"/>
          <w:lang w:val="nn-NO"/>
        </w:rPr>
        <w:t>tradisjoner</w:t>
      </w:r>
      <w:proofErr w:type="spellEnd"/>
      <w:r w:rsidR="00B45B86">
        <w:rPr>
          <w:sz w:val="22"/>
          <w:szCs w:val="22"/>
          <w:lang w:val="nn-NO"/>
        </w:rPr>
        <w:t>/</w:t>
      </w:r>
      <w:proofErr w:type="spellStart"/>
      <w:r w:rsidR="00B45B86">
        <w:rPr>
          <w:sz w:val="22"/>
          <w:szCs w:val="22"/>
          <w:lang w:val="nn-NO"/>
        </w:rPr>
        <w:t>praksiser</w:t>
      </w:r>
      <w:proofErr w:type="spellEnd"/>
      <w:r w:rsidR="00B45B86">
        <w:rPr>
          <w:sz w:val="22"/>
          <w:szCs w:val="22"/>
          <w:lang w:val="nn-NO"/>
        </w:rPr>
        <w:t xml:space="preserve"> og </w:t>
      </w:r>
      <w:proofErr w:type="spellStart"/>
      <w:r w:rsidR="00B45B86">
        <w:rPr>
          <w:sz w:val="22"/>
          <w:szCs w:val="22"/>
          <w:lang w:val="nn-NO"/>
        </w:rPr>
        <w:t>ferdigheter</w:t>
      </w:r>
      <w:proofErr w:type="spellEnd"/>
      <w:r w:rsidR="00084FEB" w:rsidRPr="0058341A">
        <w:rPr>
          <w:sz w:val="22"/>
          <w:szCs w:val="22"/>
          <w:lang w:val="nn-NO"/>
        </w:rPr>
        <w:t>?</w:t>
      </w:r>
    </w:p>
    <w:p w14:paraId="1A07CF52" w14:textId="1CA1164E" w:rsidR="00F50339" w:rsidRPr="0058341A" w:rsidRDefault="00F50339" w:rsidP="00F50339">
      <w:pPr>
        <w:rPr>
          <w:sz w:val="22"/>
          <w:szCs w:val="22"/>
          <w:lang w:val="nn-NO"/>
        </w:rPr>
      </w:pPr>
      <w:r w:rsidRPr="0058341A">
        <w:rPr>
          <w:sz w:val="22"/>
          <w:szCs w:val="22"/>
          <w:lang w:val="nn-NO"/>
        </w:rPr>
        <w:t>17:</w:t>
      </w:r>
      <w:r w:rsidR="00D05C00">
        <w:rPr>
          <w:sz w:val="22"/>
          <w:szCs w:val="22"/>
          <w:lang w:val="nn-NO"/>
        </w:rPr>
        <w:t>15</w:t>
      </w:r>
      <w:r w:rsidRPr="0058341A">
        <w:rPr>
          <w:sz w:val="22"/>
          <w:szCs w:val="22"/>
          <w:lang w:val="nn-NO"/>
        </w:rPr>
        <w:t xml:space="preserve"> </w:t>
      </w:r>
      <w:r w:rsidRPr="0058341A">
        <w:rPr>
          <w:b/>
          <w:bCs/>
          <w:sz w:val="22"/>
          <w:szCs w:val="22"/>
          <w:lang w:val="nn-NO"/>
        </w:rPr>
        <w:t>Takk for i dag</w:t>
      </w:r>
      <w:r w:rsidR="00A364FF" w:rsidRPr="0058341A">
        <w:rPr>
          <w:sz w:val="22"/>
          <w:szCs w:val="22"/>
          <w:lang w:val="nn-NO"/>
        </w:rPr>
        <w:t>.</w:t>
      </w:r>
    </w:p>
    <w:p w14:paraId="7A70FB96" w14:textId="06E415D3" w:rsidR="00625053" w:rsidRPr="0058341A" w:rsidRDefault="00F50339" w:rsidP="00893EC3">
      <w:pPr>
        <w:pStyle w:val="Overskrift3"/>
        <w:rPr>
          <w:i/>
          <w:iCs/>
          <w:lang w:val="nn-NO"/>
        </w:rPr>
      </w:pPr>
      <w:r w:rsidRPr="0058341A">
        <w:rPr>
          <w:i/>
          <w:iCs/>
          <w:lang w:val="nn-NO"/>
        </w:rPr>
        <w:t>19.00</w:t>
      </w:r>
      <w:r w:rsidR="001D23A0" w:rsidRPr="0058341A">
        <w:rPr>
          <w:i/>
          <w:iCs/>
          <w:lang w:val="nn-NO"/>
        </w:rPr>
        <w:t xml:space="preserve"> Middag </w:t>
      </w:r>
      <w:r w:rsidR="00FB78B3" w:rsidRPr="0058341A">
        <w:rPr>
          <w:i/>
          <w:iCs/>
          <w:lang w:val="nn-NO"/>
        </w:rPr>
        <w:t>på</w:t>
      </w:r>
      <w:r w:rsidR="001D23A0" w:rsidRPr="0058341A">
        <w:rPr>
          <w:i/>
          <w:iCs/>
          <w:lang w:val="nn-NO"/>
        </w:rPr>
        <w:t xml:space="preserve"> Rockheim</w:t>
      </w:r>
    </w:p>
    <w:p w14:paraId="350C014B" w14:textId="289A6600" w:rsidR="005A6AA6" w:rsidRPr="0058341A" w:rsidRDefault="005A6AA6" w:rsidP="00142314">
      <w:pPr>
        <w:rPr>
          <w:rFonts w:ascii="Arial" w:hAnsi="Arial" w:cs="Arial"/>
          <w:sz w:val="22"/>
          <w:szCs w:val="22"/>
          <w:lang w:val="nn-NO"/>
        </w:rPr>
      </w:pPr>
    </w:p>
    <w:p w14:paraId="58268B38" w14:textId="4FBD662F" w:rsidR="00C13C62" w:rsidRPr="0058341A" w:rsidRDefault="001D23A0" w:rsidP="00724BD4">
      <w:pPr>
        <w:rPr>
          <w:b/>
          <w:bCs/>
          <w:sz w:val="32"/>
          <w:szCs w:val="32"/>
          <w:lang w:val="nn-NO"/>
        </w:rPr>
      </w:pPr>
      <w:r w:rsidRPr="0058341A">
        <w:rPr>
          <w:b/>
          <w:bCs/>
          <w:sz w:val="32"/>
          <w:szCs w:val="32"/>
          <w:lang w:val="nn-NO"/>
        </w:rPr>
        <w:t>Fredag 4. november</w:t>
      </w:r>
      <w:r w:rsidR="00115014" w:rsidRPr="0058341A">
        <w:rPr>
          <w:b/>
          <w:bCs/>
          <w:sz w:val="32"/>
          <w:szCs w:val="32"/>
          <w:lang w:val="nn-NO"/>
        </w:rPr>
        <w:t xml:space="preserve"> </w:t>
      </w:r>
      <w:r w:rsidR="00194FD3" w:rsidRPr="0058341A">
        <w:rPr>
          <w:b/>
          <w:bCs/>
          <w:sz w:val="32"/>
          <w:szCs w:val="32"/>
          <w:lang w:val="nn-NO"/>
        </w:rPr>
        <w:t>(</w:t>
      </w:r>
      <w:r w:rsidR="00037CD3" w:rsidRPr="0058341A">
        <w:rPr>
          <w:b/>
          <w:bCs/>
          <w:sz w:val="32"/>
          <w:szCs w:val="32"/>
          <w:lang w:val="nn-NO"/>
        </w:rPr>
        <w:t>09.00-13.00)</w:t>
      </w:r>
    </w:p>
    <w:p w14:paraId="70C68F40" w14:textId="6894B1B9" w:rsidR="001A3F51" w:rsidRPr="0058341A" w:rsidRDefault="00FB78B3" w:rsidP="001A3F51">
      <w:pPr>
        <w:rPr>
          <w:sz w:val="22"/>
          <w:szCs w:val="22"/>
          <w:lang w:val="nn-NO"/>
        </w:rPr>
      </w:pPr>
      <w:r w:rsidRPr="0058341A">
        <w:rPr>
          <w:rFonts w:ascii="Arial" w:hAnsi="Arial" w:cs="Arial"/>
          <w:sz w:val="22"/>
          <w:szCs w:val="22"/>
          <w:lang w:val="nn-NO"/>
        </w:rPr>
        <w:t>09</w:t>
      </w:r>
      <w:r w:rsidR="003D7DD3" w:rsidRPr="0058341A">
        <w:rPr>
          <w:rFonts w:ascii="Arial" w:hAnsi="Arial" w:cs="Arial"/>
          <w:sz w:val="22"/>
          <w:szCs w:val="22"/>
          <w:lang w:val="nn-NO"/>
        </w:rPr>
        <w:t>.</w:t>
      </w:r>
      <w:r w:rsidRPr="0058341A">
        <w:rPr>
          <w:rFonts w:ascii="Arial" w:hAnsi="Arial" w:cs="Arial"/>
          <w:sz w:val="22"/>
          <w:szCs w:val="22"/>
          <w:lang w:val="nn-NO"/>
        </w:rPr>
        <w:t>00</w:t>
      </w:r>
      <w:r w:rsidR="00F50339" w:rsidRPr="0058341A">
        <w:rPr>
          <w:rFonts w:ascii="Arial" w:hAnsi="Arial" w:cs="Arial"/>
          <w:sz w:val="22"/>
          <w:szCs w:val="22"/>
          <w:lang w:val="nn-NO"/>
        </w:rPr>
        <w:t xml:space="preserve"> </w:t>
      </w:r>
      <w:r w:rsidR="00F50339" w:rsidRPr="0058341A">
        <w:rPr>
          <w:rFonts w:ascii="Arial" w:hAnsi="Arial" w:cs="Arial"/>
          <w:b/>
          <w:bCs/>
          <w:sz w:val="22"/>
          <w:szCs w:val="22"/>
          <w:lang w:val="nn-NO"/>
        </w:rPr>
        <w:t>Velkommen</w:t>
      </w:r>
      <w:r w:rsidR="00F50339" w:rsidRPr="0058341A">
        <w:rPr>
          <w:rFonts w:ascii="Arial" w:hAnsi="Arial" w:cs="Arial"/>
          <w:sz w:val="22"/>
          <w:szCs w:val="22"/>
          <w:lang w:val="nn-NO"/>
        </w:rPr>
        <w:t xml:space="preserve"> ved </w:t>
      </w:r>
      <w:r w:rsidR="001A3F51" w:rsidRPr="0058341A">
        <w:rPr>
          <w:rFonts w:ascii="Arial" w:hAnsi="Arial" w:cs="Arial"/>
          <w:sz w:val="22"/>
          <w:szCs w:val="22"/>
          <w:lang w:val="nn-NO"/>
        </w:rPr>
        <w:t>Kulturrådet/Sametinget</w:t>
      </w:r>
      <w:r w:rsidR="001A3F51" w:rsidRPr="0058341A">
        <w:rPr>
          <w:sz w:val="22"/>
          <w:szCs w:val="22"/>
          <w:lang w:val="nn-NO"/>
        </w:rPr>
        <w:t xml:space="preserve"> </w:t>
      </w:r>
    </w:p>
    <w:p w14:paraId="44D191E5" w14:textId="6B05C5FD" w:rsidR="00B45B86" w:rsidRPr="0058341A" w:rsidRDefault="00FD46AF" w:rsidP="003D7DD3">
      <w:pPr>
        <w:rPr>
          <w:sz w:val="22"/>
          <w:szCs w:val="22"/>
          <w:lang w:val="nn-NO"/>
        </w:rPr>
      </w:pPr>
      <w:r w:rsidRPr="00E357FD">
        <w:rPr>
          <w:sz w:val="22"/>
          <w:szCs w:val="22"/>
          <w:lang w:val="nn-NO"/>
        </w:rPr>
        <w:t>09</w:t>
      </w:r>
      <w:r w:rsidR="003D7DD3" w:rsidRPr="00E357FD">
        <w:rPr>
          <w:sz w:val="22"/>
          <w:szCs w:val="22"/>
          <w:lang w:val="nn-NO"/>
        </w:rPr>
        <w:t>.</w:t>
      </w:r>
      <w:r w:rsidRPr="00E357FD">
        <w:rPr>
          <w:sz w:val="22"/>
          <w:szCs w:val="22"/>
          <w:lang w:val="nn-NO"/>
        </w:rPr>
        <w:t xml:space="preserve">05 </w:t>
      </w:r>
      <w:r w:rsidR="00A364FF" w:rsidRPr="00E357FD">
        <w:rPr>
          <w:b/>
          <w:bCs/>
          <w:sz w:val="22"/>
          <w:szCs w:val="22"/>
          <w:lang w:val="nn-NO"/>
        </w:rPr>
        <w:t>P</w:t>
      </w:r>
      <w:r w:rsidR="003D7DD3" w:rsidRPr="00E357FD">
        <w:rPr>
          <w:b/>
          <w:bCs/>
          <w:sz w:val="22"/>
          <w:szCs w:val="22"/>
          <w:lang w:val="nn-NO"/>
        </w:rPr>
        <w:t>raksiseksempel</w:t>
      </w:r>
      <w:r w:rsidR="003D7DD3" w:rsidRPr="00E357FD">
        <w:rPr>
          <w:sz w:val="22"/>
          <w:szCs w:val="22"/>
          <w:lang w:val="nn-NO"/>
        </w:rPr>
        <w:t xml:space="preserve"> om </w:t>
      </w:r>
      <w:r w:rsidR="004D2FE2" w:rsidRPr="00E357FD">
        <w:rPr>
          <w:sz w:val="22"/>
          <w:szCs w:val="22"/>
          <w:lang w:val="nn-NO"/>
        </w:rPr>
        <w:t xml:space="preserve">samarbeidsprosjekt mellom museum og frivillige </w:t>
      </w:r>
      <w:proofErr w:type="spellStart"/>
      <w:r w:rsidR="00E357FD" w:rsidRPr="00E357FD">
        <w:rPr>
          <w:sz w:val="22"/>
          <w:szCs w:val="22"/>
          <w:lang w:val="nn-NO"/>
        </w:rPr>
        <w:t>duodjeutøvere</w:t>
      </w:r>
      <w:proofErr w:type="spellEnd"/>
      <w:r w:rsidR="00E357FD" w:rsidRPr="00E357FD">
        <w:rPr>
          <w:rFonts w:eastAsia="Times New Roman"/>
          <w:color w:val="212121"/>
          <w:lang w:val="nn-NO"/>
        </w:rPr>
        <w:t xml:space="preserve"> </w:t>
      </w:r>
      <w:r w:rsidR="004A442D" w:rsidRPr="00E357FD">
        <w:rPr>
          <w:sz w:val="22"/>
          <w:szCs w:val="22"/>
          <w:lang w:val="nn-NO"/>
        </w:rPr>
        <w:t xml:space="preserve">for å </w:t>
      </w:r>
      <w:proofErr w:type="spellStart"/>
      <w:r w:rsidR="004A442D" w:rsidRPr="00E357FD">
        <w:rPr>
          <w:sz w:val="22"/>
          <w:szCs w:val="22"/>
          <w:lang w:val="nn-NO"/>
        </w:rPr>
        <w:t>videreføre</w:t>
      </w:r>
      <w:proofErr w:type="spellEnd"/>
      <w:r w:rsidR="004A442D" w:rsidRPr="00E357FD">
        <w:rPr>
          <w:sz w:val="22"/>
          <w:szCs w:val="22"/>
          <w:lang w:val="nn-NO"/>
        </w:rPr>
        <w:t xml:space="preserve"> kunnskap om samisk immateriell kulturarv, ved Sissel Ann Mikkelsen </w:t>
      </w:r>
      <w:proofErr w:type="spellStart"/>
      <w:r w:rsidR="004A442D" w:rsidRPr="00E357FD">
        <w:rPr>
          <w:sz w:val="22"/>
          <w:szCs w:val="22"/>
          <w:lang w:val="nn-NO"/>
        </w:rPr>
        <w:t>fra</w:t>
      </w:r>
      <w:proofErr w:type="spellEnd"/>
      <w:r w:rsidR="004A442D" w:rsidRPr="00E357FD">
        <w:rPr>
          <w:sz w:val="22"/>
          <w:szCs w:val="22"/>
          <w:lang w:val="nn-NO"/>
        </w:rPr>
        <w:t xml:space="preserve"> </w:t>
      </w:r>
      <w:proofErr w:type="spellStart"/>
      <w:r w:rsidR="004A442D" w:rsidRPr="00E357FD">
        <w:rPr>
          <w:sz w:val="22"/>
          <w:szCs w:val="22"/>
          <w:lang w:val="nn-NO"/>
        </w:rPr>
        <w:t>Á</w:t>
      </w:r>
      <w:r w:rsidR="004D2FE2" w:rsidRPr="00E357FD">
        <w:rPr>
          <w:sz w:val="22"/>
          <w:szCs w:val="22"/>
          <w:lang w:val="nn-NO"/>
        </w:rPr>
        <w:t>rran</w:t>
      </w:r>
      <w:proofErr w:type="spellEnd"/>
      <w:r w:rsidR="004A442D" w:rsidRPr="00E357FD">
        <w:rPr>
          <w:sz w:val="22"/>
          <w:szCs w:val="22"/>
          <w:lang w:val="nn-NO"/>
        </w:rPr>
        <w:t xml:space="preserve"> lulesamisk </w:t>
      </w:r>
      <w:r w:rsidR="00E81CAD" w:rsidRPr="00E357FD">
        <w:rPr>
          <w:sz w:val="22"/>
          <w:szCs w:val="22"/>
          <w:lang w:val="nn-NO"/>
        </w:rPr>
        <w:t>senter</w:t>
      </w:r>
    </w:p>
    <w:p w14:paraId="2C05176C" w14:textId="039A056F" w:rsidR="00767497" w:rsidRPr="00C56B90" w:rsidRDefault="003D7DD3" w:rsidP="00252802">
      <w:pPr>
        <w:rPr>
          <w:b/>
          <w:bCs/>
          <w:sz w:val="24"/>
          <w:szCs w:val="24"/>
        </w:rPr>
      </w:pPr>
      <w:r w:rsidRPr="00E81CAD">
        <w:rPr>
          <w:sz w:val="22"/>
          <w:szCs w:val="22"/>
        </w:rPr>
        <w:t>09.</w:t>
      </w:r>
      <w:r w:rsidR="00C52236" w:rsidRPr="00E81CAD">
        <w:rPr>
          <w:sz w:val="22"/>
          <w:szCs w:val="22"/>
        </w:rPr>
        <w:t>15</w:t>
      </w:r>
      <w:r w:rsidRPr="00E81CAD">
        <w:rPr>
          <w:sz w:val="22"/>
          <w:szCs w:val="22"/>
        </w:rPr>
        <w:t xml:space="preserve"> </w:t>
      </w:r>
      <w:r w:rsidRPr="00E81CAD">
        <w:rPr>
          <w:b/>
          <w:bCs/>
          <w:sz w:val="22"/>
          <w:szCs w:val="22"/>
        </w:rPr>
        <w:t>Panelsamtale</w:t>
      </w:r>
      <w:r w:rsidRPr="00E81CAD">
        <w:rPr>
          <w:sz w:val="22"/>
          <w:szCs w:val="22"/>
        </w:rPr>
        <w:t xml:space="preserve"> om kommersialisering av kulturarv. </w:t>
      </w:r>
      <w:r w:rsidRPr="00C56B90">
        <w:rPr>
          <w:sz w:val="22"/>
          <w:szCs w:val="22"/>
        </w:rPr>
        <w:t>Hvilke mekanismer hemmer videreføring av kunnskap og tradisjoner, og hvilke mekanismer fremmer videreføring? Hvilke utfordringer møter ulike aktører i feltet? Ved å øke kunnskap om temaet vil vi kunne bidra til at ulike aktører utvikler gode strategier som vil kunne bidra til vern og videreføring av immateriell kulturarv.</w:t>
      </w:r>
    </w:p>
    <w:p w14:paraId="30F5F5F6" w14:textId="5B44974D" w:rsidR="00A364FF" w:rsidRDefault="00C56B90" w:rsidP="00A364FF">
      <w:pPr>
        <w:pStyle w:val="Listeavsnitt"/>
        <w:numPr>
          <w:ilvl w:val="0"/>
          <w:numId w:val="40"/>
        </w:numPr>
        <w:rPr>
          <w:sz w:val="22"/>
          <w:szCs w:val="22"/>
        </w:rPr>
      </w:pPr>
      <w:r w:rsidRPr="0058341A">
        <w:rPr>
          <w:sz w:val="22"/>
          <w:szCs w:val="22"/>
        </w:rPr>
        <w:t>Solveig</w:t>
      </w:r>
      <w:r w:rsidR="001A3F51" w:rsidRPr="0058341A">
        <w:rPr>
          <w:sz w:val="22"/>
          <w:szCs w:val="22"/>
        </w:rPr>
        <w:t xml:space="preserve"> Ballo,</w:t>
      </w:r>
      <w:r w:rsidR="00027190" w:rsidRPr="0058341A">
        <w:rPr>
          <w:sz w:val="22"/>
          <w:szCs w:val="22"/>
        </w:rPr>
        <w:t xml:space="preserve"> </w:t>
      </w:r>
      <w:r w:rsidR="003D7DD3" w:rsidRPr="0058341A">
        <w:rPr>
          <w:sz w:val="22"/>
          <w:szCs w:val="22"/>
        </w:rPr>
        <w:t>Sápmi næringshage</w:t>
      </w:r>
    </w:p>
    <w:p w14:paraId="2CF995B3" w14:textId="716D3E82" w:rsidR="00A364FF" w:rsidRPr="0058341A" w:rsidRDefault="00027190" w:rsidP="00A364FF">
      <w:pPr>
        <w:pStyle w:val="Listeavsnitt"/>
        <w:numPr>
          <w:ilvl w:val="0"/>
          <w:numId w:val="40"/>
        </w:numPr>
        <w:rPr>
          <w:sz w:val="22"/>
          <w:szCs w:val="22"/>
          <w:lang w:val="nn-NO"/>
        </w:rPr>
      </w:pPr>
      <w:r w:rsidRPr="0058341A">
        <w:rPr>
          <w:sz w:val="22"/>
          <w:szCs w:val="22"/>
          <w:lang w:val="nn-NO"/>
        </w:rPr>
        <w:t xml:space="preserve">Oskar Östergren </w:t>
      </w:r>
      <w:proofErr w:type="spellStart"/>
      <w:r w:rsidRPr="0058341A">
        <w:rPr>
          <w:sz w:val="22"/>
          <w:szCs w:val="22"/>
          <w:lang w:val="nn-NO"/>
        </w:rPr>
        <w:t>Njajta</w:t>
      </w:r>
      <w:proofErr w:type="spellEnd"/>
      <w:r w:rsidR="005F39AF" w:rsidRPr="0058341A">
        <w:rPr>
          <w:sz w:val="22"/>
          <w:szCs w:val="22"/>
          <w:lang w:val="nn-NO"/>
        </w:rPr>
        <w:t xml:space="preserve">, produsent og </w:t>
      </w:r>
      <w:proofErr w:type="spellStart"/>
      <w:r w:rsidR="005F39AF" w:rsidRPr="0058341A">
        <w:rPr>
          <w:sz w:val="22"/>
          <w:szCs w:val="22"/>
          <w:lang w:val="nn-NO"/>
        </w:rPr>
        <w:t>filmskaper</w:t>
      </w:r>
      <w:proofErr w:type="spellEnd"/>
    </w:p>
    <w:p w14:paraId="15A162AA" w14:textId="070403C1" w:rsidR="00A364FF" w:rsidRDefault="005F39AF" w:rsidP="00A364FF">
      <w:pPr>
        <w:pStyle w:val="Listeavsnitt"/>
        <w:numPr>
          <w:ilvl w:val="0"/>
          <w:numId w:val="40"/>
        </w:numPr>
        <w:rPr>
          <w:sz w:val="22"/>
          <w:szCs w:val="22"/>
        </w:rPr>
      </w:pPr>
      <w:r w:rsidRPr="0058341A">
        <w:rPr>
          <w:sz w:val="22"/>
          <w:szCs w:val="22"/>
        </w:rPr>
        <w:t>Jacob Adams, Universitetet i Stavanger</w:t>
      </w:r>
    </w:p>
    <w:p w14:paraId="2233553F" w14:textId="4010C6C6" w:rsidR="00304452" w:rsidRPr="0058341A" w:rsidRDefault="05423DE4" w:rsidP="0058341A">
      <w:pPr>
        <w:pStyle w:val="Listeavsnitt"/>
        <w:numPr>
          <w:ilvl w:val="0"/>
          <w:numId w:val="40"/>
        </w:numPr>
        <w:rPr>
          <w:sz w:val="22"/>
          <w:szCs w:val="22"/>
        </w:rPr>
      </w:pPr>
      <w:r w:rsidRPr="0058341A">
        <w:rPr>
          <w:sz w:val="22"/>
          <w:szCs w:val="22"/>
        </w:rPr>
        <w:t xml:space="preserve">Katarina </w:t>
      </w:r>
      <w:proofErr w:type="spellStart"/>
      <w:r w:rsidRPr="0058341A">
        <w:rPr>
          <w:sz w:val="22"/>
          <w:szCs w:val="22"/>
        </w:rPr>
        <w:t>Barruk</w:t>
      </w:r>
      <w:proofErr w:type="spellEnd"/>
      <w:r w:rsidR="005F39AF" w:rsidRPr="0058341A">
        <w:rPr>
          <w:sz w:val="22"/>
          <w:szCs w:val="22"/>
        </w:rPr>
        <w:t>, musiker og joiker</w:t>
      </w:r>
    </w:p>
    <w:p w14:paraId="14E84A0E" w14:textId="4616209F" w:rsidR="001A3F51" w:rsidRPr="00C56B90" w:rsidRDefault="00494317" w:rsidP="001A3F51">
      <w:pPr>
        <w:rPr>
          <w:sz w:val="22"/>
          <w:szCs w:val="22"/>
        </w:rPr>
      </w:pPr>
      <w:r w:rsidRPr="00C56B90">
        <w:rPr>
          <w:sz w:val="22"/>
          <w:szCs w:val="22"/>
        </w:rPr>
        <w:lastRenderedPageBreak/>
        <w:t>Moderator:</w:t>
      </w:r>
      <w:r w:rsidR="002B4D73" w:rsidRPr="00C56B90">
        <w:rPr>
          <w:color w:val="FF0000"/>
          <w:sz w:val="22"/>
          <w:szCs w:val="22"/>
        </w:rPr>
        <w:t xml:space="preserve"> </w:t>
      </w:r>
      <w:r w:rsidR="00EF631F" w:rsidRPr="00C56B90">
        <w:rPr>
          <w:sz w:val="22"/>
          <w:szCs w:val="22"/>
        </w:rPr>
        <w:t>Silja</w:t>
      </w:r>
      <w:r w:rsidR="00CD7475" w:rsidRPr="00C56B90">
        <w:rPr>
          <w:sz w:val="22"/>
          <w:szCs w:val="22"/>
        </w:rPr>
        <w:t xml:space="preserve"> Somby</w:t>
      </w:r>
      <w:r w:rsidR="005F39AF" w:rsidRPr="00C56B90">
        <w:rPr>
          <w:sz w:val="22"/>
          <w:szCs w:val="22"/>
        </w:rPr>
        <w:t>, Sametinget</w:t>
      </w:r>
      <w:r w:rsidR="00EF631F" w:rsidRPr="00C56B90">
        <w:rPr>
          <w:sz w:val="22"/>
          <w:szCs w:val="22"/>
        </w:rPr>
        <w:t xml:space="preserve"> </w:t>
      </w:r>
    </w:p>
    <w:p w14:paraId="2D6E1E79" w14:textId="56627481" w:rsidR="00D677CD" w:rsidRPr="0058341A" w:rsidRDefault="00620E2A" w:rsidP="001A3F51">
      <w:pPr>
        <w:rPr>
          <w:b/>
          <w:bCs/>
          <w:i/>
          <w:iCs/>
          <w:sz w:val="22"/>
          <w:szCs w:val="22"/>
        </w:rPr>
      </w:pPr>
      <w:r w:rsidRPr="0058341A">
        <w:rPr>
          <w:b/>
          <w:bCs/>
          <w:i/>
          <w:iCs/>
          <w:sz w:val="22"/>
          <w:szCs w:val="22"/>
        </w:rPr>
        <w:t>10.</w:t>
      </w:r>
      <w:r w:rsidR="00D05C00">
        <w:rPr>
          <w:b/>
          <w:bCs/>
          <w:i/>
          <w:iCs/>
          <w:sz w:val="22"/>
          <w:szCs w:val="22"/>
        </w:rPr>
        <w:t>20</w:t>
      </w:r>
      <w:r w:rsidR="0058341A">
        <w:rPr>
          <w:b/>
          <w:bCs/>
          <w:i/>
          <w:iCs/>
          <w:sz w:val="22"/>
          <w:szCs w:val="22"/>
        </w:rPr>
        <w:t>-10.</w:t>
      </w:r>
      <w:r w:rsidR="00D05C00">
        <w:rPr>
          <w:b/>
          <w:bCs/>
          <w:i/>
          <w:iCs/>
          <w:sz w:val="22"/>
          <w:szCs w:val="22"/>
        </w:rPr>
        <w:t>35</w:t>
      </w:r>
      <w:r w:rsidRPr="0058341A">
        <w:rPr>
          <w:b/>
          <w:bCs/>
          <w:i/>
          <w:iCs/>
          <w:sz w:val="22"/>
          <w:szCs w:val="22"/>
        </w:rPr>
        <w:t xml:space="preserve"> </w:t>
      </w:r>
      <w:r w:rsidR="00A364FF">
        <w:rPr>
          <w:b/>
          <w:bCs/>
          <w:i/>
          <w:iCs/>
          <w:sz w:val="22"/>
          <w:szCs w:val="22"/>
        </w:rPr>
        <w:t>P</w:t>
      </w:r>
      <w:r w:rsidR="00D677CD" w:rsidRPr="0058341A">
        <w:rPr>
          <w:b/>
          <w:bCs/>
          <w:i/>
          <w:iCs/>
          <w:sz w:val="22"/>
          <w:szCs w:val="22"/>
        </w:rPr>
        <w:t>ause</w:t>
      </w:r>
    </w:p>
    <w:p w14:paraId="3FE5CE26" w14:textId="31C2B94C" w:rsidR="005F39AF" w:rsidRPr="00C56B90" w:rsidRDefault="00CD7475" w:rsidP="005F39AF">
      <w:pPr>
        <w:rPr>
          <w:sz w:val="22"/>
          <w:szCs w:val="22"/>
        </w:rPr>
      </w:pPr>
      <w:r w:rsidRPr="00C56B90">
        <w:rPr>
          <w:sz w:val="22"/>
          <w:szCs w:val="22"/>
        </w:rPr>
        <w:t>10</w:t>
      </w:r>
      <w:r w:rsidR="005F39AF" w:rsidRPr="00C56B90">
        <w:rPr>
          <w:sz w:val="22"/>
          <w:szCs w:val="22"/>
        </w:rPr>
        <w:t>.</w:t>
      </w:r>
      <w:r w:rsidR="00D05C00">
        <w:rPr>
          <w:sz w:val="22"/>
          <w:szCs w:val="22"/>
        </w:rPr>
        <w:t>35</w:t>
      </w:r>
      <w:r w:rsidR="006455D7" w:rsidRPr="00C56B90">
        <w:rPr>
          <w:sz w:val="22"/>
          <w:szCs w:val="22"/>
        </w:rPr>
        <w:t xml:space="preserve"> </w:t>
      </w:r>
      <w:r w:rsidR="00A364FF" w:rsidRPr="0058341A">
        <w:rPr>
          <w:b/>
          <w:bCs/>
          <w:sz w:val="22"/>
          <w:szCs w:val="22"/>
        </w:rPr>
        <w:t>Innlegg</w:t>
      </w:r>
      <w:r w:rsidR="00A364FF">
        <w:rPr>
          <w:sz w:val="22"/>
          <w:szCs w:val="22"/>
        </w:rPr>
        <w:t xml:space="preserve">: </w:t>
      </w:r>
      <w:r w:rsidR="00D677CD" w:rsidRPr="00C56B90">
        <w:rPr>
          <w:sz w:val="22"/>
          <w:szCs w:val="22"/>
        </w:rPr>
        <w:t xml:space="preserve">Institusjonenes rolle i </w:t>
      </w:r>
      <w:r w:rsidR="000C047D" w:rsidRPr="00C56B90">
        <w:rPr>
          <w:sz w:val="22"/>
          <w:szCs w:val="22"/>
        </w:rPr>
        <w:t>arbeid med vern og videreføring av immateriell kulturar</w:t>
      </w:r>
      <w:r w:rsidR="0019016A" w:rsidRPr="00C56B90">
        <w:rPr>
          <w:sz w:val="22"/>
          <w:szCs w:val="22"/>
        </w:rPr>
        <w:t>v</w:t>
      </w:r>
      <w:r w:rsidR="005F39AF" w:rsidRPr="00C56B90">
        <w:rPr>
          <w:sz w:val="22"/>
          <w:szCs w:val="22"/>
        </w:rPr>
        <w:t>.</w:t>
      </w:r>
    </w:p>
    <w:p w14:paraId="20D2EA6C" w14:textId="31CD4C9E" w:rsidR="006455D7" w:rsidRPr="00C56B90" w:rsidRDefault="00D677CD" w:rsidP="005F39AF">
      <w:pPr>
        <w:rPr>
          <w:sz w:val="22"/>
          <w:szCs w:val="22"/>
        </w:rPr>
      </w:pPr>
      <w:r w:rsidRPr="00C56B90">
        <w:rPr>
          <w:rFonts w:ascii="Arial" w:hAnsi="Arial" w:cs="Arial"/>
          <w:sz w:val="22"/>
          <w:szCs w:val="22"/>
        </w:rPr>
        <w:t>Hvordan kan institusjoner</w:t>
      </w:r>
      <w:r w:rsidR="004D5B61" w:rsidRPr="00C56B90">
        <w:rPr>
          <w:rFonts w:ascii="Arial" w:hAnsi="Arial" w:cs="Arial"/>
          <w:sz w:val="22"/>
          <w:szCs w:val="22"/>
        </w:rPr>
        <w:t xml:space="preserve"> som museer og arkiv</w:t>
      </w:r>
      <w:r w:rsidRPr="00C56B90">
        <w:rPr>
          <w:rFonts w:ascii="Arial" w:hAnsi="Arial" w:cs="Arial"/>
          <w:sz w:val="22"/>
          <w:szCs w:val="22"/>
        </w:rPr>
        <w:t xml:space="preserve"> bidra i </w:t>
      </w:r>
      <w:r w:rsidR="004D5B61" w:rsidRPr="00C56B90">
        <w:rPr>
          <w:rFonts w:ascii="Arial" w:hAnsi="Arial" w:cs="Arial"/>
          <w:sz w:val="22"/>
          <w:szCs w:val="22"/>
        </w:rPr>
        <w:t xml:space="preserve">vern og videreføring av immateriell kulturarv – både som </w:t>
      </w:r>
      <w:r w:rsidR="00CD7475" w:rsidRPr="00C56B90">
        <w:rPr>
          <w:rFonts w:ascii="Arial" w:hAnsi="Arial" w:cs="Arial"/>
          <w:sz w:val="22"/>
          <w:szCs w:val="22"/>
        </w:rPr>
        <w:t>kunnskapsins</w:t>
      </w:r>
      <w:r w:rsidR="18FF53C3" w:rsidRPr="00C56B90">
        <w:rPr>
          <w:rFonts w:ascii="Arial" w:hAnsi="Arial" w:cs="Arial"/>
          <w:sz w:val="22"/>
          <w:szCs w:val="22"/>
        </w:rPr>
        <w:t>t</w:t>
      </w:r>
      <w:r w:rsidR="00CD7475" w:rsidRPr="00C56B90">
        <w:rPr>
          <w:rFonts w:ascii="Arial" w:hAnsi="Arial" w:cs="Arial"/>
          <w:sz w:val="22"/>
          <w:szCs w:val="22"/>
        </w:rPr>
        <w:t>itusjoner</w:t>
      </w:r>
      <w:r w:rsidR="004D5B61" w:rsidRPr="00C56B90">
        <w:rPr>
          <w:rFonts w:ascii="Arial" w:hAnsi="Arial" w:cs="Arial"/>
          <w:sz w:val="22"/>
          <w:szCs w:val="22"/>
        </w:rPr>
        <w:t xml:space="preserve">, men også som møteplass for ulike aktører. Hvilke rolle </w:t>
      </w:r>
      <w:r w:rsidR="00CD7475" w:rsidRPr="00C56B90">
        <w:rPr>
          <w:rFonts w:ascii="Arial" w:hAnsi="Arial" w:cs="Arial"/>
          <w:sz w:val="22"/>
          <w:szCs w:val="22"/>
        </w:rPr>
        <w:t>tar</w:t>
      </w:r>
      <w:r w:rsidR="004D5B61" w:rsidRPr="00C56B90">
        <w:rPr>
          <w:rFonts w:ascii="Arial" w:hAnsi="Arial" w:cs="Arial"/>
          <w:sz w:val="22"/>
          <w:szCs w:val="22"/>
        </w:rPr>
        <w:t xml:space="preserve"> </w:t>
      </w:r>
      <w:r w:rsidR="005F39AF" w:rsidRPr="00C56B90">
        <w:rPr>
          <w:rFonts w:ascii="Arial" w:hAnsi="Arial" w:cs="Arial"/>
          <w:sz w:val="22"/>
          <w:szCs w:val="22"/>
        </w:rPr>
        <w:t>ulike institusjoner</w:t>
      </w:r>
      <w:r w:rsidR="004D5B61" w:rsidRPr="00C56B90">
        <w:rPr>
          <w:rFonts w:ascii="Arial" w:hAnsi="Arial" w:cs="Arial"/>
          <w:sz w:val="22"/>
          <w:szCs w:val="22"/>
        </w:rPr>
        <w:t xml:space="preserve"> i ar</w:t>
      </w:r>
      <w:r w:rsidR="00CD7475" w:rsidRPr="00C56B90">
        <w:rPr>
          <w:rFonts w:ascii="Arial" w:hAnsi="Arial" w:cs="Arial"/>
          <w:sz w:val="22"/>
          <w:szCs w:val="22"/>
        </w:rPr>
        <w:t xml:space="preserve">beidet med å verne og videreføre immateriell kulturarv. </w:t>
      </w:r>
    </w:p>
    <w:p w14:paraId="76DD160E" w14:textId="36864434" w:rsidR="004A442D" w:rsidRPr="004A442D" w:rsidRDefault="004A442D" w:rsidP="004A442D">
      <w:pPr>
        <w:pStyle w:val="Listeavsnitt"/>
        <w:numPr>
          <w:ilvl w:val="0"/>
          <w:numId w:val="41"/>
        </w:numPr>
        <w:spacing w:after="160"/>
        <w:rPr>
          <w:rFonts w:ascii="Arial" w:hAnsi="Arial" w:cs="Arial"/>
          <w:sz w:val="22"/>
          <w:szCs w:val="22"/>
          <w:lang w:val="nn-NO"/>
        </w:rPr>
      </w:pPr>
      <w:r w:rsidRPr="004A442D">
        <w:rPr>
          <w:rFonts w:ascii="Arial" w:hAnsi="Arial" w:cs="Arial"/>
          <w:sz w:val="22"/>
          <w:szCs w:val="22"/>
          <w:lang w:val="nn-NO"/>
        </w:rPr>
        <w:t xml:space="preserve">AIDA-prosjekt, et samarbeid mellom Samearkivet, </w:t>
      </w:r>
      <w:proofErr w:type="spellStart"/>
      <w:r w:rsidRPr="004A442D">
        <w:rPr>
          <w:sz w:val="22"/>
          <w:szCs w:val="22"/>
          <w:lang w:val="nn-NO"/>
        </w:rPr>
        <w:t>Ájtte</w:t>
      </w:r>
      <w:proofErr w:type="spellEnd"/>
      <w:r w:rsidRPr="004A442D">
        <w:rPr>
          <w:lang w:val="nn-NO"/>
        </w:rPr>
        <w:t xml:space="preserve"> -</w:t>
      </w:r>
      <w:r w:rsidRPr="004A442D">
        <w:rPr>
          <w:rFonts w:ascii="Arial" w:hAnsi="Arial" w:cs="Arial"/>
          <w:sz w:val="22"/>
          <w:szCs w:val="22"/>
          <w:lang w:val="nn-NO"/>
        </w:rPr>
        <w:t xml:space="preserve"> </w:t>
      </w:r>
      <w:proofErr w:type="spellStart"/>
      <w:r w:rsidRPr="004A442D">
        <w:rPr>
          <w:rFonts w:ascii="Arial" w:hAnsi="Arial" w:cs="Arial"/>
          <w:sz w:val="22"/>
          <w:szCs w:val="22"/>
          <w:lang w:val="nn-NO"/>
        </w:rPr>
        <w:t>Svenskt</w:t>
      </w:r>
      <w:proofErr w:type="spellEnd"/>
      <w:r w:rsidRPr="004A442D">
        <w:rPr>
          <w:rFonts w:ascii="Arial" w:hAnsi="Arial" w:cs="Arial"/>
          <w:sz w:val="22"/>
          <w:szCs w:val="22"/>
          <w:lang w:val="nn-NO"/>
        </w:rPr>
        <w:t xml:space="preserve"> </w:t>
      </w:r>
      <w:proofErr w:type="spellStart"/>
      <w:r w:rsidRPr="004A442D">
        <w:rPr>
          <w:rFonts w:ascii="Arial" w:hAnsi="Arial" w:cs="Arial"/>
          <w:sz w:val="22"/>
          <w:szCs w:val="22"/>
          <w:lang w:val="nn-NO"/>
        </w:rPr>
        <w:t>Fjäll</w:t>
      </w:r>
      <w:proofErr w:type="spellEnd"/>
      <w:r w:rsidRPr="004A442D">
        <w:rPr>
          <w:rFonts w:ascii="Arial" w:hAnsi="Arial" w:cs="Arial"/>
          <w:sz w:val="22"/>
          <w:szCs w:val="22"/>
          <w:lang w:val="nn-NO"/>
        </w:rPr>
        <w:t>- og Samemuseum og Samisk høgskole v/Gunnvor Guttorm, Samisk høgskole</w:t>
      </w:r>
    </w:p>
    <w:p w14:paraId="1AA41FFC" w14:textId="5E0478D5" w:rsidR="004A442D" w:rsidRPr="004A442D" w:rsidRDefault="004A442D" w:rsidP="004A442D">
      <w:pPr>
        <w:pStyle w:val="Listeavsnitt"/>
        <w:numPr>
          <w:ilvl w:val="0"/>
          <w:numId w:val="41"/>
        </w:numPr>
        <w:spacing w:after="160"/>
        <w:rPr>
          <w:rFonts w:ascii="Arial" w:hAnsi="Arial" w:cs="Arial"/>
          <w:sz w:val="22"/>
          <w:szCs w:val="22"/>
          <w:lang w:val="nn-NO"/>
        </w:rPr>
      </w:pPr>
      <w:proofErr w:type="spellStart"/>
      <w:r w:rsidRPr="004A442D">
        <w:rPr>
          <w:rFonts w:ascii="Arial" w:hAnsi="Arial" w:cs="Arial"/>
          <w:sz w:val="22"/>
          <w:szCs w:val="22"/>
          <w:lang w:val="nn-NO"/>
        </w:rPr>
        <w:t>RiddoDuottarMuseat</w:t>
      </w:r>
      <w:proofErr w:type="spellEnd"/>
      <w:r w:rsidRPr="004A442D">
        <w:rPr>
          <w:rFonts w:ascii="Arial" w:hAnsi="Arial" w:cs="Arial"/>
          <w:sz w:val="22"/>
          <w:szCs w:val="22"/>
          <w:lang w:val="nn-NO"/>
        </w:rPr>
        <w:t xml:space="preserve"> v/ Jelena Porsanger, 3D-scanning av </w:t>
      </w:r>
      <w:proofErr w:type="spellStart"/>
      <w:r w:rsidRPr="004A442D">
        <w:rPr>
          <w:rFonts w:ascii="Arial" w:hAnsi="Arial" w:cs="Arial"/>
          <w:sz w:val="22"/>
          <w:szCs w:val="22"/>
          <w:lang w:val="nn-NO"/>
        </w:rPr>
        <w:t>gjenstander</w:t>
      </w:r>
      <w:proofErr w:type="spellEnd"/>
      <w:r w:rsidRPr="004A442D">
        <w:rPr>
          <w:rFonts w:ascii="Arial" w:hAnsi="Arial" w:cs="Arial"/>
          <w:sz w:val="22"/>
          <w:szCs w:val="22"/>
          <w:lang w:val="nn-NO"/>
        </w:rPr>
        <w:t xml:space="preserve"> og bruk av teknologien i repatriering og samarbeid med lokalsamfunn. </w:t>
      </w:r>
    </w:p>
    <w:p w14:paraId="256BB4A1" w14:textId="480CA3DB" w:rsidR="004A442D" w:rsidRPr="00C56B90" w:rsidRDefault="004A442D" w:rsidP="004A442D">
      <w:pPr>
        <w:pStyle w:val="Listeavsnitt"/>
        <w:numPr>
          <w:ilvl w:val="0"/>
          <w:numId w:val="41"/>
        </w:numPr>
        <w:spacing w:after="16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4A442D">
        <w:rPr>
          <w:rFonts w:ascii="Arial" w:hAnsi="Arial" w:cs="Arial"/>
          <w:sz w:val="22"/>
          <w:szCs w:val="22"/>
        </w:rPr>
        <w:t>Saemien</w:t>
      </w:r>
      <w:proofErr w:type="spellEnd"/>
      <w:r w:rsidRPr="004A44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442D">
        <w:rPr>
          <w:rFonts w:ascii="Arial" w:hAnsi="Arial" w:cs="Arial"/>
          <w:sz w:val="22"/>
          <w:szCs w:val="22"/>
        </w:rPr>
        <w:t>Sijte</w:t>
      </w:r>
      <w:proofErr w:type="spellEnd"/>
      <w:r w:rsidRPr="004A442D">
        <w:rPr>
          <w:rFonts w:ascii="Arial" w:hAnsi="Arial" w:cs="Arial"/>
          <w:sz w:val="22"/>
          <w:szCs w:val="22"/>
        </w:rPr>
        <w:t xml:space="preserve"> v/Håkon </w:t>
      </w:r>
      <w:proofErr w:type="spellStart"/>
      <w:r w:rsidRPr="004A442D">
        <w:rPr>
          <w:rFonts w:ascii="Arial" w:hAnsi="Arial" w:cs="Arial"/>
          <w:sz w:val="22"/>
          <w:szCs w:val="22"/>
        </w:rPr>
        <w:t>Hermanstrand</w:t>
      </w:r>
      <w:proofErr w:type="spellEnd"/>
      <w:r w:rsidRPr="004A442D">
        <w:rPr>
          <w:rFonts w:ascii="Arial" w:hAnsi="Arial" w:cs="Arial"/>
          <w:sz w:val="22"/>
          <w:szCs w:val="22"/>
        </w:rPr>
        <w:t xml:space="preserve">, om stedsnavn </w:t>
      </w:r>
      <w:r w:rsidRPr="00C56B90">
        <w:rPr>
          <w:rFonts w:ascii="Arial" w:hAnsi="Arial" w:cs="Arial"/>
          <w:sz w:val="22"/>
          <w:szCs w:val="22"/>
        </w:rPr>
        <w:t>og hellige steder</w:t>
      </w:r>
    </w:p>
    <w:p w14:paraId="2FFD532A" w14:textId="77777777" w:rsidR="004A442D" w:rsidRPr="004A442D" w:rsidRDefault="004A442D" w:rsidP="004A442D">
      <w:pPr>
        <w:pStyle w:val="Listeavsnitt"/>
        <w:numPr>
          <w:ilvl w:val="0"/>
          <w:numId w:val="41"/>
        </w:numPr>
        <w:spacing w:after="160"/>
        <w:rPr>
          <w:rFonts w:ascii="Arial" w:hAnsi="Arial" w:cs="Arial"/>
          <w:sz w:val="22"/>
          <w:szCs w:val="22"/>
          <w:lang w:val="nn-NO"/>
        </w:rPr>
      </w:pPr>
      <w:proofErr w:type="spellStart"/>
      <w:r w:rsidRPr="004A442D">
        <w:rPr>
          <w:sz w:val="22"/>
          <w:szCs w:val="22"/>
          <w:lang w:val="nn-NO"/>
        </w:rPr>
        <w:t>Sijti</w:t>
      </w:r>
      <w:proofErr w:type="spellEnd"/>
      <w:r w:rsidRPr="004A442D">
        <w:rPr>
          <w:sz w:val="22"/>
          <w:szCs w:val="22"/>
          <w:lang w:val="nn-NO"/>
        </w:rPr>
        <w:t xml:space="preserve"> </w:t>
      </w:r>
      <w:proofErr w:type="spellStart"/>
      <w:r w:rsidRPr="004A442D">
        <w:rPr>
          <w:sz w:val="22"/>
          <w:szCs w:val="22"/>
          <w:lang w:val="nn-NO"/>
        </w:rPr>
        <w:t>Jarnge</w:t>
      </w:r>
      <w:proofErr w:type="spellEnd"/>
      <w:r w:rsidRPr="004A442D">
        <w:rPr>
          <w:sz w:val="22"/>
          <w:szCs w:val="22"/>
          <w:lang w:val="nn-NO"/>
        </w:rPr>
        <w:t xml:space="preserve"> Samisk språk- og utviklingssenter</w:t>
      </w:r>
      <w:r w:rsidRPr="004A442D">
        <w:rPr>
          <w:rFonts w:ascii="Arial" w:hAnsi="Arial" w:cs="Arial"/>
          <w:sz w:val="22"/>
          <w:szCs w:val="22"/>
          <w:lang w:val="nn-NO"/>
        </w:rPr>
        <w:t xml:space="preserve"> v/ Josefina </w:t>
      </w:r>
      <w:proofErr w:type="spellStart"/>
      <w:r w:rsidRPr="004A442D">
        <w:rPr>
          <w:rFonts w:ascii="Arial" w:hAnsi="Arial" w:cs="Arial"/>
          <w:sz w:val="22"/>
          <w:szCs w:val="22"/>
          <w:lang w:val="nn-NO"/>
        </w:rPr>
        <w:t>Skerk</w:t>
      </w:r>
      <w:proofErr w:type="spellEnd"/>
      <w:r w:rsidRPr="004A442D">
        <w:rPr>
          <w:rFonts w:ascii="Arial" w:hAnsi="Arial" w:cs="Arial"/>
          <w:sz w:val="22"/>
          <w:szCs w:val="22"/>
          <w:lang w:val="nn-NO"/>
        </w:rPr>
        <w:t>, om prosjektet LINGOTELL</w:t>
      </w:r>
    </w:p>
    <w:p w14:paraId="6B2E5691" w14:textId="4F96BF8E" w:rsidR="00620E2A" w:rsidRPr="0058341A" w:rsidRDefault="00CD7475" w:rsidP="00285AF8">
      <w:pPr>
        <w:spacing w:after="160"/>
        <w:contextualSpacing/>
        <w:rPr>
          <w:rFonts w:ascii="Arial" w:hAnsi="Arial" w:cs="Arial"/>
          <w:b/>
          <w:bCs/>
          <w:i/>
          <w:iCs/>
          <w:sz w:val="22"/>
          <w:szCs w:val="22"/>
          <w:lang w:val="nn-NO"/>
        </w:rPr>
      </w:pPr>
      <w:r w:rsidRPr="0058341A">
        <w:rPr>
          <w:rFonts w:ascii="Arial" w:hAnsi="Arial" w:cs="Arial"/>
          <w:b/>
          <w:bCs/>
          <w:i/>
          <w:iCs/>
          <w:sz w:val="22"/>
          <w:szCs w:val="22"/>
          <w:lang w:val="nn-NO"/>
        </w:rPr>
        <w:t>11</w:t>
      </w:r>
      <w:r w:rsidR="0099072D" w:rsidRPr="0058341A">
        <w:rPr>
          <w:rFonts w:ascii="Arial" w:hAnsi="Arial" w:cs="Arial"/>
          <w:b/>
          <w:bCs/>
          <w:i/>
          <w:iCs/>
          <w:sz w:val="22"/>
          <w:szCs w:val="22"/>
          <w:lang w:val="nn-NO"/>
        </w:rPr>
        <w:t>.</w:t>
      </w:r>
      <w:r w:rsidRPr="0058341A">
        <w:rPr>
          <w:rFonts w:ascii="Arial" w:hAnsi="Arial" w:cs="Arial"/>
          <w:b/>
          <w:bCs/>
          <w:i/>
          <w:iCs/>
          <w:sz w:val="22"/>
          <w:szCs w:val="22"/>
          <w:lang w:val="nn-NO"/>
        </w:rPr>
        <w:t>4</w:t>
      </w:r>
      <w:r w:rsidR="0099072D" w:rsidRPr="0058341A">
        <w:rPr>
          <w:rFonts w:ascii="Arial" w:hAnsi="Arial" w:cs="Arial"/>
          <w:b/>
          <w:bCs/>
          <w:i/>
          <w:iCs/>
          <w:sz w:val="22"/>
          <w:szCs w:val="22"/>
          <w:lang w:val="nn-NO"/>
        </w:rPr>
        <w:t>5</w:t>
      </w:r>
      <w:r w:rsidR="00A364FF" w:rsidRPr="0058341A">
        <w:rPr>
          <w:rFonts w:ascii="Arial" w:hAnsi="Arial" w:cs="Arial"/>
          <w:b/>
          <w:bCs/>
          <w:i/>
          <w:iCs/>
          <w:sz w:val="22"/>
          <w:szCs w:val="22"/>
          <w:lang w:val="nn-NO"/>
        </w:rPr>
        <w:t>-12.00</w:t>
      </w:r>
      <w:r w:rsidRPr="0058341A">
        <w:rPr>
          <w:rFonts w:ascii="Arial" w:hAnsi="Arial" w:cs="Arial"/>
          <w:b/>
          <w:bCs/>
          <w:i/>
          <w:iCs/>
          <w:sz w:val="22"/>
          <w:szCs w:val="22"/>
          <w:lang w:val="nn-NO"/>
        </w:rPr>
        <w:t xml:space="preserve"> </w:t>
      </w:r>
      <w:r w:rsidR="00620E2A" w:rsidRPr="0058341A">
        <w:rPr>
          <w:rFonts w:ascii="Arial" w:hAnsi="Arial" w:cs="Arial"/>
          <w:b/>
          <w:bCs/>
          <w:i/>
          <w:iCs/>
          <w:sz w:val="22"/>
          <w:szCs w:val="22"/>
          <w:lang w:val="nn-NO"/>
        </w:rPr>
        <w:t>Pause</w:t>
      </w:r>
    </w:p>
    <w:p w14:paraId="3D688465" w14:textId="3F79A934" w:rsidR="00620E2A" w:rsidRPr="0058341A" w:rsidRDefault="00620E2A" w:rsidP="00285AF8">
      <w:pPr>
        <w:spacing w:after="160"/>
        <w:contextualSpacing/>
        <w:rPr>
          <w:rFonts w:ascii="Arial" w:hAnsi="Arial" w:cs="Arial"/>
          <w:color w:val="00B050"/>
          <w:sz w:val="22"/>
          <w:szCs w:val="22"/>
          <w:lang w:val="nn-NO"/>
        </w:rPr>
      </w:pPr>
    </w:p>
    <w:p w14:paraId="395D0862" w14:textId="001AE6C4" w:rsidR="00CD7475" w:rsidRPr="0058341A" w:rsidRDefault="00C52236" w:rsidP="0099072D">
      <w:pPr>
        <w:spacing w:after="160"/>
        <w:contextualSpacing/>
        <w:rPr>
          <w:rFonts w:ascii="Arial" w:hAnsi="Arial" w:cs="Arial"/>
          <w:sz w:val="22"/>
          <w:szCs w:val="22"/>
          <w:lang w:val="nn-NO"/>
        </w:rPr>
      </w:pPr>
      <w:r w:rsidRPr="0058341A">
        <w:rPr>
          <w:rFonts w:ascii="Arial" w:hAnsi="Arial" w:cs="Arial"/>
          <w:sz w:val="22"/>
          <w:szCs w:val="22"/>
          <w:lang w:val="nn-NO"/>
        </w:rPr>
        <w:t>1</w:t>
      </w:r>
      <w:r w:rsidR="0099072D" w:rsidRPr="0058341A">
        <w:rPr>
          <w:rFonts w:ascii="Arial" w:hAnsi="Arial" w:cs="Arial"/>
          <w:sz w:val="22"/>
          <w:szCs w:val="22"/>
          <w:lang w:val="nn-NO"/>
        </w:rPr>
        <w:t>2.00</w:t>
      </w:r>
      <w:r w:rsidR="0019016A" w:rsidRPr="0058341A">
        <w:rPr>
          <w:rFonts w:ascii="Arial" w:hAnsi="Arial" w:cs="Arial"/>
          <w:sz w:val="22"/>
          <w:szCs w:val="22"/>
          <w:lang w:val="nn-NO"/>
        </w:rPr>
        <w:t xml:space="preserve"> </w:t>
      </w:r>
      <w:proofErr w:type="spellStart"/>
      <w:r w:rsidR="00A364FF" w:rsidRPr="0058341A">
        <w:rPr>
          <w:rFonts w:ascii="Arial" w:hAnsi="Arial" w:cs="Arial"/>
          <w:b/>
          <w:bCs/>
          <w:sz w:val="22"/>
          <w:szCs w:val="22"/>
          <w:lang w:val="nn-NO"/>
        </w:rPr>
        <w:t>Innledning</w:t>
      </w:r>
      <w:proofErr w:type="spellEnd"/>
      <w:r w:rsidR="00A364FF" w:rsidRPr="0058341A">
        <w:rPr>
          <w:rFonts w:ascii="Arial" w:hAnsi="Arial" w:cs="Arial"/>
          <w:sz w:val="22"/>
          <w:szCs w:val="22"/>
          <w:lang w:val="nn-NO"/>
        </w:rPr>
        <w:t xml:space="preserve"> </w:t>
      </w:r>
      <w:r w:rsidR="00A364FF" w:rsidRPr="0058341A">
        <w:rPr>
          <w:rFonts w:ascii="Arial" w:hAnsi="Arial" w:cs="Arial"/>
          <w:b/>
          <w:bCs/>
          <w:sz w:val="22"/>
          <w:szCs w:val="22"/>
          <w:lang w:val="nn-NO"/>
        </w:rPr>
        <w:t>og</w:t>
      </w:r>
      <w:r w:rsidR="00E45BC4" w:rsidRPr="0058341A">
        <w:rPr>
          <w:rFonts w:ascii="Arial" w:hAnsi="Arial" w:cs="Arial"/>
          <w:sz w:val="22"/>
          <w:szCs w:val="22"/>
          <w:lang w:val="nn-NO"/>
        </w:rPr>
        <w:t xml:space="preserve"> </w:t>
      </w:r>
      <w:r w:rsidR="00A364FF" w:rsidRPr="0058341A">
        <w:rPr>
          <w:rFonts w:ascii="Arial" w:hAnsi="Arial" w:cs="Arial"/>
          <w:b/>
          <w:bCs/>
          <w:sz w:val="22"/>
          <w:szCs w:val="22"/>
          <w:lang w:val="nn-NO"/>
        </w:rPr>
        <w:t>samtale</w:t>
      </w:r>
      <w:r w:rsidR="00A364FF" w:rsidRPr="0058341A">
        <w:rPr>
          <w:rFonts w:ascii="Arial" w:hAnsi="Arial" w:cs="Arial"/>
          <w:sz w:val="22"/>
          <w:szCs w:val="22"/>
          <w:lang w:val="nn-NO"/>
        </w:rPr>
        <w:t xml:space="preserve">: </w:t>
      </w:r>
      <w:proofErr w:type="spellStart"/>
      <w:r w:rsidR="0019016A" w:rsidRPr="0058341A">
        <w:rPr>
          <w:rFonts w:ascii="Arial" w:hAnsi="Arial" w:cs="Arial"/>
          <w:sz w:val="22"/>
          <w:szCs w:val="22"/>
          <w:lang w:val="nn-NO"/>
        </w:rPr>
        <w:t>Hvordan</w:t>
      </w:r>
      <w:proofErr w:type="spellEnd"/>
      <w:r w:rsidR="00CD7475" w:rsidRPr="0058341A">
        <w:rPr>
          <w:rFonts w:ascii="Arial" w:hAnsi="Arial" w:cs="Arial"/>
          <w:sz w:val="22"/>
          <w:szCs w:val="22"/>
          <w:lang w:val="nn-NO"/>
        </w:rPr>
        <w:t xml:space="preserve"> kan </w:t>
      </w:r>
      <w:proofErr w:type="spellStart"/>
      <w:r w:rsidR="00CD7475" w:rsidRPr="0058341A">
        <w:rPr>
          <w:rFonts w:ascii="Arial" w:hAnsi="Arial" w:cs="Arial"/>
          <w:sz w:val="22"/>
          <w:szCs w:val="22"/>
          <w:lang w:val="nn-NO"/>
        </w:rPr>
        <w:t>myndighetsinstitusjoner</w:t>
      </w:r>
      <w:proofErr w:type="spellEnd"/>
      <w:r w:rsidR="00CD7475" w:rsidRPr="0058341A">
        <w:rPr>
          <w:rFonts w:ascii="Arial" w:hAnsi="Arial" w:cs="Arial"/>
          <w:sz w:val="22"/>
          <w:szCs w:val="22"/>
          <w:lang w:val="nn-NO"/>
        </w:rPr>
        <w:t xml:space="preserve"> i Norge, Sverige og Finland bidra til at samisk immateriell kulturarv blir løftet</w:t>
      </w:r>
      <w:r w:rsidR="00142314" w:rsidRPr="0058341A">
        <w:rPr>
          <w:rFonts w:ascii="Arial" w:hAnsi="Arial" w:cs="Arial"/>
          <w:sz w:val="22"/>
          <w:szCs w:val="22"/>
          <w:lang w:val="nn-NO"/>
        </w:rPr>
        <w:t xml:space="preserve"> på tvers av landegrensene</w:t>
      </w:r>
      <w:r w:rsidR="00CD7475" w:rsidRPr="0058341A">
        <w:rPr>
          <w:rFonts w:ascii="Arial" w:hAnsi="Arial" w:cs="Arial"/>
          <w:sz w:val="22"/>
          <w:szCs w:val="22"/>
          <w:lang w:val="nn-NO"/>
        </w:rPr>
        <w:t>?</w:t>
      </w:r>
    </w:p>
    <w:p w14:paraId="1BD3AA6F" w14:textId="77777777" w:rsidR="00C81931" w:rsidRPr="0058341A" w:rsidRDefault="00C81931" w:rsidP="79CEDBEB">
      <w:pPr>
        <w:spacing w:after="160"/>
        <w:contextualSpacing/>
        <w:rPr>
          <w:rFonts w:ascii="Arial" w:hAnsi="Arial" w:cs="Arial"/>
          <w:color w:val="00B050"/>
          <w:sz w:val="22"/>
          <w:szCs w:val="22"/>
          <w:lang w:val="nn-NO"/>
        </w:rPr>
      </w:pPr>
    </w:p>
    <w:p w14:paraId="1FDA4DD6" w14:textId="37F6AEB7" w:rsidR="00620E2A" w:rsidRPr="0058341A" w:rsidRDefault="0019016A" w:rsidP="79CEDBEB">
      <w:pPr>
        <w:spacing w:after="160"/>
        <w:contextualSpacing/>
        <w:rPr>
          <w:rFonts w:ascii="Arial" w:hAnsi="Arial" w:cs="Arial"/>
          <w:sz w:val="22"/>
          <w:szCs w:val="22"/>
          <w:lang w:val="nn-NO"/>
        </w:rPr>
      </w:pPr>
      <w:proofErr w:type="spellStart"/>
      <w:r w:rsidRPr="0058341A">
        <w:rPr>
          <w:rFonts w:ascii="Arial" w:hAnsi="Arial" w:cs="Arial"/>
          <w:sz w:val="22"/>
          <w:szCs w:val="22"/>
          <w:lang w:val="nn-NO"/>
        </w:rPr>
        <w:t>Innledning</w:t>
      </w:r>
      <w:proofErr w:type="spellEnd"/>
      <w:r w:rsidR="00142314" w:rsidRPr="0058341A">
        <w:rPr>
          <w:rFonts w:ascii="Arial" w:hAnsi="Arial" w:cs="Arial"/>
          <w:sz w:val="22"/>
          <w:szCs w:val="22"/>
          <w:lang w:val="nn-NO"/>
        </w:rPr>
        <w:t xml:space="preserve"> ved </w:t>
      </w:r>
      <w:r w:rsidR="0099072D" w:rsidRPr="0058341A">
        <w:rPr>
          <w:rFonts w:ascii="Arial" w:hAnsi="Arial" w:cs="Arial"/>
          <w:sz w:val="22"/>
          <w:szCs w:val="22"/>
          <w:lang w:val="nn-NO"/>
        </w:rPr>
        <w:t xml:space="preserve">Brit Holtebekk Kultur- og likestillingsdepartementet om Norges rolle i </w:t>
      </w:r>
      <w:proofErr w:type="spellStart"/>
      <w:r w:rsidR="00C56B90" w:rsidRPr="0058341A">
        <w:rPr>
          <w:rFonts w:ascii="Arial" w:hAnsi="Arial" w:cs="Arial"/>
          <w:sz w:val="22"/>
          <w:szCs w:val="22"/>
          <w:lang w:val="nn-NO"/>
        </w:rPr>
        <w:t>ordførerskapet</w:t>
      </w:r>
      <w:proofErr w:type="spellEnd"/>
      <w:r w:rsidR="0099072D" w:rsidRPr="0058341A">
        <w:rPr>
          <w:rFonts w:ascii="Arial" w:hAnsi="Arial" w:cs="Arial"/>
          <w:sz w:val="22"/>
          <w:szCs w:val="22"/>
          <w:lang w:val="nn-NO"/>
        </w:rPr>
        <w:t xml:space="preserve"> i </w:t>
      </w:r>
      <w:r w:rsidR="00620E2A" w:rsidRPr="0058341A">
        <w:rPr>
          <w:rFonts w:ascii="Arial" w:hAnsi="Arial" w:cs="Arial"/>
          <w:sz w:val="22"/>
          <w:szCs w:val="22"/>
          <w:lang w:val="nn-NO"/>
        </w:rPr>
        <w:t>Nordisk mini</w:t>
      </w:r>
      <w:r w:rsidR="00E4743C" w:rsidRPr="0058341A">
        <w:rPr>
          <w:rFonts w:ascii="Arial" w:hAnsi="Arial" w:cs="Arial"/>
          <w:sz w:val="22"/>
          <w:szCs w:val="22"/>
          <w:lang w:val="nn-NO"/>
        </w:rPr>
        <w:t>s</w:t>
      </w:r>
      <w:r w:rsidR="00620E2A" w:rsidRPr="0058341A">
        <w:rPr>
          <w:rFonts w:ascii="Arial" w:hAnsi="Arial" w:cs="Arial"/>
          <w:sz w:val="22"/>
          <w:szCs w:val="22"/>
          <w:lang w:val="nn-NO"/>
        </w:rPr>
        <w:t>terråd</w:t>
      </w:r>
      <w:r w:rsidR="004A0C7C" w:rsidRPr="0058341A">
        <w:rPr>
          <w:rFonts w:ascii="Arial" w:hAnsi="Arial" w:cs="Arial"/>
          <w:sz w:val="22"/>
          <w:szCs w:val="22"/>
          <w:lang w:val="nn-NO"/>
        </w:rPr>
        <w:t xml:space="preserve"> </w:t>
      </w:r>
      <w:r w:rsidR="0099072D" w:rsidRPr="0058341A">
        <w:rPr>
          <w:rFonts w:ascii="Arial" w:hAnsi="Arial" w:cs="Arial"/>
          <w:sz w:val="22"/>
          <w:szCs w:val="22"/>
          <w:lang w:val="nn-NO"/>
        </w:rPr>
        <w:t xml:space="preserve">og Eva Englund, sekretariatet i Nordisk Ministerråd </w:t>
      </w:r>
      <w:r w:rsidR="00142314" w:rsidRPr="0058341A">
        <w:rPr>
          <w:rFonts w:ascii="Arial" w:hAnsi="Arial" w:cs="Arial"/>
          <w:sz w:val="22"/>
          <w:szCs w:val="22"/>
          <w:lang w:val="nn-NO"/>
        </w:rPr>
        <w:t xml:space="preserve">om </w:t>
      </w:r>
      <w:r w:rsidR="0099072D" w:rsidRPr="0058341A">
        <w:rPr>
          <w:rFonts w:ascii="Arial" w:hAnsi="Arial" w:cs="Arial"/>
          <w:sz w:val="22"/>
          <w:szCs w:val="22"/>
          <w:lang w:val="nn-NO"/>
        </w:rPr>
        <w:t xml:space="preserve">Nordisk ministerråds arbeid </w:t>
      </w:r>
    </w:p>
    <w:p w14:paraId="3A8C17F8" w14:textId="77777777" w:rsidR="00A364FF" w:rsidRPr="0058341A" w:rsidRDefault="00A364FF" w:rsidP="00A364FF">
      <w:pPr>
        <w:spacing w:after="160"/>
        <w:contextualSpacing/>
        <w:rPr>
          <w:rFonts w:ascii="Arial" w:hAnsi="Arial" w:cs="Arial"/>
          <w:sz w:val="22"/>
          <w:szCs w:val="22"/>
          <w:lang w:val="nn-NO"/>
        </w:rPr>
      </w:pPr>
    </w:p>
    <w:p w14:paraId="534ED274" w14:textId="11EC8A8E" w:rsidR="00A364FF" w:rsidRPr="00C56B90" w:rsidRDefault="00A364FF" w:rsidP="00A364FF">
      <w:pPr>
        <w:spacing w:after="160"/>
        <w:contextualSpacing/>
        <w:rPr>
          <w:rFonts w:ascii="Arial" w:hAnsi="Arial" w:cs="Arial"/>
          <w:sz w:val="22"/>
          <w:szCs w:val="22"/>
        </w:rPr>
      </w:pPr>
      <w:r w:rsidRPr="00C56B90">
        <w:rPr>
          <w:rFonts w:ascii="Arial" w:hAnsi="Arial" w:cs="Arial"/>
          <w:sz w:val="22"/>
          <w:szCs w:val="22"/>
        </w:rPr>
        <w:t xml:space="preserve">Samtale om arbeidet med immateriell kulturarv og pansamiske utfordringer. </w:t>
      </w:r>
    </w:p>
    <w:p w14:paraId="72BEA76F" w14:textId="47A7FA27" w:rsidR="00A364FF" w:rsidRDefault="00A17D97" w:rsidP="00A364FF">
      <w:pPr>
        <w:pStyle w:val="Listeavsnitt"/>
        <w:numPr>
          <w:ilvl w:val="0"/>
          <w:numId w:val="43"/>
        </w:numPr>
        <w:spacing w:after="160"/>
        <w:rPr>
          <w:rFonts w:ascii="Arial" w:hAnsi="Arial" w:cs="Arial"/>
          <w:sz w:val="22"/>
          <w:szCs w:val="22"/>
        </w:rPr>
      </w:pPr>
      <w:r w:rsidRPr="0058341A">
        <w:rPr>
          <w:rFonts w:ascii="Arial" w:hAnsi="Arial" w:cs="Arial"/>
          <w:sz w:val="22"/>
          <w:szCs w:val="22"/>
        </w:rPr>
        <w:t>Sametingene</w:t>
      </w:r>
      <w:r w:rsidR="3ACA5714" w:rsidRPr="0058341A">
        <w:rPr>
          <w:rFonts w:ascii="Arial" w:hAnsi="Arial" w:cs="Arial"/>
          <w:sz w:val="22"/>
          <w:szCs w:val="22"/>
        </w:rPr>
        <w:t xml:space="preserve"> i </w:t>
      </w:r>
      <w:r w:rsidR="0099072D" w:rsidRPr="0058341A">
        <w:rPr>
          <w:rFonts w:ascii="Arial" w:hAnsi="Arial" w:cs="Arial"/>
          <w:sz w:val="22"/>
          <w:szCs w:val="22"/>
        </w:rPr>
        <w:t xml:space="preserve">Finland, Sverige og Norge </w:t>
      </w:r>
    </w:p>
    <w:p w14:paraId="24BEBF83" w14:textId="5C0BDC1F" w:rsidR="00A364FF" w:rsidRDefault="00A17D97" w:rsidP="00A364FF">
      <w:pPr>
        <w:pStyle w:val="Listeavsnitt"/>
        <w:numPr>
          <w:ilvl w:val="0"/>
          <w:numId w:val="43"/>
        </w:numPr>
        <w:spacing w:after="160"/>
        <w:rPr>
          <w:rFonts w:ascii="Arial" w:hAnsi="Arial" w:cs="Arial"/>
          <w:sz w:val="22"/>
          <w:szCs w:val="22"/>
        </w:rPr>
      </w:pPr>
      <w:r w:rsidRPr="0058341A">
        <w:rPr>
          <w:rFonts w:ascii="Arial" w:hAnsi="Arial" w:cs="Arial"/>
          <w:sz w:val="22"/>
          <w:szCs w:val="22"/>
        </w:rPr>
        <w:t>Kulturråde</w:t>
      </w:r>
      <w:r w:rsidR="1A1CC9AD" w:rsidRPr="0058341A">
        <w:rPr>
          <w:rFonts w:ascii="Arial" w:hAnsi="Arial" w:cs="Arial"/>
          <w:sz w:val="22"/>
          <w:szCs w:val="22"/>
        </w:rPr>
        <w:t>t i Norge</w:t>
      </w:r>
    </w:p>
    <w:p w14:paraId="746085BC" w14:textId="77777777" w:rsidR="00A364FF" w:rsidRDefault="00A17D97" w:rsidP="00A364FF">
      <w:pPr>
        <w:pStyle w:val="Listeavsnitt"/>
        <w:numPr>
          <w:ilvl w:val="0"/>
          <w:numId w:val="43"/>
        </w:numPr>
        <w:spacing w:after="160"/>
        <w:rPr>
          <w:rFonts w:ascii="Arial" w:hAnsi="Arial" w:cs="Arial"/>
          <w:sz w:val="22"/>
          <w:szCs w:val="22"/>
        </w:rPr>
      </w:pPr>
      <w:proofErr w:type="spellStart"/>
      <w:r w:rsidRPr="0058341A">
        <w:rPr>
          <w:rFonts w:ascii="Arial" w:hAnsi="Arial" w:cs="Arial"/>
          <w:sz w:val="22"/>
          <w:szCs w:val="22"/>
        </w:rPr>
        <w:t>Museiverket</w:t>
      </w:r>
      <w:proofErr w:type="spellEnd"/>
      <w:r w:rsidRPr="0058341A">
        <w:rPr>
          <w:rFonts w:ascii="Arial" w:hAnsi="Arial" w:cs="Arial"/>
          <w:sz w:val="22"/>
          <w:szCs w:val="22"/>
        </w:rPr>
        <w:t xml:space="preserve"> i Finland </w:t>
      </w:r>
    </w:p>
    <w:p w14:paraId="2ADDFBA7" w14:textId="4E086A33" w:rsidR="00314374" w:rsidRPr="0058341A" w:rsidRDefault="00A17D97" w:rsidP="0058341A">
      <w:pPr>
        <w:pStyle w:val="Listeavsnitt"/>
        <w:numPr>
          <w:ilvl w:val="0"/>
          <w:numId w:val="43"/>
        </w:numPr>
        <w:spacing w:after="160"/>
        <w:rPr>
          <w:rFonts w:ascii="Arial" w:hAnsi="Arial" w:cs="Arial"/>
          <w:sz w:val="22"/>
          <w:szCs w:val="22"/>
          <w:lang w:val="nn-NO"/>
        </w:rPr>
      </w:pPr>
      <w:proofErr w:type="spellStart"/>
      <w:r w:rsidRPr="0058341A">
        <w:rPr>
          <w:rFonts w:ascii="Arial" w:hAnsi="Arial" w:cs="Arial"/>
          <w:sz w:val="22"/>
          <w:szCs w:val="22"/>
          <w:lang w:val="nn-NO"/>
        </w:rPr>
        <w:t>Institut</w:t>
      </w:r>
      <w:proofErr w:type="spellEnd"/>
      <w:r w:rsidRPr="0058341A">
        <w:rPr>
          <w:rFonts w:ascii="Arial" w:hAnsi="Arial" w:cs="Arial"/>
          <w:sz w:val="22"/>
          <w:szCs w:val="22"/>
          <w:lang w:val="nn-NO"/>
        </w:rPr>
        <w:t xml:space="preserve"> for Språk </w:t>
      </w:r>
      <w:proofErr w:type="spellStart"/>
      <w:r w:rsidRPr="0058341A">
        <w:rPr>
          <w:rFonts w:ascii="Arial" w:hAnsi="Arial" w:cs="Arial"/>
          <w:sz w:val="22"/>
          <w:szCs w:val="22"/>
          <w:lang w:val="nn-NO"/>
        </w:rPr>
        <w:t>och</w:t>
      </w:r>
      <w:proofErr w:type="spellEnd"/>
      <w:r w:rsidRPr="0058341A">
        <w:rPr>
          <w:rFonts w:ascii="Arial" w:hAnsi="Arial" w:cs="Arial"/>
          <w:sz w:val="22"/>
          <w:szCs w:val="22"/>
          <w:lang w:val="nn-NO"/>
        </w:rPr>
        <w:t xml:space="preserve"> </w:t>
      </w:r>
      <w:proofErr w:type="spellStart"/>
      <w:r w:rsidRPr="0058341A">
        <w:rPr>
          <w:rFonts w:ascii="Arial" w:hAnsi="Arial" w:cs="Arial"/>
          <w:sz w:val="22"/>
          <w:szCs w:val="22"/>
          <w:lang w:val="nn-NO"/>
        </w:rPr>
        <w:t>folkminnen</w:t>
      </w:r>
      <w:proofErr w:type="spellEnd"/>
      <w:r w:rsidRPr="0058341A">
        <w:rPr>
          <w:rFonts w:ascii="Arial" w:hAnsi="Arial" w:cs="Arial"/>
          <w:sz w:val="22"/>
          <w:szCs w:val="22"/>
          <w:lang w:val="nn-NO"/>
        </w:rPr>
        <w:t xml:space="preserve"> i Sverige</w:t>
      </w:r>
      <w:r w:rsidR="3B6404CC" w:rsidRPr="0058341A">
        <w:rPr>
          <w:rFonts w:ascii="Arial" w:hAnsi="Arial" w:cs="Arial"/>
          <w:sz w:val="22"/>
          <w:szCs w:val="22"/>
          <w:lang w:val="nn-NO"/>
        </w:rPr>
        <w:t xml:space="preserve">. </w:t>
      </w:r>
    </w:p>
    <w:p w14:paraId="6CF4051D" w14:textId="77777777" w:rsidR="00071890" w:rsidRPr="0058341A" w:rsidRDefault="00071890" w:rsidP="00285AF8">
      <w:pPr>
        <w:spacing w:after="160"/>
        <w:contextualSpacing/>
        <w:rPr>
          <w:rFonts w:ascii="Arial" w:hAnsi="Arial" w:cs="Arial"/>
          <w:sz w:val="22"/>
          <w:szCs w:val="22"/>
          <w:lang w:val="nn-NO"/>
        </w:rPr>
      </w:pPr>
    </w:p>
    <w:p w14:paraId="5641F233" w14:textId="46CF2F7E" w:rsidR="00620E2A" w:rsidRPr="00C56B90" w:rsidRDefault="0099072D" w:rsidP="00285AF8">
      <w:pPr>
        <w:spacing w:after="160"/>
        <w:contextualSpacing/>
        <w:rPr>
          <w:rFonts w:ascii="Arial" w:hAnsi="Arial" w:cs="Arial"/>
          <w:sz w:val="22"/>
          <w:szCs w:val="22"/>
        </w:rPr>
      </w:pPr>
      <w:r w:rsidRPr="00C56B90">
        <w:rPr>
          <w:rFonts w:ascii="Arial" w:hAnsi="Arial" w:cs="Arial"/>
          <w:sz w:val="22"/>
          <w:szCs w:val="22"/>
        </w:rPr>
        <w:t xml:space="preserve">12.55 </w:t>
      </w:r>
      <w:r w:rsidR="00620E2A" w:rsidRPr="0058341A">
        <w:rPr>
          <w:rFonts w:ascii="Arial" w:hAnsi="Arial" w:cs="Arial"/>
          <w:b/>
          <w:bCs/>
          <w:i/>
          <w:iCs/>
          <w:sz w:val="22"/>
          <w:szCs w:val="22"/>
        </w:rPr>
        <w:t>Takk for nå og vel hjem</w:t>
      </w:r>
      <w:r w:rsidR="00E45BC4" w:rsidRPr="0058341A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4567F51D" w14:textId="2FF62939" w:rsidR="00893EC3" w:rsidRPr="00C56B90" w:rsidRDefault="00893EC3" w:rsidP="00285AF8">
      <w:pPr>
        <w:spacing w:after="160"/>
        <w:contextualSpacing/>
        <w:rPr>
          <w:rFonts w:ascii="Arial" w:hAnsi="Arial" w:cs="Arial"/>
          <w:sz w:val="22"/>
          <w:szCs w:val="22"/>
        </w:rPr>
      </w:pPr>
    </w:p>
    <w:p w14:paraId="78DB8A9F" w14:textId="53A71F6D" w:rsidR="00CD2C0F" w:rsidRDefault="00CD2C0F" w:rsidP="00285AF8">
      <w:pPr>
        <w:spacing w:after="160"/>
        <w:contextualSpacing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30BE0E84" w14:textId="0ED6DDC3" w:rsidR="00C81931" w:rsidRPr="00C56B90" w:rsidRDefault="00C81931" w:rsidP="00E357FD">
      <w:pPr>
        <w:spacing w:after="160"/>
        <w:contextualSpacing/>
        <w:rPr>
          <w:rFonts w:ascii="Arial" w:hAnsi="Arial" w:cs="Arial"/>
          <w:sz w:val="22"/>
          <w:szCs w:val="22"/>
        </w:rPr>
      </w:pPr>
      <w:r w:rsidRPr="00C56B90">
        <w:rPr>
          <w:rFonts w:ascii="Arial" w:hAnsi="Arial" w:cs="Arial"/>
          <w:sz w:val="22"/>
          <w:szCs w:val="22"/>
        </w:rPr>
        <w:t xml:space="preserve"> </w:t>
      </w:r>
    </w:p>
    <w:sectPr w:rsidR="00C81931" w:rsidRPr="00C56B90" w:rsidSect="0066600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268" w:right="1276" w:bottom="1843" w:left="1276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23419" w14:textId="77777777" w:rsidR="00772846" w:rsidRDefault="00772846" w:rsidP="004F08D6">
      <w:pPr>
        <w:spacing w:after="0" w:line="240" w:lineRule="auto"/>
      </w:pPr>
      <w:r>
        <w:separator/>
      </w:r>
    </w:p>
  </w:endnote>
  <w:endnote w:type="continuationSeparator" w:id="0">
    <w:p w14:paraId="6C8CF3E7" w14:textId="77777777" w:rsidR="00772846" w:rsidRDefault="00772846" w:rsidP="004F08D6">
      <w:pPr>
        <w:spacing w:after="0" w:line="240" w:lineRule="auto"/>
      </w:pPr>
      <w:r>
        <w:continuationSeparator/>
      </w:r>
    </w:p>
  </w:endnote>
  <w:endnote w:type="continuationNotice" w:id="1">
    <w:p w14:paraId="227F380C" w14:textId="77777777" w:rsidR="00772846" w:rsidRDefault="007728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EF05" w14:textId="77777777" w:rsidR="00B778AC" w:rsidRPr="00B778AC" w:rsidRDefault="00B778AC" w:rsidP="00A81E75">
    <w:pPr>
      <w:pStyle w:val="Bunntekst"/>
      <w:tabs>
        <w:tab w:val="center" w:pos="4820"/>
      </w:tabs>
      <w:rPr>
        <w:lang w:val="nn-NO"/>
      </w:rPr>
    </w:pPr>
    <w:r>
      <w:fldChar w:fldCharType="begin"/>
    </w:r>
    <w:r w:rsidRPr="00B778AC">
      <w:rPr>
        <w:lang w:val="nn-NO"/>
      </w:rPr>
      <w:instrText xml:space="preserve"> PAGE  \</w:instrText>
    </w:r>
    <w:r w:rsidR="00441A64">
      <w:rPr>
        <w:lang w:val="nn-NO"/>
      </w:rPr>
      <w:instrText># 00</w:instrText>
    </w:r>
    <w:r w:rsidRPr="00B778AC">
      <w:rPr>
        <w:lang w:val="nn-NO"/>
      </w:rPr>
      <w:instrText xml:space="preserve">  \* MERGEFORMAT </w:instrText>
    </w:r>
    <w:r>
      <w:fldChar w:fldCharType="separate"/>
    </w:r>
    <w:r w:rsidRPr="00B778AC">
      <w:rPr>
        <w:lang w:val="nn-NO"/>
      </w:rPr>
      <w:t>1</w:t>
    </w:r>
    <w:r>
      <w:fldChar w:fldCharType="end"/>
    </w:r>
    <w:r w:rsidRPr="00B778AC">
      <w:rPr>
        <w:lang w:val="nn-NO"/>
      </w:rPr>
      <w:tab/>
    </w:r>
    <w:r w:rsidR="00A81E75">
      <w:rPr>
        <w:lang w:val="nn-NO"/>
      </w:rPr>
      <w:tab/>
    </w:r>
    <w:r w:rsidRPr="00B778AC">
      <w:rPr>
        <w:lang w:val="nn-NO"/>
      </w:rPr>
      <w:t xml:space="preserve">Norsk kulturråd </w:t>
    </w:r>
    <w:r w:rsidR="00A81E75">
      <w:rPr>
        <w:lang w:val="nn-NO"/>
      </w:rPr>
      <w:t xml:space="preserve">/ </w:t>
    </w:r>
    <w:r w:rsidR="00A81E75" w:rsidRPr="00B778AC">
      <w:rPr>
        <w:lang w:val="nn-NO"/>
      </w:rPr>
      <w:t>Arts Council Norway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1786" w14:textId="77777777" w:rsidR="00B778AC" w:rsidRPr="00B778AC" w:rsidRDefault="00B778AC" w:rsidP="00B778AC">
    <w:pPr>
      <w:pStyle w:val="Bunntekst"/>
      <w:rPr>
        <w:lang w:val="nn-NO"/>
      </w:rPr>
    </w:pPr>
    <w:r>
      <w:fldChar w:fldCharType="begin"/>
    </w:r>
    <w:r w:rsidRPr="00B778AC">
      <w:rPr>
        <w:lang w:val="nn-NO"/>
      </w:rPr>
      <w:instrText xml:space="preserve"> PAGE  \</w:instrText>
    </w:r>
    <w:r w:rsidR="00441A64">
      <w:rPr>
        <w:lang w:val="nn-NO"/>
      </w:rPr>
      <w:instrText># 00</w:instrText>
    </w:r>
    <w:r w:rsidRPr="00B778AC">
      <w:rPr>
        <w:lang w:val="nn-NO"/>
      </w:rPr>
      <w:instrText xml:space="preserve">  \* MERGEFORMAT </w:instrText>
    </w:r>
    <w:r>
      <w:fldChar w:fldCharType="separate"/>
    </w:r>
    <w:r w:rsidRPr="00B778AC">
      <w:rPr>
        <w:noProof/>
        <w:lang w:val="nn-NO"/>
      </w:rPr>
      <w:t>1</w:t>
    </w:r>
    <w:r>
      <w:fldChar w:fldCharType="end"/>
    </w:r>
    <w:r w:rsidRPr="00B778AC">
      <w:rPr>
        <w:lang w:val="nn-NO"/>
      </w:rPr>
      <w:tab/>
      <w:t xml:space="preserve">Norsk kulturråd </w:t>
    </w:r>
    <w:r w:rsidRPr="00B778AC">
      <w:rPr>
        <w:lang w:val="nn-NO"/>
      </w:rPr>
      <w:tab/>
      <w:t xml:space="preserve">Postboks 4808 Nydalen </w:t>
    </w:r>
  </w:p>
  <w:p w14:paraId="1C98610C" w14:textId="77777777" w:rsidR="004F08D6" w:rsidRPr="00CE07EF" w:rsidRDefault="00B778AC">
    <w:pPr>
      <w:pStyle w:val="Bunntekst"/>
      <w:rPr>
        <w:lang w:val="nn-NO"/>
      </w:rPr>
    </w:pPr>
    <w:r w:rsidRPr="00B778AC">
      <w:rPr>
        <w:lang w:val="nn-NO"/>
      </w:rPr>
      <w:tab/>
    </w:r>
    <w:r w:rsidRPr="00CE07EF">
      <w:rPr>
        <w:lang w:val="nn-NO"/>
      </w:rPr>
      <w:t>Arts Council Norway</w:t>
    </w:r>
    <w:r w:rsidRPr="00CE07EF">
      <w:rPr>
        <w:lang w:val="nn-NO"/>
      </w:rPr>
      <w:tab/>
    </w:r>
    <w:r w:rsidRPr="00B778AC">
      <w:rPr>
        <w:lang w:val="nn-NO"/>
      </w:rPr>
      <w:t>0422 Oslo, Norway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BE12" w14:textId="77777777" w:rsidR="00772846" w:rsidRDefault="00772846" w:rsidP="004F08D6">
      <w:pPr>
        <w:spacing w:after="0" w:line="240" w:lineRule="auto"/>
      </w:pPr>
      <w:r>
        <w:separator/>
      </w:r>
    </w:p>
  </w:footnote>
  <w:footnote w:type="continuationSeparator" w:id="0">
    <w:p w14:paraId="608248F9" w14:textId="77777777" w:rsidR="00772846" w:rsidRDefault="00772846" w:rsidP="004F08D6">
      <w:pPr>
        <w:spacing w:after="0" w:line="240" w:lineRule="auto"/>
      </w:pPr>
      <w:r>
        <w:continuationSeparator/>
      </w:r>
    </w:p>
  </w:footnote>
  <w:footnote w:type="continuationNotice" w:id="1">
    <w:p w14:paraId="20838B4B" w14:textId="77777777" w:rsidR="00772846" w:rsidRDefault="007728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61C4" w14:textId="77777777" w:rsidR="004F08D6" w:rsidRDefault="00FA6CEE" w:rsidP="00CE07EF">
    <w:pPr>
      <w:pStyle w:val="Topptekst"/>
    </w:pPr>
    <w:r w:rsidRPr="00FA6CEE">
      <w:rPr>
        <w:noProof/>
      </w:rPr>
      <w:drawing>
        <wp:anchor distT="0" distB="0" distL="114300" distR="114300" simplePos="0" relativeHeight="251658244" behindDoc="0" locked="0" layoutInCell="1" allowOverlap="1" wp14:anchorId="2D165CC2" wp14:editId="4DF1516C">
          <wp:simplePos x="0" y="0"/>
          <wp:positionH relativeFrom="page">
            <wp:posOffset>449580</wp:posOffset>
          </wp:positionH>
          <wp:positionV relativeFrom="page">
            <wp:posOffset>449580</wp:posOffset>
          </wp:positionV>
          <wp:extent cx="626110" cy="104140"/>
          <wp:effectExtent l="0" t="0" r="2540" b="0"/>
          <wp:wrapNone/>
          <wp:docPr id="7" name="Hove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10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CEE">
      <w:rPr>
        <w:noProof/>
      </w:rPr>
      <w:drawing>
        <wp:anchor distT="0" distB="0" distL="114300" distR="114300" simplePos="0" relativeHeight="251658245" behindDoc="0" locked="0" layoutInCell="1" allowOverlap="1" wp14:anchorId="3DCD78FF" wp14:editId="0EA7A389">
          <wp:simplePos x="0" y="0"/>
          <wp:positionH relativeFrom="page">
            <wp:posOffset>449580</wp:posOffset>
          </wp:positionH>
          <wp:positionV relativeFrom="page">
            <wp:posOffset>449580</wp:posOffset>
          </wp:positionV>
          <wp:extent cx="817880" cy="626110"/>
          <wp:effectExtent l="0" t="0" r="1270" b="2540"/>
          <wp:wrapNone/>
          <wp:docPr id="8" name="Statens_Kulturstipend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880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EE">
      <w:rPr>
        <w:noProof/>
      </w:rPr>
      <w:drawing>
        <wp:anchor distT="0" distB="0" distL="114300" distR="114300" simplePos="0" relativeHeight="251658246" behindDoc="0" locked="0" layoutInCell="1" allowOverlap="1" wp14:anchorId="50396A87" wp14:editId="45B899E1">
          <wp:simplePos x="0" y="0"/>
          <wp:positionH relativeFrom="page">
            <wp:posOffset>449580</wp:posOffset>
          </wp:positionH>
          <wp:positionV relativeFrom="page">
            <wp:posOffset>449580</wp:posOffset>
          </wp:positionV>
          <wp:extent cx="613410" cy="626110"/>
          <wp:effectExtent l="0" t="0" r="0" b="2540"/>
          <wp:wrapNone/>
          <wp:docPr id="9" name="Fond_LydOgBild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10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EE">
      <w:rPr>
        <w:noProof/>
      </w:rPr>
      <w:drawing>
        <wp:anchor distT="0" distB="0" distL="114300" distR="114300" simplePos="0" relativeHeight="251658247" behindDoc="0" locked="0" layoutInCell="1" allowOverlap="1" wp14:anchorId="55F42899" wp14:editId="12C669F3">
          <wp:simplePos x="0" y="0"/>
          <wp:positionH relativeFrom="page">
            <wp:posOffset>449580</wp:posOffset>
          </wp:positionH>
          <wp:positionV relativeFrom="page">
            <wp:posOffset>449580</wp:posOffset>
          </wp:positionV>
          <wp:extent cx="561975" cy="626110"/>
          <wp:effectExtent l="0" t="0" r="9525" b="2540"/>
          <wp:wrapNone/>
          <wp:docPr id="10" name="Norsk_Kulturfond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BA13" w14:textId="77777777" w:rsidR="00F665CA" w:rsidRPr="00CE07EF" w:rsidRDefault="004960BD" w:rsidP="009F2B59">
    <w:pPr>
      <w:pStyle w:val="Topptekst"/>
    </w:pPr>
    <w:r>
      <w:rPr>
        <w:noProof/>
      </w:rPr>
      <w:drawing>
        <wp:anchor distT="0" distB="0" distL="114300" distR="114300" simplePos="0" relativeHeight="251658243" behindDoc="0" locked="0" layoutInCell="1" allowOverlap="1" wp14:anchorId="60DB4620" wp14:editId="571E11F7">
          <wp:simplePos x="0" y="0"/>
          <wp:positionH relativeFrom="page">
            <wp:posOffset>449580</wp:posOffset>
          </wp:positionH>
          <wp:positionV relativeFrom="page">
            <wp:posOffset>449580</wp:posOffset>
          </wp:positionV>
          <wp:extent cx="561975" cy="626110"/>
          <wp:effectExtent l="0" t="0" r="9525" b="2540"/>
          <wp:wrapNone/>
          <wp:docPr id="6" name="Norsk_Kulturfond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37A4107D" wp14:editId="2C196A7F">
          <wp:simplePos x="0" y="0"/>
          <wp:positionH relativeFrom="page">
            <wp:posOffset>449580</wp:posOffset>
          </wp:positionH>
          <wp:positionV relativeFrom="page">
            <wp:posOffset>449580</wp:posOffset>
          </wp:positionV>
          <wp:extent cx="817880" cy="626110"/>
          <wp:effectExtent l="0" t="0" r="1270" b="2540"/>
          <wp:wrapNone/>
          <wp:docPr id="4" name="Statens_Kulturstipend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880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5CA">
      <w:rPr>
        <w:noProof/>
      </w:rPr>
      <w:drawing>
        <wp:anchor distT="0" distB="0" distL="114300" distR="114300" simplePos="0" relativeHeight="251658240" behindDoc="0" locked="0" layoutInCell="1" allowOverlap="1" wp14:anchorId="661750DE" wp14:editId="27864079">
          <wp:simplePos x="0" y="0"/>
          <wp:positionH relativeFrom="page">
            <wp:posOffset>452755</wp:posOffset>
          </wp:positionH>
          <wp:positionV relativeFrom="page">
            <wp:posOffset>452755</wp:posOffset>
          </wp:positionV>
          <wp:extent cx="1082195" cy="180000"/>
          <wp:effectExtent l="0" t="0" r="3810" b="0"/>
          <wp:wrapNone/>
          <wp:docPr id="3" name="Hove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195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65CA">
      <w:rPr>
        <w:noProof/>
      </w:rPr>
      <w:drawing>
        <wp:anchor distT="0" distB="0" distL="114300" distR="114300" simplePos="0" relativeHeight="251658242" behindDoc="0" locked="0" layoutInCell="1" allowOverlap="1" wp14:anchorId="6464240B" wp14:editId="70C79BC6">
          <wp:simplePos x="0" y="0"/>
          <wp:positionH relativeFrom="page">
            <wp:posOffset>449580</wp:posOffset>
          </wp:positionH>
          <wp:positionV relativeFrom="page">
            <wp:posOffset>449580</wp:posOffset>
          </wp:positionV>
          <wp:extent cx="613410" cy="626110"/>
          <wp:effectExtent l="0" t="0" r="0" b="2540"/>
          <wp:wrapNone/>
          <wp:docPr id="5" name="Fond_LydOgBild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10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7EF">
      <w:tab/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VZyLLUiwKxMrfA" id="9ovTwICb"/>
  </int:Manifest>
  <int:Observations>
    <int:Content id="9ovTwIC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A0E6D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DE817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68CA4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64F0F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BA99B2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A164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CD65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5650F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6675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94D61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44F45"/>
    <w:multiLevelType w:val="hybridMultilevel"/>
    <w:tmpl w:val="76FE6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732EA8"/>
    <w:multiLevelType w:val="hybridMultilevel"/>
    <w:tmpl w:val="64406C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868AD"/>
    <w:multiLevelType w:val="hybridMultilevel"/>
    <w:tmpl w:val="3DAA0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D42B0"/>
    <w:multiLevelType w:val="hybridMultilevel"/>
    <w:tmpl w:val="3B908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F240D"/>
    <w:multiLevelType w:val="hybridMultilevel"/>
    <w:tmpl w:val="BC1AA7A4"/>
    <w:lvl w:ilvl="0" w:tplc="579ED01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F7E4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90112E2"/>
    <w:multiLevelType w:val="hybridMultilevel"/>
    <w:tmpl w:val="EF529D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5590B"/>
    <w:multiLevelType w:val="hybridMultilevel"/>
    <w:tmpl w:val="1E7CC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60E28"/>
    <w:multiLevelType w:val="multilevel"/>
    <w:tmpl w:val="A82AD7FE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9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9" w15:restartNumberingAfterBreak="0">
    <w:nsid w:val="48408E64"/>
    <w:multiLevelType w:val="hybridMultilevel"/>
    <w:tmpl w:val="718EE07C"/>
    <w:lvl w:ilvl="0" w:tplc="B3C898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72B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3AA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8D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09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429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67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6D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706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527F9"/>
    <w:multiLevelType w:val="hybridMultilevel"/>
    <w:tmpl w:val="58CACC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30B51"/>
    <w:multiLevelType w:val="hybridMultilevel"/>
    <w:tmpl w:val="F8348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A4008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2A37772"/>
    <w:multiLevelType w:val="hybridMultilevel"/>
    <w:tmpl w:val="4060F33C"/>
    <w:lvl w:ilvl="0" w:tplc="29365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539EB"/>
    <w:multiLevelType w:val="hybridMultilevel"/>
    <w:tmpl w:val="7DCEEB12"/>
    <w:lvl w:ilvl="0" w:tplc="0414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C3F01"/>
    <w:multiLevelType w:val="hybridMultilevel"/>
    <w:tmpl w:val="B016BF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46AAC"/>
    <w:multiLevelType w:val="hybridMultilevel"/>
    <w:tmpl w:val="363265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515B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E12398"/>
    <w:multiLevelType w:val="hybridMultilevel"/>
    <w:tmpl w:val="8AD69D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77732"/>
    <w:multiLevelType w:val="hybridMultilevel"/>
    <w:tmpl w:val="C262D9F0"/>
    <w:lvl w:ilvl="0" w:tplc="C5EC9732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932FF"/>
    <w:multiLevelType w:val="hybridMultilevel"/>
    <w:tmpl w:val="3FDE72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857EF"/>
    <w:multiLevelType w:val="hybridMultilevel"/>
    <w:tmpl w:val="6FCC8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75DE2"/>
    <w:multiLevelType w:val="hybridMultilevel"/>
    <w:tmpl w:val="F4DE75E4"/>
    <w:lvl w:ilvl="0" w:tplc="3AF4079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93C6D"/>
    <w:multiLevelType w:val="multilevel"/>
    <w:tmpl w:val="9F726B9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7E6CD2"/>
    <w:multiLevelType w:val="hybridMultilevel"/>
    <w:tmpl w:val="05002A94"/>
    <w:lvl w:ilvl="0" w:tplc="29365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35EDF"/>
    <w:multiLevelType w:val="multilevel"/>
    <w:tmpl w:val="9C6A343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31C42DE"/>
    <w:multiLevelType w:val="hybridMultilevel"/>
    <w:tmpl w:val="0CFEEE22"/>
    <w:lvl w:ilvl="0" w:tplc="293658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E083B0A"/>
    <w:multiLevelType w:val="hybridMultilevel"/>
    <w:tmpl w:val="3FB201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B7075"/>
    <w:multiLevelType w:val="hybridMultilevel"/>
    <w:tmpl w:val="EE68A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33209"/>
    <w:multiLevelType w:val="multilevel"/>
    <w:tmpl w:val="668EBF02"/>
    <w:lvl w:ilvl="0">
      <w:start w:val="12"/>
      <w:numFmt w:val="decimal"/>
      <w:lvlText w:val="%1.0"/>
      <w:lvlJc w:val="left"/>
      <w:pPr>
        <w:ind w:left="540" w:hanging="540"/>
      </w:pPr>
      <w:rPr>
        <w:rFonts w:asciiTheme="minorHAnsi" w:hAnsiTheme="minorHAnsi" w:cstheme="minorBidi" w:hint="default"/>
        <w:b/>
      </w:rPr>
    </w:lvl>
    <w:lvl w:ilvl="1">
      <w:start w:val="1"/>
      <w:numFmt w:val="decimalZero"/>
      <w:lvlText w:val="%1.%2"/>
      <w:lvlJc w:val="left"/>
      <w:pPr>
        <w:ind w:left="1249" w:hanging="54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Theme="minorHAnsi" w:hAnsiTheme="minorHAnsi" w:cstheme="minorBidi" w:hint="default"/>
        <w:b/>
      </w:rPr>
    </w:lvl>
  </w:abstractNum>
  <w:abstractNum w:abstractNumId="40" w15:restartNumberingAfterBreak="0">
    <w:nsid w:val="7F9E1FC4"/>
    <w:multiLevelType w:val="hybridMultilevel"/>
    <w:tmpl w:val="D3A87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24736"/>
    <w:multiLevelType w:val="hybridMultilevel"/>
    <w:tmpl w:val="261090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B21FC"/>
    <w:multiLevelType w:val="hybridMultilevel"/>
    <w:tmpl w:val="59EE9852"/>
    <w:lvl w:ilvl="0" w:tplc="FC1E8FC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888392">
    <w:abstractNumId w:val="19"/>
  </w:num>
  <w:num w:numId="2" w16cid:durableId="72943850">
    <w:abstractNumId w:val="27"/>
  </w:num>
  <w:num w:numId="3" w16cid:durableId="1962346715">
    <w:abstractNumId w:val="22"/>
  </w:num>
  <w:num w:numId="4" w16cid:durableId="1772775708">
    <w:abstractNumId w:val="15"/>
  </w:num>
  <w:num w:numId="5" w16cid:durableId="1236937198">
    <w:abstractNumId w:val="8"/>
  </w:num>
  <w:num w:numId="6" w16cid:durableId="1748532612">
    <w:abstractNumId w:val="3"/>
  </w:num>
  <w:num w:numId="7" w16cid:durableId="1513883460">
    <w:abstractNumId w:val="2"/>
  </w:num>
  <w:num w:numId="8" w16cid:durableId="941300823">
    <w:abstractNumId w:val="1"/>
  </w:num>
  <w:num w:numId="9" w16cid:durableId="1481649830">
    <w:abstractNumId w:val="0"/>
  </w:num>
  <w:num w:numId="10" w16cid:durableId="318075373">
    <w:abstractNumId w:val="7"/>
  </w:num>
  <w:num w:numId="11" w16cid:durableId="1384334161">
    <w:abstractNumId w:val="6"/>
  </w:num>
  <w:num w:numId="12" w16cid:durableId="59715769">
    <w:abstractNumId w:val="5"/>
  </w:num>
  <w:num w:numId="13" w16cid:durableId="320810314">
    <w:abstractNumId w:val="4"/>
  </w:num>
  <w:num w:numId="14" w16cid:durableId="176313873">
    <w:abstractNumId w:val="9"/>
  </w:num>
  <w:num w:numId="15" w16cid:durableId="1713504939">
    <w:abstractNumId w:val="26"/>
  </w:num>
  <w:num w:numId="16" w16cid:durableId="181474413">
    <w:abstractNumId w:val="16"/>
  </w:num>
  <w:num w:numId="17" w16cid:durableId="318576904">
    <w:abstractNumId w:val="12"/>
  </w:num>
  <w:num w:numId="18" w16cid:durableId="1631939479">
    <w:abstractNumId w:val="23"/>
  </w:num>
  <w:num w:numId="19" w16cid:durableId="1292444202">
    <w:abstractNumId w:val="34"/>
  </w:num>
  <w:num w:numId="20" w16cid:durableId="1323460810">
    <w:abstractNumId w:val="36"/>
  </w:num>
  <w:num w:numId="21" w16cid:durableId="782116043">
    <w:abstractNumId w:val="13"/>
  </w:num>
  <w:num w:numId="22" w16cid:durableId="1852841530">
    <w:abstractNumId w:val="10"/>
  </w:num>
  <w:num w:numId="23" w16cid:durableId="196546866">
    <w:abstractNumId w:val="40"/>
  </w:num>
  <w:num w:numId="24" w16cid:durableId="807820987">
    <w:abstractNumId w:val="37"/>
  </w:num>
  <w:num w:numId="25" w16cid:durableId="2018263737">
    <w:abstractNumId w:val="41"/>
  </w:num>
  <w:num w:numId="26" w16cid:durableId="137189945">
    <w:abstractNumId w:val="17"/>
  </w:num>
  <w:num w:numId="27" w16cid:durableId="1571233791">
    <w:abstractNumId w:val="11"/>
  </w:num>
  <w:num w:numId="28" w16cid:durableId="1332641455">
    <w:abstractNumId w:val="21"/>
  </w:num>
  <w:num w:numId="29" w16cid:durableId="2092578757">
    <w:abstractNumId w:val="31"/>
  </w:num>
  <w:num w:numId="30" w16cid:durableId="687635051">
    <w:abstractNumId w:val="39"/>
  </w:num>
  <w:num w:numId="31" w16cid:durableId="759831840">
    <w:abstractNumId w:val="24"/>
  </w:num>
  <w:num w:numId="32" w16cid:durableId="226960931">
    <w:abstractNumId w:val="18"/>
  </w:num>
  <w:num w:numId="33" w16cid:durableId="1011688407">
    <w:abstractNumId w:val="35"/>
  </w:num>
  <w:num w:numId="34" w16cid:durableId="1464691601">
    <w:abstractNumId w:val="33"/>
  </w:num>
  <w:num w:numId="35" w16cid:durableId="902256048">
    <w:abstractNumId w:val="14"/>
  </w:num>
  <w:num w:numId="36" w16cid:durableId="1413044823">
    <w:abstractNumId w:val="30"/>
  </w:num>
  <w:num w:numId="37" w16cid:durableId="1938783469">
    <w:abstractNumId w:val="28"/>
  </w:num>
  <w:num w:numId="38" w16cid:durableId="701517523">
    <w:abstractNumId w:val="29"/>
  </w:num>
  <w:num w:numId="39" w16cid:durableId="1704019256">
    <w:abstractNumId w:val="32"/>
  </w:num>
  <w:num w:numId="40" w16cid:durableId="1083380661">
    <w:abstractNumId w:val="20"/>
  </w:num>
  <w:num w:numId="41" w16cid:durableId="1837111072">
    <w:abstractNumId w:val="25"/>
  </w:num>
  <w:num w:numId="42" w16cid:durableId="2133133767">
    <w:abstractNumId w:val="42"/>
  </w:num>
  <w:num w:numId="43" w16cid:durableId="1932276390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attachedTemplate r:id="rId1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F0"/>
    <w:rsid w:val="000011B9"/>
    <w:rsid w:val="00006770"/>
    <w:rsid w:val="000119A6"/>
    <w:rsid w:val="00012306"/>
    <w:rsid w:val="00013691"/>
    <w:rsid w:val="00016727"/>
    <w:rsid w:val="0001676B"/>
    <w:rsid w:val="00021676"/>
    <w:rsid w:val="0002344C"/>
    <w:rsid w:val="00025E31"/>
    <w:rsid w:val="00027190"/>
    <w:rsid w:val="00030809"/>
    <w:rsid w:val="00030918"/>
    <w:rsid w:val="00030A79"/>
    <w:rsid w:val="00031FFE"/>
    <w:rsid w:val="00037CD3"/>
    <w:rsid w:val="00040BC7"/>
    <w:rsid w:val="000511E2"/>
    <w:rsid w:val="000578B8"/>
    <w:rsid w:val="000578CF"/>
    <w:rsid w:val="000609EF"/>
    <w:rsid w:val="00061213"/>
    <w:rsid w:val="00061266"/>
    <w:rsid w:val="0006249F"/>
    <w:rsid w:val="000624AA"/>
    <w:rsid w:val="00063487"/>
    <w:rsid w:val="00071328"/>
    <w:rsid w:val="00071890"/>
    <w:rsid w:val="0007290C"/>
    <w:rsid w:val="00075480"/>
    <w:rsid w:val="00075E7B"/>
    <w:rsid w:val="00076A40"/>
    <w:rsid w:val="000800E0"/>
    <w:rsid w:val="00081C6A"/>
    <w:rsid w:val="00081E14"/>
    <w:rsid w:val="000820DB"/>
    <w:rsid w:val="00084FEB"/>
    <w:rsid w:val="000857CD"/>
    <w:rsid w:val="00086016"/>
    <w:rsid w:val="00095199"/>
    <w:rsid w:val="00095C3E"/>
    <w:rsid w:val="000A0615"/>
    <w:rsid w:val="000A49AC"/>
    <w:rsid w:val="000A4F30"/>
    <w:rsid w:val="000B00F9"/>
    <w:rsid w:val="000B1716"/>
    <w:rsid w:val="000B5C0F"/>
    <w:rsid w:val="000C047D"/>
    <w:rsid w:val="000C4BEA"/>
    <w:rsid w:val="000C4D55"/>
    <w:rsid w:val="000C6A1E"/>
    <w:rsid w:val="000C7077"/>
    <w:rsid w:val="000D5DEC"/>
    <w:rsid w:val="000E5220"/>
    <w:rsid w:val="000E59B9"/>
    <w:rsid w:val="000F33A5"/>
    <w:rsid w:val="00100B27"/>
    <w:rsid w:val="00101275"/>
    <w:rsid w:val="001112FD"/>
    <w:rsid w:val="00111E8D"/>
    <w:rsid w:val="00115014"/>
    <w:rsid w:val="00115E3A"/>
    <w:rsid w:val="00117A61"/>
    <w:rsid w:val="0012053C"/>
    <w:rsid w:val="00120993"/>
    <w:rsid w:val="001237BC"/>
    <w:rsid w:val="001243C2"/>
    <w:rsid w:val="0012730C"/>
    <w:rsid w:val="00130A72"/>
    <w:rsid w:val="00130DF7"/>
    <w:rsid w:val="00131933"/>
    <w:rsid w:val="00133B1F"/>
    <w:rsid w:val="00135608"/>
    <w:rsid w:val="001357DD"/>
    <w:rsid w:val="00141DFF"/>
    <w:rsid w:val="00142314"/>
    <w:rsid w:val="00150554"/>
    <w:rsid w:val="001527EE"/>
    <w:rsid w:val="0015285D"/>
    <w:rsid w:val="0015312B"/>
    <w:rsid w:val="00155065"/>
    <w:rsid w:val="00155E3F"/>
    <w:rsid w:val="00157AF0"/>
    <w:rsid w:val="00157C93"/>
    <w:rsid w:val="00164FD4"/>
    <w:rsid w:val="0016684A"/>
    <w:rsid w:val="00170BCB"/>
    <w:rsid w:val="001758EB"/>
    <w:rsid w:val="00175991"/>
    <w:rsid w:val="00181416"/>
    <w:rsid w:val="001833BE"/>
    <w:rsid w:val="00187F6E"/>
    <w:rsid w:val="0019016A"/>
    <w:rsid w:val="00191764"/>
    <w:rsid w:val="00192549"/>
    <w:rsid w:val="00194076"/>
    <w:rsid w:val="00194FD3"/>
    <w:rsid w:val="001960D5"/>
    <w:rsid w:val="001A09A2"/>
    <w:rsid w:val="001A0BB7"/>
    <w:rsid w:val="001A3F51"/>
    <w:rsid w:val="001A4205"/>
    <w:rsid w:val="001A508A"/>
    <w:rsid w:val="001A678E"/>
    <w:rsid w:val="001A6C2A"/>
    <w:rsid w:val="001B0AA8"/>
    <w:rsid w:val="001B234A"/>
    <w:rsid w:val="001B76B6"/>
    <w:rsid w:val="001B7838"/>
    <w:rsid w:val="001C4036"/>
    <w:rsid w:val="001D23A0"/>
    <w:rsid w:val="001D23B9"/>
    <w:rsid w:val="001D254E"/>
    <w:rsid w:val="001D3791"/>
    <w:rsid w:val="001D5D50"/>
    <w:rsid w:val="001D6CD0"/>
    <w:rsid w:val="001D7163"/>
    <w:rsid w:val="001E0067"/>
    <w:rsid w:val="001E332A"/>
    <w:rsid w:val="001E33EB"/>
    <w:rsid w:val="001E5007"/>
    <w:rsid w:val="001E58FF"/>
    <w:rsid w:val="001E6DF1"/>
    <w:rsid w:val="001E6E10"/>
    <w:rsid w:val="001E74E5"/>
    <w:rsid w:val="001F0B3D"/>
    <w:rsid w:val="001F19A0"/>
    <w:rsid w:val="001F25EF"/>
    <w:rsid w:val="001F5CE8"/>
    <w:rsid w:val="001F6525"/>
    <w:rsid w:val="001F65DB"/>
    <w:rsid w:val="001F7E3C"/>
    <w:rsid w:val="0020071B"/>
    <w:rsid w:val="00204C67"/>
    <w:rsid w:val="00212DD1"/>
    <w:rsid w:val="002177E6"/>
    <w:rsid w:val="0022077D"/>
    <w:rsid w:val="00221D86"/>
    <w:rsid w:val="00223AA7"/>
    <w:rsid w:val="0022564F"/>
    <w:rsid w:val="00227008"/>
    <w:rsid w:val="002314E5"/>
    <w:rsid w:val="002352EF"/>
    <w:rsid w:val="00245E63"/>
    <w:rsid w:val="00247783"/>
    <w:rsid w:val="0025008E"/>
    <w:rsid w:val="0025012A"/>
    <w:rsid w:val="0025076A"/>
    <w:rsid w:val="002508D5"/>
    <w:rsid w:val="00252802"/>
    <w:rsid w:val="00253C07"/>
    <w:rsid w:val="00255D55"/>
    <w:rsid w:val="00256997"/>
    <w:rsid w:val="00256B1D"/>
    <w:rsid w:val="002613C6"/>
    <w:rsid w:val="00265A0F"/>
    <w:rsid w:val="002661EE"/>
    <w:rsid w:val="00266E7F"/>
    <w:rsid w:val="00267695"/>
    <w:rsid w:val="00273061"/>
    <w:rsid w:val="00274D77"/>
    <w:rsid w:val="00276B4D"/>
    <w:rsid w:val="00280191"/>
    <w:rsid w:val="00283FFC"/>
    <w:rsid w:val="00285ADC"/>
    <w:rsid w:val="00285AF8"/>
    <w:rsid w:val="0028FA2D"/>
    <w:rsid w:val="002901FD"/>
    <w:rsid w:val="00296D4C"/>
    <w:rsid w:val="002975C9"/>
    <w:rsid w:val="002B0509"/>
    <w:rsid w:val="002B097A"/>
    <w:rsid w:val="002B343E"/>
    <w:rsid w:val="002B37A1"/>
    <w:rsid w:val="002B4D73"/>
    <w:rsid w:val="002C239B"/>
    <w:rsid w:val="002C2E77"/>
    <w:rsid w:val="002C2FA6"/>
    <w:rsid w:val="002D16D5"/>
    <w:rsid w:val="002D6318"/>
    <w:rsid w:val="002D6771"/>
    <w:rsid w:val="002D6955"/>
    <w:rsid w:val="002D7421"/>
    <w:rsid w:val="002D79B8"/>
    <w:rsid w:val="002E385B"/>
    <w:rsid w:val="002E3F4A"/>
    <w:rsid w:val="002E4F08"/>
    <w:rsid w:val="002E6B61"/>
    <w:rsid w:val="002E6D33"/>
    <w:rsid w:val="002E6D63"/>
    <w:rsid w:val="002E6F5A"/>
    <w:rsid w:val="002F198E"/>
    <w:rsid w:val="002F2E66"/>
    <w:rsid w:val="002F4E09"/>
    <w:rsid w:val="002F50CD"/>
    <w:rsid w:val="00304452"/>
    <w:rsid w:val="00310426"/>
    <w:rsid w:val="00311715"/>
    <w:rsid w:val="00314374"/>
    <w:rsid w:val="0031668C"/>
    <w:rsid w:val="00317256"/>
    <w:rsid w:val="003215E9"/>
    <w:rsid w:val="00330AFD"/>
    <w:rsid w:val="0033203F"/>
    <w:rsid w:val="003320CD"/>
    <w:rsid w:val="00333454"/>
    <w:rsid w:val="00336BDD"/>
    <w:rsid w:val="00350CAD"/>
    <w:rsid w:val="00351DFE"/>
    <w:rsid w:val="00355810"/>
    <w:rsid w:val="003562CF"/>
    <w:rsid w:val="00357753"/>
    <w:rsid w:val="00357E8D"/>
    <w:rsid w:val="00363DC9"/>
    <w:rsid w:val="003728C0"/>
    <w:rsid w:val="00375C8B"/>
    <w:rsid w:val="00376199"/>
    <w:rsid w:val="00376B88"/>
    <w:rsid w:val="00380044"/>
    <w:rsid w:val="003855F7"/>
    <w:rsid w:val="00392260"/>
    <w:rsid w:val="00392CCD"/>
    <w:rsid w:val="0039396B"/>
    <w:rsid w:val="00393D08"/>
    <w:rsid w:val="003946E2"/>
    <w:rsid w:val="00396943"/>
    <w:rsid w:val="003A10D9"/>
    <w:rsid w:val="003A23CA"/>
    <w:rsid w:val="003A4CF0"/>
    <w:rsid w:val="003A6177"/>
    <w:rsid w:val="003B0D0D"/>
    <w:rsid w:val="003B1287"/>
    <w:rsid w:val="003B3AA2"/>
    <w:rsid w:val="003B41DD"/>
    <w:rsid w:val="003C0189"/>
    <w:rsid w:val="003C0502"/>
    <w:rsid w:val="003C54B2"/>
    <w:rsid w:val="003D71F1"/>
    <w:rsid w:val="003D7DD3"/>
    <w:rsid w:val="003E2D57"/>
    <w:rsid w:val="003E5039"/>
    <w:rsid w:val="003F1648"/>
    <w:rsid w:val="003F2E23"/>
    <w:rsid w:val="003F6A79"/>
    <w:rsid w:val="003F7AAF"/>
    <w:rsid w:val="004028F2"/>
    <w:rsid w:val="004065D7"/>
    <w:rsid w:val="0041197D"/>
    <w:rsid w:val="00413073"/>
    <w:rsid w:val="004131B1"/>
    <w:rsid w:val="0041424F"/>
    <w:rsid w:val="00414A7A"/>
    <w:rsid w:val="00416584"/>
    <w:rsid w:val="00423B80"/>
    <w:rsid w:val="00424846"/>
    <w:rsid w:val="00425F73"/>
    <w:rsid w:val="00432CA9"/>
    <w:rsid w:val="0043707F"/>
    <w:rsid w:val="00441709"/>
    <w:rsid w:val="00441A22"/>
    <w:rsid w:val="00441A64"/>
    <w:rsid w:val="00447414"/>
    <w:rsid w:val="00447C7C"/>
    <w:rsid w:val="00447F2C"/>
    <w:rsid w:val="004543C9"/>
    <w:rsid w:val="00456308"/>
    <w:rsid w:val="004567B9"/>
    <w:rsid w:val="004576DB"/>
    <w:rsid w:val="00460BA8"/>
    <w:rsid w:val="004623A4"/>
    <w:rsid w:val="004624C5"/>
    <w:rsid w:val="00462A72"/>
    <w:rsid w:val="00463150"/>
    <w:rsid w:val="00463716"/>
    <w:rsid w:val="004645C5"/>
    <w:rsid w:val="00464BC7"/>
    <w:rsid w:val="004662ED"/>
    <w:rsid w:val="0047271A"/>
    <w:rsid w:val="00475854"/>
    <w:rsid w:val="00477DC3"/>
    <w:rsid w:val="00477FB8"/>
    <w:rsid w:val="00480159"/>
    <w:rsid w:val="00483EAF"/>
    <w:rsid w:val="00490D07"/>
    <w:rsid w:val="00491C97"/>
    <w:rsid w:val="0049414F"/>
    <w:rsid w:val="00494317"/>
    <w:rsid w:val="00496065"/>
    <w:rsid w:val="004960BD"/>
    <w:rsid w:val="004968A4"/>
    <w:rsid w:val="004A0C7C"/>
    <w:rsid w:val="004A0F3D"/>
    <w:rsid w:val="004A1310"/>
    <w:rsid w:val="004A3E2C"/>
    <w:rsid w:val="004A442D"/>
    <w:rsid w:val="004B3DC1"/>
    <w:rsid w:val="004B7607"/>
    <w:rsid w:val="004C23F4"/>
    <w:rsid w:val="004C3341"/>
    <w:rsid w:val="004C3826"/>
    <w:rsid w:val="004C65E1"/>
    <w:rsid w:val="004D1C69"/>
    <w:rsid w:val="004D2FE2"/>
    <w:rsid w:val="004D38D7"/>
    <w:rsid w:val="004D394D"/>
    <w:rsid w:val="004D5B61"/>
    <w:rsid w:val="004D5C01"/>
    <w:rsid w:val="004E7ED5"/>
    <w:rsid w:val="004F08D6"/>
    <w:rsid w:val="004F2381"/>
    <w:rsid w:val="004F26A3"/>
    <w:rsid w:val="004F4587"/>
    <w:rsid w:val="004F53D3"/>
    <w:rsid w:val="004F56CD"/>
    <w:rsid w:val="004F673E"/>
    <w:rsid w:val="005023E7"/>
    <w:rsid w:val="00504920"/>
    <w:rsid w:val="00513CA8"/>
    <w:rsid w:val="00515826"/>
    <w:rsid w:val="00515FC8"/>
    <w:rsid w:val="005223AD"/>
    <w:rsid w:val="00524F48"/>
    <w:rsid w:val="0052500A"/>
    <w:rsid w:val="00525A54"/>
    <w:rsid w:val="00525A5F"/>
    <w:rsid w:val="00526DAB"/>
    <w:rsid w:val="00527AA0"/>
    <w:rsid w:val="00530607"/>
    <w:rsid w:val="00530CB2"/>
    <w:rsid w:val="00530EA0"/>
    <w:rsid w:val="00532199"/>
    <w:rsid w:val="00532B66"/>
    <w:rsid w:val="00534E2E"/>
    <w:rsid w:val="0053600F"/>
    <w:rsid w:val="00543126"/>
    <w:rsid w:val="00543176"/>
    <w:rsid w:val="00547EB6"/>
    <w:rsid w:val="005508F1"/>
    <w:rsid w:val="00553883"/>
    <w:rsid w:val="00553C27"/>
    <w:rsid w:val="005557B4"/>
    <w:rsid w:val="00557117"/>
    <w:rsid w:val="00557EB3"/>
    <w:rsid w:val="005613C2"/>
    <w:rsid w:val="00561CB9"/>
    <w:rsid w:val="00564A5F"/>
    <w:rsid w:val="00564EDE"/>
    <w:rsid w:val="00565116"/>
    <w:rsid w:val="00570AE8"/>
    <w:rsid w:val="005712BE"/>
    <w:rsid w:val="00573C72"/>
    <w:rsid w:val="00577CD8"/>
    <w:rsid w:val="00580128"/>
    <w:rsid w:val="00581C2E"/>
    <w:rsid w:val="0058341A"/>
    <w:rsid w:val="005933FB"/>
    <w:rsid w:val="00594515"/>
    <w:rsid w:val="005950F3"/>
    <w:rsid w:val="00596A55"/>
    <w:rsid w:val="0059763F"/>
    <w:rsid w:val="005A09B3"/>
    <w:rsid w:val="005A0D8C"/>
    <w:rsid w:val="005A2658"/>
    <w:rsid w:val="005A409D"/>
    <w:rsid w:val="005A41C9"/>
    <w:rsid w:val="005A47A7"/>
    <w:rsid w:val="005A6AA6"/>
    <w:rsid w:val="005B0E12"/>
    <w:rsid w:val="005B2DEF"/>
    <w:rsid w:val="005B349C"/>
    <w:rsid w:val="005C7514"/>
    <w:rsid w:val="005C7F11"/>
    <w:rsid w:val="005D3477"/>
    <w:rsid w:val="005D4D41"/>
    <w:rsid w:val="005D53F4"/>
    <w:rsid w:val="005E0A6A"/>
    <w:rsid w:val="005E5FF3"/>
    <w:rsid w:val="005F12C7"/>
    <w:rsid w:val="005F1A53"/>
    <w:rsid w:val="005F39AF"/>
    <w:rsid w:val="005F424D"/>
    <w:rsid w:val="00601955"/>
    <w:rsid w:val="006031FE"/>
    <w:rsid w:val="006049C1"/>
    <w:rsid w:val="00615397"/>
    <w:rsid w:val="00615E5A"/>
    <w:rsid w:val="00616B00"/>
    <w:rsid w:val="00620E2A"/>
    <w:rsid w:val="00620F1C"/>
    <w:rsid w:val="00623358"/>
    <w:rsid w:val="006235FA"/>
    <w:rsid w:val="006242EF"/>
    <w:rsid w:val="00625053"/>
    <w:rsid w:val="0063353B"/>
    <w:rsid w:val="006377DE"/>
    <w:rsid w:val="00641930"/>
    <w:rsid w:val="00641CDB"/>
    <w:rsid w:val="006423EC"/>
    <w:rsid w:val="006434B4"/>
    <w:rsid w:val="006455D7"/>
    <w:rsid w:val="00651E80"/>
    <w:rsid w:val="006557EB"/>
    <w:rsid w:val="0065594C"/>
    <w:rsid w:val="00655FDC"/>
    <w:rsid w:val="00660DD7"/>
    <w:rsid w:val="00663967"/>
    <w:rsid w:val="00664D63"/>
    <w:rsid w:val="00666001"/>
    <w:rsid w:val="00666EA9"/>
    <w:rsid w:val="00670CBE"/>
    <w:rsid w:val="00676E7D"/>
    <w:rsid w:val="00680C60"/>
    <w:rsid w:val="006813B6"/>
    <w:rsid w:val="006825EA"/>
    <w:rsid w:val="0068483F"/>
    <w:rsid w:val="00685C19"/>
    <w:rsid w:val="0068656B"/>
    <w:rsid w:val="00686B3D"/>
    <w:rsid w:val="006942FB"/>
    <w:rsid w:val="006A09D8"/>
    <w:rsid w:val="006A1A2B"/>
    <w:rsid w:val="006A25EA"/>
    <w:rsid w:val="006A3635"/>
    <w:rsid w:val="006A3EF7"/>
    <w:rsid w:val="006A4099"/>
    <w:rsid w:val="006A6E05"/>
    <w:rsid w:val="006B2367"/>
    <w:rsid w:val="006B3510"/>
    <w:rsid w:val="006B38C5"/>
    <w:rsid w:val="006B5250"/>
    <w:rsid w:val="006B7CFD"/>
    <w:rsid w:val="006C25D9"/>
    <w:rsid w:val="006D0A23"/>
    <w:rsid w:val="006D4416"/>
    <w:rsid w:val="006D5B5B"/>
    <w:rsid w:val="006D6471"/>
    <w:rsid w:val="006E0416"/>
    <w:rsid w:val="006E620C"/>
    <w:rsid w:val="006F5305"/>
    <w:rsid w:val="006F5925"/>
    <w:rsid w:val="00701571"/>
    <w:rsid w:val="007028E0"/>
    <w:rsid w:val="00707CB4"/>
    <w:rsid w:val="00710C6F"/>
    <w:rsid w:val="00711C65"/>
    <w:rsid w:val="00712515"/>
    <w:rsid w:val="00713ADE"/>
    <w:rsid w:val="00716739"/>
    <w:rsid w:val="00723FDC"/>
    <w:rsid w:val="00724BD4"/>
    <w:rsid w:val="007276B5"/>
    <w:rsid w:val="007307D9"/>
    <w:rsid w:val="00731DD5"/>
    <w:rsid w:val="00732D88"/>
    <w:rsid w:val="00732FE0"/>
    <w:rsid w:val="0073775F"/>
    <w:rsid w:val="00740A71"/>
    <w:rsid w:val="00745957"/>
    <w:rsid w:val="0075107B"/>
    <w:rsid w:val="00755505"/>
    <w:rsid w:val="0076084C"/>
    <w:rsid w:val="00762FDA"/>
    <w:rsid w:val="00763E7B"/>
    <w:rsid w:val="00767497"/>
    <w:rsid w:val="00767CBC"/>
    <w:rsid w:val="00770076"/>
    <w:rsid w:val="00772846"/>
    <w:rsid w:val="00775417"/>
    <w:rsid w:val="00775CDE"/>
    <w:rsid w:val="00776689"/>
    <w:rsid w:val="007772A4"/>
    <w:rsid w:val="0078077F"/>
    <w:rsid w:val="00781FA1"/>
    <w:rsid w:val="0078225C"/>
    <w:rsid w:val="007844C5"/>
    <w:rsid w:val="007847DA"/>
    <w:rsid w:val="0078580D"/>
    <w:rsid w:val="00791D3F"/>
    <w:rsid w:val="0079228C"/>
    <w:rsid w:val="007948B1"/>
    <w:rsid w:val="007962E4"/>
    <w:rsid w:val="00797226"/>
    <w:rsid w:val="007A14F1"/>
    <w:rsid w:val="007A784B"/>
    <w:rsid w:val="007B252D"/>
    <w:rsid w:val="007B2732"/>
    <w:rsid w:val="007B3A20"/>
    <w:rsid w:val="007B4075"/>
    <w:rsid w:val="007B49B9"/>
    <w:rsid w:val="007C20AF"/>
    <w:rsid w:val="007D2076"/>
    <w:rsid w:val="007D2ACB"/>
    <w:rsid w:val="007D3F70"/>
    <w:rsid w:val="007D6177"/>
    <w:rsid w:val="007D6FAD"/>
    <w:rsid w:val="007D7A19"/>
    <w:rsid w:val="007E0824"/>
    <w:rsid w:val="007E344E"/>
    <w:rsid w:val="00801B76"/>
    <w:rsid w:val="00802016"/>
    <w:rsid w:val="00802B44"/>
    <w:rsid w:val="00803085"/>
    <w:rsid w:val="00803728"/>
    <w:rsid w:val="00810BA0"/>
    <w:rsid w:val="008121D6"/>
    <w:rsid w:val="008123D2"/>
    <w:rsid w:val="00813CBA"/>
    <w:rsid w:val="00814C83"/>
    <w:rsid w:val="00815BCF"/>
    <w:rsid w:val="00816548"/>
    <w:rsid w:val="00817909"/>
    <w:rsid w:val="008208AA"/>
    <w:rsid w:val="00820B07"/>
    <w:rsid w:val="008253DD"/>
    <w:rsid w:val="008270F6"/>
    <w:rsid w:val="00832585"/>
    <w:rsid w:val="008347DA"/>
    <w:rsid w:val="00835BCA"/>
    <w:rsid w:val="00840C43"/>
    <w:rsid w:val="00842482"/>
    <w:rsid w:val="008427C9"/>
    <w:rsid w:val="00842F38"/>
    <w:rsid w:val="00845597"/>
    <w:rsid w:val="0084717E"/>
    <w:rsid w:val="00850EC7"/>
    <w:rsid w:val="0085374E"/>
    <w:rsid w:val="0086011B"/>
    <w:rsid w:val="00860CA0"/>
    <w:rsid w:val="00862565"/>
    <w:rsid w:val="00866218"/>
    <w:rsid w:val="008666D3"/>
    <w:rsid w:val="00871332"/>
    <w:rsid w:val="00880763"/>
    <w:rsid w:val="00881785"/>
    <w:rsid w:val="008856B4"/>
    <w:rsid w:val="008859EE"/>
    <w:rsid w:val="00890C47"/>
    <w:rsid w:val="00891441"/>
    <w:rsid w:val="00891847"/>
    <w:rsid w:val="00893EC3"/>
    <w:rsid w:val="008957F0"/>
    <w:rsid w:val="0089616F"/>
    <w:rsid w:val="00897A76"/>
    <w:rsid w:val="008A0CF2"/>
    <w:rsid w:val="008A0D6D"/>
    <w:rsid w:val="008A17EC"/>
    <w:rsid w:val="008A67B3"/>
    <w:rsid w:val="008B3CF6"/>
    <w:rsid w:val="008C0E27"/>
    <w:rsid w:val="008C38A3"/>
    <w:rsid w:val="008C5048"/>
    <w:rsid w:val="008C5DF2"/>
    <w:rsid w:val="008C614A"/>
    <w:rsid w:val="008C7D8C"/>
    <w:rsid w:val="008D1051"/>
    <w:rsid w:val="008D3031"/>
    <w:rsid w:val="008D34D7"/>
    <w:rsid w:val="008D489B"/>
    <w:rsid w:val="008D56B7"/>
    <w:rsid w:val="008E14DA"/>
    <w:rsid w:val="008E647B"/>
    <w:rsid w:val="008F6F1C"/>
    <w:rsid w:val="008F7C93"/>
    <w:rsid w:val="0090208E"/>
    <w:rsid w:val="0090259C"/>
    <w:rsid w:val="00902E7E"/>
    <w:rsid w:val="00904F55"/>
    <w:rsid w:val="00907FFC"/>
    <w:rsid w:val="00910646"/>
    <w:rsid w:val="00913FAD"/>
    <w:rsid w:val="00924755"/>
    <w:rsid w:val="0092797F"/>
    <w:rsid w:val="00931716"/>
    <w:rsid w:val="009354F6"/>
    <w:rsid w:val="00936E25"/>
    <w:rsid w:val="00937407"/>
    <w:rsid w:val="0094203D"/>
    <w:rsid w:val="00947913"/>
    <w:rsid w:val="0095100F"/>
    <w:rsid w:val="00953A11"/>
    <w:rsid w:val="009616C4"/>
    <w:rsid w:val="00966C89"/>
    <w:rsid w:val="009705D6"/>
    <w:rsid w:val="00971208"/>
    <w:rsid w:val="009718B9"/>
    <w:rsid w:val="00972722"/>
    <w:rsid w:val="00972E79"/>
    <w:rsid w:val="009758DE"/>
    <w:rsid w:val="00976C6B"/>
    <w:rsid w:val="009771DD"/>
    <w:rsid w:val="00981159"/>
    <w:rsid w:val="00981A63"/>
    <w:rsid w:val="009860FF"/>
    <w:rsid w:val="0098749B"/>
    <w:rsid w:val="0099072D"/>
    <w:rsid w:val="00995FBD"/>
    <w:rsid w:val="00996B44"/>
    <w:rsid w:val="009A1333"/>
    <w:rsid w:val="009A7BCB"/>
    <w:rsid w:val="009B05B7"/>
    <w:rsid w:val="009B32C6"/>
    <w:rsid w:val="009B332C"/>
    <w:rsid w:val="009B4630"/>
    <w:rsid w:val="009B46C6"/>
    <w:rsid w:val="009B65CB"/>
    <w:rsid w:val="009C0F71"/>
    <w:rsid w:val="009C19AC"/>
    <w:rsid w:val="009C65DE"/>
    <w:rsid w:val="009D224B"/>
    <w:rsid w:val="009D34C6"/>
    <w:rsid w:val="009D49BE"/>
    <w:rsid w:val="009E07C3"/>
    <w:rsid w:val="009E5880"/>
    <w:rsid w:val="009E6469"/>
    <w:rsid w:val="009E6809"/>
    <w:rsid w:val="009F0916"/>
    <w:rsid w:val="009F1A9C"/>
    <w:rsid w:val="009F1EAD"/>
    <w:rsid w:val="009F2037"/>
    <w:rsid w:val="009F2B59"/>
    <w:rsid w:val="009F5C82"/>
    <w:rsid w:val="009F5F36"/>
    <w:rsid w:val="009F7B89"/>
    <w:rsid w:val="00A02358"/>
    <w:rsid w:val="00A040AE"/>
    <w:rsid w:val="00A04170"/>
    <w:rsid w:val="00A152E0"/>
    <w:rsid w:val="00A16FC9"/>
    <w:rsid w:val="00A17D97"/>
    <w:rsid w:val="00A20CB4"/>
    <w:rsid w:val="00A3104A"/>
    <w:rsid w:val="00A313A9"/>
    <w:rsid w:val="00A329D1"/>
    <w:rsid w:val="00A3346D"/>
    <w:rsid w:val="00A364FF"/>
    <w:rsid w:val="00A42654"/>
    <w:rsid w:val="00A474C8"/>
    <w:rsid w:val="00A533F5"/>
    <w:rsid w:val="00A67143"/>
    <w:rsid w:val="00A717AC"/>
    <w:rsid w:val="00A73F38"/>
    <w:rsid w:val="00A7528F"/>
    <w:rsid w:val="00A81E75"/>
    <w:rsid w:val="00A82614"/>
    <w:rsid w:val="00A85375"/>
    <w:rsid w:val="00A856F3"/>
    <w:rsid w:val="00A8616E"/>
    <w:rsid w:val="00A872BC"/>
    <w:rsid w:val="00A90B98"/>
    <w:rsid w:val="00A90D91"/>
    <w:rsid w:val="00A91547"/>
    <w:rsid w:val="00A929C5"/>
    <w:rsid w:val="00A92C74"/>
    <w:rsid w:val="00A94E18"/>
    <w:rsid w:val="00A95AA5"/>
    <w:rsid w:val="00AA0491"/>
    <w:rsid w:val="00AA4EA4"/>
    <w:rsid w:val="00AA616A"/>
    <w:rsid w:val="00AB0425"/>
    <w:rsid w:val="00AB1ED5"/>
    <w:rsid w:val="00AC4EC8"/>
    <w:rsid w:val="00AC6E65"/>
    <w:rsid w:val="00AD1547"/>
    <w:rsid w:val="00AD2351"/>
    <w:rsid w:val="00AD6911"/>
    <w:rsid w:val="00AE447C"/>
    <w:rsid w:val="00AE488F"/>
    <w:rsid w:val="00AE5EF5"/>
    <w:rsid w:val="00AE660D"/>
    <w:rsid w:val="00AE680A"/>
    <w:rsid w:val="00AF03EC"/>
    <w:rsid w:val="00AF3D0A"/>
    <w:rsid w:val="00AF793E"/>
    <w:rsid w:val="00B00C49"/>
    <w:rsid w:val="00B014B7"/>
    <w:rsid w:val="00B03119"/>
    <w:rsid w:val="00B04147"/>
    <w:rsid w:val="00B07475"/>
    <w:rsid w:val="00B079E5"/>
    <w:rsid w:val="00B11B8C"/>
    <w:rsid w:val="00B16AD0"/>
    <w:rsid w:val="00B16B80"/>
    <w:rsid w:val="00B20829"/>
    <w:rsid w:val="00B20AED"/>
    <w:rsid w:val="00B21CE6"/>
    <w:rsid w:val="00B231E8"/>
    <w:rsid w:val="00B25C3B"/>
    <w:rsid w:val="00B2706F"/>
    <w:rsid w:val="00B2754E"/>
    <w:rsid w:val="00B316F6"/>
    <w:rsid w:val="00B317D3"/>
    <w:rsid w:val="00B3198A"/>
    <w:rsid w:val="00B31BB4"/>
    <w:rsid w:val="00B338F8"/>
    <w:rsid w:val="00B34AE5"/>
    <w:rsid w:val="00B34B42"/>
    <w:rsid w:val="00B35D79"/>
    <w:rsid w:val="00B420E1"/>
    <w:rsid w:val="00B45B86"/>
    <w:rsid w:val="00B46680"/>
    <w:rsid w:val="00B467B0"/>
    <w:rsid w:val="00B46FAE"/>
    <w:rsid w:val="00B47AA0"/>
    <w:rsid w:val="00B52463"/>
    <w:rsid w:val="00B528D7"/>
    <w:rsid w:val="00B610D8"/>
    <w:rsid w:val="00B66C70"/>
    <w:rsid w:val="00B6741F"/>
    <w:rsid w:val="00B67CFD"/>
    <w:rsid w:val="00B71135"/>
    <w:rsid w:val="00B71FFD"/>
    <w:rsid w:val="00B75018"/>
    <w:rsid w:val="00B7563D"/>
    <w:rsid w:val="00B76AC4"/>
    <w:rsid w:val="00B778AC"/>
    <w:rsid w:val="00B801AD"/>
    <w:rsid w:val="00B81959"/>
    <w:rsid w:val="00B819A5"/>
    <w:rsid w:val="00B81E26"/>
    <w:rsid w:val="00B908CF"/>
    <w:rsid w:val="00B90E1F"/>
    <w:rsid w:val="00B927D9"/>
    <w:rsid w:val="00B93227"/>
    <w:rsid w:val="00B937E1"/>
    <w:rsid w:val="00B95718"/>
    <w:rsid w:val="00B96ECF"/>
    <w:rsid w:val="00B97C39"/>
    <w:rsid w:val="00BA3652"/>
    <w:rsid w:val="00BA43E0"/>
    <w:rsid w:val="00BA51E9"/>
    <w:rsid w:val="00BB2D6E"/>
    <w:rsid w:val="00BB4754"/>
    <w:rsid w:val="00BB6D8F"/>
    <w:rsid w:val="00BB7066"/>
    <w:rsid w:val="00BC097D"/>
    <w:rsid w:val="00BC7794"/>
    <w:rsid w:val="00BC7CD8"/>
    <w:rsid w:val="00BD1B29"/>
    <w:rsid w:val="00BD44E5"/>
    <w:rsid w:val="00BE1F4D"/>
    <w:rsid w:val="00BE4134"/>
    <w:rsid w:val="00BE68B1"/>
    <w:rsid w:val="00BF0250"/>
    <w:rsid w:val="00BF1DD3"/>
    <w:rsid w:val="00BF296C"/>
    <w:rsid w:val="00BF2EBA"/>
    <w:rsid w:val="00BF3424"/>
    <w:rsid w:val="00BF3710"/>
    <w:rsid w:val="00BF60DF"/>
    <w:rsid w:val="00C0075E"/>
    <w:rsid w:val="00C023F9"/>
    <w:rsid w:val="00C0352B"/>
    <w:rsid w:val="00C06250"/>
    <w:rsid w:val="00C066AF"/>
    <w:rsid w:val="00C13C62"/>
    <w:rsid w:val="00C14548"/>
    <w:rsid w:val="00C17E7E"/>
    <w:rsid w:val="00C25001"/>
    <w:rsid w:val="00C32931"/>
    <w:rsid w:val="00C32E69"/>
    <w:rsid w:val="00C3487A"/>
    <w:rsid w:val="00C3552A"/>
    <w:rsid w:val="00C37F4F"/>
    <w:rsid w:val="00C46DD0"/>
    <w:rsid w:val="00C508EA"/>
    <w:rsid w:val="00C52236"/>
    <w:rsid w:val="00C546DA"/>
    <w:rsid w:val="00C56B90"/>
    <w:rsid w:val="00C56D2D"/>
    <w:rsid w:val="00C6269F"/>
    <w:rsid w:val="00C63A88"/>
    <w:rsid w:val="00C656F0"/>
    <w:rsid w:val="00C6718B"/>
    <w:rsid w:val="00C70A83"/>
    <w:rsid w:val="00C710CC"/>
    <w:rsid w:val="00C73777"/>
    <w:rsid w:val="00C74F1E"/>
    <w:rsid w:val="00C7628F"/>
    <w:rsid w:val="00C77685"/>
    <w:rsid w:val="00C81931"/>
    <w:rsid w:val="00C84A51"/>
    <w:rsid w:val="00C87D2A"/>
    <w:rsid w:val="00C92D18"/>
    <w:rsid w:val="00C946B8"/>
    <w:rsid w:val="00C95CBC"/>
    <w:rsid w:val="00C97A59"/>
    <w:rsid w:val="00CA1189"/>
    <w:rsid w:val="00CA229F"/>
    <w:rsid w:val="00CA57AB"/>
    <w:rsid w:val="00CA581A"/>
    <w:rsid w:val="00CA6BDA"/>
    <w:rsid w:val="00CB219B"/>
    <w:rsid w:val="00CC3CA0"/>
    <w:rsid w:val="00CC52C4"/>
    <w:rsid w:val="00CC7965"/>
    <w:rsid w:val="00CD2C0F"/>
    <w:rsid w:val="00CD4910"/>
    <w:rsid w:val="00CD7475"/>
    <w:rsid w:val="00CE043A"/>
    <w:rsid w:val="00CE07EF"/>
    <w:rsid w:val="00CE60C7"/>
    <w:rsid w:val="00CE60D7"/>
    <w:rsid w:val="00CE6D12"/>
    <w:rsid w:val="00CE6D6D"/>
    <w:rsid w:val="00CF04BF"/>
    <w:rsid w:val="00CF3C56"/>
    <w:rsid w:val="00CF7DDE"/>
    <w:rsid w:val="00D0347F"/>
    <w:rsid w:val="00D04102"/>
    <w:rsid w:val="00D05BE4"/>
    <w:rsid w:val="00D05C00"/>
    <w:rsid w:val="00D061BD"/>
    <w:rsid w:val="00D07EE7"/>
    <w:rsid w:val="00D10918"/>
    <w:rsid w:val="00D10D2A"/>
    <w:rsid w:val="00D127FB"/>
    <w:rsid w:val="00D139A4"/>
    <w:rsid w:val="00D2140C"/>
    <w:rsid w:val="00D27BC0"/>
    <w:rsid w:val="00D33ECD"/>
    <w:rsid w:val="00D34E58"/>
    <w:rsid w:val="00D37DA5"/>
    <w:rsid w:val="00D4060D"/>
    <w:rsid w:val="00D4141E"/>
    <w:rsid w:val="00D41905"/>
    <w:rsid w:val="00D442DC"/>
    <w:rsid w:val="00D50DA3"/>
    <w:rsid w:val="00D560D6"/>
    <w:rsid w:val="00D5621D"/>
    <w:rsid w:val="00D563E9"/>
    <w:rsid w:val="00D56B42"/>
    <w:rsid w:val="00D60FE9"/>
    <w:rsid w:val="00D626D3"/>
    <w:rsid w:val="00D65F4F"/>
    <w:rsid w:val="00D677CD"/>
    <w:rsid w:val="00D772E4"/>
    <w:rsid w:val="00D838F0"/>
    <w:rsid w:val="00D8390C"/>
    <w:rsid w:val="00D864FA"/>
    <w:rsid w:val="00D8655A"/>
    <w:rsid w:val="00D877BF"/>
    <w:rsid w:val="00D93467"/>
    <w:rsid w:val="00D93B93"/>
    <w:rsid w:val="00D93FC0"/>
    <w:rsid w:val="00D95965"/>
    <w:rsid w:val="00D96B72"/>
    <w:rsid w:val="00D96EF4"/>
    <w:rsid w:val="00DA62ED"/>
    <w:rsid w:val="00DB1914"/>
    <w:rsid w:val="00DB23A3"/>
    <w:rsid w:val="00DB56C8"/>
    <w:rsid w:val="00DC14C9"/>
    <w:rsid w:val="00DC1FB7"/>
    <w:rsid w:val="00DC35A0"/>
    <w:rsid w:val="00DC6508"/>
    <w:rsid w:val="00DD2981"/>
    <w:rsid w:val="00DD4D46"/>
    <w:rsid w:val="00DD5E5F"/>
    <w:rsid w:val="00DD77C2"/>
    <w:rsid w:val="00DE1210"/>
    <w:rsid w:val="00DE3C74"/>
    <w:rsid w:val="00DE40EA"/>
    <w:rsid w:val="00DE452B"/>
    <w:rsid w:val="00DE5C7A"/>
    <w:rsid w:val="00DE62A7"/>
    <w:rsid w:val="00DE668D"/>
    <w:rsid w:val="00DF1741"/>
    <w:rsid w:val="00DF3C1B"/>
    <w:rsid w:val="00DF55AF"/>
    <w:rsid w:val="00DF6EBA"/>
    <w:rsid w:val="00E00958"/>
    <w:rsid w:val="00E053A7"/>
    <w:rsid w:val="00E11520"/>
    <w:rsid w:val="00E151EB"/>
    <w:rsid w:val="00E166AD"/>
    <w:rsid w:val="00E200A9"/>
    <w:rsid w:val="00E23195"/>
    <w:rsid w:val="00E2462F"/>
    <w:rsid w:val="00E2572B"/>
    <w:rsid w:val="00E25F10"/>
    <w:rsid w:val="00E357FD"/>
    <w:rsid w:val="00E37534"/>
    <w:rsid w:val="00E45BC4"/>
    <w:rsid w:val="00E4743C"/>
    <w:rsid w:val="00E50C2C"/>
    <w:rsid w:val="00E518DF"/>
    <w:rsid w:val="00E52CE3"/>
    <w:rsid w:val="00E56213"/>
    <w:rsid w:val="00E56D2E"/>
    <w:rsid w:val="00E614ED"/>
    <w:rsid w:val="00E627C4"/>
    <w:rsid w:val="00E657D7"/>
    <w:rsid w:val="00E70FF7"/>
    <w:rsid w:val="00E75ABC"/>
    <w:rsid w:val="00E76F59"/>
    <w:rsid w:val="00E774FF"/>
    <w:rsid w:val="00E81C98"/>
    <w:rsid w:val="00E81CAD"/>
    <w:rsid w:val="00E832FD"/>
    <w:rsid w:val="00E83AB5"/>
    <w:rsid w:val="00E83ED5"/>
    <w:rsid w:val="00E84D15"/>
    <w:rsid w:val="00E97CB1"/>
    <w:rsid w:val="00EA3187"/>
    <w:rsid w:val="00EB35C5"/>
    <w:rsid w:val="00EB4A7A"/>
    <w:rsid w:val="00EB5660"/>
    <w:rsid w:val="00EB5838"/>
    <w:rsid w:val="00EB5EFB"/>
    <w:rsid w:val="00EC0F55"/>
    <w:rsid w:val="00EC499C"/>
    <w:rsid w:val="00ED07B2"/>
    <w:rsid w:val="00ED3B36"/>
    <w:rsid w:val="00EE1A6C"/>
    <w:rsid w:val="00EE200D"/>
    <w:rsid w:val="00EE2E38"/>
    <w:rsid w:val="00EE39B2"/>
    <w:rsid w:val="00EE421B"/>
    <w:rsid w:val="00EE6B65"/>
    <w:rsid w:val="00EE7BB6"/>
    <w:rsid w:val="00EF057F"/>
    <w:rsid w:val="00EF631F"/>
    <w:rsid w:val="00EF6481"/>
    <w:rsid w:val="00EF6636"/>
    <w:rsid w:val="00EF7A40"/>
    <w:rsid w:val="00F00F25"/>
    <w:rsid w:val="00F03052"/>
    <w:rsid w:val="00F07D9B"/>
    <w:rsid w:val="00F10524"/>
    <w:rsid w:val="00F109C7"/>
    <w:rsid w:val="00F14840"/>
    <w:rsid w:val="00F1500E"/>
    <w:rsid w:val="00F24C07"/>
    <w:rsid w:val="00F24C20"/>
    <w:rsid w:val="00F26283"/>
    <w:rsid w:val="00F3790A"/>
    <w:rsid w:val="00F42C46"/>
    <w:rsid w:val="00F43C67"/>
    <w:rsid w:val="00F457C6"/>
    <w:rsid w:val="00F47AEC"/>
    <w:rsid w:val="00F50339"/>
    <w:rsid w:val="00F50512"/>
    <w:rsid w:val="00F65E37"/>
    <w:rsid w:val="00F665CA"/>
    <w:rsid w:val="00F700FA"/>
    <w:rsid w:val="00F72DC7"/>
    <w:rsid w:val="00F76147"/>
    <w:rsid w:val="00F813AE"/>
    <w:rsid w:val="00F82DD5"/>
    <w:rsid w:val="00F8470B"/>
    <w:rsid w:val="00F86CAE"/>
    <w:rsid w:val="00F9623F"/>
    <w:rsid w:val="00F97C18"/>
    <w:rsid w:val="00FA3930"/>
    <w:rsid w:val="00FA47EE"/>
    <w:rsid w:val="00FA6596"/>
    <w:rsid w:val="00FA6CEE"/>
    <w:rsid w:val="00FA71E0"/>
    <w:rsid w:val="00FB0011"/>
    <w:rsid w:val="00FB16AA"/>
    <w:rsid w:val="00FB1BB0"/>
    <w:rsid w:val="00FB1FCA"/>
    <w:rsid w:val="00FB2302"/>
    <w:rsid w:val="00FB5664"/>
    <w:rsid w:val="00FB68CE"/>
    <w:rsid w:val="00FB78B3"/>
    <w:rsid w:val="00FB7CF0"/>
    <w:rsid w:val="00FC04D8"/>
    <w:rsid w:val="00FC0CBF"/>
    <w:rsid w:val="00FC29F3"/>
    <w:rsid w:val="00FC47D8"/>
    <w:rsid w:val="00FC6559"/>
    <w:rsid w:val="00FC6C39"/>
    <w:rsid w:val="00FC7520"/>
    <w:rsid w:val="00FD322B"/>
    <w:rsid w:val="00FD3DE8"/>
    <w:rsid w:val="00FD41EF"/>
    <w:rsid w:val="00FD46AF"/>
    <w:rsid w:val="00FD50E4"/>
    <w:rsid w:val="00FD5440"/>
    <w:rsid w:val="00FD6EE2"/>
    <w:rsid w:val="00FE1F8A"/>
    <w:rsid w:val="00FF07E4"/>
    <w:rsid w:val="00FF0B00"/>
    <w:rsid w:val="00FF3264"/>
    <w:rsid w:val="00FF4FDB"/>
    <w:rsid w:val="014E940F"/>
    <w:rsid w:val="01DD837A"/>
    <w:rsid w:val="0203BBEB"/>
    <w:rsid w:val="021F9023"/>
    <w:rsid w:val="0226F6F9"/>
    <w:rsid w:val="024242F2"/>
    <w:rsid w:val="032DD127"/>
    <w:rsid w:val="03C20875"/>
    <w:rsid w:val="03C4D8C2"/>
    <w:rsid w:val="03E97B93"/>
    <w:rsid w:val="0457A3B8"/>
    <w:rsid w:val="04B6FBD1"/>
    <w:rsid w:val="05197C19"/>
    <w:rsid w:val="052976AA"/>
    <w:rsid w:val="0541E89C"/>
    <w:rsid w:val="05423DE4"/>
    <w:rsid w:val="0559F7E2"/>
    <w:rsid w:val="05EFA163"/>
    <w:rsid w:val="061AFFE5"/>
    <w:rsid w:val="063C690E"/>
    <w:rsid w:val="06734962"/>
    <w:rsid w:val="06CC3437"/>
    <w:rsid w:val="06E46075"/>
    <w:rsid w:val="07004A5E"/>
    <w:rsid w:val="07823A96"/>
    <w:rsid w:val="078AA77B"/>
    <w:rsid w:val="07A2D3B9"/>
    <w:rsid w:val="082B7291"/>
    <w:rsid w:val="08CD5E3F"/>
    <w:rsid w:val="092F56E9"/>
    <w:rsid w:val="0962FC15"/>
    <w:rsid w:val="096624CD"/>
    <w:rsid w:val="09A9427D"/>
    <w:rsid w:val="09CB02ED"/>
    <w:rsid w:val="0A12CA09"/>
    <w:rsid w:val="0A6A0418"/>
    <w:rsid w:val="0A7A16EA"/>
    <w:rsid w:val="0A8122CB"/>
    <w:rsid w:val="0A98F336"/>
    <w:rsid w:val="0AC3F2C8"/>
    <w:rsid w:val="0ACF94DD"/>
    <w:rsid w:val="0BA8D448"/>
    <w:rsid w:val="0BD9ED37"/>
    <w:rsid w:val="0C18EFD9"/>
    <w:rsid w:val="0C1E1F4B"/>
    <w:rsid w:val="0C42F7A5"/>
    <w:rsid w:val="0C574BAC"/>
    <w:rsid w:val="0C62A18D"/>
    <w:rsid w:val="0C87F731"/>
    <w:rsid w:val="0C8AE44A"/>
    <w:rsid w:val="0D030C5F"/>
    <w:rsid w:val="0D390E3E"/>
    <w:rsid w:val="0D6954A4"/>
    <w:rsid w:val="0DBE405C"/>
    <w:rsid w:val="0DD7E01B"/>
    <w:rsid w:val="0E0C52C6"/>
    <w:rsid w:val="0E1C73B8"/>
    <w:rsid w:val="0E64BB2E"/>
    <w:rsid w:val="0F06A17E"/>
    <w:rsid w:val="0F33D1D1"/>
    <w:rsid w:val="0F429480"/>
    <w:rsid w:val="0F472EAE"/>
    <w:rsid w:val="0F5B98E8"/>
    <w:rsid w:val="0F93CD7E"/>
    <w:rsid w:val="0FAF27A3"/>
    <w:rsid w:val="101F0FC6"/>
    <w:rsid w:val="101FDD70"/>
    <w:rsid w:val="105325ED"/>
    <w:rsid w:val="10983DBE"/>
    <w:rsid w:val="109994B2"/>
    <w:rsid w:val="11569020"/>
    <w:rsid w:val="1188FE87"/>
    <w:rsid w:val="11E6C44A"/>
    <w:rsid w:val="12E6B26B"/>
    <w:rsid w:val="134147CC"/>
    <w:rsid w:val="134E735B"/>
    <w:rsid w:val="1383178D"/>
    <w:rsid w:val="13BBD21C"/>
    <w:rsid w:val="13BD3C05"/>
    <w:rsid w:val="1400CB3F"/>
    <w:rsid w:val="1430A90E"/>
    <w:rsid w:val="1465292A"/>
    <w:rsid w:val="1491E4BE"/>
    <w:rsid w:val="14B5C16F"/>
    <w:rsid w:val="14D181FF"/>
    <w:rsid w:val="14F64C85"/>
    <w:rsid w:val="1503052D"/>
    <w:rsid w:val="15755CFF"/>
    <w:rsid w:val="1598BBB5"/>
    <w:rsid w:val="162E224E"/>
    <w:rsid w:val="1632B817"/>
    <w:rsid w:val="164B9DF3"/>
    <w:rsid w:val="1681E548"/>
    <w:rsid w:val="16EE444C"/>
    <w:rsid w:val="16F09B08"/>
    <w:rsid w:val="1726CB88"/>
    <w:rsid w:val="173AB4D6"/>
    <w:rsid w:val="1785B706"/>
    <w:rsid w:val="178CE27D"/>
    <w:rsid w:val="18336FF7"/>
    <w:rsid w:val="185605CE"/>
    <w:rsid w:val="1877D19F"/>
    <w:rsid w:val="18FF53C3"/>
    <w:rsid w:val="190B280C"/>
    <w:rsid w:val="1941DB3B"/>
    <w:rsid w:val="19431814"/>
    <w:rsid w:val="196147F6"/>
    <w:rsid w:val="19B8EE92"/>
    <w:rsid w:val="19CF4058"/>
    <w:rsid w:val="19D33C67"/>
    <w:rsid w:val="19FFFC80"/>
    <w:rsid w:val="1A056D65"/>
    <w:rsid w:val="1A0D26C5"/>
    <w:rsid w:val="1A1CC9AD"/>
    <w:rsid w:val="1A7861FE"/>
    <w:rsid w:val="1A9AAF49"/>
    <w:rsid w:val="1AD0738F"/>
    <w:rsid w:val="1B1DFD93"/>
    <w:rsid w:val="1BD5B017"/>
    <w:rsid w:val="1BDA679A"/>
    <w:rsid w:val="1C7D074C"/>
    <w:rsid w:val="1CA92770"/>
    <w:rsid w:val="1CB5B478"/>
    <w:rsid w:val="1CCF7A6C"/>
    <w:rsid w:val="1CD2FF4A"/>
    <w:rsid w:val="1CD3C8D6"/>
    <w:rsid w:val="1D075898"/>
    <w:rsid w:val="1D49AF2B"/>
    <w:rsid w:val="1D6D3EF0"/>
    <w:rsid w:val="1D7D8EFB"/>
    <w:rsid w:val="1DAC91A3"/>
    <w:rsid w:val="1DF9888E"/>
    <w:rsid w:val="1E6E568D"/>
    <w:rsid w:val="1EC8D202"/>
    <w:rsid w:val="1ED156A4"/>
    <w:rsid w:val="1F070DDE"/>
    <w:rsid w:val="1F6E3C49"/>
    <w:rsid w:val="1F9A64EA"/>
    <w:rsid w:val="200EBDFD"/>
    <w:rsid w:val="20836011"/>
    <w:rsid w:val="20B0F30D"/>
    <w:rsid w:val="20E06927"/>
    <w:rsid w:val="20F3E506"/>
    <w:rsid w:val="20FA408A"/>
    <w:rsid w:val="212F99B9"/>
    <w:rsid w:val="21743BCE"/>
    <w:rsid w:val="21ADEC33"/>
    <w:rsid w:val="21E3AB21"/>
    <w:rsid w:val="220072C4"/>
    <w:rsid w:val="221E4D0D"/>
    <w:rsid w:val="221FC0AA"/>
    <w:rsid w:val="22615ED3"/>
    <w:rsid w:val="2290417E"/>
    <w:rsid w:val="22F91A74"/>
    <w:rsid w:val="234CE26D"/>
    <w:rsid w:val="23849AEE"/>
    <w:rsid w:val="23E77BF8"/>
    <w:rsid w:val="2430A2F0"/>
    <w:rsid w:val="245994D1"/>
    <w:rsid w:val="246403FF"/>
    <w:rsid w:val="24848DE2"/>
    <w:rsid w:val="24ABE728"/>
    <w:rsid w:val="2575B562"/>
    <w:rsid w:val="259458F9"/>
    <w:rsid w:val="25CA2348"/>
    <w:rsid w:val="265ED3BF"/>
    <w:rsid w:val="26949BFE"/>
    <w:rsid w:val="269BD250"/>
    <w:rsid w:val="26A6B29C"/>
    <w:rsid w:val="271185C3"/>
    <w:rsid w:val="273B919A"/>
    <w:rsid w:val="273D2B82"/>
    <w:rsid w:val="274DC529"/>
    <w:rsid w:val="2767E086"/>
    <w:rsid w:val="27A9B9BF"/>
    <w:rsid w:val="27E9D646"/>
    <w:rsid w:val="27FF3FFD"/>
    <w:rsid w:val="2802D765"/>
    <w:rsid w:val="2836BABB"/>
    <w:rsid w:val="283BB2E9"/>
    <w:rsid w:val="2946C42E"/>
    <w:rsid w:val="2988F6D7"/>
    <w:rsid w:val="29960FEF"/>
    <w:rsid w:val="2A08C5A5"/>
    <w:rsid w:val="2A0A8929"/>
    <w:rsid w:val="2A1E4A3E"/>
    <w:rsid w:val="2A36767C"/>
    <w:rsid w:val="2AB115D4"/>
    <w:rsid w:val="2ADF34C1"/>
    <w:rsid w:val="2AF4E9C0"/>
    <w:rsid w:val="2B2DC544"/>
    <w:rsid w:val="2C1F7446"/>
    <w:rsid w:val="2C591F69"/>
    <w:rsid w:val="2C919B88"/>
    <w:rsid w:val="2CA2A080"/>
    <w:rsid w:val="2D06EB83"/>
    <w:rsid w:val="2D27B3F6"/>
    <w:rsid w:val="2D3FE034"/>
    <w:rsid w:val="2D511041"/>
    <w:rsid w:val="2D64E010"/>
    <w:rsid w:val="2D956A5E"/>
    <w:rsid w:val="2DE81F1E"/>
    <w:rsid w:val="2E0A5D2B"/>
    <w:rsid w:val="2E6F9629"/>
    <w:rsid w:val="2E917B79"/>
    <w:rsid w:val="2E94992F"/>
    <w:rsid w:val="2F64B84D"/>
    <w:rsid w:val="2F94B2DB"/>
    <w:rsid w:val="2FEF441E"/>
    <w:rsid w:val="30011C1F"/>
    <w:rsid w:val="30509435"/>
    <w:rsid w:val="307EE0A1"/>
    <w:rsid w:val="307F1372"/>
    <w:rsid w:val="309A7999"/>
    <w:rsid w:val="30C54B2D"/>
    <w:rsid w:val="30F21812"/>
    <w:rsid w:val="3110EC5F"/>
    <w:rsid w:val="3144DCC4"/>
    <w:rsid w:val="316AA7FD"/>
    <w:rsid w:val="31827DA5"/>
    <w:rsid w:val="31DF6E01"/>
    <w:rsid w:val="320098E2"/>
    <w:rsid w:val="32050013"/>
    <w:rsid w:val="33A53BF4"/>
    <w:rsid w:val="33DD6FE0"/>
    <w:rsid w:val="33E42A6D"/>
    <w:rsid w:val="33EFD699"/>
    <w:rsid w:val="3407FD6A"/>
    <w:rsid w:val="3471F9CA"/>
    <w:rsid w:val="348AB718"/>
    <w:rsid w:val="34957217"/>
    <w:rsid w:val="34CB3D61"/>
    <w:rsid w:val="34F52F92"/>
    <w:rsid w:val="3553E55B"/>
    <w:rsid w:val="35AF7982"/>
    <w:rsid w:val="35C0E19E"/>
    <w:rsid w:val="360A4D53"/>
    <w:rsid w:val="36636AF9"/>
    <w:rsid w:val="3752AE75"/>
    <w:rsid w:val="378404F9"/>
    <w:rsid w:val="37C11797"/>
    <w:rsid w:val="37ED690B"/>
    <w:rsid w:val="37EFEE29"/>
    <w:rsid w:val="37F85DA9"/>
    <w:rsid w:val="38150959"/>
    <w:rsid w:val="38297E94"/>
    <w:rsid w:val="38349A09"/>
    <w:rsid w:val="38970A10"/>
    <w:rsid w:val="389B7305"/>
    <w:rsid w:val="38D0911C"/>
    <w:rsid w:val="3956A057"/>
    <w:rsid w:val="39BAD1B9"/>
    <w:rsid w:val="3A1FCE9A"/>
    <w:rsid w:val="3AAA6800"/>
    <w:rsid w:val="3ACA5714"/>
    <w:rsid w:val="3AE48DE2"/>
    <w:rsid w:val="3B0FFC29"/>
    <w:rsid w:val="3B6404CC"/>
    <w:rsid w:val="3B9416D7"/>
    <w:rsid w:val="3B9A0AD0"/>
    <w:rsid w:val="3CB35DFD"/>
    <w:rsid w:val="3CB80EA6"/>
    <w:rsid w:val="3D25526E"/>
    <w:rsid w:val="3D373699"/>
    <w:rsid w:val="3D3ED385"/>
    <w:rsid w:val="3D480E5E"/>
    <w:rsid w:val="3D8384CF"/>
    <w:rsid w:val="3DB377A9"/>
    <w:rsid w:val="3DC406F8"/>
    <w:rsid w:val="3DC80E68"/>
    <w:rsid w:val="3E74B5D8"/>
    <w:rsid w:val="3EDFD9D7"/>
    <w:rsid w:val="3F03CEB5"/>
    <w:rsid w:val="3F1F5582"/>
    <w:rsid w:val="3F58DB1E"/>
    <w:rsid w:val="3FCE3FF5"/>
    <w:rsid w:val="3FFA6896"/>
    <w:rsid w:val="4013E2AC"/>
    <w:rsid w:val="407FAF20"/>
    <w:rsid w:val="40A6C412"/>
    <w:rsid w:val="40B36A82"/>
    <w:rsid w:val="40BFEF72"/>
    <w:rsid w:val="416E35F8"/>
    <w:rsid w:val="4235F533"/>
    <w:rsid w:val="4258A84A"/>
    <w:rsid w:val="4259215D"/>
    <w:rsid w:val="427AEC22"/>
    <w:rsid w:val="42C05250"/>
    <w:rsid w:val="42EC7AF1"/>
    <w:rsid w:val="430939BB"/>
    <w:rsid w:val="4326D6DE"/>
    <w:rsid w:val="43273E69"/>
    <w:rsid w:val="4352A570"/>
    <w:rsid w:val="4382E8B6"/>
    <w:rsid w:val="4394A5CE"/>
    <w:rsid w:val="44030914"/>
    <w:rsid w:val="4413E49A"/>
    <w:rsid w:val="4441AC37"/>
    <w:rsid w:val="4470FEA8"/>
    <w:rsid w:val="44CE6181"/>
    <w:rsid w:val="4500ADC2"/>
    <w:rsid w:val="4528E7D0"/>
    <w:rsid w:val="453464DE"/>
    <w:rsid w:val="4571D6B1"/>
    <w:rsid w:val="45ACED1E"/>
    <w:rsid w:val="45AFB4FB"/>
    <w:rsid w:val="45B40B19"/>
    <w:rsid w:val="46036C6D"/>
    <w:rsid w:val="46122AFF"/>
    <w:rsid w:val="4616638D"/>
    <w:rsid w:val="4618E939"/>
    <w:rsid w:val="464B307B"/>
    <w:rsid w:val="4688D15C"/>
    <w:rsid w:val="469DD571"/>
    <w:rsid w:val="46C52895"/>
    <w:rsid w:val="472AB8A7"/>
    <w:rsid w:val="477847A9"/>
    <w:rsid w:val="47CE0D95"/>
    <w:rsid w:val="47FF3F90"/>
    <w:rsid w:val="4821DF36"/>
    <w:rsid w:val="4862A840"/>
    <w:rsid w:val="48D8CA96"/>
    <w:rsid w:val="48E66313"/>
    <w:rsid w:val="48E66F00"/>
    <w:rsid w:val="4938F93E"/>
    <w:rsid w:val="4941FD9B"/>
    <w:rsid w:val="4968A4E7"/>
    <w:rsid w:val="49FEAA77"/>
    <w:rsid w:val="4A32C8F6"/>
    <w:rsid w:val="4A66CEB5"/>
    <w:rsid w:val="4A7FC187"/>
    <w:rsid w:val="4AAADBDD"/>
    <w:rsid w:val="4AAE40C4"/>
    <w:rsid w:val="4B82FFC1"/>
    <w:rsid w:val="4B88D0C2"/>
    <w:rsid w:val="4B8DC8F0"/>
    <w:rsid w:val="4BB2C485"/>
    <w:rsid w:val="4BC58C78"/>
    <w:rsid w:val="4BD5D5F2"/>
    <w:rsid w:val="4C140B3D"/>
    <w:rsid w:val="4C492957"/>
    <w:rsid w:val="4C8DF60E"/>
    <w:rsid w:val="4D5C9F30"/>
    <w:rsid w:val="4D74848D"/>
    <w:rsid w:val="4DC43526"/>
    <w:rsid w:val="4DD6E4D3"/>
    <w:rsid w:val="4E2ED389"/>
    <w:rsid w:val="4E3409E9"/>
    <w:rsid w:val="4E46FFC7"/>
    <w:rsid w:val="4E81840D"/>
    <w:rsid w:val="4EE99066"/>
    <w:rsid w:val="4F3A3FD8"/>
    <w:rsid w:val="4F3E79E3"/>
    <w:rsid w:val="4F718A4D"/>
    <w:rsid w:val="4FC3443F"/>
    <w:rsid w:val="505A0E4F"/>
    <w:rsid w:val="509DC070"/>
    <w:rsid w:val="50D61039"/>
    <w:rsid w:val="50F1985D"/>
    <w:rsid w:val="51A7D4CD"/>
    <w:rsid w:val="51A8BD49"/>
    <w:rsid w:val="5270AEF0"/>
    <w:rsid w:val="52809E63"/>
    <w:rsid w:val="52BD1BE7"/>
    <w:rsid w:val="52E6C8E2"/>
    <w:rsid w:val="532D3FDE"/>
    <w:rsid w:val="532F1058"/>
    <w:rsid w:val="539DB442"/>
    <w:rsid w:val="53A4AE0D"/>
    <w:rsid w:val="54442E19"/>
    <w:rsid w:val="55318408"/>
    <w:rsid w:val="562A3BFB"/>
    <w:rsid w:val="5663CE99"/>
    <w:rsid w:val="567AE04E"/>
    <w:rsid w:val="56C33BD4"/>
    <w:rsid w:val="574EEC43"/>
    <w:rsid w:val="5766A144"/>
    <w:rsid w:val="57B2B221"/>
    <w:rsid w:val="57CA7197"/>
    <w:rsid w:val="57F698E1"/>
    <w:rsid w:val="58239663"/>
    <w:rsid w:val="58374513"/>
    <w:rsid w:val="58A5FB62"/>
    <w:rsid w:val="58CAED98"/>
    <w:rsid w:val="59E70D19"/>
    <w:rsid w:val="5A27439B"/>
    <w:rsid w:val="5A33FEFB"/>
    <w:rsid w:val="5A3C3D18"/>
    <w:rsid w:val="5A72EFEB"/>
    <w:rsid w:val="5A8BF26B"/>
    <w:rsid w:val="5AA4C47C"/>
    <w:rsid w:val="5AA4F74D"/>
    <w:rsid w:val="5AFD0D41"/>
    <w:rsid w:val="5B1F2966"/>
    <w:rsid w:val="5B3364C8"/>
    <w:rsid w:val="5B4B0B28"/>
    <w:rsid w:val="5B4C3A72"/>
    <w:rsid w:val="5BB63AA4"/>
    <w:rsid w:val="5CBDA131"/>
    <w:rsid w:val="5CC39438"/>
    <w:rsid w:val="5CD6E425"/>
    <w:rsid w:val="5D5FFC24"/>
    <w:rsid w:val="5DCB8DD5"/>
    <w:rsid w:val="5E00DD84"/>
    <w:rsid w:val="5E240AA4"/>
    <w:rsid w:val="5E28B007"/>
    <w:rsid w:val="5E554A1B"/>
    <w:rsid w:val="5E587AA8"/>
    <w:rsid w:val="5EBA47AB"/>
    <w:rsid w:val="5EFDA91B"/>
    <w:rsid w:val="5F1AE4A5"/>
    <w:rsid w:val="5F373B45"/>
    <w:rsid w:val="5F3FAAB2"/>
    <w:rsid w:val="5FB8B7C8"/>
    <w:rsid w:val="60057404"/>
    <w:rsid w:val="6097658B"/>
    <w:rsid w:val="6169D8CB"/>
    <w:rsid w:val="61A15B59"/>
    <w:rsid w:val="61DF4AE8"/>
    <w:rsid w:val="61EFD294"/>
    <w:rsid w:val="61EFD8E5"/>
    <w:rsid w:val="621BC35F"/>
    <w:rsid w:val="6231EFDE"/>
    <w:rsid w:val="629E0720"/>
    <w:rsid w:val="63364A43"/>
    <w:rsid w:val="634C7E9D"/>
    <w:rsid w:val="6392179C"/>
    <w:rsid w:val="63AEFD50"/>
    <w:rsid w:val="63B27AB0"/>
    <w:rsid w:val="63C69288"/>
    <w:rsid w:val="6488E32A"/>
    <w:rsid w:val="649E4A7F"/>
    <w:rsid w:val="64D15D43"/>
    <w:rsid w:val="656B4C70"/>
    <w:rsid w:val="65880B3A"/>
    <w:rsid w:val="65F2C70C"/>
    <w:rsid w:val="660C5410"/>
    <w:rsid w:val="6678ECE5"/>
    <w:rsid w:val="66B08569"/>
    <w:rsid w:val="66BD8966"/>
    <w:rsid w:val="66E1823A"/>
    <w:rsid w:val="66E8D508"/>
    <w:rsid w:val="66EA15D4"/>
    <w:rsid w:val="670F8B72"/>
    <w:rsid w:val="67311253"/>
    <w:rsid w:val="67551F1B"/>
    <w:rsid w:val="676C1B44"/>
    <w:rsid w:val="67C36F9E"/>
    <w:rsid w:val="67E5992E"/>
    <w:rsid w:val="67ED1C99"/>
    <w:rsid w:val="689CD0AC"/>
    <w:rsid w:val="68C2791B"/>
    <w:rsid w:val="68C3ECB8"/>
    <w:rsid w:val="68F086CC"/>
    <w:rsid w:val="68F127A3"/>
    <w:rsid w:val="69058AE1"/>
    <w:rsid w:val="69462A79"/>
    <w:rsid w:val="69DAE763"/>
    <w:rsid w:val="69F126C4"/>
    <w:rsid w:val="6A138EE8"/>
    <w:rsid w:val="6A173E9C"/>
    <w:rsid w:val="6A1B327E"/>
    <w:rsid w:val="6A643331"/>
    <w:rsid w:val="6A6C2A54"/>
    <w:rsid w:val="6A98C0F4"/>
    <w:rsid w:val="6AAAE5BE"/>
    <w:rsid w:val="6ABA3CBE"/>
    <w:rsid w:val="6ACA5DB0"/>
    <w:rsid w:val="6B44D624"/>
    <w:rsid w:val="6B4D85DE"/>
    <w:rsid w:val="6C093020"/>
    <w:rsid w:val="6CF058E3"/>
    <w:rsid w:val="6D38C80C"/>
    <w:rsid w:val="6D919D1D"/>
    <w:rsid w:val="6DA053D7"/>
    <w:rsid w:val="6E0056CB"/>
    <w:rsid w:val="6E43992E"/>
    <w:rsid w:val="6E454DBA"/>
    <w:rsid w:val="6E4DE5CD"/>
    <w:rsid w:val="6E768BF8"/>
    <w:rsid w:val="6EFD99E0"/>
    <w:rsid w:val="6F1DFEB9"/>
    <w:rsid w:val="6F2D59E9"/>
    <w:rsid w:val="6F3C2438"/>
    <w:rsid w:val="6F58A3BE"/>
    <w:rsid w:val="6FAA3AD5"/>
    <w:rsid w:val="6FEAB056"/>
    <w:rsid w:val="6FF81A6E"/>
    <w:rsid w:val="7010BF63"/>
    <w:rsid w:val="70125C59"/>
    <w:rsid w:val="70310185"/>
    <w:rsid w:val="70AEB537"/>
    <w:rsid w:val="70F37955"/>
    <w:rsid w:val="713D990F"/>
    <w:rsid w:val="71AE2CBA"/>
    <w:rsid w:val="71BF68CA"/>
    <w:rsid w:val="71C6F0AE"/>
    <w:rsid w:val="72B3A48D"/>
    <w:rsid w:val="72B7D37B"/>
    <w:rsid w:val="7331F0D7"/>
    <w:rsid w:val="737BA28B"/>
    <w:rsid w:val="738219CD"/>
    <w:rsid w:val="739F8492"/>
    <w:rsid w:val="73D08107"/>
    <w:rsid w:val="742193C5"/>
    <w:rsid w:val="747764E0"/>
    <w:rsid w:val="74C403AD"/>
    <w:rsid w:val="74DE12C7"/>
    <w:rsid w:val="74F9EAD4"/>
    <w:rsid w:val="75076705"/>
    <w:rsid w:val="7560BFF9"/>
    <w:rsid w:val="75D6789C"/>
    <w:rsid w:val="75EB4FE7"/>
    <w:rsid w:val="762A1FB8"/>
    <w:rsid w:val="7638DEE9"/>
    <w:rsid w:val="765F2E22"/>
    <w:rsid w:val="7681265F"/>
    <w:rsid w:val="76F48987"/>
    <w:rsid w:val="77230CAF"/>
    <w:rsid w:val="77534ECE"/>
    <w:rsid w:val="77964420"/>
    <w:rsid w:val="78FE5730"/>
    <w:rsid w:val="79067AA9"/>
    <w:rsid w:val="7921A701"/>
    <w:rsid w:val="7972FB51"/>
    <w:rsid w:val="79CEDBEB"/>
    <w:rsid w:val="79D6C971"/>
    <w:rsid w:val="7A03F807"/>
    <w:rsid w:val="7A435F32"/>
    <w:rsid w:val="7A9402A7"/>
    <w:rsid w:val="7B18BC0E"/>
    <w:rsid w:val="7B48AEE8"/>
    <w:rsid w:val="7B5003FB"/>
    <w:rsid w:val="7B995BA0"/>
    <w:rsid w:val="7BAF78DA"/>
    <w:rsid w:val="7BCB1873"/>
    <w:rsid w:val="7C60EA5F"/>
    <w:rsid w:val="7C67BFE9"/>
    <w:rsid w:val="7C6C7763"/>
    <w:rsid w:val="7C754C64"/>
    <w:rsid w:val="7C82AACF"/>
    <w:rsid w:val="7CAE7961"/>
    <w:rsid w:val="7D37747F"/>
    <w:rsid w:val="7D5030BF"/>
    <w:rsid w:val="7D978575"/>
    <w:rsid w:val="7DD9EBCC"/>
    <w:rsid w:val="7DEA03A7"/>
    <w:rsid w:val="7DF6DA83"/>
    <w:rsid w:val="7E03904A"/>
    <w:rsid w:val="7E2225C6"/>
    <w:rsid w:val="7E5C81B3"/>
    <w:rsid w:val="7E7152F7"/>
    <w:rsid w:val="7ECC3705"/>
    <w:rsid w:val="7ED344E0"/>
    <w:rsid w:val="7F0E389C"/>
    <w:rsid w:val="7F410D2B"/>
    <w:rsid w:val="7F7EC235"/>
    <w:rsid w:val="7FD401EE"/>
    <w:rsid w:val="7FE4C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E764E"/>
  <w15:chartTrackingRefBased/>
  <w15:docId w15:val="{657FDD90-EB17-42DF-9913-3C617694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838"/>
  </w:style>
  <w:style w:type="paragraph" w:styleId="Overskrift1">
    <w:name w:val="heading 1"/>
    <w:basedOn w:val="Normal"/>
    <w:next w:val="Normal"/>
    <w:link w:val="Overskrift1Tegn"/>
    <w:uiPriority w:val="9"/>
    <w:qFormat/>
    <w:rsid w:val="00A20CB4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37CD3"/>
    <w:pPr>
      <w:keepNext/>
      <w:keepLines/>
      <w:spacing w:before="300" w:after="30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B58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EB58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rsid w:val="004637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u w:val="single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F665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6933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F665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6933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F665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F665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E07EF"/>
    <w:pPr>
      <w:tabs>
        <w:tab w:val="left" w:pos="4820"/>
      </w:tabs>
      <w:spacing w:after="0"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CE07EF"/>
    <w:rPr>
      <w:sz w:val="16"/>
    </w:rPr>
  </w:style>
  <w:style w:type="paragraph" w:styleId="Bunntekst">
    <w:name w:val="footer"/>
    <w:basedOn w:val="Normal"/>
    <w:link w:val="BunntekstTegn"/>
    <w:uiPriority w:val="99"/>
    <w:unhideWhenUsed/>
    <w:rsid w:val="00B778AC"/>
    <w:pPr>
      <w:tabs>
        <w:tab w:val="left" w:pos="0"/>
        <w:tab w:val="left" w:pos="4820"/>
      </w:tabs>
      <w:spacing w:after="0"/>
      <w:ind w:left="-567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B778AC"/>
    <w:rPr>
      <w:sz w:val="16"/>
    </w:rPr>
  </w:style>
  <w:style w:type="numbering" w:styleId="111111">
    <w:name w:val="Outline List 2"/>
    <w:basedOn w:val="Ingenliste"/>
    <w:uiPriority w:val="99"/>
    <w:semiHidden/>
    <w:unhideWhenUsed/>
    <w:rsid w:val="00F665CA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F665CA"/>
    <w:pPr>
      <w:numPr>
        <w:numId w:val="3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20CB4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37CD3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B5838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B5838"/>
    <w:rPr>
      <w:rFonts w:asciiTheme="majorHAnsi" w:eastAsiaTheme="majorEastAsia" w:hAnsiTheme="majorHAnsi" w:cstheme="majorBidi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63716"/>
    <w:rPr>
      <w:rFonts w:asciiTheme="majorHAnsi" w:eastAsiaTheme="majorEastAsia" w:hAnsiTheme="majorHAnsi" w:cstheme="majorBidi"/>
      <w:u w:val="single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D6318"/>
    <w:rPr>
      <w:rFonts w:asciiTheme="majorHAnsi" w:eastAsiaTheme="majorEastAsia" w:hAnsiTheme="majorHAnsi" w:cstheme="majorBidi"/>
      <w:color w:val="96933C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D6318"/>
    <w:rPr>
      <w:rFonts w:asciiTheme="majorHAnsi" w:eastAsiaTheme="majorEastAsia" w:hAnsiTheme="majorHAnsi" w:cstheme="majorBidi"/>
      <w:i/>
      <w:iCs/>
      <w:color w:val="96933C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D63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D63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F665CA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F665CA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F665CA"/>
  </w:style>
  <w:style w:type="paragraph" w:styleId="Bildetekst">
    <w:name w:val="caption"/>
    <w:basedOn w:val="Normal"/>
    <w:next w:val="Normal"/>
    <w:uiPriority w:val="35"/>
    <w:qFormat/>
    <w:rsid w:val="00EB5838"/>
    <w:pPr>
      <w:spacing w:line="240" w:lineRule="auto"/>
    </w:pPr>
    <w:rPr>
      <w:i/>
      <w:iCs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F665CA"/>
    <w:pPr>
      <w:pBdr>
        <w:top w:val="single" w:sz="2" w:space="10" w:color="E6E5C1" w:themeColor="accent1"/>
        <w:left w:val="single" w:sz="2" w:space="10" w:color="E6E5C1" w:themeColor="accent1"/>
        <w:bottom w:val="single" w:sz="2" w:space="10" w:color="E6E5C1" w:themeColor="accent1"/>
        <w:right w:val="single" w:sz="2" w:space="10" w:color="E6E5C1" w:themeColor="accent1"/>
      </w:pBdr>
      <w:ind w:left="1152" w:right="1152"/>
    </w:pPr>
    <w:rPr>
      <w:rFonts w:eastAsiaTheme="minorEastAsia"/>
      <w:i/>
      <w:iCs/>
      <w:color w:val="E6E5C1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66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65CA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F665CA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F665C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665CA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F665CA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F665CA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F665CA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F665CA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F665CA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F665CA"/>
  </w:style>
  <w:style w:type="paragraph" w:styleId="Brdtekst2">
    <w:name w:val="Body Text 2"/>
    <w:basedOn w:val="Normal"/>
    <w:link w:val="Brdtekst2Tegn"/>
    <w:uiPriority w:val="99"/>
    <w:semiHidden/>
    <w:unhideWhenUsed/>
    <w:rsid w:val="00F665CA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F665CA"/>
  </w:style>
  <w:style w:type="paragraph" w:styleId="Brdtekst3">
    <w:name w:val="Body Text 3"/>
    <w:basedOn w:val="Normal"/>
    <w:link w:val="Brdtekst3Tegn"/>
    <w:uiPriority w:val="99"/>
    <w:semiHidden/>
    <w:unhideWhenUsed/>
    <w:rsid w:val="00F665C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F665CA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F665CA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F665CA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F665CA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F665CA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F665CA"/>
  </w:style>
  <w:style w:type="character" w:customStyle="1" w:styleId="DatoTegn">
    <w:name w:val="Dato Tegn"/>
    <w:basedOn w:val="Standardskriftforavsnitt"/>
    <w:link w:val="Dato"/>
    <w:uiPriority w:val="99"/>
    <w:semiHidden/>
    <w:rsid w:val="00F665CA"/>
  </w:style>
  <w:style w:type="paragraph" w:styleId="Dokumentkart">
    <w:name w:val="Document Map"/>
    <w:basedOn w:val="Normal"/>
    <w:link w:val="DokumentkartTegn"/>
    <w:uiPriority w:val="99"/>
    <w:semiHidden/>
    <w:unhideWhenUsed/>
    <w:rsid w:val="00F665C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F665CA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F665CA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F665C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F665C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F665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F665CA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F665CA"/>
  </w:style>
  <w:style w:type="table" w:styleId="Fargerikliste">
    <w:name w:val="Colorful List"/>
    <w:basedOn w:val="Vanligtabell"/>
    <w:uiPriority w:val="72"/>
    <w:semiHidden/>
    <w:unhideWhenUsed/>
    <w:rsid w:val="00F66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B7DC" w:themeFill="accent2" w:themeFillShade="CC"/>
      </w:tcPr>
    </w:tblStylePr>
    <w:tblStylePr w:type="lastRow">
      <w:rPr>
        <w:b/>
        <w:bCs/>
        <w:color w:val="78B7D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F66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B7DC" w:themeFill="accent2" w:themeFillShade="CC"/>
      </w:tcPr>
    </w:tblStylePr>
    <w:tblStylePr w:type="lastRow">
      <w:rPr>
        <w:b/>
        <w:bCs/>
        <w:color w:val="78B7D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EF" w:themeFill="accent1" w:themeFillTint="3F"/>
      </w:tcPr>
    </w:tblStylePr>
    <w:tblStylePr w:type="band1Horz">
      <w:tblPr/>
      <w:tcPr>
        <w:shd w:val="clear" w:color="auto" w:fill="FAF9F2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F66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B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B7DC" w:themeFill="accent2" w:themeFillShade="CC"/>
      </w:tcPr>
    </w:tblStylePr>
    <w:tblStylePr w:type="lastRow">
      <w:rPr>
        <w:b/>
        <w:bCs/>
        <w:color w:val="78B7D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6FA" w:themeFill="accent2" w:themeFillTint="3F"/>
      </w:tcPr>
    </w:tblStylePr>
    <w:tblStylePr w:type="band1Horz">
      <w:tblPr/>
      <w:tcPr>
        <w:shd w:val="clear" w:color="auto" w:fill="F1F7F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F66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6284" w:themeFill="accent4" w:themeFillShade="CC"/>
      </w:tcPr>
    </w:tblStylePr>
    <w:tblStylePr w:type="lastRow">
      <w:rPr>
        <w:b/>
        <w:bCs/>
        <w:color w:val="9262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FBE" w:themeFill="accent3" w:themeFillTint="3F"/>
      </w:tcPr>
    </w:tblStylePr>
    <w:tblStylePr w:type="band1Horz">
      <w:tblPr/>
      <w:tcPr>
        <w:shd w:val="clear" w:color="auto" w:fill="F9FFCA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F66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C700" w:themeFill="accent3" w:themeFillShade="CC"/>
      </w:tcPr>
    </w:tblStylePr>
    <w:tblStylePr w:type="lastRow">
      <w:rPr>
        <w:b/>
        <w:bCs/>
        <w:color w:val="B1C7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E7" w:themeFill="accent4" w:themeFillTint="3F"/>
      </w:tcPr>
    </w:tblStylePr>
    <w:tblStylePr w:type="band1Horz">
      <w:tblPr/>
      <w:tcPr>
        <w:shd w:val="clear" w:color="auto" w:fill="EEE6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F66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5C66" w:themeFill="accent6" w:themeFillShade="CC"/>
      </w:tcPr>
    </w:tblStylePr>
    <w:tblStylePr w:type="lastRow">
      <w:rPr>
        <w:b/>
        <w:bCs/>
        <w:color w:val="445C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D9" w:themeFill="accent5" w:themeFillTint="3F"/>
      </w:tcPr>
    </w:tblStylePr>
    <w:tblStylePr w:type="band1Horz">
      <w:tblPr/>
      <w:tcPr>
        <w:shd w:val="clear" w:color="auto" w:fill="E7EBE0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F66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7E52" w:themeFill="accent5" w:themeFillShade="CC"/>
      </w:tcPr>
    </w:tblStylePr>
    <w:tblStylePr w:type="lastRow">
      <w:rPr>
        <w:b/>
        <w:bCs/>
        <w:color w:val="6C7E5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DE1" w:themeFill="accent6" w:themeFillTint="3F"/>
      </w:tcPr>
    </w:tblStylePr>
    <w:tblStylePr w:type="band1Horz">
      <w:tblPr/>
      <w:tcPr>
        <w:shd w:val="clear" w:color="auto" w:fill="DBE3E7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F66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DCE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DC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F66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DCEE" w:themeColor="accent2"/>
        <w:left w:val="single" w:sz="4" w:space="0" w:color="E6E5C1" w:themeColor="accent1"/>
        <w:bottom w:val="single" w:sz="4" w:space="0" w:color="E6E5C1" w:themeColor="accent1"/>
        <w:right w:val="single" w:sz="4" w:space="0" w:color="E6E5C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DC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B14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B149" w:themeColor="accent1" w:themeShade="99"/>
          <w:insideV w:val="nil"/>
        </w:tcBorders>
        <w:shd w:val="clear" w:color="auto" w:fill="B4B14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B149" w:themeFill="accent1" w:themeFillShade="99"/>
      </w:tcPr>
    </w:tblStylePr>
    <w:tblStylePr w:type="band1Vert">
      <w:tblPr/>
      <w:tcPr>
        <w:shd w:val="clear" w:color="auto" w:fill="F5F4E6" w:themeFill="accent1" w:themeFillTint="66"/>
      </w:tcPr>
    </w:tblStylePr>
    <w:tblStylePr w:type="band1Horz">
      <w:tblPr/>
      <w:tcPr>
        <w:shd w:val="clear" w:color="auto" w:fill="F2F2E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F66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DCEE" w:themeColor="accent2"/>
        <w:left w:val="single" w:sz="4" w:space="0" w:color="BDDCEE" w:themeColor="accent2"/>
        <w:bottom w:val="single" w:sz="4" w:space="0" w:color="BDDCEE" w:themeColor="accent2"/>
        <w:right w:val="single" w:sz="4" w:space="0" w:color="BDDC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B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DC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93C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93CB" w:themeColor="accent2" w:themeShade="99"/>
          <w:insideV w:val="nil"/>
        </w:tcBorders>
        <w:shd w:val="clear" w:color="auto" w:fill="3593C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3CB" w:themeFill="accent2" w:themeFillShade="99"/>
      </w:tcPr>
    </w:tblStylePr>
    <w:tblStylePr w:type="band1Vert">
      <w:tblPr/>
      <w:tcPr>
        <w:shd w:val="clear" w:color="auto" w:fill="E4F0F8" w:themeFill="accent2" w:themeFillTint="66"/>
      </w:tcPr>
    </w:tblStylePr>
    <w:tblStylePr w:type="band1Horz">
      <w:tblPr/>
      <w:tcPr>
        <w:shd w:val="clear" w:color="auto" w:fill="DDED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F66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85A2" w:themeColor="accent4"/>
        <w:left w:val="single" w:sz="4" w:space="0" w:color="DFF900" w:themeColor="accent3"/>
        <w:bottom w:val="single" w:sz="4" w:space="0" w:color="DFF900" w:themeColor="accent3"/>
        <w:right w:val="single" w:sz="4" w:space="0" w:color="DFF9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85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95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9500" w:themeColor="accent3" w:themeShade="99"/>
          <w:insideV w:val="nil"/>
        </w:tcBorders>
        <w:shd w:val="clear" w:color="auto" w:fill="8595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9500" w:themeFill="accent3" w:themeFillShade="99"/>
      </w:tcPr>
    </w:tblStylePr>
    <w:tblStylePr w:type="band1Vert">
      <w:tblPr/>
      <w:tcPr>
        <w:shd w:val="clear" w:color="auto" w:fill="F3FF96" w:themeFill="accent3" w:themeFillTint="66"/>
      </w:tcPr>
    </w:tblStylePr>
    <w:tblStylePr w:type="band1Horz">
      <w:tblPr/>
      <w:tcPr>
        <w:shd w:val="clear" w:color="auto" w:fill="F1FF7D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F66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F900" w:themeColor="accent3"/>
        <w:left w:val="single" w:sz="4" w:space="0" w:color="AD85A2" w:themeColor="accent4"/>
        <w:bottom w:val="single" w:sz="4" w:space="0" w:color="AD85A2" w:themeColor="accent4"/>
        <w:right w:val="single" w:sz="4" w:space="0" w:color="AD85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F9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49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4963" w:themeColor="accent4" w:themeShade="99"/>
          <w:insideV w:val="nil"/>
        </w:tcBorders>
        <w:shd w:val="clear" w:color="auto" w:fill="6D49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963" w:themeFill="accent4" w:themeFillShade="99"/>
      </w:tcPr>
    </w:tblStylePr>
    <w:tblStylePr w:type="band1Vert">
      <w:tblPr/>
      <w:tcPr>
        <w:shd w:val="clear" w:color="auto" w:fill="DECED9" w:themeFill="accent4" w:themeFillTint="66"/>
      </w:tcPr>
    </w:tblStylePr>
    <w:tblStylePr w:type="band1Horz">
      <w:tblPr/>
      <w:tcPr>
        <w:shd w:val="clear" w:color="auto" w:fill="D6C2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F66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7480" w:themeColor="accent6"/>
        <w:left w:val="single" w:sz="4" w:space="0" w:color="889D69" w:themeColor="accent5"/>
        <w:bottom w:val="single" w:sz="4" w:space="0" w:color="889D69" w:themeColor="accent5"/>
        <w:right w:val="single" w:sz="4" w:space="0" w:color="889D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74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5E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5E3E" w:themeColor="accent5" w:themeShade="99"/>
          <w:insideV w:val="nil"/>
        </w:tcBorders>
        <w:shd w:val="clear" w:color="auto" w:fill="515E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E3E" w:themeFill="accent5" w:themeFillShade="99"/>
      </w:tcPr>
    </w:tblStylePr>
    <w:tblStylePr w:type="band1Vert">
      <w:tblPr/>
      <w:tcPr>
        <w:shd w:val="clear" w:color="auto" w:fill="CFD7C2" w:themeFill="accent5" w:themeFillTint="66"/>
      </w:tcPr>
    </w:tblStylePr>
    <w:tblStylePr w:type="band1Horz">
      <w:tblPr/>
      <w:tcPr>
        <w:shd w:val="clear" w:color="auto" w:fill="C3CE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F66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D69" w:themeColor="accent5"/>
        <w:left w:val="single" w:sz="4" w:space="0" w:color="557480" w:themeColor="accent6"/>
        <w:bottom w:val="single" w:sz="4" w:space="0" w:color="557480" w:themeColor="accent6"/>
        <w:right w:val="single" w:sz="4" w:space="0" w:color="5574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D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5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54C" w:themeColor="accent6" w:themeShade="99"/>
          <w:insideV w:val="nil"/>
        </w:tcBorders>
        <w:shd w:val="clear" w:color="auto" w:fill="3345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54C" w:themeFill="accent6" w:themeFillShade="99"/>
      </w:tcPr>
    </w:tblStylePr>
    <w:tblStylePr w:type="band1Vert">
      <w:tblPr/>
      <w:tcPr>
        <w:shd w:val="clear" w:color="auto" w:fill="B7C8CF" w:themeFill="accent6" w:themeFillTint="66"/>
      </w:tcPr>
    </w:tblStylePr>
    <w:tblStylePr w:type="band1Horz">
      <w:tblPr/>
      <w:tcPr>
        <w:shd w:val="clear" w:color="auto" w:fill="A6BB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F66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F66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9F2" w:themeFill="accent1" w:themeFillTint="33"/>
    </w:tcPr>
    <w:tblStylePr w:type="firstRow">
      <w:rPr>
        <w:b/>
        <w:bCs/>
      </w:rPr>
      <w:tblPr/>
      <w:tcPr>
        <w:shd w:val="clear" w:color="auto" w:fill="F5F4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4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C57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C575" w:themeFill="accent1" w:themeFillShade="BF"/>
      </w:tcPr>
    </w:tblStylePr>
    <w:tblStylePr w:type="band1Vert">
      <w:tblPr/>
      <w:tcPr>
        <w:shd w:val="clear" w:color="auto" w:fill="F2F2E0" w:themeFill="accent1" w:themeFillTint="7F"/>
      </w:tcPr>
    </w:tblStylePr>
    <w:tblStylePr w:type="band1Horz">
      <w:tblPr/>
      <w:tcPr>
        <w:shd w:val="clear" w:color="auto" w:fill="F2F2E0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F66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7FB" w:themeFill="accent2" w:themeFillTint="33"/>
    </w:tcPr>
    <w:tblStylePr w:type="firstRow">
      <w:rPr>
        <w:b/>
        <w:bCs/>
      </w:rPr>
      <w:tblPr/>
      <w:tcPr>
        <w:shd w:val="clear" w:color="auto" w:fill="E4F0F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F0F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7AED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7AED8" w:themeFill="accent2" w:themeFillShade="BF"/>
      </w:tcPr>
    </w:tblStylePr>
    <w:tblStylePr w:type="band1Vert">
      <w:tblPr/>
      <w:tcPr>
        <w:shd w:val="clear" w:color="auto" w:fill="DDEDF6" w:themeFill="accent2" w:themeFillTint="7F"/>
      </w:tcPr>
    </w:tblStylePr>
    <w:tblStylePr w:type="band1Horz">
      <w:tblPr/>
      <w:tcPr>
        <w:shd w:val="clear" w:color="auto" w:fill="DDEDF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F66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FCA" w:themeFill="accent3" w:themeFillTint="33"/>
    </w:tcPr>
    <w:tblStylePr w:type="firstRow">
      <w:rPr>
        <w:b/>
        <w:bCs/>
      </w:rPr>
      <w:tblPr/>
      <w:tcPr>
        <w:shd w:val="clear" w:color="auto" w:fill="F3FF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F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BA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BA00" w:themeFill="accent3" w:themeFillShade="BF"/>
      </w:tcPr>
    </w:tblStylePr>
    <w:tblStylePr w:type="band1Vert">
      <w:tblPr/>
      <w:tcPr>
        <w:shd w:val="clear" w:color="auto" w:fill="F1FF7D" w:themeFill="accent3" w:themeFillTint="7F"/>
      </w:tcPr>
    </w:tblStylePr>
    <w:tblStylePr w:type="band1Horz">
      <w:tblPr/>
      <w:tcPr>
        <w:shd w:val="clear" w:color="auto" w:fill="F1FF7D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F66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6EC" w:themeFill="accent4" w:themeFillTint="33"/>
    </w:tcPr>
    <w:tblStylePr w:type="firstRow">
      <w:rPr>
        <w:b/>
        <w:bCs/>
      </w:rPr>
      <w:tblPr/>
      <w:tcPr>
        <w:shd w:val="clear" w:color="auto" w:fill="DECE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E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5C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5C7C" w:themeFill="accent4" w:themeFillShade="BF"/>
      </w:tcPr>
    </w:tblStylePr>
    <w:tblStylePr w:type="band1Vert">
      <w:tblPr/>
      <w:tcPr>
        <w:shd w:val="clear" w:color="auto" w:fill="D6C2D0" w:themeFill="accent4" w:themeFillTint="7F"/>
      </w:tcPr>
    </w:tblStylePr>
    <w:tblStylePr w:type="band1Horz">
      <w:tblPr/>
      <w:tcPr>
        <w:shd w:val="clear" w:color="auto" w:fill="D6C2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F66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0" w:themeFill="accent5" w:themeFillTint="33"/>
    </w:tcPr>
    <w:tblStylePr w:type="firstRow">
      <w:rPr>
        <w:b/>
        <w:bCs/>
      </w:rPr>
      <w:tblPr/>
      <w:tcPr>
        <w:shd w:val="clear" w:color="auto" w:fill="CFD7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7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5764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5764D" w:themeFill="accent5" w:themeFillShade="BF"/>
      </w:tcPr>
    </w:tblStylePr>
    <w:tblStylePr w:type="band1Vert">
      <w:tblPr/>
      <w:tcPr>
        <w:shd w:val="clear" w:color="auto" w:fill="C3CEB4" w:themeFill="accent5" w:themeFillTint="7F"/>
      </w:tcPr>
    </w:tblStylePr>
    <w:tblStylePr w:type="band1Horz">
      <w:tblPr/>
      <w:tcPr>
        <w:shd w:val="clear" w:color="auto" w:fill="C3CEB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F66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3E7" w:themeFill="accent6" w:themeFillTint="33"/>
    </w:tcPr>
    <w:tblStylePr w:type="firstRow">
      <w:rPr>
        <w:b/>
        <w:bCs/>
      </w:rPr>
      <w:tblPr/>
      <w:tcPr>
        <w:shd w:val="clear" w:color="auto" w:fill="B7C8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C8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F56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F565F" w:themeFill="accent6" w:themeFillShade="BF"/>
      </w:tcPr>
    </w:tblStylePr>
    <w:tblStylePr w:type="band1Vert">
      <w:tblPr/>
      <w:tcPr>
        <w:shd w:val="clear" w:color="auto" w:fill="A6BBC4" w:themeFill="accent6" w:themeFillTint="7F"/>
      </w:tcPr>
    </w:tblStylePr>
    <w:tblStylePr w:type="band1Horz">
      <w:tblPr/>
      <w:tcPr>
        <w:shd w:val="clear" w:color="auto" w:fill="A6BBC4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F665CA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F665CA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rsid w:val="00EB5838"/>
    <w:pPr>
      <w:spacing w:after="0" w:line="240" w:lineRule="auto"/>
    </w:pPr>
    <w:rPr>
      <w:sz w:val="16"/>
      <w:szCs w:val="16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EB5838"/>
    <w:rPr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F665CA"/>
    <w:rPr>
      <w:color w:val="672154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F665CA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F665CA"/>
  </w:style>
  <w:style w:type="paragraph" w:styleId="HTML-adresse">
    <w:name w:val="HTML Address"/>
    <w:basedOn w:val="Normal"/>
    <w:link w:val="HTML-adresseTegn"/>
    <w:uiPriority w:val="99"/>
    <w:semiHidden/>
    <w:unhideWhenUsed/>
    <w:rsid w:val="00F665CA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F665CA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F665CA"/>
  </w:style>
  <w:style w:type="character" w:styleId="HTML-definisjon">
    <w:name w:val="HTML Definition"/>
    <w:basedOn w:val="Standardskriftforavsnitt"/>
    <w:uiPriority w:val="99"/>
    <w:semiHidden/>
    <w:unhideWhenUsed/>
    <w:rsid w:val="00F665CA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F665CA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F665CA"/>
    <w:pPr>
      <w:spacing w:after="0"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F665CA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F665CA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F665CA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F665CA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F665CA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F665CA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F665CA"/>
    <w:rPr>
      <w:color w:val="5F7480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665CA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665CA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665CA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665CA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665CA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665CA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665CA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665CA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665CA"/>
    <w:pPr>
      <w:spacing w:after="0"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F665CA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unhideWhenUsed/>
    <w:rsid w:val="00483EAF"/>
    <w:pPr>
      <w:tabs>
        <w:tab w:val="right" w:leader="dot" w:pos="9345"/>
      </w:tabs>
      <w:spacing w:before="160" w:after="40"/>
    </w:pPr>
    <w:rPr>
      <w:b/>
    </w:rPr>
  </w:style>
  <w:style w:type="paragraph" w:styleId="INNH2">
    <w:name w:val="toc 2"/>
    <w:basedOn w:val="Normal"/>
    <w:next w:val="Normal"/>
    <w:autoRedefine/>
    <w:uiPriority w:val="39"/>
    <w:unhideWhenUsed/>
    <w:rsid w:val="00666001"/>
    <w:pPr>
      <w:spacing w:after="40"/>
      <w:ind w:left="284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F665CA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F665CA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F665CA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F665CA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F665CA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F665CA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F665CA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F665CA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F665CA"/>
  </w:style>
  <w:style w:type="paragraph" w:styleId="Kildeliste">
    <w:name w:val="table of authorities"/>
    <w:basedOn w:val="Normal"/>
    <w:next w:val="Normal"/>
    <w:uiPriority w:val="99"/>
    <w:semiHidden/>
    <w:unhideWhenUsed/>
    <w:rsid w:val="00F665CA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F665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665CA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665C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665C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665CA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F665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F665CA"/>
  </w:style>
  <w:style w:type="paragraph" w:styleId="Liste">
    <w:name w:val="List"/>
    <w:basedOn w:val="Normal"/>
    <w:uiPriority w:val="99"/>
    <w:semiHidden/>
    <w:unhideWhenUsed/>
    <w:rsid w:val="00F665CA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F665CA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F665CA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F665CA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F665CA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F665CA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F665C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665C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665C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665CA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F665CA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F665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F665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EF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EF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9F2" w:themeFill="accent1" w:themeFillTint="33"/>
      </w:tcPr>
    </w:tblStylePr>
    <w:tblStylePr w:type="band1Horz">
      <w:tblPr/>
      <w:tcPr>
        <w:shd w:val="clear" w:color="auto" w:fill="FAF9F2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F665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9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9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FB" w:themeFill="accent2" w:themeFillTint="33"/>
      </w:tcPr>
    </w:tblStylePr>
    <w:tblStylePr w:type="band1Horz">
      <w:tblPr/>
      <w:tcPr>
        <w:shd w:val="clear" w:color="auto" w:fill="F1F7F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F665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F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F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A" w:themeFill="accent3" w:themeFillTint="33"/>
      </w:tcPr>
    </w:tblStylePr>
    <w:tblStylePr w:type="band1Horz">
      <w:tblPr/>
      <w:tcPr>
        <w:shd w:val="clear" w:color="auto" w:fill="F9FFCA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F665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B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EC" w:themeFill="accent4" w:themeFillTint="33"/>
      </w:tcPr>
    </w:tblStylePr>
    <w:tblStylePr w:type="band1Horz">
      <w:tblPr/>
      <w:tcPr>
        <w:shd w:val="clear" w:color="auto" w:fill="EEE6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F665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0" w:themeFill="accent5" w:themeFillTint="33"/>
      </w:tcPr>
    </w:tblStylePr>
    <w:tblStylePr w:type="band1Horz">
      <w:tblPr/>
      <w:tcPr>
        <w:shd w:val="clear" w:color="auto" w:fill="E7EBE0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F665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AD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AD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7" w:themeFill="accent6" w:themeFillTint="33"/>
      </w:tcPr>
    </w:tblStylePr>
    <w:tblStylePr w:type="band1Horz">
      <w:tblPr/>
      <w:tcPr>
        <w:shd w:val="clear" w:color="auto" w:fill="DBE3E7" w:themeFill="accent6" w:themeFillTint="33"/>
      </w:tcPr>
    </w:tblStylePr>
  </w:style>
  <w:style w:type="table" w:styleId="Listetabell2">
    <w:name w:val="List Table 2"/>
    <w:basedOn w:val="Vanligtabell"/>
    <w:uiPriority w:val="47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F0EFD9" w:themeColor="accent1" w:themeTint="99"/>
        <w:bottom w:val="single" w:sz="4" w:space="0" w:color="F0EFD9" w:themeColor="accent1" w:themeTint="99"/>
        <w:insideH w:val="single" w:sz="4" w:space="0" w:color="F0EFD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9F2" w:themeFill="accent1" w:themeFillTint="33"/>
      </w:tcPr>
    </w:tblStylePr>
    <w:tblStylePr w:type="band1Horz">
      <w:tblPr/>
      <w:tcPr>
        <w:shd w:val="clear" w:color="auto" w:fill="FAF9F2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D7E9F4" w:themeColor="accent2" w:themeTint="99"/>
        <w:bottom w:val="single" w:sz="4" w:space="0" w:color="D7E9F4" w:themeColor="accent2" w:themeTint="99"/>
        <w:insideH w:val="single" w:sz="4" w:space="0" w:color="D7E9F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FB" w:themeFill="accent2" w:themeFillTint="33"/>
      </w:tcPr>
    </w:tblStylePr>
    <w:tblStylePr w:type="band1Horz">
      <w:tblPr/>
      <w:tcPr>
        <w:shd w:val="clear" w:color="auto" w:fill="F1F7F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EEFF62" w:themeColor="accent3" w:themeTint="99"/>
        <w:bottom w:val="single" w:sz="4" w:space="0" w:color="EEFF62" w:themeColor="accent3" w:themeTint="99"/>
        <w:insideH w:val="single" w:sz="4" w:space="0" w:color="EEFF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A" w:themeFill="accent3" w:themeFillTint="33"/>
      </w:tcPr>
    </w:tblStylePr>
    <w:tblStylePr w:type="band1Horz">
      <w:tblPr/>
      <w:tcPr>
        <w:shd w:val="clear" w:color="auto" w:fill="F9FFCA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CDB5C7" w:themeColor="accent4" w:themeTint="99"/>
        <w:bottom w:val="single" w:sz="4" w:space="0" w:color="CDB5C7" w:themeColor="accent4" w:themeTint="99"/>
        <w:insideH w:val="single" w:sz="4" w:space="0" w:color="CDB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EC" w:themeFill="accent4" w:themeFillTint="33"/>
      </w:tcPr>
    </w:tblStylePr>
    <w:tblStylePr w:type="band1Horz">
      <w:tblPr/>
      <w:tcPr>
        <w:shd w:val="clear" w:color="auto" w:fill="EEE6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B7C4A4" w:themeColor="accent5" w:themeTint="99"/>
        <w:bottom w:val="single" w:sz="4" w:space="0" w:color="B7C4A4" w:themeColor="accent5" w:themeTint="99"/>
        <w:insideH w:val="single" w:sz="4" w:space="0" w:color="B7C4A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0" w:themeFill="accent5" w:themeFillTint="33"/>
      </w:tcPr>
    </w:tblStylePr>
    <w:tblStylePr w:type="band1Horz">
      <w:tblPr/>
      <w:tcPr>
        <w:shd w:val="clear" w:color="auto" w:fill="E7EBE0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93ADB7" w:themeColor="accent6" w:themeTint="99"/>
        <w:bottom w:val="single" w:sz="4" w:space="0" w:color="93ADB7" w:themeColor="accent6" w:themeTint="99"/>
        <w:insideH w:val="single" w:sz="4" w:space="0" w:color="93AD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7" w:themeFill="accent6" w:themeFillTint="33"/>
      </w:tcPr>
    </w:tblStylePr>
    <w:tblStylePr w:type="band1Horz">
      <w:tblPr/>
      <w:tcPr>
        <w:shd w:val="clear" w:color="auto" w:fill="DBE3E7" w:themeFill="accent6" w:themeFillTint="33"/>
      </w:tcPr>
    </w:tblStylePr>
  </w:style>
  <w:style w:type="table" w:styleId="Listetabell3">
    <w:name w:val="List Table 3"/>
    <w:basedOn w:val="Vanligtabell"/>
    <w:uiPriority w:val="48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E6E5C1" w:themeColor="accent1"/>
        <w:left w:val="single" w:sz="4" w:space="0" w:color="E6E5C1" w:themeColor="accent1"/>
        <w:bottom w:val="single" w:sz="4" w:space="0" w:color="E6E5C1" w:themeColor="accent1"/>
        <w:right w:val="single" w:sz="4" w:space="0" w:color="E6E5C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E5C1" w:themeFill="accent1"/>
      </w:tcPr>
    </w:tblStylePr>
    <w:tblStylePr w:type="lastRow">
      <w:rPr>
        <w:b/>
        <w:bCs/>
      </w:rPr>
      <w:tblPr/>
      <w:tcPr>
        <w:tcBorders>
          <w:top w:val="double" w:sz="4" w:space="0" w:color="E6E5C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E5C1" w:themeColor="accent1"/>
          <w:right w:val="single" w:sz="4" w:space="0" w:color="E6E5C1" w:themeColor="accent1"/>
        </w:tcBorders>
      </w:tcPr>
    </w:tblStylePr>
    <w:tblStylePr w:type="band1Horz">
      <w:tblPr/>
      <w:tcPr>
        <w:tcBorders>
          <w:top w:val="single" w:sz="4" w:space="0" w:color="E6E5C1" w:themeColor="accent1"/>
          <w:bottom w:val="single" w:sz="4" w:space="0" w:color="E6E5C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E5C1" w:themeColor="accent1"/>
          <w:left w:val="nil"/>
        </w:tcBorders>
      </w:tcPr>
    </w:tblStylePr>
    <w:tblStylePr w:type="swCell">
      <w:tblPr/>
      <w:tcPr>
        <w:tcBorders>
          <w:top w:val="double" w:sz="4" w:space="0" w:color="E6E5C1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BDDCEE" w:themeColor="accent2"/>
        <w:left w:val="single" w:sz="4" w:space="0" w:color="BDDCEE" w:themeColor="accent2"/>
        <w:bottom w:val="single" w:sz="4" w:space="0" w:color="BDDCEE" w:themeColor="accent2"/>
        <w:right w:val="single" w:sz="4" w:space="0" w:color="BDDCE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DCEE" w:themeFill="accent2"/>
      </w:tcPr>
    </w:tblStylePr>
    <w:tblStylePr w:type="lastRow">
      <w:rPr>
        <w:b/>
        <w:bCs/>
      </w:rPr>
      <w:tblPr/>
      <w:tcPr>
        <w:tcBorders>
          <w:top w:val="double" w:sz="4" w:space="0" w:color="BDDCE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DCEE" w:themeColor="accent2"/>
          <w:right w:val="single" w:sz="4" w:space="0" w:color="BDDCEE" w:themeColor="accent2"/>
        </w:tcBorders>
      </w:tcPr>
    </w:tblStylePr>
    <w:tblStylePr w:type="band1Horz">
      <w:tblPr/>
      <w:tcPr>
        <w:tcBorders>
          <w:top w:val="single" w:sz="4" w:space="0" w:color="BDDCEE" w:themeColor="accent2"/>
          <w:bottom w:val="single" w:sz="4" w:space="0" w:color="BDDCE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DCEE" w:themeColor="accent2"/>
          <w:left w:val="nil"/>
        </w:tcBorders>
      </w:tcPr>
    </w:tblStylePr>
    <w:tblStylePr w:type="swCell">
      <w:tblPr/>
      <w:tcPr>
        <w:tcBorders>
          <w:top w:val="double" w:sz="4" w:space="0" w:color="BDDCEE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DFF900" w:themeColor="accent3"/>
        <w:left w:val="single" w:sz="4" w:space="0" w:color="DFF900" w:themeColor="accent3"/>
        <w:bottom w:val="single" w:sz="4" w:space="0" w:color="DFF900" w:themeColor="accent3"/>
        <w:right w:val="single" w:sz="4" w:space="0" w:color="DFF9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F900" w:themeFill="accent3"/>
      </w:tcPr>
    </w:tblStylePr>
    <w:tblStylePr w:type="lastRow">
      <w:rPr>
        <w:b/>
        <w:bCs/>
      </w:rPr>
      <w:tblPr/>
      <w:tcPr>
        <w:tcBorders>
          <w:top w:val="double" w:sz="4" w:space="0" w:color="DFF9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F900" w:themeColor="accent3"/>
          <w:right w:val="single" w:sz="4" w:space="0" w:color="DFF900" w:themeColor="accent3"/>
        </w:tcBorders>
      </w:tcPr>
    </w:tblStylePr>
    <w:tblStylePr w:type="band1Horz">
      <w:tblPr/>
      <w:tcPr>
        <w:tcBorders>
          <w:top w:val="single" w:sz="4" w:space="0" w:color="DFF900" w:themeColor="accent3"/>
          <w:bottom w:val="single" w:sz="4" w:space="0" w:color="DFF9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F900" w:themeColor="accent3"/>
          <w:left w:val="nil"/>
        </w:tcBorders>
      </w:tcPr>
    </w:tblStylePr>
    <w:tblStylePr w:type="swCell">
      <w:tblPr/>
      <w:tcPr>
        <w:tcBorders>
          <w:top w:val="double" w:sz="4" w:space="0" w:color="DFF900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AD85A2" w:themeColor="accent4"/>
        <w:left w:val="single" w:sz="4" w:space="0" w:color="AD85A2" w:themeColor="accent4"/>
        <w:bottom w:val="single" w:sz="4" w:space="0" w:color="AD85A2" w:themeColor="accent4"/>
        <w:right w:val="single" w:sz="4" w:space="0" w:color="AD85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5A2" w:themeFill="accent4"/>
      </w:tcPr>
    </w:tblStylePr>
    <w:tblStylePr w:type="lastRow">
      <w:rPr>
        <w:b/>
        <w:bCs/>
      </w:rPr>
      <w:tblPr/>
      <w:tcPr>
        <w:tcBorders>
          <w:top w:val="double" w:sz="4" w:space="0" w:color="AD85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5A2" w:themeColor="accent4"/>
          <w:right w:val="single" w:sz="4" w:space="0" w:color="AD85A2" w:themeColor="accent4"/>
        </w:tcBorders>
      </w:tcPr>
    </w:tblStylePr>
    <w:tblStylePr w:type="band1Horz">
      <w:tblPr/>
      <w:tcPr>
        <w:tcBorders>
          <w:top w:val="single" w:sz="4" w:space="0" w:color="AD85A2" w:themeColor="accent4"/>
          <w:bottom w:val="single" w:sz="4" w:space="0" w:color="AD85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5A2" w:themeColor="accent4"/>
          <w:left w:val="nil"/>
        </w:tcBorders>
      </w:tcPr>
    </w:tblStylePr>
    <w:tblStylePr w:type="swCell">
      <w:tblPr/>
      <w:tcPr>
        <w:tcBorders>
          <w:top w:val="double" w:sz="4" w:space="0" w:color="AD85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889D69" w:themeColor="accent5"/>
        <w:left w:val="single" w:sz="4" w:space="0" w:color="889D69" w:themeColor="accent5"/>
        <w:bottom w:val="single" w:sz="4" w:space="0" w:color="889D69" w:themeColor="accent5"/>
        <w:right w:val="single" w:sz="4" w:space="0" w:color="889D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D69" w:themeFill="accent5"/>
      </w:tcPr>
    </w:tblStylePr>
    <w:tblStylePr w:type="lastRow">
      <w:rPr>
        <w:b/>
        <w:bCs/>
      </w:rPr>
      <w:tblPr/>
      <w:tcPr>
        <w:tcBorders>
          <w:top w:val="double" w:sz="4" w:space="0" w:color="889D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D69" w:themeColor="accent5"/>
          <w:right w:val="single" w:sz="4" w:space="0" w:color="889D69" w:themeColor="accent5"/>
        </w:tcBorders>
      </w:tcPr>
    </w:tblStylePr>
    <w:tblStylePr w:type="band1Horz">
      <w:tblPr/>
      <w:tcPr>
        <w:tcBorders>
          <w:top w:val="single" w:sz="4" w:space="0" w:color="889D69" w:themeColor="accent5"/>
          <w:bottom w:val="single" w:sz="4" w:space="0" w:color="889D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D69" w:themeColor="accent5"/>
          <w:left w:val="nil"/>
        </w:tcBorders>
      </w:tcPr>
    </w:tblStylePr>
    <w:tblStylePr w:type="swCell">
      <w:tblPr/>
      <w:tcPr>
        <w:tcBorders>
          <w:top w:val="double" w:sz="4" w:space="0" w:color="889D69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557480" w:themeColor="accent6"/>
        <w:left w:val="single" w:sz="4" w:space="0" w:color="557480" w:themeColor="accent6"/>
        <w:bottom w:val="single" w:sz="4" w:space="0" w:color="557480" w:themeColor="accent6"/>
        <w:right w:val="single" w:sz="4" w:space="0" w:color="5574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7480" w:themeFill="accent6"/>
      </w:tcPr>
    </w:tblStylePr>
    <w:tblStylePr w:type="lastRow">
      <w:rPr>
        <w:b/>
        <w:bCs/>
      </w:rPr>
      <w:tblPr/>
      <w:tcPr>
        <w:tcBorders>
          <w:top w:val="double" w:sz="4" w:space="0" w:color="5574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7480" w:themeColor="accent6"/>
          <w:right w:val="single" w:sz="4" w:space="0" w:color="557480" w:themeColor="accent6"/>
        </w:tcBorders>
      </w:tcPr>
    </w:tblStylePr>
    <w:tblStylePr w:type="band1Horz">
      <w:tblPr/>
      <w:tcPr>
        <w:tcBorders>
          <w:top w:val="single" w:sz="4" w:space="0" w:color="557480" w:themeColor="accent6"/>
          <w:bottom w:val="single" w:sz="4" w:space="0" w:color="5574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7480" w:themeColor="accent6"/>
          <w:left w:val="nil"/>
        </w:tcBorders>
      </w:tcPr>
    </w:tblStylePr>
    <w:tblStylePr w:type="swCell">
      <w:tblPr/>
      <w:tcPr>
        <w:tcBorders>
          <w:top w:val="double" w:sz="4" w:space="0" w:color="557480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F0EFD9" w:themeColor="accent1" w:themeTint="99"/>
        <w:left w:val="single" w:sz="4" w:space="0" w:color="F0EFD9" w:themeColor="accent1" w:themeTint="99"/>
        <w:bottom w:val="single" w:sz="4" w:space="0" w:color="F0EFD9" w:themeColor="accent1" w:themeTint="99"/>
        <w:right w:val="single" w:sz="4" w:space="0" w:color="F0EFD9" w:themeColor="accent1" w:themeTint="99"/>
        <w:insideH w:val="single" w:sz="4" w:space="0" w:color="F0EF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E5C1" w:themeColor="accent1"/>
          <w:left w:val="single" w:sz="4" w:space="0" w:color="E6E5C1" w:themeColor="accent1"/>
          <w:bottom w:val="single" w:sz="4" w:space="0" w:color="E6E5C1" w:themeColor="accent1"/>
          <w:right w:val="single" w:sz="4" w:space="0" w:color="E6E5C1" w:themeColor="accent1"/>
          <w:insideH w:val="nil"/>
        </w:tcBorders>
        <w:shd w:val="clear" w:color="auto" w:fill="E6E5C1" w:themeFill="accent1"/>
      </w:tcPr>
    </w:tblStylePr>
    <w:tblStylePr w:type="lastRow">
      <w:rPr>
        <w:b/>
        <w:bCs/>
      </w:rPr>
      <w:tblPr/>
      <w:tcPr>
        <w:tcBorders>
          <w:top w:val="double" w:sz="4" w:space="0" w:color="F0EF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9F2" w:themeFill="accent1" w:themeFillTint="33"/>
      </w:tcPr>
    </w:tblStylePr>
    <w:tblStylePr w:type="band1Horz">
      <w:tblPr/>
      <w:tcPr>
        <w:shd w:val="clear" w:color="auto" w:fill="FAF9F2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D7E9F4" w:themeColor="accent2" w:themeTint="99"/>
        <w:left w:val="single" w:sz="4" w:space="0" w:color="D7E9F4" w:themeColor="accent2" w:themeTint="99"/>
        <w:bottom w:val="single" w:sz="4" w:space="0" w:color="D7E9F4" w:themeColor="accent2" w:themeTint="99"/>
        <w:right w:val="single" w:sz="4" w:space="0" w:color="D7E9F4" w:themeColor="accent2" w:themeTint="99"/>
        <w:insideH w:val="single" w:sz="4" w:space="0" w:color="D7E9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DCEE" w:themeColor="accent2"/>
          <w:left w:val="single" w:sz="4" w:space="0" w:color="BDDCEE" w:themeColor="accent2"/>
          <w:bottom w:val="single" w:sz="4" w:space="0" w:color="BDDCEE" w:themeColor="accent2"/>
          <w:right w:val="single" w:sz="4" w:space="0" w:color="BDDCEE" w:themeColor="accent2"/>
          <w:insideH w:val="nil"/>
        </w:tcBorders>
        <w:shd w:val="clear" w:color="auto" w:fill="BDDCEE" w:themeFill="accent2"/>
      </w:tcPr>
    </w:tblStylePr>
    <w:tblStylePr w:type="lastRow">
      <w:rPr>
        <w:b/>
        <w:bCs/>
      </w:rPr>
      <w:tblPr/>
      <w:tcPr>
        <w:tcBorders>
          <w:top w:val="double" w:sz="4" w:space="0" w:color="D7E9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FB" w:themeFill="accent2" w:themeFillTint="33"/>
      </w:tcPr>
    </w:tblStylePr>
    <w:tblStylePr w:type="band1Horz">
      <w:tblPr/>
      <w:tcPr>
        <w:shd w:val="clear" w:color="auto" w:fill="F1F7F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EEFF62" w:themeColor="accent3" w:themeTint="99"/>
        <w:left w:val="single" w:sz="4" w:space="0" w:color="EEFF62" w:themeColor="accent3" w:themeTint="99"/>
        <w:bottom w:val="single" w:sz="4" w:space="0" w:color="EEFF62" w:themeColor="accent3" w:themeTint="99"/>
        <w:right w:val="single" w:sz="4" w:space="0" w:color="EEFF62" w:themeColor="accent3" w:themeTint="99"/>
        <w:insideH w:val="single" w:sz="4" w:space="0" w:color="EEFF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F900" w:themeColor="accent3"/>
          <w:left w:val="single" w:sz="4" w:space="0" w:color="DFF900" w:themeColor="accent3"/>
          <w:bottom w:val="single" w:sz="4" w:space="0" w:color="DFF900" w:themeColor="accent3"/>
          <w:right w:val="single" w:sz="4" w:space="0" w:color="DFF900" w:themeColor="accent3"/>
          <w:insideH w:val="nil"/>
        </w:tcBorders>
        <w:shd w:val="clear" w:color="auto" w:fill="DFF900" w:themeFill="accent3"/>
      </w:tcPr>
    </w:tblStylePr>
    <w:tblStylePr w:type="lastRow">
      <w:rPr>
        <w:b/>
        <w:bCs/>
      </w:rPr>
      <w:tblPr/>
      <w:tcPr>
        <w:tcBorders>
          <w:top w:val="double" w:sz="4" w:space="0" w:color="EEFF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A" w:themeFill="accent3" w:themeFillTint="33"/>
      </w:tcPr>
    </w:tblStylePr>
    <w:tblStylePr w:type="band1Horz">
      <w:tblPr/>
      <w:tcPr>
        <w:shd w:val="clear" w:color="auto" w:fill="F9FFCA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CDB5C7" w:themeColor="accent4" w:themeTint="99"/>
        <w:left w:val="single" w:sz="4" w:space="0" w:color="CDB5C7" w:themeColor="accent4" w:themeTint="99"/>
        <w:bottom w:val="single" w:sz="4" w:space="0" w:color="CDB5C7" w:themeColor="accent4" w:themeTint="99"/>
        <w:right w:val="single" w:sz="4" w:space="0" w:color="CDB5C7" w:themeColor="accent4" w:themeTint="99"/>
        <w:insideH w:val="single" w:sz="4" w:space="0" w:color="CDB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5A2" w:themeColor="accent4"/>
          <w:left w:val="single" w:sz="4" w:space="0" w:color="AD85A2" w:themeColor="accent4"/>
          <w:bottom w:val="single" w:sz="4" w:space="0" w:color="AD85A2" w:themeColor="accent4"/>
          <w:right w:val="single" w:sz="4" w:space="0" w:color="AD85A2" w:themeColor="accent4"/>
          <w:insideH w:val="nil"/>
        </w:tcBorders>
        <w:shd w:val="clear" w:color="auto" w:fill="AD85A2" w:themeFill="accent4"/>
      </w:tcPr>
    </w:tblStylePr>
    <w:tblStylePr w:type="lastRow">
      <w:rPr>
        <w:b/>
        <w:bCs/>
      </w:rPr>
      <w:tblPr/>
      <w:tcPr>
        <w:tcBorders>
          <w:top w:val="double" w:sz="4" w:space="0" w:color="CDB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EC" w:themeFill="accent4" w:themeFillTint="33"/>
      </w:tcPr>
    </w:tblStylePr>
    <w:tblStylePr w:type="band1Horz">
      <w:tblPr/>
      <w:tcPr>
        <w:shd w:val="clear" w:color="auto" w:fill="EEE6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B7C4A4" w:themeColor="accent5" w:themeTint="99"/>
        <w:left w:val="single" w:sz="4" w:space="0" w:color="B7C4A4" w:themeColor="accent5" w:themeTint="99"/>
        <w:bottom w:val="single" w:sz="4" w:space="0" w:color="B7C4A4" w:themeColor="accent5" w:themeTint="99"/>
        <w:right w:val="single" w:sz="4" w:space="0" w:color="B7C4A4" w:themeColor="accent5" w:themeTint="99"/>
        <w:insideH w:val="single" w:sz="4" w:space="0" w:color="B7C4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D69" w:themeColor="accent5"/>
          <w:left w:val="single" w:sz="4" w:space="0" w:color="889D69" w:themeColor="accent5"/>
          <w:bottom w:val="single" w:sz="4" w:space="0" w:color="889D69" w:themeColor="accent5"/>
          <w:right w:val="single" w:sz="4" w:space="0" w:color="889D69" w:themeColor="accent5"/>
          <w:insideH w:val="nil"/>
        </w:tcBorders>
        <w:shd w:val="clear" w:color="auto" w:fill="889D69" w:themeFill="accent5"/>
      </w:tcPr>
    </w:tblStylePr>
    <w:tblStylePr w:type="lastRow">
      <w:rPr>
        <w:b/>
        <w:bCs/>
      </w:rPr>
      <w:tblPr/>
      <w:tcPr>
        <w:tcBorders>
          <w:top w:val="double" w:sz="4" w:space="0" w:color="B7C4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0" w:themeFill="accent5" w:themeFillTint="33"/>
      </w:tcPr>
    </w:tblStylePr>
    <w:tblStylePr w:type="band1Horz">
      <w:tblPr/>
      <w:tcPr>
        <w:shd w:val="clear" w:color="auto" w:fill="E7EBE0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93ADB7" w:themeColor="accent6" w:themeTint="99"/>
        <w:left w:val="single" w:sz="4" w:space="0" w:color="93ADB7" w:themeColor="accent6" w:themeTint="99"/>
        <w:bottom w:val="single" w:sz="4" w:space="0" w:color="93ADB7" w:themeColor="accent6" w:themeTint="99"/>
        <w:right w:val="single" w:sz="4" w:space="0" w:color="93ADB7" w:themeColor="accent6" w:themeTint="99"/>
        <w:insideH w:val="single" w:sz="4" w:space="0" w:color="93AD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7480" w:themeColor="accent6"/>
          <w:left w:val="single" w:sz="4" w:space="0" w:color="557480" w:themeColor="accent6"/>
          <w:bottom w:val="single" w:sz="4" w:space="0" w:color="557480" w:themeColor="accent6"/>
          <w:right w:val="single" w:sz="4" w:space="0" w:color="557480" w:themeColor="accent6"/>
          <w:insideH w:val="nil"/>
        </w:tcBorders>
        <w:shd w:val="clear" w:color="auto" w:fill="557480" w:themeFill="accent6"/>
      </w:tcPr>
    </w:tblStylePr>
    <w:tblStylePr w:type="lastRow">
      <w:rPr>
        <w:b/>
        <w:bCs/>
      </w:rPr>
      <w:tblPr/>
      <w:tcPr>
        <w:tcBorders>
          <w:top w:val="double" w:sz="4" w:space="0" w:color="93AD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7" w:themeFill="accent6" w:themeFillTint="33"/>
      </w:tcPr>
    </w:tblStylePr>
    <w:tblStylePr w:type="band1Horz">
      <w:tblPr/>
      <w:tcPr>
        <w:shd w:val="clear" w:color="auto" w:fill="DBE3E7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F665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F665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E5C1" w:themeColor="accent1"/>
        <w:left w:val="single" w:sz="24" w:space="0" w:color="E6E5C1" w:themeColor="accent1"/>
        <w:bottom w:val="single" w:sz="24" w:space="0" w:color="E6E5C1" w:themeColor="accent1"/>
        <w:right w:val="single" w:sz="24" w:space="0" w:color="E6E5C1" w:themeColor="accent1"/>
      </w:tblBorders>
    </w:tblPr>
    <w:tcPr>
      <w:shd w:val="clear" w:color="auto" w:fill="E6E5C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F665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DCEE" w:themeColor="accent2"/>
        <w:left w:val="single" w:sz="24" w:space="0" w:color="BDDCEE" w:themeColor="accent2"/>
        <w:bottom w:val="single" w:sz="24" w:space="0" w:color="BDDCEE" w:themeColor="accent2"/>
        <w:right w:val="single" w:sz="24" w:space="0" w:color="BDDCEE" w:themeColor="accent2"/>
      </w:tblBorders>
    </w:tblPr>
    <w:tcPr>
      <w:shd w:val="clear" w:color="auto" w:fill="BDDCE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F665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F900" w:themeColor="accent3"/>
        <w:left w:val="single" w:sz="24" w:space="0" w:color="DFF900" w:themeColor="accent3"/>
        <w:bottom w:val="single" w:sz="24" w:space="0" w:color="DFF900" w:themeColor="accent3"/>
        <w:right w:val="single" w:sz="24" w:space="0" w:color="DFF900" w:themeColor="accent3"/>
      </w:tblBorders>
    </w:tblPr>
    <w:tcPr>
      <w:shd w:val="clear" w:color="auto" w:fill="DFF9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F665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85A2" w:themeColor="accent4"/>
        <w:left w:val="single" w:sz="24" w:space="0" w:color="AD85A2" w:themeColor="accent4"/>
        <w:bottom w:val="single" w:sz="24" w:space="0" w:color="AD85A2" w:themeColor="accent4"/>
        <w:right w:val="single" w:sz="24" w:space="0" w:color="AD85A2" w:themeColor="accent4"/>
      </w:tblBorders>
    </w:tblPr>
    <w:tcPr>
      <w:shd w:val="clear" w:color="auto" w:fill="AD85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F665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D69" w:themeColor="accent5"/>
        <w:left w:val="single" w:sz="24" w:space="0" w:color="889D69" w:themeColor="accent5"/>
        <w:bottom w:val="single" w:sz="24" w:space="0" w:color="889D69" w:themeColor="accent5"/>
        <w:right w:val="single" w:sz="24" w:space="0" w:color="889D69" w:themeColor="accent5"/>
      </w:tblBorders>
    </w:tblPr>
    <w:tcPr>
      <w:shd w:val="clear" w:color="auto" w:fill="889D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F665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7480" w:themeColor="accent6"/>
        <w:left w:val="single" w:sz="24" w:space="0" w:color="557480" w:themeColor="accent6"/>
        <w:bottom w:val="single" w:sz="24" w:space="0" w:color="557480" w:themeColor="accent6"/>
        <w:right w:val="single" w:sz="24" w:space="0" w:color="557480" w:themeColor="accent6"/>
      </w:tblBorders>
    </w:tblPr>
    <w:tcPr>
      <w:shd w:val="clear" w:color="auto" w:fill="5574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F66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F665CA"/>
    <w:pPr>
      <w:spacing w:after="0" w:line="240" w:lineRule="auto"/>
    </w:pPr>
    <w:rPr>
      <w:color w:val="C7C575" w:themeColor="accent1" w:themeShade="BF"/>
    </w:rPr>
    <w:tblPr>
      <w:tblStyleRowBandSize w:val="1"/>
      <w:tblStyleColBandSize w:val="1"/>
      <w:tblBorders>
        <w:top w:val="single" w:sz="4" w:space="0" w:color="E6E5C1" w:themeColor="accent1"/>
        <w:bottom w:val="single" w:sz="4" w:space="0" w:color="E6E5C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6E5C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6E5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9F2" w:themeFill="accent1" w:themeFillTint="33"/>
      </w:tcPr>
    </w:tblStylePr>
    <w:tblStylePr w:type="band1Horz">
      <w:tblPr/>
      <w:tcPr>
        <w:shd w:val="clear" w:color="auto" w:fill="FAF9F2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F665CA"/>
    <w:pPr>
      <w:spacing w:after="0" w:line="240" w:lineRule="auto"/>
    </w:pPr>
    <w:rPr>
      <w:color w:val="67AED8" w:themeColor="accent2" w:themeShade="BF"/>
    </w:rPr>
    <w:tblPr>
      <w:tblStyleRowBandSize w:val="1"/>
      <w:tblStyleColBandSize w:val="1"/>
      <w:tblBorders>
        <w:top w:val="single" w:sz="4" w:space="0" w:color="BDDCEE" w:themeColor="accent2"/>
        <w:bottom w:val="single" w:sz="4" w:space="0" w:color="BDDCE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DCE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DC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FB" w:themeFill="accent2" w:themeFillTint="33"/>
      </w:tcPr>
    </w:tblStylePr>
    <w:tblStylePr w:type="band1Horz">
      <w:tblPr/>
      <w:tcPr>
        <w:shd w:val="clear" w:color="auto" w:fill="F1F7F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F665CA"/>
    <w:pPr>
      <w:spacing w:after="0" w:line="240" w:lineRule="auto"/>
    </w:pPr>
    <w:rPr>
      <w:color w:val="A6BA00" w:themeColor="accent3" w:themeShade="BF"/>
    </w:rPr>
    <w:tblPr>
      <w:tblStyleRowBandSize w:val="1"/>
      <w:tblStyleColBandSize w:val="1"/>
      <w:tblBorders>
        <w:top w:val="single" w:sz="4" w:space="0" w:color="DFF900" w:themeColor="accent3"/>
        <w:bottom w:val="single" w:sz="4" w:space="0" w:color="DFF9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FF9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FF9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A" w:themeFill="accent3" w:themeFillTint="33"/>
      </w:tcPr>
    </w:tblStylePr>
    <w:tblStylePr w:type="band1Horz">
      <w:tblPr/>
      <w:tcPr>
        <w:shd w:val="clear" w:color="auto" w:fill="F9FFCA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F665CA"/>
    <w:pPr>
      <w:spacing w:after="0" w:line="240" w:lineRule="auto"/>
    </w:pPr>
    <w:rPr>
      <w:color w:val="885C7C" w:themeColor="accent4" w:themeShade="BF"/>
    </w:rPr>
    <w:tblPr>
      <w:tblStyleRowBandSize w:val="1"/>
      <w:tblStyleColBandSize w:val="1"/>
      <w:tblBorders>
        <w:top w:val="single" w:sz="4" w:space="0" w:color="AD85A2" w:themeColor="accent4"/>
        <w:bottom w:val="single" w:sz="4" w:space="0" w:color="AD85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D85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D85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EC" w:themeFill="accent4" w:themeFillTint="33"/>
      </w:tcPr>
    </w:tblStylePr>
    <w:tblStylePr w:type="band1Horz">
      <w:tblPr/>
      <w:tcPr>
        <w:shd w:val="clear" w:color="auto" w:fill="EEE6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F665CA"/>
    <w:pPr>
      <w:spacing w:after="0" w:line="240" w:lineRule="auto"/>
    </w:pPr>
    <w:rPr>
      <w:color w:val="65764D" w:themeColor="accent5" w:themeShade="BF"/>
    </w:rPr>
    <w:tblPr>
      <w:tblStyleRowBandSize w:val="1"/>
      <w:tblStyleColBandSize w:val="1"/>
      <w:tblBorders>
        <w:top w:val="single" w:sz="4" w:space="0" w:color="889D69" w:themeColor="accent5"/>
        <w:bottom w:val="single" w:sz="4" w:space="0" w:color="889D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89D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89D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0" w:themeFill="accent5" w:themeFillTint="33"/>
      </w:tcPr>
    </w:tblStylePr>
    <w:tblStylePr w:type="band1Horz">
      <w:tblPr/>
      <w:tcPr>
        <w:shd w:val="clear" w:color="auto" w:fill="E7EBE0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F665CA"/>
    <w:pPr>
      <w:spacing w:after="0" w:line="240" w:lineRule="auto"/>
    </w:pPr>
    <w:rPr>
      <w:color w:val="3F565F" w:themeColor="accent6" w:themeShade="BF"/>
    </w:rPr>
    <w:tblPr>
      <w:tblStyleRowBandSize w:val="1"/>
      <w:tblStyleColBandSize w:val="1"/>
      <w:tblBorders>
        <w:top w:val="single" w:sz="4" w:space="0" w:color="557480" w:themeColor="accent6"/>
        <w:bottom w:val="single" w:sz="4" w:space="0" w:color="5574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574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574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7" w:themeFill="accent6" w:themeFillTint="33"/>
      </w:tcPr>
    </w:tblStylePr>
    <w:tblStylePr w:type="band1Horz">
      <w:tblPr/>
      <w:tcPr>
        <w:shd w:val="clear" w:color="auto" w:fill="DBE3E7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F66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F665CA"/>
    <w:pPr>
      <w:spacing w:after="0" w:line="240" w:lineRule="auto"/>
    </w:pPr>
    <w:rPr>
      <w:color w:val="C7C57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E5C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E5C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E5C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E5C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9F2" w:themeFill="accent1" w:themeFillTint="33"/>
      </w:tcPr>
    </w:tblStylePr>
    <w:tblStylePr w:type="band1Horz">
      <w:tblPr/>
      <w:tcPr>
        <w:shd w:val="clear" w:color="auto" w:fill="FAF9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F665CA"/>
    <w:pPr>
      <w:spacing w:after="0" w:line="240" w:lineRule="auto"/>
    </w:pPr>
    <w:rPr>
      <w:color w:val="67AED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DCE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DCE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DCE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DCE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1F7FB" w:themeFill="accent2" w:themeFillTint="33"/>
      </w:tcPr>
    </w:tblStylePr>
    <w:tblStylePr w:type="band1Horz">
      <w:tblPr/>
      <w:tcPr>
        <w:shd w:val="clear" w:color="auto" w:fill="F1F7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F665CA"/>
    <w:pPr>
      <w:spacing w:after="0" w:line="240" w:lineRule="auto"/>
    </w:pPr>
    <w:rPr>
      <w:color w:val="A6BA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F9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F9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F9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F9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FCA" w:themeFill="accent3" w:themeFillTint="33"/>
      </w:tcPr>
    </w:tblStylePr>
    <w:tblStylePr w:type="band1Horz">
      <w:tblPr/>
      <w:tcPr>
        <w:shd w:val="clear" w:color="auto" w:fill="F9FF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F665CA"/>
    <w:pPr>
      <w:spacing w:after="0" w:line="240" w:lineRule="auto"/>
    </w:pPr>
    <w:rPr>
      <w:color w:val="885C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5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5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5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5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E6EC" w:themeFill="accent4" w:themeFillTint="33"/>
      </w:tcPr>
    </w:tblStylePr>
    <w:tblStylePr w:type="band1Horz">
      <w:tblPr/>
      <w:tcPr>
        <w:shd w:val="clear" w:color="auto" w:fill="EEE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F665CA"/>
    <w:pPr>
      <w:spacing w:after="0" w:line="240" w:lineRule="auto"/>
    </w:pPr>
    <w:rPr>
      <w:color w:val="65764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D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D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D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D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EBE0" w:themeFill="accent5" w:themeFillTint="33"/>
      </w:tcPr>
    </w:tblStylePr>
    <w:tblStylePr w:type="band1Horz">
      <w:tblPr/>
      <w:tcPr>
        <w:shd w:val="clear" w:color="auto" w:fill="E7EB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F665CA"/>
    <w:pPr>
      <w:spacing w:after="0" w:line="240" w:lineRule="auto"/>
    </w:pPr>
    <w:rPr>
      <w:color w:val="3F56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74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74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74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74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E3E7" w:themeFill="accent6" w:themeFillTint="33"/>
      </w:tcPr>
    </w:tblStylePr>
    <w:tblStylePr w:type="band1Horz">
      <w:tblPr/>
      <w:tcPr>
        <w:shd w:val="clear" w:color="auto" w:fill="DBE3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E6E5C1" w:themeColor="accent1"/>
        <w:left w:val="single" w:sz="8" w:space="0" w:color="E6E5C1" w:themeColor="accent1"/>
        <w:bottom w:val="single" w:sz="8" w:space="0" w:color="E6E5C1" w:themeColor="accent1"/>
        <w:right w:val="single" w:sz="8" w:space="0" w:color="E6E5C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E5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E5C1" w:themeColor="accent1"/>
          <w:left w:val="single" w:sz="8" w:space="0" w:color="E6E5C1" w:themeColor="accent1"/>
          <w:bottom w:val="single" w:sz="8" w:space="0" w:color="E6E5C1" w:themeColor="accent1"/>
          <w:right w:val="single" w:sz="8" w:space="0" w:color="E6E5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E5C1" w:themeColor="accent1"/>
          <w:left w:val="single" w:sz="8" w:space="0" w:color="E6E5C1" w:themeColor="accent1"/>
          <w:bottom w:val="single" w:sz="8" w:space="0" w:color="E6E5C1" w:themeColor="accent1"/>
          <w:right w:val="single" w:sz="8" w:space="0" w:color="E6E5C1" w:themeColor="accent1"/>
        </w:tcBorders>
      </w:tcPr>
    </w:tblStylePr>
    <w:tblStylePr w:type="band1Horz">
      <w:tblPr/>
      <w:tcPr>
        <w:tcBorders>
          <w:top w:val="single" w:sz="8" w:space="0" w:color="E6E5C1" w:themeColor="accent1"/>
          <w:left w:val="single" w:sz="8" w:space="0" w:color="E6E5C1" w:themeColor="accent1"/>
          <w:bottom w:val="single" w:sz="8" w:space="0" w:color="E6E5C1" w:themeColor="accent1"/>
          <w:right w:val="single" w:sz="8" w:space="0" w:color="E6E5C1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BDDCEE" w:themeColor="accent2"/>
        <w:left w:val="single" w:sz="8" w:space="0" w:color="BDDCEE" w:themeColor="accent2"/>
        <w:bottom w:val="single" w:sz="8" w:space="0" w:color="BDDCEE" w:themeColor="accent2"/>
        <w:right w:val="single" w:sz="8" w:space="0" w:color="BDDC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DC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DCEE" w:themeColor="accent2"/>
          <w:left w:val="single" w:sz="8" w:space="0" w:color="BDDCEE" w:themeColor="accent2"/>
          <w:bottom w:val="single" w:sz="8" w:space="0" w:color="BDDCEE" w:themeColor="accent2"/>
          <w:right w:val="single" w:sz="8" w:space="0" w:color="BDDC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DCEE" w:themeColor="accent2"/>
          <w:left w:val="single" w:sz="8" w:space="0" w:color="BDDCEE" w:themeColor="accent2"/>
          <w:bottom w:val="single" w:sz="8" w:space="0" w:color="BDDCEE" w:themeColor="accent2"/>
          <w:right w:val="single" w:sz="8" w:space="0" w:color="BDDCEE" w:themeColor="accent2"/>
        </w:tcBorders>
      </w:tcPr>
    </w:tblStylePr>
    <w:tblStylePr w:type="band1Horz">
      <w:tblPr/>
      <w:tcPr>
        <w:tcBorders>
          <w:top w:val="single" w:sz="8" w:space="0" w:color="BDDCEE" w:themeColor="accent2"/>
          <w:left w:val="single" w:sz="8" w:space="0" w:color="BDDCEE" w:themeColor="accent2"/>
          <w:bottom w:val="single" w:sz="8" w:space="0" w:color="BDDCEE" w:themeColor="accent2"/>
          <w:right w:val="single" w:sz="8" w:space="0" w:color="BDDCEE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DFF900" w:themeColor="accent3"/>
        <w:left w:val="single" w:sz="8" w:space="0" w:color="DFF900" w:themeColor="accent3"/>
        <w:bottom w:val="single" w:sz="8" w:space="0" w:color="DFF900" w:themeColor="accent3"/>
        <w:right w:val="single" w:sz="8" w:space="0" w:color="DFF9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F9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F900" w:themeColor="accent3"/>
          <w:left w:val="single" w:sz="8" w:space="0" w:color="DFF900" w:themeColor="accent3"/>
          <w:bottom w:val="single" w:sz="8" w:space="0" w:color="DFF900" w:themeColor="accent3"/>
          <w:right w:val="single" w:sz="8" w:space="0" w:color="DFF9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F900" w:themeColor="accent3"/>
          <w:left w:val="single" w:sz="8" w:space="0" w:color="DFF900" w:themeColor="accent3"/>
          <w:bottom w:val="single" w:sz="8" w:space="0" w:color="DFF900" w:themeColor="accent3"/>
          <w:right w:val="single" w:sz="8" w:space="0" w:color="DFF900" w:themeColor="accent3"/>
        </w:tcBorders>
      </w:tcPr>
    </w:tblStylePr>
    <w:tblStylePr w:type="band1Horz">
      <w:tblPr/>
      <w:tcPr>
        <w:tcBorders>
          <w:top w:val="single" w:sz="8" w:space="0" w:color="DFF900" w:themeColor="accent3"/>
          <w:left w:val="single" w:sz="8" w:space="0" w:color="DFF900" w:themeColor="accent3"/>
          <w:bottom w:val="single" w:sz="8" w:space="0" w:color="DFF900" w:themeColor="accent3"/>
          <w:right w:val="single" w:sz="8" w:space="0" w:color="DFF900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AD85A2" w:themeColor="accent4"/>
        <w:left w:val="single" w:sz="8" w:space="0" w:color="AD85A2" w:themeColor="accent4"/>
        <w:bottom w:val="single" w:sz="8" w:space="0" w:color="AD85A2" w:themeColor="accent4"/>
        <w:right w:val="single" w:sz="8" w:space="0" w:color="AD85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5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5A2" w:themeColor="accent4"/>
          <w:left w:val="single" w:sz="8" w:space="0" w:color="AD85A2" w:themeColor="accent4"/>
          <w:bottom w:val="single" w:sz="8" w:space="0" w:color="AD85A2" w:themeColor="accent4"/>
          <w:right w:val="single" w:sz="8" w:space="0" w:color="AD85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5A2" w:themeColor="accent4"/>
          <w:left w:val="single" w:sz="8" w:space="0" w:color="AD85A2" w:themeColor="accent4"/>
          <w:bottom w:val="single" w:sz="8" w:space="0" w:color="AD85A2" w:themeColor="accent4"/>
          <w:right w:val="single" w:sz="8" w:space="0" w:color="AD85A2" w:themeColor="accent4"/>
        </w:tcBorders>
      </w:tcPr>
    </w:tblStylePr>
    <w:tblStylePr w:type="band1Horz">
      <w:tblPr/>
      <w:tcPr>
        <w:tcBorders>
          <w:top w:val="single" w:sz="8" w:space="0" w:color="AD85A2" w:themeColor="accent4"/>
          <w:left w:val="single" w:sz="8" w:space="0" w:color="AD85A2" w:themeColor="accent4"/>
          <w:bottom w:val="single" w:sz="8" w:space="0" w:color="AD85A2" w:themeColor="accent4"/>
          <w:right w:val="single" w:sz="8" w:space="0" w:color="AD85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889D69" w:themeColor="accent5"/>
        <w:left w:val="single" w:sz="8" w:space="0" w:color="889D69" w:themeColor="accent5"/>
        <w:bottom w:val="single" w:sz="8" w:space="0" w:color="889D69" w:themeColor="accent5"/>
        <w:right w:val="single" w:sz="8" w:space="0" w:color="889D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D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D69" w:themeColor="accent5"/>
          <w:left w:val="single" w:sz="8" w:space="0" w:color="889D69" w:themeColor="accent5"/>
          <w:bottom w:val="single" w:sz="8" w:space="0" w:color="889D69" w:themeColor="accent5"/>
          <w:right w:val="single" w:sz="8" w:space="0" w:color="889D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D69" w:themeColor="accent5"/>
          <w:left w:val="single" w:sz="8" w:space="0" w:color="889D69" w:themeColor="accent5"/>
          <w:bottom w:val="single" w:sz="8" w:space="0" w:color="889D69" w:themeColor="accent5"/>
          <w:right w:val="single" w:sz="8" w:space="0" w:color="889D69" w:themeColor="accent5"/>
        </w:tcBorders>
      </w:tcPr>
    </w:tblStylePr>
    <w:tblStylePr w:type="band1Horz">
      <w:tblPr/>
      <w:tcPr>
        <w:tcBorders>
          <w:top w:val="single" w:sz="8" w:space="0" w:color="889D69" w:themeColor="accent5"/>
          <w:left w:val="single" w:sz="8" w:space="0" w:color="889D69" w:themeColor="accent5"/>
          <w:bottom w:val="single" w:sz="8" w:space="0" w:color="889D69" w:themeColor="accent5"/>
          <w:right w:val="single" w:sz="8" w:space="0" w:color="889D69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557480" w:themeColor="accent6"/>
        <w:left w:val="single" w:sz="8" w:space="0" w:color="557480" w:themeColor="accent6"/>
        <w:bottom w:val="single" w:sz="8" w:space="0" w:color="557480" w:themeColor="accent6"/>
        <w:right w:val="single" w:sz="8" w:space="0" w:color="5574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74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7480" w:themeColor="accent6"/>
          <w:left w:val="single" w:sz="8" w:space="0" w:color="557480" w:themeColor="accent6"/>
          <w:bottom w:val="single" w:sz="8" w:space="0" w:color="557480" w:themeColor="accent6"/>
          <w:right w:val="single" w:sz="8" w:space="0" w:color="5574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7480" w:themeColor="accent6"/>
          <w:left w:val="single" w:sz="8" w:space="0" w:color="557480" w:themeColor="accent6"/>
          <w:bottom w:val="single" w:sz="8" w:space="0" w:color="557480" w:themeColor="accent6"/>
          <w:right w:val="single" w:sz="8" w:space="0" w:color="557480" w:themeColor="accent6"/>
        </w:tcBorders>
      </w:tcPr>
    </w:tblStylePr>
    <w:tblStylePr w:type="band1Horz">
      <w:tblPr/>
      <w:tcPr>
        <w:tcBorders>
          <w:top w:val="single" w:sz="8" w:space="0" w:color="557480" w:themeColor="accent6"/>
          <w:left w:val="single" w:sz="8" w:space="0" w:color="557480" w:themeColor="accent6"/>
          <w:bottom w:val="single" w:sz="8" w:space="0" w:color="557480" w:themeColor="accent6"/>
          <w:right w:val="single" w:sz="8" w:space="0" w:color="557480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F665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F665CA"/>
    <w:pPr>
      <w:spacing w:after="0" w:line="240" w:lineRule="auto"/>
    </w:pPr>
    <w:rPr>
      <w:color w:val="C7C575" w:themeColor="accent1" w:themeShade="BF"/>
    </w:rPr>
    <w:tblPr>
      <w:tblStyleRowBandSize w:val="1"/>
      <w:tblStyleColBandSize w:val="1"/>
      <w:tblBorders>
        <w:top w:val="single" w:sz="8" w:space="0" w:color="E6E5C1" w:themeColor="accent1"/>
        <w:bottom w:val="single" w:sz="8" w:space="0" w:color="E6E5C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E5C1" w:themeColor="accent1"/>
          <w:left w:val="nil"/>
          <w:bottom w:val="single" w:sz="8" w:space="0" w:color="E6E5C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E5C1" w:themeColor="accent1"/>
          <w:left w:val="nil"/>
          <w:bottom w:val="single" w:sz="8" w:space="0" w:color="E6E5C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E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F665CA"/>
    <w:pPr>
      <w:spacing w:after="0" w:line="240" w:lineRule="auto"/>
    </w:pPr>
    <w:rPr>
      <w:color w:val="67AED8" w:themeColor="accent2" w:themeShade="BF"/>
    </w:rPr>
    <w:tblPr>
      <w:tblStyleRowBandSize w:val="1"/>
      <w:tblStyleColBandSize w:val="1"/>
      <w:tblBorders>
        <w:top w:val="single" w:sz="8" w:space="0" w:color="BDDCEE" w:themeColor="accent2"/>
        <w:bottom w:val="single" w:sz="8" w:space="0" w:color="BDDC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DCEE" w:themeColor="accent2"/>
          <w:left w:val="nil"/>
          <w:bottom w:val="single" w:sz="8" w:space="0" w:color="BDDC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DCEE" w:themeColor="accent2"/>
          <w:left w:val="nil"/>
          <w:bottom w:val="single" w:sz="8" w:space="0" w:color="BDDC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6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6FA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F665CA"/>
    <w:pPr>
      <w:spacing w:after="0" w:line="240" w:lineRule="auto"/>
    </w:pPr>
    <w:rPr>
      <w:color w:val="A6BA00" w:themeColor="accent3" w:themeShade="BF"/>
    </w:rPr>
    <w:tblPr>
      <w:tblStyleRowBandSize w:val="1"/>
      <w:tblStyleColBandSize w:val="1"/>
      <w:tblBorders>
        <w:top w:val="single" w:sz="8" w:space="0" w:color="DFF900" w:themeColor="accent3"/>
        <w:bottom w:val="single" w:sz="8" w:space="0" w:color="DFF9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F900" w:themeColor="accent3"/>
          <w:left w:val="nil"/>
          <w:bottom w:val="single" w:sz="8" w:space="0" w:color="DFF9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F900" w:themeColor="accent3"/>
          <w:left w:val="nil"/>
          <w:bottom w:val="single" w:sz="8" w:space="0" w:color="DFF9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FBE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F665CA"/>
    <w:pPr>
      <w:spacing w:after="0" w:line="240" w:lineRule="auto"/>
    </w:pPr>
    <w:rPr>
      <w:color w:val="885C7C" w:themeColor="accent4" w:themeShade="BF"/>
    </w:rPr>
    <w:tblPr>
      <w:tblStyleRowBandSize w:val="1"/>
      <w:tblStyleColBandSize w:val="1"/>
      <w:tblBorders>
        <w:top w:val="single" w:sz="8" w:space="0" w:color="AD85A2" w:themeColor="accent4"/>
        <w:bottom w:val="single" w:sz="8" w:space="0" w:color="AD85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5A2" w:themeColor="accent4"/>
          <w:left w:val="nil"/>
          <w:bottom w:val="single" w:sz="8" w:space="0" w:color="AD85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5A2" w:themeColor="accent4"/>
          <w:left w:val="nil"/>
          <w:bottom w:val="single" w:sz="8" w:space="0" w:color="AD85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E7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F665CA"/>
    <w:pPr>
      <w:spacing w:after="0" w:line="240" w:lineRule="auto"/>
    </w:pPr>
    <w:rPr>
      <w:color w:val="65764D" w:themeColor="accent5" w:themeShade="BF"/>
    </w:rPr>
    <w:tblPr>
      <w:tblStyleRowBandSize w:val="1"/>
      <w:tblStyleColBandSize w:val="1"/>
      <w:tblBorders>
        <w:top w:val="single" w:sz="8" w:space="0" w:color="889D69" w:themeColor="accent5"/>
        <w:bottom w:val="single" w:sz="8" w:space="0" w:color="889D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D69" w:themeColor="accent5"/>
          <w:left w:val="nil"/>
          <w:bottom w:val="single" w:sz="8" w:space="0" w:color="889D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D69" w:themeColor="accent5"/>
          <w:left w:val="nil"/>
          <w:bottom w:val="single" w:sz="8" w:space="0" w:color="889D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D9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F665CA"/>
    <w:pPr>
      <w:spacing w:after="0" w:line="240" w:lineRule="auto"/>
    </w:pPr>
    <w:rPr>
      <w:color w:val="3F565F" w:themeColor="accent6" w:themeShade="BF"/>
    </w:rPr>
    <w:tblPr>
      <w:tblStyleRowBandSize w:val="1"/>
      <w:tblStyleColBandSize w:val="1"/>
      <w:tblBorders>
        <w:top w:val="single" w:sz="8" w:space="0" w:color="557480" w:themeColor="accent6"/>
        <w:bottom w:val="single" w:sz="8" w:space="0" w:color="5574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7480" w:themeColor="accent6"/>
          <w:left w:val="nil"/>
          <w:bottom w:val="single" w:sz="8" w:space="0" w:color="5574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7480" w:themeColor="accent6"/>
          <w:left w:val="nil"/>
          <w:bottom w:val="single" w:sz="8" w:space="0" w:color="5574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D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DE1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E6E5C1" w:themeColor="accent1"/>
        <w:left w:val="single" w:sz="8" w:space="0" w:color="E6E5C1" w:themeColor="accent1"/>
        <w:bottom w:val="single" w:sz="8" w:space="0" w:color="E6E5C1" w:themeColor="accent1"/>
        <w:right w:val="single" w:sz="8" w:space="0" w:color="E6E5C1" w:themeColor="accent1"/>
        <w:insideH w:val="single" w:sz="8" w:space="0" w:color="E6E5C1" w:themeColor="accent1"/>
        <w:insideV w:val="single" w:sz="8" w:space="0" w:color="E6E5C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E5C1" w:themeColor="accent1"/>
          <w:left w:val="single" w:sz="8" w:space="0" w:color="E6E5C1" w:themeColor="accent1"/>
          <w:bottom w:val="single" w:sz="18" w:space="0" w:color="E6E5C1" w:themeColor="accent1"/>
          <w:right w:val="single" w:sz="8" w:space="0" w:color="E6E5C1" w:themeColor="accent1"/>
          <w:insideH w:val="nil"/>
          <w:insideV w:val="single" w:sz="8" w:space="0" w:color="E6E5C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E5C1" w:themeColor="accent1"/>
          <w:left w:val="single" w:sz="8" w:space="0" w:color="E6E5C1" w:themeColor="accent1"/>
          <w:bottom w:val="single" w:sz="8" w:space="0" w:color="E6E5C1" w:themeColor="accent1"/>
          <w:right w:val="single" w:sz="8" w:space="0" w:color="E6E5C1" w:themeColor="accent1"/>
          <w:insideH w:val="nil"/>
          <w:insideV w:val="single" w:sz="8" w:space="0" w:color="E6E5C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E5C1" w:themeColor="accent1"/>
          <w:left w:val="single" w:sz="8" w:space="0" w:color="E6E5C1" w:themeColor="accent1"/>
          <w:bottom w:val="single" w:sz="8" w:space="0" w:color="E6E5C1" w:themeColor="accent1"/>
          <w:right w:val="single" w:sz="8" w:space="0" w:color="E6E5C1" w:themeColor="accent1"/>
        </w:tcBorders>
      </w:tcPr>
    </w:tblStylePr>
    <w:tblStylePr w:type="band1Vert">
      <w:tblPr/>
      <w:tcPr>
        <w:tcBorders>
          <w:top w:val="single" w:sz="8" w:space="0" w:color="E6E5C1" w:themeColor="accent1"/>
          <w:left w:val="single" w:sz="8" w:space="0" w:color="E6E5C1" w:themeColor="accent1"/>
          <w:bottom w:val="single" w:sz="8" w:space="0" w:color="E6E5C1" w:themeColor="accent1"/>
          <w:right w:val="single" w:sz="8" w:space="0" w:color="E6E5C1" w:themeColor="accent1"/>
        </w:tcBorders>
        <w:shd w:val="clear" w:color="auto" w:fill="F8F8EF" w:themeFill="accent1" w:themeFillTint="3F"/>
      </w:tcPr>
    </w:tblStylePr>
    <w:tblStylePr w:type="band1Horz">
      <w:tblPr/>
      <w:tcPr>
        <w:tcBorders>
          <w:top w:val="single" w:sz="8" w:space="0" w:color="E6E5C1" w:themeColor="accent1"/>
          <w:left w:val="single" w:sz="8" w:space="0" w:color="E6E5C1" w:themeColor="accent1"/>
          <w:bottom w:val="single" w:sz="8" w:space="0" w:color="E6E5C1" w:themeColor="accent1"/>
          <w:right w:val="single" w:sz="8" w:space="0" w:color="E6E5C1" w:themeColor="accent1"/>
          <w:insideV w:val="single" w:sz="8" w:space="0" w:color="E6E5C1" w:themeColor="accent1"/>
        </w:tcBorders>
        <w:shd w:val="clear" w:color="auto" w:fill="F8F8EF" w:themeFill="accent1" w:themeFillTint="3F"/>
      </w:tcPr>
    </w:tblStylePr>
    <w:tblStylePr w:type="band2Horz">
      <w:tblPr/>
      <w:tcPr>
        <w:tcBorders>
          <w:top w:val="single" w:sz="8" w:space="0" w:color="E6E5C1" w:themeColor="accent1"/>
          <w:left w:val="single" w:sz="8" w:space="0" w:color="E6E5C1" w:themeColor="accent1"/>
          <w:bottom w:val="single" w:sz="8" w:space="0" w:color="E6E5C1" w:themeColor="accent1"/>
          <w:right w:val="single" w:sz="8" w:space="0" w:color="E6E5C1" w:themeColor="accent1"/>
          <w:insideV w:val="single" w:sz="8" w:space="0" w:color="E6E5C1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BDDCEE" w:themeColor="accent2"/>
        <w:left w:val="single" w:sz="8" w:space="0" w:color="BDDCEE" w:themeColor="accent2"/>
        <w:bottom w:val="single" w:sz="8" w:space="0" w:color="BDDCEE" w:themeColor="accent2"/>
        <w:right w:val="single" w:sz="8" w:space="0" w:color="BDDCEE" w:themeColor="accent2"/>
        <w:insideH w:val="single" w:sz="8" w:space="0" w:color="BDDCEE" w:themeColor="accent2"/>
        <w:insideV w:val="single" w:sz="8" w:space="0" w:color="BDDC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DCEE" w:themeColor="accent2"/>
          <w:left w:val="single" w:sz="8" w:space="0" w:color="BDDCEE" w:themeColor="accent2"/>
          <w:bottom w:val="single" w:sz="18" w:space="0" w:color="BDDCEE" w:themeColor="accent2"/>
          <w:right w:val="single" w:sz="8" w:space="0" w:color="BDDCEE" w:themeColor="accent2"/>
          <w:insideH w:val="nil"/>
          <w:insideV w:val="single" w:sz="8" w:space="0" w:color="BDDC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DCEE" w:themeColor="accent2"/>
          <w:left w:val="single" w:sz="8" w:space="0" w:color="BDDCEE" w:themeColor="accent2"/>
          <w:bottom w:val="single" w:sz="8" w:space="0" w:color="BDDCEE" w:themeColor="accent2"/>
          <w:right w:val="single" w:sz="8" w:space="0" w:color="BDDCEE" w:themeColor="accent2"/>
          <w:insideH w:val="nil"/>
          <w:insideV w:val="single" w:sz="8" w:space="0" w:color="BDDC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DCEE" w:themeColor="accent2"/>
          <w:left w:val="single" w:sz="8" w:space="0" w:color="BDDCEE" w:themeColor="accent2"/>
          <w:bottom w:val="single" w:sz="8" w:space="0" w:color="BDDCEE" w:themeColor="accent2"/>
          <w:right w:val="single" w:sz="8" w:space="0" w:color="BDDCEE" w:themeColor="accent2"/>
        </w:tcBorders>
      </w:tcPr>
    </w:tblStylePr>
    <w:tblStylePr w:type="band1Vert">
      <w:tblPr/>
      <w:tcPr>
        <w:tcBorders>
          <w:top w:val="single" w:sz="8" w:space="0" w:color="BDDCEE" w:themeColor="accent2"/>
          <w:left w:val="single" w:sz="8" w:space="0" w:color="BDDCEE" w:themeColor="accent2"/>
          <w:bottom w:val="single" w:sz="8" w:space="0" w:color="BDDCEE" w:themeColor="accent2"/>
          <w:right w:val="single" w:sz="8" w:space="0" w:color="BDDCEE" w:themeColor="accent2"/>
        </w:tcBorders>
        <w:shd w:val="clear" w:color="auto" w:fill="EEF6FA" w:themeFill="accent2" w:themeFillTint="3F"/>
      </w:tcPr>
    </w:tblStylePr>
    <w:tblStylePr w:type="band1Horz">
      <w:tblPr/>
      <w:tcPr>
        <w:tcBorders>
          <w:top w:val="single" w:sz="8" w:space="0" w:color="BDDCEE" w:themeColor="accent2"/>
          <w:left w:val="single" w:sz="8" w:space="0" w:color="BDDCEE" w:themeColor="accent2"/>
          <w:bottom w:val="single" w:sz="8" w:space="0" w:color="BDDCEE" w:themeColor="accent2"/>
          <w:right w:val="single" w:sz="8" w:space="0" w:color="BDDCEE" w:themeColor="accent2"/>
          <w:insideV w:val="single" w:sz="8" w:space="0" w:color="BDDCEE" w:themeColor="accent2"/>
        </w:tcBorders>
        <w:shd w:val="clear" w:color="auto" w:fill="EEF6FA" w:themeFill="accent2" w:themeFillTint="3F"/>
      </w:tcPr>
    </w:tblStylePr>
    <w:tblStylePr w:type="band2Horz">
      <w:tblPr/>
      <w:tcPr>
        <w:tcBorders>
          <w:top w:val="single" w:sz="8" w:space="0" w:color="BDDCEE" w:themeColor="accent2"/>
          <w:left w:val="single" w:sz="8" w:space="0" w:color="BDDCEE" w:themeColor="accent2"/>
          <w:bottom w:val="single" w:sz="8" w:space="0" w:color="BDDCEE" w:themeColor="accent2"/>
          <w:right w:val="single" w:sz="8" w:space="0" w:color="BDDCEE" w:themeColor="accent2"/>
          <w:insideV w:val="single" w:sz="8" w:space="0" w:color="BDDCEE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DFF900" w:themeColor="accent3"/>
        <w:left w:val="single" w:sz="8" w:space="0" w:color="DFF900" w:themeColor="accent3"/>
        <w:bottom w:val="single" w:sz="8" w:space="0" w:color="DFF900" w:themeColor="accent3"/>
        <w:right w:val="single" w:sz="8" w:space="0" w:color="DFF900" w:themeColor="accent3"/>
        <w:insideH w:val="single" w:sz="8" w:space="0" w:color="DFF900" w:themeColor="accent3"/>
        <w:insideV w:val="single" w:sz="8" w:space="0" w:color="DFF9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F900" w:themeColor="accent3"/>
          <w:left w:val="single" w:sz="8" w:space="0" w:color="DFF900" w:themeColor="accent3"/>
          <w:bottom w:val="single" w:sz="18" w:space="0" w:color="DFF900" w:themeColor="accent3"/>
          <w:right w:val="single" w:sz="8" w:space="0" w:color="DFF900" w:themeColor="accent3"/>
          <w:insideH w:val="nil"/>
          <w:insideV w:val="single" w:sz="8" w:space="0" w:color="DFF9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F900" w:themeColor="accent3"/>
          <w:left w:val="single" w:sz="8" w:space="0" w:color="DFF900" w:themeColor="accent3"/>
          <w:bottom w:val="single" w:sz="8" w:space="0" w:color="DFF900" w:themeColor="accent3"/>
          <w:right w:val="single" w:sz="8" w:space="0" w:color="DFF900" w:themeColor="accent3"/>
          <w:insideH w:val="nil"/>
          <w:insideV w:val="single" w:sz="8" w:space="0" w:color="DFF9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F900" w:themeColor="accent3"/>
          <w:left w:val="single" w:sz="8" w:space="0" w:color="DFF900" w:themeColor="accent3"/>
          <w:bottom w:val="single" w:sz="8" w:space="0" w:color="DFF900" w:themeColor="accent3"/>
          <w:right w:val="single" w:sz="8" w:space="0" w:color="DFF900" w:themeColor="accent3"/>
        </w:tcBorders>
      </w:tcPr>
    </w:tblStylePr>
    <w:tblStylePr w:type="band1Vert">
      <w:tblPr/>
      <w:tcPr>
        <w:tcBorders>
          <w:top w:val="single" w:sz="8" w:space="0" w:color="DFF900" w:themeColor="accent3"/>
          <w:left w:val="single" w:sz="8" w:space="0" w:color="DFF900" w:themeColor="accent3"/>
          <w:bottom w:val="single" w:sz="8" w:space="0" w:color="DFF900" w:themeColor="accent3"/>
          <w:right w:val="single" w:sz="8" w:space="0" w:color="DFF900" w:themeColor="accent3"/>
        </w:tcBorders>
        <w:shd w:val="clear" w:color="auto" w:fill="F8FFBE" w:themeFill="accent3" w:themeFillTint="3F"/>
      </w:tcPr>
    </w:tblStylePr>
    <w:tblStylePr w:type="band1Horz">
      <w:tblPr/>
      <w:tcPr>
        <w:tcBorders>
          <w:top w:val="single" w:sz="8" w:space="0" w:color="DFF900" w:themeColor="accent3"/>
          <w:left w:val="single" w:sz="8" w:space="0" w:color="DFF900" w:themeColor="accent3"/>
          <w:bottom w:val="single" w:sz="8" w:space="0" w:color="DFF900" w:themeColor="accent3"/>
          <w:right w:val="single" w:sz="8" w:space="0" w:color="DFF900" w:themeColor="accent3"/>
          <w:insideV w:val="single" w:sz="8" w:space="0" w:color="DFF900" w:themeColor="accent3"/>
        </w:tcBorders>
        <w:shd w:val="clear" w:color="auto" w:fill="F8FFBE" w:themeFill="accent3" w:themeFillTint="3F"/>
      </w:tcPr>
    </w:tblStylePr>
    <w:tblStylePr w:type="band2Horz">
      <w:tblPr/>
      <w:tcPr>
        <w:tcBorders>
          <w:top w:val="single" w:sz="8" w:space="0" w:color="DFF900" w:themeColor="accent3"/>
          <w:left w:val="single" w:sz="8" w:space="0" w:color="DFF900" w:themeColor="accent3"/>
          <w:bottom w:val="single" w:sz="8" w:space="0" w:color="DFF900" w:themeColor="accent3"/>
          <w:right w:val="single" w:sz="8" w:space="0" w:color="DFF900" w:themeColor="accent3"/>
          <w:insideV w:val="single" w:sz="8" w:space="0" w:color="DFF90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AD85A2" w:themeColor="accent4"/>
        <w:left w:val="single" w:sz="8" w:space="0" w:color="AD85A2" w:themeColor="accent4"/>
        <w:bottom w:val="single" w:sz="8" w:space="0" w:color="AD85A2" w:themeColor="accent4"/>
        <w:right w:val="single" w:sz="8" w:space="0" w:color="AD85A2" w:themeColor="accent4"/>
        <w:insideH w:val="single" w:sz="8" w:space="0" w:color="AD85A2" w:themeColor="accent4"/>
        <w:insideV w:val="single" w:sz="8" w:space="0" w:color="AD85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5A2" w:themeColor="accent4"/>
          <w:left w:val="single" w:sz="8" w:space="0" w:color="AD85A2" w:themeColor="accent4"/>
          <w:bottom w:val="single" w:sz="18" w:space="0" w:color="AD85A2" w:themeColor="accent4"/>
          <w:right w:val="single" w:sz="8" w:space="0" w:color="AD85A2" w:themeColor="accent4"/>
          <w:insideH w:val="nil"/>
          <w:insideV w:val="single" w:sz="8" w:space="0" w:color="AD85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5A2" w:themeColor="accent4"/>
          <w:left w:val="single" w:sz="8" w:space="0" w:color="AD85A2" w:themeColor="accent4"/>
          <w:bottom w:val="single" w:sz="8" w:space="0" w:color="AD85A2" w:themeColor="accent4"/>
          <w:right w:val="single" w:sz="8" w:space="0" w:color="AD85A2" w:themeColor="accent4"/>
          <w:insideH w:val="nil"/>
          <w:insideV w:val="single" w:sz="8" w:space="0" w:color="AD85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5A2" w:themeColor="accent4"/>
          <w:left w:val="single" w:sz="8" w:space="0" w:color="AD85A2" w:themeColor="accent4"/>
          <w:bottom w:val="single" w:sz="8" w:space="0" w:color="AD85A2" w:themeColor="accent4"/>
          <w:right w:val="single" w:sz="8" w:space="0" w:color="AD85A2" w:themeColor="accent4"/>
        </w:tcBorders>
      </w:tcPr>
    </w:tblStylePr>
    <w:tblStylePr w:type="band1Vert">
      <w:tblPr/>
      <w:tcPr>
        <w:tcBorders>
          <w:top w:val="single" w:sz="8" w:space="0" w:color="AD85A2" w:themeColor="accent4"/>
          <w:left w:val="single" w:sz="8" w:space="0" w:color="AD85A2" w:themeColor="accent4"/>
          <w:bottom w:val="single" w:sz="8" w:space="0" w:color="AD85A2" w:themeColor="accent4"/>
          <w:right w:val="single" w:sz="8" w:space="0" w:color="AD85A2" w:themeColor="accent4"/>
        </w:tcBorders>
        <w:shd w:val="clear" w:color="auto" w:fill="EAE0E7" w:themeFill="accent4" w:themeFillTint="3F"/>
      </w:tcPr>
    </w:tblStylePr>
    <w:tblStylePr w:type="band1Horz">
      <w:tblPr/>
      <w:tcPr>
        <w:tcBorders>
          <w:top w:val="single" w:sz="8" w:space="0" w:color="AD85A2" w:themeColor="accent4"/>
          <w:left w:val="single" w:sz="8" w:space="0" w:color="AD85A2" w:themeColor="accent4"/>
          <w:bottom w:val="single" w:sz="8" w:space="0" w:color="AD85A2" w:themeColor="accent4"/>
          <w:right w:val="single" w:sz="8" w:space="0" w:color="AD85A2" w:themeColor="accent4"/>
          <w:insideV w:val="single" w:sz="8" w:space="0" w:color="AD85A2" w:themeColor="accent4"/>
        </w:tcBorders>
        <w:shd w:val="clear" w:color="auto" w:fill="EAE0E7" w:themeFill="accent4" w:themeFillTint="3F"/>
      </w:tcPr>
    </w:tblStylePr>
    <w:tblStylePr w:type="band2Horz">
      <w:tblPr/>
      <w:tcPr>
        <w:tcBorders>
          <w:top w:val="single" w:sz="8" w:space="0" w:color="AD85A2" w:themeColor="accent4"/>
          <w:left w:val="single" w:sz="8" w:space="0" w:color="AD85A2" w:themeColor="accent4"/>
          <w:bottom w:val="single" w:sz="8" w:space="0" w:color="AD85A2" w:themeColor="accent4"/>
          <w:right w:val="single" w:sz="8" w:space="0" w:color="AD85A2" w:themeColor="accent4"/>
          <w:insideV w:val="single" w:sz="8" w:space="0" w:color="AD85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889D69" w:themeColor="accent5"/>
        <w:left w:val="single" w:sz="8" w:space="0" w:color="889D69" w:themeColor="accent5"/>
        <w:bottom w:val="single" w:sz="8" w:space="0" w:color="889D69" w:themeColor="accent5"/>
        <w:right w:val="single" w:sz="8" w:space="0" w:color="889D69" w:themeColor="accent5"/>
        <w:insideH w:val="single" w:sz="8" w:space="0" w:color="889D69" w:themeColor="accent5"/>
        <w:insideV w:val="single" w:sz="8" w:space="0" w:color="889D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D69" w:themeColor="accent5"/>
          <w:left w:val="single" w:sz="8" w:space="0" w:color="889D69" w:themeColor="accent5"/>
          <w:bottom w:val="single" w:sz="18" w:space="0" w:color="889D69" w:themeColor="accent5"/>
          <w:right w:val="single" w:sz="8" w:space="0" w:color="889D69" w:themeColor="accent5"/>
          <w:insideH w:val="nil"/>
          <w:insideV w:val="single" w:sz="8" w:space="0" w:color="889D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D69" w:themeColor="accent5"/>
          <w:left w:val="single" w:sz="8" w:space="0" w:color="889D69" w:themeColor="accent5"/>
          <w:bottom w:val="single" w:sz="8" w:space="0" w:color="889D69" w:themeColor="accent5"/>
          <w:right w:val="single" w:sz="8" w:space="0" w:color="889D69" w:themeColor="accent5"/>
          <w:insideH w:val="nil"/>
          <w:insideV w:val="single" w:sz="8" w:space="0" w:color="889D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D69" w:themeColor="accent5"/>
          <w:left w:val="single" w:sz="8" w:space="0" w:color="889D69" w:themeColor="accent5"/>
          <w:bottom w:val="single" w:sz="8" w:space="0" w:color="889D69" w:themeColor="accent5"/>
          <w:right w:val="single" w:sz="8" w:space="0" w:color="889D69" w:themeColor="accent5"/>
        </w:tcBorders>
      </w:tcPr>
    </w:tblStylePr>
    <w:tblStylePr w:type="band1Vert">
      <w:tblPr/>
      <w:tcPr>
        <w:tcBorders>
          <w:top w:val="single" w:sz="8" w:space="0" w:color="889D69" w:themeColor="accent5"/>
          <w:left w:val="single" w:sz="8" w:space="0" w:color="889D69" w:themeColor="accent5"/>
          <w:bottom w:val="single" w:sz="8" w:space="0" w:color="889D69" w:themeColor="accent5"/>
          <w:right w:val="single" w:sz="8" w:space="0" w:color="889D69" w:themeColor="accent5"/>
        </w:tcBorders>
        <w:shd w:val="clear" w:color="auto" w:fill="E1E6D9" w:themeFill="accent5" w:themeFillTint="3F"/>
      </w:tcPr>
    </w:tblStylePr>
    <w:tblStylePr w:type="band1Horz">
      <w:tblPr/>
      <w:tcPr>
        <w:tcBorders>
          <w:top w:val="single" w:sz="8" w:space="0" w:color="889D69" w:themeColor="accent5"/>
          <w:left w:val="single" w:sz="8" w:space="0" w:color="889D69" w:themeColor="accent5"/>
          <w:bottom w:val="single" w:sz="8" w:space="0" w:color="889D69" w:themeColor="accent5"/>
          <w:right w:val="single" w:sz="8" w:space="0" w:color="889D69" w:themeColor="accent5"/>
          <w:insideV w:val="single" w:sz="8" w:space="0" w:color="889D69" w:themeColor="accent5"/>
        </w:tcBorders>
        <w:shd w:val="clear" w:color="auto" w:fill="E1E6D9" w:themeFill="accent5" w:themeFillTint="3F"/>
      </w:tcPr>
    </w:tblStylePr>
    <w:tblStylePr w:type="band2Horz">
      <w:tblPr/>
      <w:tcPr>
        <w:tcBorders>
          <w:top w:val="single" w:sz="8" w:space="0" w:color="889D69" w:themeColor="accent5"/>
          <w:left w:val="single" w:sz="8" w:space="0" w:color="889D69" w:themeColor="accent5"/>
          <w:bottom w:val="single" w:sz="8" w:space="0" w:color="889D69" w:themeColor="accent5"/>
          <w:right w:val="single" w:sz="8" w:space="0" w:color="889D69" w:themeColor="accent5"/>
          <w:insideV w:val="single" w:sz="8" w:space="0" w:color="889D69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557480" w:themeColor="accent6"/>
        <w:left w:val="single" w:sz="8" w:space="0" w:color="557480" w:themeColor="accent6"/>
        <w:bottom w:val="single" w:sz="8" w:space="0" w:color="557480" w:themeColor="accent6"/>
        <w:right w:val="single" w:sz="8" w:space="0" w:color="557480" w:themeColor="accent6"/>
        <w:insideH w:val="single" w:sz="8" w:space="0" w:color="557480" w:themeColor="accent6"/>
        <w:insideV w:val="single" w:sz="8" w:space="0" w:color="5574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7480" w:themeColor="accent6"/>
          <w:left w:val="single" w:sz="8" w:space="0" w:color="557480" w:themeColor="accent6"/>
          <w:bottom w:val="single" w:sz="18" w:space="0" w:color="557480" w:themeColor="accent6"/>
          <w:right w:val="single" w:sz="8" w:space="0" w:color="557480" w:themeColor="accent6"/>
          <w:insideH w:val="nil"/>
          <w:insideV w:val="single" w:sz="8" w:space="0" w:color="5574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7480" w:themeColor="accent6"/>
          <w:left w:val="single" w:sz="8" w:space="0" w:color="557480" w:themeColor="accent6"/>
          <w:bottom w:val="single" w:sz="8" w:space="0" w:color="557480" w:themeColor="accent6"/>
          <w:right w:val="single" w:sz="8" w:space="0" w:color="557480" w:themeColor="accent6"/>
          <w:insideH w:val="nil"/>
          <w:insideV w:val="single" w:sz="8" w:space="0" w:color="5574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7480" w:themeColor="accent6"/>
          <w:left w:val="single" w:sz="8" w:space="0" w:color="557480" w:themeColor="accent6"/>
          <w:bottom w:val="single" w:sz="8" w:space="0" w:color="557480" w:themeColor="accent6"/>
          <w:right w:val="single" w:sz="8" w:space="0" w:color="557480" w:themeColor="accent6"/>
        </w:tcBorders>
      </w:tcPr>
    </w:tblStylePr>
    <w:tblStylePr w:type="band1Vert">
      <w:tblPr/>
      <w:tcPr>
        <w:tcBorders>
          <w:top w:val="single" w:sz="8" w:space="0" w:color="557480" w:themeColor="accent6"/>
          <w:left w:val="single" w:sz="8" w:space="0" w:color="557480" w:themeColor="accent6"/>
          <w:bottom w:val="single" w:sz="8" w:space="0" w:color="557480" w:themeColor="accent6"/>
          <w:right w:val="single" w:sz="8" w:space="0" w:color="557480" w:themeColor="accent6"/>
        </w:tcBorders>
        <w:shd w:val="clear" w:color="auto" w:fill="D2DDE1" w:themeFill="accent6" w:themeFillTint="3F"/>
      </w:tcPr>
    </w:tblStylePr>
    <w:tblStylePr w:type="band1Horz">
      <w:tblPr/>
      <w:tcPr>
        <w:tcBorders>
          <w:top w:val="single" w:sz="8" w:space="0" w:color="557480" w:themeColor="accent6"/>
          <w:left w:val="single" w:sz="8" w:space="0" w:color="557480" w:themeColor="accent6"/>
          <w:bottom w:val="single" w:sz="8" w:space="0" w:color="557480" w:themeColor="accent6"/>
          <w:right w:val="single" w:sz="8" w:space="0" w:color="557480" w:themeColor="accent6"/>
          <w:insideV w:val="single" w:sz="8" w:space="0" w:color="557480" w:themeColor="accent6"/>
        </w:tcBorders>
        <w:shd w:val="clear" w:color="auto" w:fill="D2DDE1" w:themeFill="accent6" w:themeFillTint="3F"/>
      </w:tcPr>
    </w:tblStylePr>
    <w:tblStylePr w:type="band2Horz">
      <w:tblPr/>
      <w:tcPr>
        <w:tcBorders>
          <w:top w:val="single" w:sz="8" w:space="0" w:color="557480" w:themeColor="accent6"/>
          <w:left w:val="single" w:sz="8" w:space="0" w:color="557480" w:themeColor="accent6"/>
          <w:bottom w:val="single" w:sz="8" w:space="0" w:color="557480" w:themeColor="accent6"/>
          <w:right w:val="single" w:sz="8" w:space="0" w:color="557480" w:themeColor="accent6"/>
          <w:insideV w:val="single" w:sz="8" w:space="0" w:color="557480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F665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F665CA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F665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F665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665CA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F66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17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F66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E5C1" w:themeColor="accent1"/>
        <w:bottom w:val="single" w:sz="8" w:space="0" w:color="E6E5C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E5C1" w:themeColor="accent1"/>
        </w:tcBorders>
      </w:tcPr>
    </w:tblStylePr>
    <w:tblStylePr w:type="lastRow">
      <w:rPr>
        <w:b/>
        <w:bCs/>
        <w:color w:val="171717" w:themeColor="text2"/>
      </w:rPr>
      <w:tblPr/>
      <w:tcPr>
        <w:tcBorders>
          <w:top w:val="single" w:sz="8" w:space="0" w:color="E6E5C1" w:themeColor="accent1"/>
          <w:bottom w:val="single" w:sz="8" w:space="0" w:color="E6E5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E5C1" w:themeColor="accent1"/>
          <w:bottom w:val="single" w:sz="8" w:space="0" w:color="E6E5C1" w:themeColor="accent1"/>
        </w:tcBorders>
      </w:tcPr>
    </w:tblStylePr>
    <w:tblStylePr w:type="band1Vert">
      <w:tblPr/>
      <w:tcPr>
        <w:shd w:val="clear" w:color="auto" w:fill="F8F8EF" w:themeFill="accent1" w:themeFillTint="3F"/>
      </w:tcPr>
    </w:tblStylePr>
    <w:tblStylePr w:type="band1Horz">
      <w:tblPr/>
      <w:tcPr>
        <w:shd w:val="clear" w:color="auto" w:fill="F8F8E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F66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DCEE" w:themeColor="accent2"/>
        <w:bottom w:val="single" w:sz="8" w:space="0" w:color="BDDC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DCEE" w:themeColor="accent2"/>
        </w:tcBorders>
      </w:tcPr>
    </w:tblStylePr>
    <w:tblStylePr w:type="lastRow">
      <w:rPr>
        <w:b/>
        <w:bCs/>
        <w:color w:val="171717" w:themeColor="text2"/>
      </w:rPr>
      <w:tblPr/>
      <w:tcPr>
        <w:tcBorders>
          <w:top w:val="single" w:sz="8" w:space="0" w:color="BDDCEE" w:themeColor="accent2"/>
          <w:bottom w:val="single" w:sz="8" w:space="0" w:color="BDDC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DCEE" w:themeColor="accent2"/>
          <w:bottom w:val="single" w:sz="8" w:space="0" w:color="BDDCEE" w:themeColor="accent2"/>
        </w:tcBorders>
      </w:tcPr>
    </w:tblStylePr>
    <w:tblStylePr w:type="band1Vert">
      <w:tblPr/>
      <w:tcPr>
        <w:shd w:val="clear" w:color="auto" w:fill="EEF6FA" w:themeFill="accent2" w:themeFillTint="3F"/>
      </w:tcPr>
    </w:tblStylePr>
    <w:tblStylePr w:type="band1Horz">
      <w:tblPr/>
      <w:tcPr>
        <w:shd w:val="clear" w:color="auto" w:fill="EEF6FA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F66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F900" w:themeColor="accent3"/>
        <w:bottom w:val="single" w:sz="8" w:space="0" w:color="DFF9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F900" w:themeColor="accent3"/>
        </w:tcBorders>
      </w:tcPr>
    </w:tblStylePr>
    <w:tblStylePr w:type="lastRow">
      <w:rPr>
        <w:b/>
        <w:bCs/>
        <w:color w:val="171717" w:themeColor="text2"/>
      </w:rPr>
      <w:tblPr/>
      <w:tcPr>
        <w:tcBorders>
          <w:top w:val="single" w:sz="8" w:space="0" w:color="DFF900" w:themeColor="accent3"/>
          <w:bottom w:val="single" w:sz="8" w:space="0" w:color="DFF9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F900" w:themeColor="accent3"/>
          <w:bottom w:val="single" w:sz="8" w:space="0" w:color="DFF900" w:themeColor="accent3"/>
        </w:tcBorders>
      </w:tcPr>
    </w:tblStylePr>
    <w:tblStylePr w:type="band1Vert">
      <w:tblPr/>
      <w:tcPr>
        <w:shd w:val="clear" w:color="auto" w:fill="F8FFBE" w:themeFill="accent3" w:themeFillTint="3F"/>
      </w:tcPr>
    </w:tblStylePr>
    <w:tblStylePr w:type="band1Horz">
      <w:tblPr/>
      <w:tcPr>
        <w:shd w:val="clear" w:color="auto" w:fill="F8FFBE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F66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85A2" w:themeColor="accent4"/>
        <w:bottom w:val="single" w:sz="8" w:space="0" w:color="AD85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5A2" w:themeColor="accent4"/>
        </w:tcBorders>
      </w:tcPr>
    </w:tblStylePr>
    <w:tblStylePr w:type="lastRow">
      <w:rPr>
        <w:b/>
        <w:bCs/>
        <w:color w:val="171717" w:themeColor="text2"/>
      </w:rPr>
      <w:tblPr/>
      <w:tcPr>
        <w:tcBorders>
          <w:top w:val="single" w:sz="8" w:space="0" w:color="AD85A2" w:themeColor="accent4"/>
          <w:bottom w:val="single" w:sz="8" w:space="0" w:color="AD85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5A2" w:themeColor="accent4"/>
          <w:bottom w:val="single" w:sz="8" w:space="0" w:color="AD85A2" w:themeColor="accent4"/>
        </w:tcBorders>
      </w:tcPr>
    </w:tblStylePr>
    <w:tblStylePr w:type="band1Vert">
      <w:tblPr/>
      <w:tcPr>
        <w:shd w:val="clear" w:color="auto" w:fill="EAE0E7" w:themeFill="accent4" w:themeFillTint="3F"/>
      </w:tcPr>
    </w:tblStylePr>
    <w:tblStylePr w:type="band1Horz">
      <w:tblPr/>
      <w:tcPr>
        <w:shd w:val="clear" w:color="auto" w:fill="EAE0E7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F66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D69" w:themeColor="accent5"/>
        <w:bottom w:val="single" w:sz="8" w:space="0" w:color="889D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D69" w:themeColor="accent5"/>
        </w:tcBorders>
      </w:tcPr>
    </w:tblStylePr>
    <w:tblStylePr w:type="lastRow">
      <w:rPr>
        <w:b/>
        <w:bCs/>
        <w:color w:val="171717" w:themeColor="text2"/>
      </w:rPr>
      <w:tblPr/>
      <w:tcPr>
        <w:tcBorders>
          <w:top w:val="single" w:sz="8" w:space="0" w:color="889D69" w:themeColor="accent5"/>
          <w:bottom w:val="single" w:sz="8" w:space="0" w:color="889D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D69" w:themeColor="accent5"/>
          <w:bottom w:val="single" w:sz="8" w:space="0" w:color="889D69" w:themeColor="accent5"/>
        </w:tcBorders>
      </w:tcPr>
    </w:tblStylePr>
    <w:tblStylePr w:type="band1Vert">
      <w:tblPr/>
      <w:tcPr>
        <w:shd w:val="clear" w:color="auto" w:fill="E1E6D9" w:themeFill="accent5" w:themeFillTint="3F"/>
      </w:tcPr>
    </w:tblStylePr>
    <w:tblStylePr w:type="band1Horz">
      <w:tblPr/>
      <w:tcPr>
        <w:shd w:val="clear" w:color="auto" w:fill="E1E6D9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F66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7480" w:themeColor="accent6"/>
        <w:bottom w:val="single" w:sz="8" w:space="0" w:color="5574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7480" w:themeColor="accent6"/>
        </w:tcBorders>
      </w:tcPr>
    </w:tblStylePr>
    <w:tblStylePr w:type="lastRow">
      <w:rPr>
        <w:b/>
        <w:bCs/>
        <w:color w:val="171717" w:themeColor="text2"/>
      </w:rPr>
      <w:tblPr/>
      <w:tcPr>
        <w:tcBorders>
          <w:top w:val="single" w:sz="8" w:space="0" w:color="557480" w:themeColor="accent6"/>
          <w:bottom w:val="single" w:sz="8" w:space="0" w:color="5574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7480" w:themeColor="accent6"/>
          <w:bottom w:val="single" w:sz="8" w:space="0" w:color="557480" w:themeColor="accent6"/>
        </w:tcBorders>
      </w:tcPr>
    </w:tblStylePr>
    <w:tblStylePr w:type="band1Vert">
      <w:tblPr/>
      <w:tcPr>
        <w:shd w:val="clear" w:color="auto" w:fill="D2DDE1" w:themeFill="accent6" w:themeFillTint="3F"/>
      </w:tcPr>
    </w:tblStylePr>
    <w:tblStylePr w:type="band1Horz">
      <w:tblPr/>
      <w:tcPr>
        <w:shd w:val="clear" w:color="auto" w:fill="D2DDE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F66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F66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E5C1" w:themeColor="accent1"/>
        <w:left w:val="single" w:sz="8" w:space="0" w:color="E6E5C1" w:themeColor="accent1"/>
        <w:bottom w:val="single" w:sz="8" w:space="0" w:color="E6E5C1" w:themeColor="accent1"/>
        <w:right w:val="single" w:sz="8" w:space="0" w:color="E6E5C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E5C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E5C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E5C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E5C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F66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DCEE" w:themeColor="accent2"/>
        <w:left w:val="single" w:sz="8" w:space="0" w:color="BDDCEE" w:themeColor="accent2"/>
        <w:bottom w:val="single" w:sz="8" w:space="0" w:color="BDDCEE" w:themeColor="accent2"/>
        <w:right w:val="single" w:sz="8" w:space="0" w:color="BDDC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DC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DC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DC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DC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6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6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F66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F900" w:themeColor="accent3"/>
        <w:left w:val="single" w:sz="8" w:space="0" w:color="DFF900" w:themeColor="accent3"/>
        <w:bottom w:val="single" w:sz="8" w:space="0" w:color="DFF900" w:themeColor="accent3"/>
        <w:right w:val="single" w:sz="8" w:space="0" w:color="DFF9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F9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FF9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F9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F9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F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F66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5A2" w:themeColor="accent4"/>
        <w:left w:val="single" w:sz="8" w:space="0" w:color="AD85A2" w:themeColor="accent4"/>
        <w:bottom w:val="single" w:sz="8" w:space="0" w:color="AD85A2" w:themeColor="accent4"/>
        <w:right w:val="single" w:sz="8" w:space="0" w:color="AD85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5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85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5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5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F66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D69" w:themeColor="accent5"/>
        <w:left w:val="single" w:sz="8" w:space="0" w:color="889D69" w:themeColor="accent5"/>
        <w:bottom w:val="single" w:sz="8" w:space="0" w:color="889D69" w:themeColor="accent5"/>
        <w:right w:val="single" w:sz="8" w:space="0" w:color="889D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D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D6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D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D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F66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7480" w:themeColor="accent6"/>
        <w:left w:val="single" w:sz="8" w:space="0" w:color="557480" w:themeColor="accent6"/>
        <w:bottom w:val="single" w:sz="8" w:space="0" w:color="557480" w:themeColor="accent6"/>
        <w:right w:val="single" w:sz="8" w:space="0" w:color="5574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74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5748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74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74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D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D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ECEBD0" w:themeColor="accent1" w:themeTint="BF"/>
        <w:left w:val="single" w:sz="8" w:space="0" w:color="ECEBD0" w:themeColor="accent1" w:themeTint="BF"/>
        <w:bottom w:val="single" w:sz="8" w:space="0" w:color="ECEBD0" w:themeColor="accent1" w:themeTint="BF"/>
        <w:right w:val="single" w:sz="8" w:space="0" w:color="ECEBD0" w:themeColor="accent1" w:themeTint="BF"/>
        <w:insideH w:val="single" w:sz="8" w:space="0" w:color="ECEBD0" w:themeColor="accent1" w:themeTint="BF"/>
        <w:insideV w:val="single" w:sz="8" w:space="0" w:color="ECEBD0" w:themeColor="accent1" w:themeTint="BF"/>
      </w:tblBorders>
    </w:tblPr>
    <w:tcPr>
      <w:shd w:val="clear" w:color="auto" w:fill="F8F8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EB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E0" w:themeFill="accent1" w:themeFillTint="7F"/>
      </w:tcPr>
    </w:tblStylePr>
    <w:tblStylePr w:type="band1Horz">
      <w:tblPr/>
      <w:tcPr>
        <w:shd w:val="clear" w:color="auto" w:fill="F2F2E0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CDE4F2" w:themeColor="accent2" w:themeTint="BF"/>
        <w:left w:val="single" w:sz="8" w:space="0" w:color="CDE4F2" w:themeColor="accent2" w:themeTint="BF"/>
        <w:bottom w:val="single" w:sz="8" w:space="0" w:color="CDE4F2" w:themeColor="accent2" w:themeTint="BF"/>
        <w:right w:val="single" w:sz="8" w:space="0" w:color="CDE4F2" w:themeColor="accent2" w:themeTint="BF"/>
        <w:insideH w:val="single" w:sz="8" w:space="0" w:color="CDE4F2" w:themeColor="accent2" w:themeTint="BF"/>
        <w:insideV w:val="single" w:sz="8" w:space="0" w:color="CDE4F2" w:themeColor="accent2" w:themeTint="BF"/>
      </w:tblBorders>
    </w:tblPr>
    <w:tcPr>
      <w:shd w:val="clear" w:color="auto" w:fill="EEF6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E4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DF6" w:themeFill="accent2" w:themeFillTint="7F"/>
      </w:tcPr>
    </w:tblStylePr>
    <w:tblStylePr w:type="band1Horz">
      <w:tblPr/>
      <w:tcPr>
        <w:shd w:val="clear" w:color="auto" w:fill="DDEDF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EAFF3B" w:themeColor="accent3" w:themeTint="BF"/>
        <w:left w:val="single" w:sz="8" w:space="0" w:color="EAFF3B" w:themeColor="accent3" w:themeTint="BF"/>
        <w:bottom w:val="single" w:sz="8" w:space="0" w:color="EAFF3B" w:themeColor="accent3" w:themeTint="BF"/>
        <w:right w:val="single" w:sz="8" w:space="0" w:color="EAFF3B" w:themeColor="accent3" w:themeTint="BF"/>
        <w:insideH w:val="single" w:sz="8" w:space="0" w:color="EAFF3B" w:themeColor="accent3" w:themeTint="BF"/>
        <w:insideV w:val="single" w:sz="8" w:space="0" w:color="EAFF3B" w:themeColor="accent3" w:themeTint="BF"/>
      </w:tblBorders>
    </w:tblPr>
    <w:tcPr>
      <w:shd w:val="clear" w:color="auto" w:fill="F8FF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F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F7D" w:themeFill="accent3" w:themeFillTint="7F"/>
      </w:tcPr>
    </w:tblStylePr>
    <w:tblStylePr w:type="band1Horz">
      <w:tblPr/>
      <w:tcPr>
        <w:shd w:val="clear" w:color="auto" w:fill="F1FF7D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C1A3B9" w:themeColor="accent4" w:themeTint="BF"/>
        <w:left w:val="single" w:sz="8" w:space="0" w:color="C1A3B9" w:themeColor="accent4" w:themeTint="BF"/>
        <w:bottom w:val="single" w:sz="8" w:space="0" w:color="C1A3B9" w:themeColor="accent4" w:themeTint="BF"/>
        <w:right w:val="single" w:sz="8" w:space="0" w:color="C1A3B9" w:themeColor="accent4" w:themeTint="BF"/>
        <w:insideH w:val="single" w:sz="8" w:space="0" w:color="C1A3B9" w:themeColor="accent4" w:themeTint="BF"/>
        <w:insideV w:val="single" w:sz="8" w:space="0" w:color="C1A3B9" w:themeColor="accent4" w:themeTint="BF"/>
      </w:tblBorders>
    </w:tblPr>
    <w:tcPr>
      <w:shd w:val="clear" w:color="auto" w:fill="EAE0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3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2D0" w:themeFill="accent4" w:themeFillTint="7F"/>
      </w:tcPr>
    </w:tblStylePr>
    <w:tblStylePr w:type="band1Horz">
      <w:tblPr/>
      <w:tcPr>
        <w:shd w:val="clear" w:color="auto" w:fill="D6C2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A5B58E" w:themeColor="accent5" w:themeTint="BF"/>
        <w:left w:val="single" w:sz="8" w:space="0" w:color="A5B58E" w:themeColor="accent5" w:themeTint="BF"/>
        <w:bottom w:val="single" w:sz="8" w:space="0" w:color="A5B58E" w:themeColor="accent5" w:themeTint="BF"/>
        <w:right w:val="single" w:sz="8" w:space="0" w:color="A5B58E" w:themeColor="accent5" w:themeTint="BF"/>
        <w:insideH w:val="single" w:sz="8" w:space="0" w:color="A5B58E" w:themeColor="accent5" w:themeTint="BF"/>
        <w:insideV w:val="single" w:sz="8" w:space="0" w:color="A5B58E" w:themeColor="accent5" w:themeTint="BF"/>
      </w:tblBorders>
    </w:tblPr>
    <w:tcPr>
      <w:shd w:val="clear" w:color="auto" w:fill="E1E6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58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B4" w:themeFill="accent5" w:themeFillTint="7F"/>
      </w:tcPr>
    </w:tblStylePr>
    <w:tblStylePr w:type="band1Horz">
      <w:tblPr/>
      <w:tcPr>
        <w:shd w:val="clear" w:color="auto" w:fill="C3CEB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7999A6" w:themeColor="accent6" w:themeTint="BF"/>
        <w:left w:val="single" w:sz="8" w:space="0" w:color="7999A6" w:themeColor="accent6" w:themeTint="BF"/>
        <w:bottom w:val="single" w:sz="8" w:space="0" w:color="7999A6" w:themeColor="accent6" w:themeTint="BF"/>
        <w:right w:val="single" w:sz="8" w:space="0" w:color="7999A6" w:themeColor="accent6" w:themeTint="BF"/>
        <w:insideH w:val="single" w:sz="8" w:space="0" w:color="7999A6" w:themeColor="accent6" w:themeTint="BF"/>
        <w:insideV w:val="single" w:sz="8" w:space="0" w:color="7999A6" w:themeColor="accent6" w:themeTint="BF"/>
      </w:tblBorders>
    </w:tblPr>
    <w:tcPr>
      <w:shd w:val="clear" w:color="auto" w:fill="D2DD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99A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BC4" w:themeFill="accent6" w:themeFillTint="7F"/>
      </w:tcPr>
    </w:tblStylePr>
    <w:tblStylePr w:type="band1Horz">
      <w:tblPr/>
      <w:tcPr>
        <w:shd w:val="clear" w:color="auto" w:fill="A6BBC4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F66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F66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E5C1" w:themeColor="accent1"/>
        <w:left w:val="single" w:sz="8" w:space="0" w:color="E6E5C1" w:themeColor="accent1"/>
        <w:bottom w:val="single" w:sz="8" w:space="0" w:color="E6E5C1" w:themeColor="accent1"/>
        <w:right w:val="single" w:sz="8" w:space="0" w:color="E6E5C1" w:themeColor="accent1"/>
        <w:insideH w:val="single" w:sz="8" w:space="0" w:color="E6E5C1" w:themeColor="accent1"/>
        <w:insideV w:val="single" w:sz="8" w:space="0" w:color="E6E5C1" w:themeColor="accent1"/>
      </w:tblBorders>
    </w:tblPr>
    <w:tcPr>
      <w:shd w:val="clear" w:color="auto" w:fill="F8F8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9F2" w:themeFill="accent1" w:themeFillTint="33"/>
      </w:tcPr>
    </w:tblStylePr>
    <w:tblStylePr w:type="band1Vert">
      <w:tblPr/>
      <w:tcPr>
        <w:shd w:val="clear" w:color="auto" w:fill="F2F2E0" w:themeFill="accent1" w:themeFillTint="7F"/>
      </w:tcPr>
    </w:tblStylePr>
    <w:tblStylePr w:type="band1Horz">
      <w:tblPr/>
      <w:tcPr>
        <w:tcBorders>
          <w:insideH w:val="single" w:sz="6" w:space="0" w:color="E6E5C1" w:themeColor="accent1"/>
          <w:insideV w:val="single" w:sz="6" w:space="0" w:color="E6E5C1" w:themeColor="accent1"/>
        </w:tcBorders>
        <w:shd w:val="clear" w:color="auto" w:fill="F2F2E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F66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DCEE" w:themeColor="accent2"/>
        <w:left w:val="single" w:sz="8" w:space="0" w:color="BDDCEE" w:themeColor="accent2"/>
        <w:bottom w:val="single" w:sz="8" w:space="0" w:color="BDDCEE" w:themeColor="accent2"/>
        <w:right w:val="single" w:sz="8" w:space="0" w:color="BDDCEE" w:themeColor="accent2"/>
        <w:insideH w:val="single" w:sz="8" w:space="0" w:color="BDDCEE" w:themeColor="accent2"/>
        <w:insideV w:val="single" w:sz="8" w:space="0" w:color="BDDCEE" w:themeColor="accent2"/>
      </w:tblBorders>
    </w:tblPr>
    <w:tcPr>
      <w:shd w:val="clear" w:color="auto" w:fill="EEF6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B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7FB" w:themeFill="accent2" w:themeFillTint="33"/>
      </w:tcPr>
    </w:tblStylePr>
    <w:tblStylePr w:type="band1Vert">
      <w:tblPr/>
      <w:tcPr>
        <w:shd w:val="clear" w:color="auto" w:fill="DDEDF6" w:themeFill="accent2" w:themeFillTint="7F"/>
      </w:tcPr>
    </w:tblStylePr>
    <w:tblStylePr w:type="band1Horz">
      <w:tblPr/>
      <w:tcPr>
        <w:tcBorders>
          <w:insideH w:val="single" w:sz="6" w:space="0" w:color="BDDCEE" w:themeColor="accent2"/>
          <w:insideV w:val="single" w:sz="6" w:space="0" w:color="BDDCEE" w:themeColor="accent2"/>
        </w:tcBorders>
        <w:shd w:val="clear" w:color="auto" w:fill="DDED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F66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F900" w:themeColor="accent3"/>
        <w:left w:val="single" w:sz="8" w:space="0" w:color="DFF900" w:themeColor="accent3"/>
        <w:bottom w:val="single" w:sz="8" w:space="0" w:color="DFF900" w:themeColor="accent3"/>
        <w:right w:val="single" w:sz="8" w:space="0" w:color="DFF900" w:themeColor="accent3"/>
        <w:insideH w:val="single" w:sz="8" w:space="0" w:color="DFF900" w:themeColor="accent3"/>
        <w:insideV w:val="single" w:sz="8" w:space="0" w:color="DFF900" w:themeColor="accent3"/>
      </w:tblBorders>
    </w:tblPr>
    <w:tcPr>
      <w:shd w:val="clear" w:color="auto" w:fill="F8FF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A" w:themeFill="accent3" w:themeFillTint="33"/>
      </w:tcPr>
    </w:tblStylePr>
    <w:tblStylePr w:type="band1Vert">
      <w:tblPr/>
      <w:tcPr>
        <w:shd w:val="clear" w:color="auto" w:fill="F1FF7D" w:themeFill="accent3" w:themeFillTint="7F"/>
      </w:tcPr>
    </w:tblStylePr>
    <w:tblStylePr w:type="band1Horz">
      <w:tblPr/>
      <w:tcPr>
        <w:tcBorders>
          <w:insideH w:val="single" w:sz="6" w:space="0" w:color="DFF900" w:themeColor="accent3"/>
          <w:insideV w:val="single" w:sz="6" w:space="0" w:color="DFF900" w:themeColor="accent3"/>
        </w:tcBorders>
        <w:shd w:val="clear" w:color="auto" w:fill="F1FF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F66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5A2" w:themeColor="accent4"/>
        <w:left w:val="single" w:sz="8" w:space="0" w:color="AD85A2" w:themeColor="accent4"/>
        <w:bottom w:val="single" w:sz="8" w:space="0" w:color="AD85A2" w:themeColor="accent4"/>
        <w:right w:val="single" w:sz="8" w:space="0" w:color="AD85A2" w:themeColor="accent4"/>
        <w:insideH w:val="single" w:sz="8" w:space="0" w:color="AD85A2" w:themeColor="accent4"/>
        <w:insideV w:val="single" w:sz="8" w:space="0" w:color="AD85A2" w:themeColor="accent4"/>
      </w:tblBorders>
    </w:tblPr>
    <w:tcPr>
      <w:shd w:val="clear" w:color="auto" w:fill="EAE0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EC" w:themeFill="accent4" w:themeFillTint="33"/>
      </w:tcPr>
    </w:tblStylePr>
    <w:tblStylePr w:type="band1Vert">
      <w:tblPr/>
      <w:tcPr>
        <w:shd w:val="clear" w:color="auto" w:fill="D6C2D0" w:themeFill="accent4" w:themeFillTint="7F"/>
      </w:tcPr>
    </w:tblStylePr>
    <w:tblStylePr w:type="band1Horz">
      <w:tblPr/>
      <w:tcPr>
        <w:tcBorders>
          <w:insideH w:val="single" w:sz="6" w:space="0" w:color="AD85A2" w:themeColor="accent4"/>
          <w:insideV w:val="single" w:sz="6" w:space="0" w:color="AD85A2" w:themeColor="accent4"/>
        </w:tcBorders>
        <w:shd w:val="clear" w:color="auto" w:fill="D6C2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F66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D69" w:themeColor="accent5"/>
        <w:left w:val="single" w:sz="8" w:space="0" w:color="889D69" w:themeColor="accent5"/>
        <w:bottom w:val="single" w:sz="8" w:space="0" w:color="889D69" w:themeColor="accent5"/>
        <w:right w:val="single" w:sz="8" w:space="0" w:color="889D69" w:themeColor="accent5"/>
        <w:insideH w:val="single" w:sz="8" w:space="0" w:color="889D69" w:themeColor="accent5"/>
        <w:insideV w:val="single" w:sz="8" w:space="0" w:color="889D69" w:themeColor="accent5"/>
      </w:tblBorders>
    </w:tblPr>
    <w:tcPr>
      <w:shd w:val="clear" w:color="auto" w:fill="E1E6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0" w:themeFill="accent5" w:themeFillTint="33"/>
      </w:tcPr>
    </w:tblStylePr>
    <w:tblStylePr w:type="band1Vert">
      <w:tblPr/>
      <w:tcPr>
        <w:shd w:val="clear" w:color="auto" w:fill="C3CEB4" w:themeFill="accent5" w:themeFillTint="7F"/>
      </w:tcPr>
    </w:tblStylePr>
    <w:tblStylePr w:type="band1Horz">
      <w:tblPr/>
      <w:tcPr>
        <w:tcBorders>
          <w:insideH w:val="single" w:sz="6" w:space="0" w:color="889D69" w:themeColor="accent5"/>
          <w:insideV w:val="single" w:sz="6" w:space="0" w:color="889D69" w:themeColor="accent5"/>
        </w:tcBorders>
        <w:shd w:val="clear" w:color="auto" w:fill="C3CE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F66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7480" w:themeColor="accent6"/>
        <w:left w:val="single" w:sz="8" w:space="0" w:color="557480" w:themeColor="accent6"/>
        <w:bottom w:val="single" w:sz="8" w:space="0" w:color="557480" w:themeColor="accent6"/>
        <w:right w:val="single" w:sz="8" w:space="0" w:color="557480" w:themeColor="accent6"/>
        <w:insideH w:val="single" w:sz="8" w:space="0" w:color="557480" w:themeColor="accent6"/>
        <w:insideV w:val="single" w:sz="8" w:space="0" w:color="557480" w:themeColor="accent6"/>
      </w:tblBorders>
    </w:tblPr>
    <w:tcPr>
      <w:shd w:val="clear" w:color="auto" w:fill="D2DD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3E7" w:themeFill="accent6" w:themeFillTint="33"/>
      </w:tcPr>
    </w:tblStylePr>
    <w:tblStylePr w:type="band1Vert">
      <w:tblPr/>
      <w:tcPr>
        <w:shd w:val="clear" w:color="auto" w:fill="A6BBC4" w:themeFill="accent6" w:themeFillTint="7F"/>
      </w:tcPr>
    </w:tblStylePr>
    <w:tblStylePr w:type="band1Horz">
      <w:tblPr/>
      <w:tcPr>
        <w:tcBorders>
          <w:insideH w:val="single" w:sz="6" w:space="0" w:color="557480" w:themeColor="accent6"/>
          <w:insideV w:val="single" w:sz="6" w:space="0" w:color="557480" w:themeColor="accent6"/>
        </w:tcBorders>
        <w:shd w:val="clear" w:color="auto" w:fill="A6BB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E5C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E5C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E5C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E5C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2E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2E0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6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DC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DC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DC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DC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D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DF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F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F9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F9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F9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F9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F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F7D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0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5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5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5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5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2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2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D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D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D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D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B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D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74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74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74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74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B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BC4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ECEBD0" w:themeColor="accent1" w:themeTint="BF"/>
        <w:left w:val="single" w:sz="8" w:space="0" w:color="ECEBD0" w:themeColor="accent1" w:themeTint="BF"/>
        <w:bottom w:val="single" w:sz="8" w:space="0" w:color="ECEBD0" w:themeColor="accent1" w:themeTint="BF"/>
        <w:right w:val="single" w:sz="8" w:space="0" w:color="ECEBD0" w:themeColor="accent1" w:themeTint="BF"/>
        <w:insideH w:val="single" w:sz="8" w:space="0" w:color="ECEB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EBD0" w:themeColor="accent1" w:themeTint="BF"/>
          <w:left w:val="single" w:sz="8" w:space="0" w:color="ECEBD0" w:themeColor="accent1" w:themeTint="BF"/>
          <w:bottom w:val="single" w:sz="8" w:space="0" w:color="ECEBD0" w:themeColor="accent1" w:themeTint="BF"/>
          <w:right w:val="single" w:sz="8" w:space="0" w:color="ECEBD0" w:themeColor="accent1" w:themeTint="BF"/>
          <w:insideH w:val="nil"/>
          <w:insideV w:val="nil"/>
        </w:tcBorders>
        <w:shd w:val="clear" w:color="auto" w:fill="E6E5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EBD0" w:themeColor="accent1" w:themeTint="BF"/>
          <w:left w:val="single" w:sz="8" w:space="0" w:color="ECEBD0" w:themeColor="accent1" w:themeTint="BF"/>
          <w:bottom w:val="single" w:sz="8" w:space="0" w:color="ECEBD0" w:themeColor="accent1" w:themeTint="BF"/>
          <w:right w:val="single" w:sz="8" w:space="0" w:color="ECEB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CDE4F2" w:themeColor="accent2" w:themeTint="BF"/>
        <w:left w:val="single" w:sz="8" w:space="0" w:color="CDE4F2" w:themeColor="accent2" w:themeTint="BF"/>
        <w:bottom w:val="single" w:sz="8" w:space="0" w:color="CDE4F2" w:themeColor="accent2" w:themeTint="BF"/>
        <w:right w:val="single" w:sz="8" w:space="0" w:color="CDE4F2" w:themeColor="accent2" w:themeTint="BF"/>
        <w:insideH w:val="single" w:sz="8" w:space="0" w:color="CDE4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E4F2" w:themeColor="accent2" w:themeTint="BF"/>
          <w:left w:val="single" w:sz="8" w:space="0" w:color="CDE4F2" w:themeColor="accent2" w:themeTint="BF"/>
          <w:bottom w:val="single" w:sz="8" w:space="0" w:color="CDE4F2" w:themeColor="accent2" w:themeTint="BF"/>
          <w:right w:val="single" w:sz="8" w:space="0" w:color="CDE4F2" w:themeColor="accent2" w:themeTint="BF"/>
          <w:insideH w:val="nil"/>
          <w:insideV w:val="nil"/>
        </w:tcBorders>
        <w:shd w:val="clear" w:color="auto" w:fill="BDDC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E4F2" w:themeColor="accent2" w:themeTint="BF"/>
          <w:left w:val="single" w:sz="8" w:space="0" w:color="CDE4F2" w:themeColor="accent2" w:themeTint="BF"/>
          <w:bottom w:val="single" w:sz="8" w:space="0" w:color="CDE4F2" w:themeColor="accent2" w:themeTint="BF"/>
          <w:right w:val="single" w:sz="8" w:space="0" w:color="CDE4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6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EAFF3B" w:themeColor="accent3" w:themeTint="BF"/>
        <w:left w:val="single" w:sz="8" w:space="0" w:color="EAFF3B" w:themeColor="accent3" w:themeTint="BF"/>
        <w:bottom w:val="single" w:sz="8" w:space="0" w:color="EAFF3B" w:themeColor="accent3" w:themeTint="BF"/>
        <w:right w:val="single" w:sz="8" w:space="0" w:color="EAFF3B" w:themeColor="accent3" w:themeTint="BF"/>
        <w:insideH w:val="single" w:sz="8" w:space="0" w:color="EAFF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F3B" w:themeColor="accent3" w:themeTint="BF"/>
          <w:left w:val="single" w:sz="8" w:space="0" w:color="EAFF3B" w:themeColor="accent3" w:themeTint="BF"/>
          <w:bottom w:val="single" w:sz="8" w:space="0" w:color="EAFF3B" w:themeColor="accent3" w:themeTint="BF"/>
          <w:right w:val="single" w:sz="8" w:space="0" w:color="EAFF3B" w:themeColor="accent3" w:themeTint="BF"/>
          <w:insideH w:val="nil"/>
          <w:insideV w:val="nil"/>
        </w:tcBorders>
        <w:shd w:val="clear" w:color="auto" w:fill="DFF9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F3B" w:themeColor="accent3" w:themeTint="BF"/>
          <w:left w:val="single" w:sz="8" w:space="0" w:color="EAFF3B" w:themeColor="accent3" w:themeTint="BF"/>
          <w:bottom w:val="single" w:sz="8" w:space="0" w:color="EAFF3B" w:themeColor="accent3" w:themeTint="BF"/>
          <w:right w:val="single" w:sz="8" w:space="0" w:color="EAFF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F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C1A3B9" w:themeColor="accent4" w:themeTint="BF"/>
        <w:left w:val="single" w:sz="8" w:space="0" w:color="C1A3B9" w:themeColor="accent4" w:themeTint="BF"/>
        <w:bottom w:val="single" w:sz="8" w:space="0" w:color="C1A3B9" w:themeColor="accent4" w:themeTint="BF"/>
        <w:right w:val="single" w:sz="8" w:space="0" w:color="C1A3B9" w:themeColor="accent4" w:themeTint="BF"/>
        <w:insideH w:val="single" w:sz="8" w:space="0" w:color="C1A3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3B9" w:themeColor="accent4" w:themeTint="BF"/>
          <w:left w:val="single" w:sz="8" w:space="0" w:color="C1A3B9" w:themeColor="accent4" w:themeTint="BF"/>
          <w:bottom w:val="single" w:sz="8" w:space="0" w:color="C1A3B9" w:themeColor="accent4" w:themeTint="BF"/>
          <w:right w:val="single" w:sz="8" w:space="0" w:color="C1A3B9" w:themeColor="accent4" w:themeTint="BF"/>
          <w:insideH w:val="nil"/>
          <w:insideV w:val="nil"/>
        </w:tcBorders>
        <w:shd w:val="clear" w:color="auto" w:fill="AD85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3B9" w:themeColor="accent4" w:themeTint="BF"/>
          <w:left w:val="single" w:sz="8" w:space="0" w:color="C1A3B9" w:themeColor="accent4" w:themeTint="BF"/>
          <w:bottom w:val="single" w:sz="8" w:space="0" w:color="C1A3B9" w:themeColor="accent4" w:themeTint="BF"/>
          <w:right w:val="single" w:sz="8" w:space="0" w:color="C1A3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A5B58E" w:themeColor="accent5" w:themeTint="BF"/>
        <w:left w:val="single" w:sz="8" w:space="0" w:color="A5B58E" w:themeColor="accent5" w:themeTint="BF"/>
        <w:bottom w:val="single" w:sz="8" w:space="0" w:color="A5B58E" w:themeColor="accent5" w:themeTint="BF"/>
        <w:right w:val="single" w:sz="8" w:space="0" w:color="A5B58E" w:themeColor="accent5" w:themeTint="BF"/>
        <w:insideH w:val="single" w:sz="8" w:space="0" w:color="A5B58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58E" w:themeColor="accent5" w:themeTint="BF"/>
          <w:left w:val="single" w:sz="8" w:space="0" w:color="A5B58E" w:themeColor="accent5" w:themeTint="BF"/>
          <w:bottom w:val="single" w:sz="8" w:space="0" w:color="A5B58E" w:themeColor="accent5" w:themeTint="BF"/>
          <w:right w:val="single" w:sz="8" w:space="0" w:color="A5B58E" w:themeColor="accent5" w:themeTint="BF"/>
          <w:insideH w:val="nil"/>
          <w:insideV w:val="nil"/>
        </w:tcBorders>
        <w:shd w:val="clear" w:color="auto" w:fill="889D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8E" w:themeColor="accent5" w:themeTint="BF"/>
          <w:left w:val="single" w:sz="8" w:space="0" w:color="A5B58E" w:themeColor="accent5" w:themeTint="BF"/>
          <w:bottom w:val="single" w:sz="8" w:space="0" w:color="A5B58E" w:themeColor="accent5" w:themeTint="BF"/>
          <w:right w:val="single" w:sz="8" w:space="0" w:color="A5B58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8" w:space="0" w:color="7999A6" w:themeColor="accent6" w:themeTint="BF"/>
        <w:left w:val="single" w:sz="8" w:space="0" w:color="7999A6" w:themeColor="accent6" w:themeTint="BF"/>
        <w:bottom w:val="single" w:sz="8" w:space="0" w:color="7999A6" w:themeColor="accent6" w:themeTint="BF"/>
        <w:right w:val="single" w:sz="8" w:space="0" w:color="7999A6" w:themeColor="accent6" w:themeTint="BF"/>
        <w:insideH w:val="single" w:sz="8" w:space="0" w:color="7999A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99A6" w:themeColor="accent6" w:themeTint="BF"/>
          <w:left w:val="single" w:sz="8" w:space="0" w:color="7999A6" w:themeColor="accent6" w:themeTint="BF"/>
          <w:bottom w:val="single" w:sz="8" w:space="0" w:color="7999A6" w:themeColor="accent6" w:themeTint="BF"/>
          <w:right w:val="single" w:sz="8" w:space="0" w:color="7999A6" w:themeColor="accent6" w:themeTint="BF"/>
          <w:insideH w:val="nil"/>
          <w:insideV w:val="nil"/>
        </w:tcBorders>
        <w:shd w:val="clear" w:color="auto" w:fill="5574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9A6" w:themeColor="accent6" w:themeTint="BF"/>
          <w:left w:val="single" w:sz="8" w:space="0" w:color="7999A6" w:themeColor="accent6" w:themeTint="BF"/>
          <w:bottom w:val="single" w:sz="8" w:space="0" w:color="7999A6" w:themeColor="accent6" w:themeTint="BF"/>
          <w:right w:val="single" w:sz="8" w:space="0" w:color="7999A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D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D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5C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5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5C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DC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DC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DC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F9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F9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F9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5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5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5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D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D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D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F66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74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74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74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F66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F66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E5C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93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C57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C57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C57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C57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F66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DC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AA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AED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AED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ED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ED8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F66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F9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7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BA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BA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A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A0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F66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85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3D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5C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5C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C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C7C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F66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D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4E3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764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764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764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764D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F66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74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9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56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56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56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565F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F665CA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F665CA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F665CA"/>
  </w:style>
  <w:style w:type="paragraph" w:styleId="Nummerertliste">
    <w:name w:val="List Number"/>
    <w:basedOn w:val="Normal"/>
    <w:uiPriority w:val="99"/>
    <w:semiHidden/>
    <w:unhideWhenUsed/>
    <w:rsid w:val="00F665CA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F665CA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F665CA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F665CA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F665CA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F665CA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qFormat/>
    <w:rsid w:val="00F665CA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F665CA"/>
    <w:rPr>
      <w:color w:val="808080"/>
    </w:rPr>
  </w:style>
  <w:style w:type="paragraph" w:styleId="Punktliste">
    <w:name w:val="List Bullet"/>
    <w:basedOn w:val="Normal"/>
    <w:uiPriority w:val="99"/>
    <w:unhideWhenUsed/>
    <w:qFormat/>
    <w:rsid w:val="00EB5838"/>
    <w:pPr>
      <w:numPr>
        <w:numId w:val="14"/>
      </w:numPr>
      <w:tabs>
        <w:tab w:val="clear" w:pos="360"/>
        <w:tab w:val="num" w:pos="757"/>
      </w:tabs>
      <w:spacing w:before="120" w:after="120"/>
      <w:ind w:right="57"/>
      <w:contextualSpacing/>
    </w:pPr>
  </w:style>
  <w:style w:type="paragraph" w:styleId="Punktliste2">
    <w:name w:val="List Bullet 2"/>
    <w:basedOn w:val="Normal"/>
    <w:uiPriority w:val="99"/>
    <w:semiHidden/>
    <w:unhideWhenUsed/>
    <w:rsid w:val="00F665CA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F665CA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F665CA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F665CA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F665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665CA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F5F4E6" w:themeColor="accent1" w:themeTint="66"/>
        <w:left w:val="single" w:sz="4" w:space="0" w:color="F5F4E6" w:themeColor="accent1" w:themeTint="66"/>
        <w:bottom w:val="single" w:sz="4" w:space="0" w:color="F5F4E6" w:themeColor="accent1" w:themeTint="66"/>
        <w:right w:val="single" w:sz="4" w:space="0" w:color="F5F4E6" w:themeColor="accent1" w:themeTint="66"/>
        <w:insideH w:val="single" w:sz="4" w:space="0" w:color="F5F4E6" w:themeColor="accent1" w:themeTint="66"/>
        <w:insideV w:val="single" w:sz="4" w:space="0" w:color="F5F4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EF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EF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E4F0F8" w:themeColor="accent2" w:themeTint="66"/>
        <w:left w:val="single" w:sz="4" w:space="0" w:color="E4F0F8" w:themeColor="accent2" w:themeTint="66"/>
        <w:bottom w:val="single" w:sz="4" w:space="0" w:color="E4F0F8" w:themeColor="accent2" w:themeTint="66"/>
        <w:right w:val="single" w:sz="4" w:space="0" w:color="E4F0F8" w:themeColor="accent2" w:themeTint="66"/>
        <w:insideH w:val="single" w:sz="4" w:space="0" w:color="E4F0F8" w:themeColor="accent2" w:themeTint="66"/>
        <w:insideV w:val="single" w:sz="4" w:space="0" w:color="E4F0F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7E9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9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F3FF96" w:themeColor="accent3" w:themeTint="66"/>
        <w:left w:val="single" w:sz="4" w:space="0" w:color="F3FF96" w:themeColor="accent3" w:themeTint="66"/>
        <w:bottom w:val="single" w:sz="4" w:space="0" w:color="F3FF96" w:themeColor="accent3" w:themeTint="66"/>
        <w:right w:val="single" w:sz="4" w:space="0" w:color="F3FF96" w:themeColor="accent3" w:themeTint="66"/>
        <w:insideH w:val="single" w:sz="4" w:space="0" w:color="F3FF96" w:themeColor="accent3" w:themeTint="66"/>
        <w:insideV w:val="single" w:sz="4" w:space="0" w:color="F3FF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F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F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DECED9" w:themeColor="accent4" w:themeTint="66"/>
        <w:left w:val="single" w:sz="4" w:space="0" w:color="DECED9" w:themeColor="accent4" w:themeTint="66"/>
        <w:bottom w:val="single" w:sz="4" w:space="0" w:color="DECED9" w:themeColor="accent4" w:themeTint="66"/>
        <w:right w:val="single" w:sz="4" w:space="0" w:color="DECED9" w:themeColor="accent4" w:themeTint="66"/>
        <w:insideH w:val="single" w:sz="4" w:space="0" w:color="DECED9" w:themeColor="accent4" w:themeTint="66"/>
        <w:insideV w:val="single" w:sz="4" w:space="0" w:color="DECE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CFD7C2" w:themeColor="accent5" w:themeTint="66"/>
        <w:left w:val="single" w:sz="4" w:space="0" w:color="CFD7C2" w:themeColor="accent5" w:themeTint="66"/>
        <w:bottom w:val="single" w:sz="4" w:space="0" w:color="CFD7C2" w:themeColor="accent5" w:themeTint="66"/>
        <w:right w:val="single" w:sz="4" w:space="0" w:color="CFD7C2" w:themeColor="accent5" w:themeTint="66"/>
        <w:insideH w:val="single" w:sz="4" w:space="0" w:color="CFD7C2" w:themeColor="accent5" w:themeTint="66"/>
        <w:insideV w:val="single" w:sz="4" w:space="0" w:color="CFD7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B7C8CF" w:themeColor="accent6" w:themeTint="66"/>
        <w:left w:val="single" w:sz="4" w:space="0" w:color="B7C8CF" w:themeColor="accent6" w:themeTint="66"/>
        <w:bottom w:val="single" w:sz="4" w:space="0" w:color="B7C8CF" w:themeColor="accent6" w:themeTint="66"/>
        <w:right w:val="single" w:sz="4" w:space="0" w:color="B7C8CF" w:themeColor="accent6" w:themeTint="66"/>
        <w:insideH w:val="single" w:sz="4" w:space="0" w:color="B7C8CF" w:themeColor="accent6" w:themeTint="66"/>
        <w:insideV w:val="single" w:sz="4" w:space="0" w:color="B7C8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3AD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AD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F665C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F665CA"/>
    <w:pPr>
      <w:spacing w:after="0" w:line="240" w:lineRule="auto"/>
    </w:pPr>
    <w:tblPr>
      <w:tblStyleRowBandSize w:val="1"/>
      <w:tblStyleColBandSize w:val="1"/>
      <w:tblBorders>
        <w:top w:val="single" w:sz="2" w:space="0" w:color="F0EFD9" w:themeColor="accent1" w:themeTint="99"/>
        <w:bottom w:val="single" w:sz="2" w:space="0" w:color="F0EFD9" w:themeColor="accent1" w:themeTint="99"/>
        <w:insideH w:val="single" w:sz="2" w:space="0" w:color="F0EFD9" w:themeColor="accent1" w:themeTint="99"/>
        <w:insideV w:val="single" w:sz="2" w:space="0" w:color="F0EFD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EFD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EFD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9F2" w:themeFill="accent1" w:themeFillTint="33"/>
      </w:tcPr>
    </w:tblStylePr>
    <w:tblStylePr w:type="band1Horz">
      <w:tblPr/>
      <w:tcPr>
        <w:shd w:val="clear" w:color="auto" w:fill="FAF9F2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F665CA"/>
    <w:pPr>
      <w:spacing w:after="0" w:line="240" w:lineRule="auto"/>
    </w:pPr>
    <w:tblPr>
      <w:tblStyleRowBandSize w:val="1"/>
      <w:tblStyleColBandSize w:val="1"/>
      <w:tblBorders>
        <w:top w:val="single" w:sz="2" w:space="0" w:color="D7E9F4" w:themeColor="accent2" w:themeTint="99"/>
        <w:bottom w:val="single" w:sz="2" w:space="0" w:color="D7E9F4" w:themeColor="accent2" w:themeTint="99"/>
        <w:insideH w:val="single" w:sz="2" w:space="0" w:color="D7E9F4" w:themeColor="accent2" w:themeTint="99"/>
        <w:insideV w:val="single" w:sz="2" w:space="0" w:color="D7E9F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9F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9F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FB" w:themeFill="accent2" w:themeFillTint="33"/>
      </w:tcPr>
    </w:tblStylePr>
    <w:tblStylePr w:type="band1Horz">
      <w:tblPr/>
      <w:tcPr>
        <w:shd w:val="clear" w:color="auto" w:fill="F1F7F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F665CA"/>
    <w:pPr>
      <w:spacing w:after="0" w:line="240" w:lineRule="auto"/>
    </w:pPr>
    <w:tblPr>
      <w:tblStyleRowBandSize w:val="1"/>
      <w:tblStyleColBandSize w:val="1"/>
      <w:tblBorders>
        <w:top w:val="single" w:sz="2" w:space="0" w:color="EEFF62" w:themeColor="accent3" w:themeTint="99"/>
        <w:bottom w:val="single" w:sz="2" w:space="0" w:color="EEFF62" w:themeColor="accent3" w:themeTint="99"/>
        <w:insideH w:val="single" w:sz="2" w:space="0" w:color="EEFF62" w:themeColor="accent3" w:themeTint="99"/>
        <w:insideV w:val="single" w:sz="2" w:space="0" w:color="EEFF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F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F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A" w:themeFill="accent3" w:themeFillTint="33"/>
      </w:tcPr>
    </w:tblStylePr>
    <w:tblStylePr w:type="band1Horz">
      <w:tblPr/>
      <w:tcPr>
        <w:shd w:val="clear" w:color="auto" w:fill="F9FFCA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F665CA"/>
    <w:pPr>
      <w:spacing w:after="0" w:line="240" w:lineRule="auto"/>
    </w:pPr>
    <w:tblPr>
      <w:tblStyleRowBandSize w:val="1"/>
      <w:tblStyleColBandSize w:val="1"/>
      <w:tblBorders>
        <w:top w:val="single" w:sz="2" w:space="0" w:color="CDB5C7" w:themeColor="accent4" w:themeTint="99"/>
        <w:bottom w:val="single" w:sz="2" w:space="0" w:color="CDB5C7" w:themeColor="accent4" w:themeTint="99"/>
        <w:insideH w:val="single" w:sz="2" w:space="0" w:color="CDB5C7" w:themeColor="accent4" w:themeTint="99"/>
        <w:insideV w:val="single" w:sz="2" w:space="0" w:color="CDB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EC" w:themeFill="accent4" w:themeFillTint="33"/>
      </w:tcPr>
    </w:tblStylePr>
    <w:tblStylePr w:type="band1Horz">
      <w:tblPr/>
      <w:tcPr>
        <w:shd w:val="clear" w:color="auto" w:fill="EEE6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F665CA"/>
    <w:pPr>
      <w:spacing w:after="0" w:line="240" w:lineRule="auto"/>
    </w:pPr>
    <w:tblPr>
      <w:tblStyleRowBandSize w:val="1"/>
      <w:tblStyleColBandSize w:val="1"/>
      <w:tblBorders>
        <w:top w:val="single" w:sz="2" w:space="0" w:color="B7C4A4" w:themeColor="accent5" w:themeTint="99"/>
        <w:bottom w:val="single" w:sz="2" w:space="0" w:color="B7C4A4" w:themeColor="accent5" w:themeTint="99"/>
        <w:insideH w:val="single" w:sz="2" w:space="0" w:color="B7C4A4" w:themeColor="accent5" w:themeTint="99"/>
        <w:insideV w:val="single" w:sz="2" w:space="0" w:color="B7C4A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A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A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0" w:themeFill="accent5" w:themeFillTint="33"/>
      </w:tcPr>
    </w:tblStylePr>
    <w:tblStylePr w:type="band1Horz">
      <w:tblPr/>
      <w:tcPr>
        <w:shd w:val="clear" w:color="auto" w:fill="E7EBE0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F665CA"/>
    <w:pPr>
      <w:spacing w:after="0" w:line="240" w:lineRule="auto"/>
    </w:pPr>
    <w:tblPr>
      <w:tblStyleRowBandSize w:val="1"/>
      <w:tblStyleColBandSize w:val="1"/>
      <w:tblBorders>
        <w:top w:val="single" w:sz="2" w:space="0" w:color="93ADB7" w:themeColor="accent6" w:themeTint="99"/>
        <w:bottom w:val="single" w:sz="2" w:space="0" w:color="93ADB7" w:themeColor="accent6" w:themeTint="99"/>
        <w:insideH w:val="single" w:sz="2" w:space="0" w:color="93ADB7" w:themeColor="accent6" w:themeTint="99"/>
        <w:insideV w:val="single" w:sz="2" w:space="0" w:color="93AD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D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D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7" w:themeFill="accent6" w:themeFillTint="33"/>
      </w:tcPr>
    </w:tblStylePr>
    <w:tblStylePr w:type="band1Horz">
      <w:tblPr/>
      <w:tcPr>
        <w:shd w:val="clear" w:color="auto" w:fill="DBE3E7" w:themeFill="accent6" w:themeFillTint="33"/>
      </w:tcPr>
    </w:tblStylePr>
  </w:style>
  <w:style w:type="table" w:styleId="Rutenettabell3">
    <w:name w:val="Grid Table 3"/>
    <w:basedOn w:val="Vanligtabell"/>
    <w:uiPriority w:val="48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F0EFD9" w:themeColor="accent1" w:themeTint="99"/>
        <w:left w:val="single" w:sz="4" w:space="0" w:color="F0EFD9" w:themeColor="accent1" w:themeTint="99"/>
        <w:bottom w:val="single" w:sz="4" w:space="0" w:color="F0EFD9" w:themeColor="accent1" w:themeTint="99"/>
        <w:right w:val="single" w:sz="4" w:space="0" w:color="F0EFD9" w:themeColor="accent1" w:themeTint="99"/>
        <w:insideH w:val="single" w:sz="4" w:space="0" w:color="F0EFD9" w:themeColor="accent1" w:themeTint="99"/>
        <w:insideV w:val="single" w:sz="4" w:space="0" w:color="F0EF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9F2" w:themeFill="accent1" w:themeFillTint="33"/>
      </w:tcPr>
    </w:tblStylePr>
    <w:tblStylePr w:type="band1Horz">
      <w:tblPr/>
      <w:tcPr>
        <w:shd w:val="clear" w:color="auto" w:fill="FAF9F2" w:themeFill="accent1" w:themeFillTint="33"/>
      </w:tcPr>
    </w:tblStylePr>
    <w:tblStylePr w:type="neCell">
      <w:tblPr/>
      <w:tcPr>
        <w:tcBorders>
          <w:bottom w:val="single" w:sz="4" w:space="0" w:color="F0EFD9" w:themeColor="accent1" w:themeTint="99"/>
        </w:tcBorders>
      </w:tcPr>
    </w:tblStylePr>
    <w:tblStylePr w:type="nwCell">
      <w:tblPr/>
      <w:tcPr>
        <w:tcBorders>
          <w:bottom w:val="single" w:sz="4" w:space="0" w:color="F0EFD9" w:themeColor="accent1" w:themeTint="99"/>
        </w:tcBorders>
      </w:tcPr>
    </w:tblStylePr>
    <w:tblStylePr w:type="seCell">
      <w:tblPr/>
      <w:tcPr>
        <w:tcBorders>
          <w:top w:val="single" w:sz="4" w:space="0" w:color="F0EFD9" w:themeColor="accent1" w:themeTint="99"/>
        </w:tcBorders>
      </w:tcPr>
    </w:tblStylePr>
    <w:tblStylePr w:type="swCell">
      <w:tblPr/>
      <w:tcPr>
        <w:tcBorders>
          <w:top w:val="single" w:sz="4" w:space="0" w:color="F0EFD9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D7E9F4" w:themeColor="accent2" w:themeTint="99"/>
        <w:left w:val="single" w:sz="4" w:space="0" w:color="D7E9F4" w:themeColor="accent2" w:themeTint="99"/>
        <w:bottom w:val="single" w:sz="4" w:space="0" w:color="D7E9F4" w:themeColor="accent2" w:themeTint="99"/>
        <w:right w:val="single" w:sz="4" w:space="0" w:color="D7E9F4" w:themeColor="accent2" w:themeTint="99"/>
        <w:insideH w:val="single" w:sz="4" w:space="0" w:color="D7E9F4" w:themeColor="accent2" w:themeTint="99"/>
        <w:insideV w:val="single" w:sz="4" w:space="0" w:color="D7E9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7FB" w:themeFill="accent2" w:themeFillTint="33"/>
      </w:tcPr>
    </w:tblStylePr>
    <w:tblStylePr w:type="band1Horz">
      <w:tblPr/>
      <w:tcPr>
        <w:shd w:val="clear" w:color="auto" w:fill="F1F7FB" w:themeFill="accent2" w:themeFillTint="33"/>
      </w:tcPr>
    </w:tblStylePr>
    <w:tblStylePr w:type="neCell">
      <w:tblPr/>
      <w:tcPr>
        <w:tcBorders>
          <w:bottom w:val="single" w:sz="4" w:space="0" w:color="D7E9F4" w:themeColor="accent2" w:themeTint="99"/>
        </w:tcBorders>
      </w:tcPr>
    </w:tblStylePr>
    <w:tblStylePr w:type="nwCell">
      <w:tblPr/>
      <w:tcPr>
        <w:tcBorders>
          <w:bottom w:val="single" w:sz="4" w:space="0" w:color="D7E9F4" w:themeColor="accent2" w:themeTint="99"/>
        </w:tcBorders>
      </w:tcPr>
    </w:tblStylePr>
    <w:tblStylePr w:type="seCell">
      <w:tblPr/>
      <w:tcPr>
        <w:tcBorders>
          <w:top w:val="single" w:sz="4" w:space="0" w:color="D7E9F4" w:themeColor="accent2" w:themeTint="99"/>
        </w:tcBorders>
      </w:tcPr>
    </w:tblStylePr>
    <w:tblStylePr w:type="swCell">
      <w:tblPr/>
      <w:tcPr>
        <w:tcBorders>
          <w:top w:val="single" w:sz="4" w:space="0" w:color="D7E9F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EEFF62" w:themeColor="accent3" w:themeTint="99"/>
        <w:left w:val="single" w:sz="4" w:space="0" w:color="EEFF62" w:themeColor="accent3" w:themeTint="99"/>
        <w:bottom w:val="single" w:sz="4" w:space="0" w:color="EEFF62" w:themeColor="accent3" w:themeTint="99"/>
        <w:right w:val="single" w:sz="4" w:space="0" w:color="EEFF62" w:themeColor="accent3" w:themeTint="99"/>
        <w:insideH w:val="single" w:sz="4" w:space="0" w:color="EEFF62" w:themeColor="accent3" w:themeTint="99"/>
        <w:insideV w:val="single" w:sz="4" w:space="0" w:color="EEFF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FCA" w:themeFill="accent3" w:themeFillTint="33"/>
      </w:tcPr>
    </w:tblStylePr>
    <w:tblStylePr w:type="band1Horz">
      <w:tblPr/>
      <w:tcPr>
        <w:shd w:val="clear" w:color="auto" w:fill="F9FFCA" w:themeFill="accent3" w:themeFillTint="33"/>
      </w:tcPr>
    </w:tblStylePr>
    <w:tblStylePr w:type="neCell">
      <w:tblPr/>
      <w:tcPr>
        <w:tcBorders>
          <w:bottom w:val="single" w:sz="4" w:space="0" w:color="EEFF62" w:themeColor="accent3" w:themeTint="99"/>
        </w:tcBorders>
      </w:tcPr>
    </w:tblStylePr>
    <w:tblStylePr w:type="nwCell">
      <w:tblPr/>
      <w:tcPr>
        <w:tcBorders>
          <w:bottom w:val="single" w:sz="4" w:space="0" w:color="EEFF62" w:themeColor="accent3" w:themeTint="99"/>
        </w:tcBorders>
      </w:tcPr>
    </w:tblStylePr>
    <w:tblStylePr w:type="seCell">
      <w:tblPr/>
      <w:tcPr>
        <w:tcBorders>
          <w:top w:val="single" w:sz="4" w:space="0" w:color="EEFF62" w:themeColor="accent3" w:themeTint="99"/>
        </w:tcBorders>
      </w:tcPr>
    </w:tblStylePr>
    <w:tblStylePr w:type="swCell">
      <w:tblPr/>
      <w:tcPr>
        <w:tcBorders>
          <w:top w:val="single" w:sz="4" w:space="0" w:color="EEFF62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CDB5C7" w:themeColor="accent4" w:themeTint="99"/>
        <w:left w:val="single" w:sz="4" w:space="0" w:color="CDB5C7" w:themeColor="accent4" w:themeTint="99"/>
        <w:bottom w:val="single" w:sz="4" w:space="0" w:color="CDB5C7" w:themeColor="accent4" w:themeTint="99"/>
        <w:right w:val="single" w:sz="4" w:space="0" w:color="CDB5C7" w:themeColor="accent4" w:themeTint="99"/>
        <w:insideH w:val="single" w:sz="4" w:space="0" w:color="CDB5C7" w:themeColor="accent4" w:themeTint="99"/>
        <w:insideV w:val="single" w:sz="4" w:space="0" w:color="CDB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EC" w:themeFill="accent4" w:themeFillTint="33"/>
      </w:tcPr>
    </w:tblStylePr>
    <w:tblStylePr w:type="band1Horz">
      <w:tblPr/>
      <w:tcPr>
        <w:shd w:val="clear" w:color="auto" w:fill="EEE6EC" w:themeFill="accent4" w:themeFillTint="33"/>
      </w:tcPr>
    </w:tblStylePr>
    <w:tblStylePr w:type="neCell">
      <w:tblPr/>
      <w:tcPr>
        <w:tcBorders>
          <w:bottom w:val="single" w:sz="4" w:space="0" w:color="CDB5C7" w:themeColor="accent4" w:themeTint="99"/>
        </w:tcBorders>
      </w:tcPr>
    </w:tblStylePr>
    <w:tblStylePr w:type="nwCell">
      <w:tblPr/>
      <w:tcPr>
        <w:tcBorders>
          <w:bottom w:val="single" w:sz="4" w:space="0" w:color="CDB5C7" w:themeColor="accent4" w:themeTint="99"/>
        </w:tcBorders>
      </w:tcPr>
    </w:tblStylePr>
    <w:tblStylePr w:type="seCell">
      <w:tblPr/>
      <w:tcPr>
        <w:tcBorders>
          <w:top w:val="single" w:sz="4" w:space="0" w:color="CDB5C7" w:themeColor="accent4" w:themeTint="99"/>
        </w:tcBorders>
      </w:tcPr>
    </w:tblStylePr>
    <w:tblStylePr w:type="swCell">
      <w:tblPr/>
      <w:tcPr>
        <w:tcBorders>
          <w:top w:val="single" w:sz="4" w:space="0" w:color="CDB5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B7C4A4" w:themeColor="accent5" w:themeTint="99"/>
        <w:left w:val="single" w:sz="4" w:space="0" w:color="B7C4A4" w:themeColor="accent5" w:themeTint="99"/>
        <w:bottom w:val="single" w:sz="4" w:space="0" w:color="B7C4A4" w:themeColor="accent5" w:themeTint="99"/>
        <w:right w:val="single" w:sz="4" w:space="0" w:color="B7C4A4" w:themeColor="accent5" w:themeTint="99"/>
        <w:insideH w:val="single" w:sz="4" w:space="0" w:color="B7C4A4" w:themeColor="accent5" w:themeTint="99"/>
        <w:insideV w:val="single" w:sz="4" w:space="0" w:color="B7C4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0" w:themeFill="accent5" w:themeFillTint="33"/>
      </w:tcPr>
    </w:tblStylePr>
    <w:tblStylePr w:type="band1Horz">
      <w:tblPr/>
      <w:tcPr>
        <w:shd w:val="clear" w:color="auto" w:fill="E7EBE0" w:themeFill="accent5" w:themeFillTint="33"/>
      </w:tcPr>
    </w:tblStylePr>
    <w:tblStylePr w:type="neCell">
      <w:tblPr/>
      <w:tcPr>
        <w:tcBorders>
          <w:bottom w:val="single" w:sz="4" w:space="0" w:color="B7C4A4" w:themeColor="accent5" w:themeTint="99"/>
        </w:tcBorders>
      </w:tcPr>
    </w:tblStylePr>
    <w:tblStylePr w:type="nwCell">
      <w:tblPr/>
      <w:tcPr>
        <w:tcBorders>
          <w:bottom w:val="single" w:sz="4" w:space="0" w:color="B7C4A4" w:themeColor="accent5" w:themeTint="99"/>
        </w:tcBorders>
      </w:tcPr>
    </w:tblStylePr>
    <w:tblStylePr w:type="seCell">
      <w:tblPr/>
      <w:tcPr>
        <w:tcBorders>
          <w:top w:val="single" w:sz="4" w:space="0" w:color="B7C4A4" w:themeColor="accent5" w:themeTint="99"/>
        </w:tcBorders>
      </w:tcPr>
    </w:tblStylePr>
    <w:tblStylePr w:type="swCell">
      <w:tblPr/>
      <w:tcPr>
        <w:tcBorders>
          <w:top w:val="single" w:sz="4" w:space="0" w:color="B7C4A4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93ADB7" w:themeColor="accent6" w:themeTint="99"/>
        <w:left w:val="single" w:sz="4" w:space="0" w:color="93ADB7" w:themeColor="accent6" w:themeTint="99"/>
        <w:bottom w:val="single" w:sz="4" w:space="0" w:color="93ADB7" w:themeColor="accent6" w:themeTint="99"/>
        <w:right w:val="single" w:sz="4" w:space="0" w:color="93ADB7" w:themeColor="accent6" w:themeTint="99"/>
        <w:insideH w:val="single" w:sz="4" w:space="0" w:color="93ADB7" w:themeColor="accent6" w:themeTint="99"/>
        <w:insideV w:val="single" w:sz="4" w:space="0" w:color="93AD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3E7" w:themeFill="accent6" w:themeFillTint="33"/>
      </w:tcPr>
    </w:tblStylePr>
    <w:tblStylePr w:type="band1Horz">
      <w:tblPr/>
      <w:tcPr>
        <w:shd w:val="clear" w:color="auto" w:fill="DBE3E7" w:themeFill="accent6" w:themeFillTint="33"/>
      </w:tcPr>
    </w:tblStylePr>
    <w:tblStylePr w:type="neCell">
      <w:tblPr/>
      <w:tcPr>
        <w:tcBorders>
          <w:bottom w:val="single" w:sz="4" w:space="0" w:color="93ADB7" w:themeColor="accent6" w:themeTint="99"/>
        </w:tcBorders>
      </w:tcPr>
    </w:tblStylePr>
    <w:tblStylePr w:type="nwCell">
      <w:tblPr/>
      <w:tcPr>
        <w:tcBorders>
          <w:bottom w:val="single" w:sz="4" w:space="0" w:color="93ADB7" w:themeColor="accent6" w:themeTint="99"/>
        </w:tcBorders>
      </w:tcPr>
    </w:tblStylePr>
    <w:tblStylePr w:type="seCell">
      <w:tblPr/>
      <w:tcPr>
        <w:tcBorders>
          <w:top w:val="single" w:sz="4" w:space="0" w:color="93ADB7" w:themeColor="accent6" w:themeTint="99"/>
        </w:tcBorders>
      </w:tcPr>
    </w:tblStylePr>
    <w:tblStylePr w:type="swCell">
      <w:tblPr/>
      <w:tcPr>
        <w:tcBorders>
          <w:top w:val="single" w:sz="4" w:space="0" w:color="93ADB7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F0EFD9" w:themeColor="accent1" w:themeTint="99"/>
        <w:left w:val="single" w:sz="4" w:space="0" w:color="F0EFD9" w:themeColor="accent1" w:themeTint="99"/>
        <w:bottom w:val="single" w:sz="4" w:space="0" w:color="F0EFD9" w:themeColor="accent1" w:themeTint="99"/>
        <w:right w:val="single" w:sz="4" w:space="0" w:color="F0EFD9" w:themeColor="accent1" w:themeTint="99"/>
        <w:insideH w:val="single" w:sz="4" w:space="0" w:color="F0EFD9" w:themeColor="accent1" w:themeTint="99"/>
        <w:insideV w:val="single" w:sz="4" w:space="0" w:color="F0EF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E5C1" w:themeColor="accent1"/>
          <w:left w:val="single" w:sz="4" w:space="0" w:color="E6E5C1" w:themeColor="accent1"/>
          <w:bottom w:val="single" w:sz="4" w:space="0" w:color="E6E5C1" w:themeColor="accent1"/>
          <w:right w:val="single" w:sz="4" w:space="0" w:color="E6E5C1" w:themeColor="accent1"/>
          <w:insideH w:val="nil"/>
          <w:insideV w:val="nil"/>
        </w:tcBorders>
        <w:shd w:val="clear" w:color="auto" w:fill="E6E5C1" w:themeFill="accent1"/>
      </w:tcPr>
    </w:tblStylePr>
    <w:tblStylePr w:type="lastRow">
      <w:rPr>
        <w:b/>
        <w:bCs/>
      </w:rPr>
      <w:tblPr/>
      <w:tcPr>
        <w:tcBorders>
          <w:top w:val="double" w:sz="4" w:space="0" w:color="E6E5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9F2" w:themeFill="accent1" w:themeFillTint="33"/>
      </w:tcPr>
    </w:tblStylePr>
    <w:tblStylePr w:type="band1Horz">
      <w:tblPr/>
      <w:tcPr>
        <w:shd w:val="clear" w:color="auto" w:fill="FAF9F2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D7E9F4" w:themeColor="accent2" w:themeTint="99"/>
        <w:left w:val="single" w:sz="4" w:space="0" w:color="D7E9F4" w:themeColor="accent2" w:themeTint="99"/>
        <w:bottom w:val="single" w:sz="4" w:space="0" w:color="D7E9F4" w:themeColor="accent2" w:themeTint="99"/>
        <w:right w:val="single" w:sz="4" w:space="0" w:color="D7E9F4" w:themeColor="accent2" w:themeTint="99"/>
        <w:insideH w:val="single" w:sz="4" w:space="0" w:color="D7E9F4" w:themeColor="accent2" w:themeTint="99"/>
        <w:insideV w:val="single" w:sz="4" w:space="0" w:color="D7E9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DCEE" w:themeColor="accent2"/>
          <w:left w:val="single" w:sz="4" w:space="0" w:color="BDDCEE" w:themeColor="accent2"/>
          <w:bottom w:val="single" w:sz="4" w:space="0" w:color="BDDCEE" w:themeColor="accent2"/>
          <w:right w:val="single" w:sz="4" w:space="0" w:color="BDDCEE" w:themeColor="accent2"/>
          <w:insideH w:val="nil"/>
          <w:insideV w:val="nil"/>
        </w:tcBorders>
        <w:shd w:val="clear" w:color="auto" w:fill="BDDCEE" w:themeFill="accent2"/>
      </w:tcPr>
    </w:tblStylePr>
    <w:tblStylePr w:type="lastRow">
      <w:rPr>
        <w:b/>
        <w:bCs/>
      </w:rPr>
      <w:tblPr/>
      <w:tcPr>
        <w:tcBorders>
          <w:top w:val="double" w:sz="4" w:space="0" w:color="BDDC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FB" w:themeFill="accent2" w:themeFillTint="33"/>
      </w:tcPr>
    </w:tblStylePr>
    <w:tblStylePr w:type="band1Horz">
      <w:tblPr/>
      <w:tcPr>
        <w:shd w:val="clear" w:color="auto" w:fill="F1F7F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EEFF62" w:themeColor="accent3" w:themeTint="99"/>
        <w:left w:val="single" w:sz="4" w:space="0" w:color="EEFF62" w:themeColor="accent3" w:themeTint="99"/>
        <w:bottom w:val="single" w:sz="4" w:space="0" w:color="EEFF62" w:themeColor="accent3" w:themeTint="99"/>
        <w:right w:val="single" w:sz="4" w:space="0" w:color="EEFF62" w:themeColor="accent3" w:themeTint="99"/>
        <w:insideH w:val="single" w:sz="4" w:space="0" w:color="EEFF62" w:themeColor="accent3" w:themeTint="99"/>
        <w:insideV w:val="single" w:sz="4" w:space="0" w:color="EEFF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F900" w:themeColor="accent3"/>
          <w:left w:val="single" w:sz="4" w:space="0" w:color="DFF900" w:themeColor="accent3"/>
          <w:bottom w:val="single" w:sz="4" w:space="0" w:color="DFF900" w:themeColor="accent3"/>
          <w:right w:val="single" w:sz="4" w:space="0" w:color="DFF900" w:themeColor="accent3"/>
          <w:insideH w:val="nil"/>
          <w:insideV w:val="nil"/>
        </w:tcBorders>
        <w:shd w:val="clear" w:color="auto" w:fill="DFF900" w:themeFill="accent3"/>
      </w:tcPr>
    </w:tblStylePr>
    <w:tblStylePr w:type="lastRow">
      <w:rPr>
        <w:b/>
        <w:bCs/>
      </w:rPr>
      <w:tblPr/>
      <w:tcPr>
        <w:tcBorders>
          <w:top w:val="double" w:sz="4" w:space="0" w:color="DFF9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A" w:themeFill="accent3" w:themeFillTint="33"/>
      </w:tcPr>
    </w:tblStylePr>
    <w:tblStylePr w:type="band1Horz">
      <w:tblPr/>
      <w:tcPr>
        <w:shd w:val="clear" w:color="auto" w:fill="F9FFCA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CDB5C7" w:themeColor="accent4" w:themeTint="99"/>
        <w:left w:val="single" w:sz="4" w:space="0" w:color="CDB5C7" w:themeColor="accent4" w:themeTint="99"/>
        <w:bottom w:val="single" w:sz="4" w:space="0" w:color="CDB5C7" w:themeColor="accent4" w:themeTint="99"/>
        <w:right w:val="single" w:sz="4" w:space="0" w:color="CDB5C7" w:themeColor="accent4" w:themeTint="99"/>
        <w:insideH w:val="single" w:sz="4" w:space="0" w:color="CDB5C7" w:themeColor="accent4" w:themeTint="99"/>
        <w:insideV w:val="single" w:sz="4" w:space="0" w:color="CDB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5A2" w:themeColor="accent4"/>
          <w:left w:val="single" w:sz="4" w:space="0" w:color="AD85A2" w:themeColor="accent4"/>
          <w:bottom w:val="single" w:sz="4" w:space="0" w:color="AD85A2" w:themeColor="accent4"/>
          <w:right w:val="single" w:sz="4" w:space="0" w:color="AD85A2" w:themeColor="accent4"/>
          <w:insideH w:val="nil"/>
          <w:insideV w:val="nil"/>
        </w:tcBorders>
        <w:shd w:val="clear" w:color="auto" w:fill="AD85A2" w:themeFill="accent4"/>
      </w:tcPr>
    </w:tblStylePr>
    <w:tblStylePr w:type="lastRow">
      <w:rPr>
        <w:b/>
        <w:bCs/>
      </w:rPr>
      <w:tblPr/>
      <w:tcPr>
        <w:tcBorders>
          <w:top w:val="double" w:sz="4" w:space="0" w:color="AD85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EC" w:themeFill="accent4" w:themeFillTint="33"/>
      </w:tcPr>
    </w:tblStylePr>
    <w:tblStylePr w:type="band1Horz">
      <w:tblPr/>
      <w:tcPr>
        <w:shd w:val="clear" w:color="auto" w:fill="EEE6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B7C4A4" w:themeColor="accent5" w:themeTint="99"/>
        <w:left w:val="single" w:sz="4" w:space="0" w:color="B7C4A4" w:themeColor="accent5" w:themeTint="99"/>
        <w:bottom w:val="single" w:sz="4" w:space="0" w:color="B7C4A4" w:themeColor="accent5" w:themeTint="99"/>
        <w:right w:val="single" w:sz="4" w:space="0" w:color="B7C4A4" w:themeColor="accent5" w:themeTint="99"/>
        <w:insideH w:val="single" w:sz="4" w:space="0" w:color="B7C4A4" w:themeColor="accent5" w:themeTint="99"/>
        <w:insideV w:val="single" w:sz="4" w:space="0" w:color="B7C4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D69" w:themeColor="accent5"/>
          <w:left w:val="single" w:sz="4" w:space="0" w:color="889D69" w:themeColor="accent5"/>
          <w:bottom w:val="single" w:sz="4" w:space="0" w:color="889D69" w:themeColor="accent5"/>
          <w:right w:val="single" w:sz="4" w:space="0" w:color="889D69" w:themeColor="accent5"/>
          <w:insideH w:val="nil"/>
          <w:insideV w:val="nil"/>
        </w:tcBorders>
        <w:shd w:val="clear" w:color="auto" w:fill="889D69" w:themeFill="accent5"/>
      </w:tcPr>
    </w:tblStylePr>
    <w:tblStylePr w:type="lastRow">
      <w:rPr>
        <w:b/>
        <w:bCs/>
      </w:rPr>
      <w:tblPr/>
      <w:tcPr>
        <w:tcBorders>
          <w:top w:val="double" w:sz="4" w:space="0" w:color="889D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0" w:themeFill="accent5" w:themeFillTint="33"/>
      </w:tcPr>
    </w:tblStylePr>
    <w:tblStylePr w:type="band1Horz">
      <w:tblPr/>
      <w:tcPr>
        <w:shd w:val="clear" w:color="auto" w:fill="E7EBE0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93ADB7" w:themeColor="accent6" w:themeTint="99"/>
        <w:left w:val="single" w:sz="4" w:space="0" w:color="93ADB7" w:themeColor="accent6" w:themeTint="99"/>
        <w:bottom w:val="single" w:sz="4" w:space="0" w:color="93ADB7" w:themeColor="accent6" w:themeTint="99"/>
        <w:right w:val="single" w:sz="4" w:space="0" w:color="93ADB7" w:themeColor="accent6" w:themeTint="99"/>
        <w:insideH w:val="single" w:sz="4" w:space="0" w:color="93ADB7" w:themeColor="accent6" w:themeTint="99"/>
        <w:insideV w:val="single" w:sz="4" w:space="0" w:color="93AD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7480" w:themeColor="accent6"/>
          <w:left w:val="single" w:sz="4" w:space="0" w:color="557480" w:themeColor="accent6"/>
          <w:bottom w:val="single" w:sz="4" w:space="0" w:color="557480" w:themeColor="accent6"/>
          <w:right w:val="single" w:sz="4" w:space="0" w:color="557480" w:themeColor="accent6"/>
          <w:insideH w:val="nil"/>
          <w:insideV w:val="nil"/>
        </w:tcBorders>
        <w:shd w:val="clear" w:color="auto" w:fill="557480" w:themeFill="accent6"/>
      </w:tcPr>
    </w:tblStylePr>
    <w:tblStylePr w:type="lastRow">
      <w:rPr>
        <w:b/>
        <w:bCs/>
      </w:rPr>
      <w:tblPr/>
      <w:tcPr>
        <w:tcBorders>
          <w:top w:val="double" w:sz="4" w:space="0" w:color="5574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7" w:themeFill="accent6" w:themeFillTint="33"/>
      </w:tcPr>
    </w:tblStylePr>
    <w:tblStylePr w:type="band1Horz">
      <w:tblPr/>
      <w:tcPr>
        <w:shd w:val="clear" w:color="auto" w:fill="DBE3E7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E5C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E5C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E5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E5C1" w:themeFill="accent1"/>
      </w:tcPr>
    </w:tblStylePr>
    <w:tblStylePr w:type="band1Vert">
      <w:tblPr/>
      <w:tcPr>
        <w:shd w:val="clear" w:color="auto" w:fill="F5F4E6" w:themeFill="accent1" w:themeFillTint="66"/>
      </w:tcPr>
    </w:tblStylePr>
    <w:tblStylePr w:type="band1Horz">
      <w:tblPr/>
      <w:tcPr>
        <w:shd w:val="clear" w:color="auto" w:fill="F5F4E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DCE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DCE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DC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DCEE" w:themeFill="accent2"/>
      </w:tcPr>
    </w:tblStylePr>
    <w:tblStylePr w:type="band1Vert">
      <w:tblPr/>
      <w:tcPr>
        <w:shd w:val="clear" w:color="auto" w:fill="E4F0F8" w:themeFill="accent2" w:themeFillTint="66"/>
      </w:tcPr>
    </w:tblStylePr>
    <w:tblStylePr w:type="band1Horz">
      <w:tblPr/>
      <w:tcPr>
        <w:shd w:val="clear" w:color="auto" w:fill="E4F0F8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F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F9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F9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F9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F900" w:themeFill="accent3"/>
      </w:tcPr>
    </w:tblStylePr>
    <w:tblStylePr w:type="band1Vert">
      <w:tblPr/>
      <w:tcPr>
        <w:shd w:val="clear" w:color="auto" w:fill="F3FF96" w:themeFill="accent3" w:themeFillTint="66"/>
      </w:tcPr>
    </w:tblStylePr>
    <w:tblStylePr w:type="band1Horz">
      <w:tblPr/>
      <w:tcPr>
        <w:shd w:val="clear" w:color="auto" w:fill="F3FF96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5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5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5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5A2" w:themeFill="accent4"/>
      </w:tcPr>
    </w:tblStylePr>
    <w:tblStylePr w:type="band1Vert">
      <w:tblPr/>
      <w:tcPr>
        <w:shd w:val="clear" w:color="auto" w:fill="DECED9" w:themeFill="accent4" w:themeFillTint="66"/>
      </w:tcPr>
    </w:tblStylePr>
    <w:tblStylePr w:type="band1Horz">
      <w:tblPr/>
      <w:tcPr>
        <w:shd w:val="clear" w:color="auto" w:fill="DECE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D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D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D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D69" w:themeFill="accent5"/>
      </w:tcPr>
    </w:tblStylePr>
    <w:tblStylePr w:type="band1Vert">
      <w:tblPr/>
      <w:tcPr>
        <w:shd w:val="clear" w:color="auto" w:fill="CFD7C2" w:themeFill="accent5" w:themeFillTint="66"/>
      </w:tcPr>
    </w:tblStylePr>
    <w:tblStylePr w:type="band1Horz">
      <w:tblPr/>
      <w:tcPr>
        <w:shd w:val="clear" w:color="auto" w:fill="CFD7C2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3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74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74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74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7480" w:themeFill="accent6"/>
      </w:tcPr>
    </w:tblStylePr>
    <w:tblStylePr w:type="band1Vert">
      <w:tblPr/>
      <w:tcPr>
        <w:shd w:val="clear" w:color="auto" w:fill="B7C8CF" w:themeFill="accent6" w:themeFillTint="66"/>
      </w:tcPr>
    </w:tblStylePr>
    <w:tblStylePr w:type="band1Horz">
      <w:tblPr/>
      <w:tcPr>
        <w:shd w:val="clear" w:color="auto" w:fill="B7C8CF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F66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F665CA"/>
    <w:pPr>
      <w:spacing w:after="0" w:line="240" w:lineRule="auto"/>
    </w:pPr>
    <w:rPr>
      <w:color w:val="C7C575" w:themeColor="accent1" w:themeShade="BF"/>
    </w:rPr>
    <w:tblPr>
      <w:tblStyleRowBandSize w:val="1"/>
      <w:tblStyleColBandSize w:val="1"/>
      <w:tblBorders>
        <w:top w:val="single" w:sz="4" w:space="0" w:color="F0EFD9" w:themeColor="accent1" w:themeTint="99"/>
        <w:left w:val="single" w:sz="4" w:space="0" w:color="F0EFD9" w:themeColor="accent1" w:themeTint="99"/>
        <w:bottom w:val="single" w:sz="4" w:space="0" w:color="F0EFD9" w:themeColor="accent1" w:themeTint="99"/>
        <w:right w:val="single" w:sz="4" w:space="0" w:color="F0EFD9" w:themeColor="accent1" w:themeTint="99"/>
        <w:insideH w:val="single" w:sz="4" w:space="0" w:color="F0EFD9" w:themeColor="accent1" w:themeTint="99"/>
        <w:insideV w:val="single" w:sz="4" w:space="0" w:color="F0EFD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EF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EF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9F2" w:themeFill="accent1" w:themeFillTint="33"/>
      </w:tcPr>
    </w:tblStylePr>
    <w:tblStylePr w:type="band1Horz">
      <w:tblPr/>
      <w:tcPr>
        <w:shd w:val="clear" w:color="auto" w:fill="FAF9F2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F665CA"/>
    <w:pPr>
      <w:spacing w:after="0" w:line="240" w:lineRule="auto"/>
    </w:pPr>
    <w:rPr>
      <w:color w:val="67AED8" w:themeColor="accent2" w:themeShade="BF"/>
    </w:rPr>
    <w:tblPr>
      <w:tblStyleRowBandSize w:val="1"/>
      <w:tblStyleColBandSize w:val="1"/>
      <w:tblBorders>
        <w:top w:val="single" w:sz="4" w:space="0" w:color="D7E9F4" w:themeColor="accent2" w:themeTint="99"/>
        <w:left w:val="single" w:sz="4" w:space="0" w:color="D7E9F4" w:themeColor="accent2" w:themeTint="99"/>
        <w:bottom w:val="single" w:sz="4" w:space="0" w:color="D7E9F4" w:themeColor="accent2" w:themeTint="99"/>
        <w:right w:val="single" w:sz="4" w:space="0" w:color="D7E9F4" w:themeColor="accent2" w:themeTint="99"/>
        <w:insideH w:val="single" w:sz="4" w:space="0" w:color="D7E9F4" w:themeColor="accent2" w:themeTint="99"/>
        <w:insideV w:val="single" w:sz="4" w:space="0" w:color="D7E9F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7E9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9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FB" w:themeFill="accent2" w:themeFillTint="33"/>
      </w:tcPr>
    </w:tblStylePr>
    <w:tblStylePr w:type="band1Horz">
      <w:tblPr/>
      <w:tcPr>
        <w:shd w:val="clear" w:color="auto" w:fill="F1F7F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F665CA"/>
    <w:pPr>
      <w:spacing w:after="0" w:line="240" w:lineRule="auto"/>
    </w:pPr>
    <w:rPr>
      <w:color w:val="A6BA00" w:themeColor="accent3" w:themeShade="BF"/>
    </w:rPr>
    <w:tblPr>
      <w:tblStyleRowBandSize w:val="1"/>
      <w:tblStyleColBandSize w:val="1"/>
      <w:tblBorders>
        <w:top w:val="single" w:sz="4" w:space="0" w:color="EEFF62" w:themeColor="accent3" w:themeTint="99"/>
        <w:left w:val="single" w:sz="4" w:space="0" w:color="EEFF62" w:themeColor="accent3" w:themeTint="99"/>
        <w:bottom w:val="single" w:sz="4" w:space="0" w:color="EEFF62" w:themeColor="accent3" w:themeTint="99"/>
        <w:right w:val="single" w:sz="4" w:space="0" w:color="EEFF62" w:themeColor="accent3" w:themeTint="99"/>
        <w:insideH w:val="single" w:sz="4" w:space="0" w:color="EEFF62" w:themeColor="accent3" w:themeTint="99"/>
        <w:insideV w:val="single" w:sz="4" w:space="0" w:color="EEFF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F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F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A" w:themeFill="accent3" w:themeFillTint="33"/>
      </w:tcPr>
    </w:tblStylePr>
    <w:tblStylePr w:type="band1Horz">
      <w:tblPr/>
      <w:tcPr>
        <w:shd w:val="clear" w:color="auto" w:fill="F9FFCA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F665CA"/>
    <w:pPr>
      <w:spacing w:after="0" w:line="240" w:lineRule="auto"/>
    </w:pPr>
    <w:rPr>
      <w:color w:val="885C7C" w:themeColor="accent4" w:themeShade="BF"/>
    </w:rPr>
    <w:tblPr>
      <w:tblStyleRowBandSize w:val="1"/>
      <w:tblStyleColBandSize w:val="1"/>
      <w:tblBorders>
        <w:top w:val="single" w:sz="4" w:space="0" w:color="CDB5C7" w:themeColor="accent4" w:themeTint="99"/>
        <w:left w:val="single" w:sz="4" w:space="0" w:color="CDB5C7" w:themeColor="accent4" w:themeTint="99"/>
        <w:bottom w:val="single" w:sz="4" w:space="0" w:color="CDB5C7" w:themeColor="accent4" w:themeTint="99"/>
        <w:right w:val="single" w:sz="4" w:space="0" w:color="CDB5C7" w:themeColor="accent4" w:themeTint="99"/>
        <w:insideH w:val="single" w:sz="4" w:space="0" w:color="CDB5C7" w:themeColor="accent4" w:themeTint="99"/>
        <w:insideV w:val="single" w:sz="4" w:space="0" w:color="CDB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DB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EC" w:themeFill="accent4" w:themeFillTint="33"/>
      </w:tcPr>
    </w:tblStylePr>
    <w:tblStylePr w:type="band1Horz">
      <w:tblPr/>
      <w:tcPr>
        <w:shd w:val="clear" w:color="auto" w:fill="EEE6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F665CA"/>
    <w:pPr>
      <w:spacing w:after="0" w:line="240" w:lineRule="auto"/>
    </w:pPr>
    <w:rPr>
      <w:color w:val="65764D" w:themeColor="accent5" w:themeShade="BF"/>
    </w:rPr>
    <w:tblPr>
      <w:tblStyleRowBandSize w:val="1"/>
      <w:tblStyleColBandSize w:val="1"/>
      <w:tblBorders>
        <w:top w:val="single" w:sz="4" w:space="0" w:color="B7C4A4" w:themeColor="accent5" w:themeTint="99"/>
        <w:left w:val="single" w:sz="4" w:space="0" w:color="B7C4A4" w:themeColor="accent5" w:themeTint="99"/>
        <w:bottom w:val="single" w:sz="4" w:space="0" w:color="B7C4A4" w:themeColor="accent5" w:themeTint="99"/>
        <w:right w:val="single" w:sz="4" w:space="0" w:color="B7C4A4" w:themeColor="accent5" w:themeTint="99"/>
        <w:insideH w:val="single" w:sz="4" w:space="0" w:color="B7C4A4" w:themeColor="accent5" w:themeTint="99"/>
        <w:insideV w:val="single" w:sz="4" w:space="0" w:color="B7C4A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0" w:themeFill="accent5" w:themeFillTint="33"/>
      </w:tcPr>
    </w:tblStylePr>
    <w:tblStylePr w:type="band1Horz">
      <w:tblPr/>
      <w:tcPr>
        <w:shd w:val="clear" w:color="auto" w:fill="E7EBE0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F665CA"/>
    <w:pPr>
      <w:spacing w:after="0" w:line="240" w:lineRule="auto"/>
    </w:pPr>
    <w:rPr>
      <w:color w:val="3F565F" w:themeColor="accent6" w:themeShade="BF"/>
    </w:rPr>
    <w:tblPr>
      <w:tblStyleRowBandSize w:val="1"/>
      <w:tblStyleColBandSize w:val="1"/>
      <w:tblBorders>
        <w:top w:val="single" w:sz="4" w:space="0" w:color="93ADB7" w:themeColor="accent6" w:themeTint="99"/>
        <w:left w:val="single" w:sz="4" w:space="0" w:color="93ADB7" w:themeColor="accent6" w:themeTint="99"/>
        <w:bottom w:val="single" w:sz="4" w:space="0" w:color="93ADB7" w:themeColor="accent6" w:themeTint="99"/>
        <w:right w:val="single" w:sz="4" w:space="0" w:color="93ADB7" w:themeColor="accent6" w:themeTint="99"/>
        <w:insideH w:val="single" w:sz="4" w:space="0" w:color="93ADB7" w:themeColor="accent6" w:themeTint="99"/>
        <w:insideV w:val="single" w:sz="4" w:space="0" w:color="93AD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3AD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AD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7" w:themeFill="accent6" w:themeFillTint="33"/>
      </w:tcPr>
    </w:tblStylePr>
    <w:tblStylePr w:type="band1Horz">
      <w:tblPr/>
      <w:tcPr>
        <w:shd w:val="clear" w:color="auto" w:fill="DBE3E7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F66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F665CA"/>
    <w:pPr>
      <w:spacing w:after="0" w:line="240" w:lineRule="auto"/>
    </w:pPr>
    <w:rPr>
      <w:color w:val="C7C575" w:themeColor="accent1" w:themeShade="BF"/>
    </w:rPr>
    <w:tblPr>
      <w:tblStyleRowBandSize w:val="1"/>
      <w:tblStyleColBandSize w:val="1"/>
      <w:tblBorders>
        <w:top w:val="single" w:sz="4" w:space="0" w:color="F0EFD9" w:themeColor="accent1" w:themeTint="99"/>
        <w:left w:val="single" w:sz="4" w:space="0" w:color="F0EFD9" w:themeColor="accent1" w:themeTint="99"/>
        <w:bottom w:val="single" w:sz="4" w:space="0" w:color="F0EFD9" w:themeColor="accent1" w:themeTint="99"/>
        <w:right w:val="single" w:sz="4" w:space="0" w:color="F0EFD9" w:themeColor="accent1" w:themeTint="99"/>
        <w:insideH w:val="single" w:sz="4" w:space="0" w:color="F0EFD9" w:themeColor="accent1" w:themeTint="99"/>
        <w:insideV w:val="single" w:sz="4" w:space="0" w:color="F0EF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9F2" w:themeFill="accent1" w:themeFillTint="33"/>
      </w:tcPr>
    </w:tblStylePr>
    <w:tblStylePr w:type="band1Horz">
      <w:tblPr/>
      <w:tcPr>
        <w:shd w:val="clear" w:color="auto" w:fill="FAF9F2" w:themeFill="accent1" w:themeFillTint="33"/>
      </w:tcPr>
    </w:tblStylePr>
    <w:tblStylePr w:type="neCell">
      <w:tblPr/>
      <w:tcPr>
        <w:tcBorders>
          <w:bottom w:val="single" w:sz="4" w:space="0" w:color="F0EFD9" w:themeColor="accent1" w:themeTint="99"/>
        </w:tcBorders>
      </w:tcPr>
    </w:tblStylePr>
    <w:tblStylePr w:type="nwCell">
      <w:tblPr/>
      <w:tcPr>
        <w:tcBorders>
          <w:bottom w:val="single" w:sz="4" w:space="0" w:color="F0EFD9" w:themeColor="accent1" w:themeTint="99"/>
        </w:tcBorders>
      </w:tcPr>
    </w:tblStylePr>
    <w:tblStylePr w:type="seCell">
      <w:tblPr/>
      <w:tcPr>
        <w:tcBorders>
          <w:top w:val="single" w:sz="4" w:space="0" w:color="F0EFD9" w:themeColor="accent1" w:themeTint="99"/>
        </w:tcBorders>
      </w:tcPr>
    </w:tblStylePr>
    <w:tblStylePr w:type="swCell">
      <w:tblPr/>
      <w:tcPr>
        <w:tcBorders>
          <w:top w:val="single" w:sz="4" w:space="0" w:color="F0EFD9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F665CA"/>
    <w:pPr>
      <w:spacing w:after="0" w:line="240" w:lineRule="auto"/>
    </w:pPr>
    <w:rPr>
      <w:color w:val="67AED8" w:themeColor="accent2" w:themeShade="BF"/>
    </w:rPr>
    <w:tblPr>
      <w:tblStyleRowBandSize w:val="1"/>
      <w:tblStyleColBandSize w:val="1"/>
      <w:tblBorders>
        <w:top w:val="single" w:sz="4" w:space="0" w:color="D7E9F4" w:themeColor="accent2" w:themeTint="99"/>
        <w:left w:val="single" w:sz="4" w:space="0" w:color="D7E9F4" w:themeColor="accent2" w:themeTint="99"/>
        <w:bottom w:val="single" w:sz="4" w:space="0" w:color="D7E9F4" w:themeColor="accent2" w:themeTint="99"/>
        <w:right w:val="single" w:sz="4" w:space="0" w:color="D7E9F4" w:themeColor="accent2" w:themeTint="99"/>
        <w:insideH w:val="single" w:sz="4" w:space="0" w:color="D7E9F4" w:themeColor="accent2" w:themeTint="99"/>
        <w:insideV w:val="single" w:sz="4" w:space="0" w:color="D7E9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7FB" w:themeFill="accent2" w:themeFillTint="33"/>
      </w:tcPr>
    </w:tblStylePr>
    <w:tblStylePr w:type="band1Horz">
      <w:tblPr/>
      <w:tcPr>
        <w:shd w:val="clear" w:color="auto" w:fill="F1F7FB" w:themeFill="accent2" w:themeFillTint="33"/>
      </w:tcPr>
    </w:tblStylePr>
    <w:tblStylePr w:type="neCell">
      <w:tblPr/>
      <w:tcPr>
        <w:tcBorders>
          <w:bottom w:val="single" w:sz="4" w:space="0" w:color="D7E9F4" w:themeColor="accent2" w:themeTint="99"/>
        </w:tcBorders>
      </w:tcPr>
    </w:tblStylePr>
    <w:tblStylePr w:type="nwCell">
      <w:tblPr/>
      <w:tcPr>
        <w:tcBorders>
          <w:bottom w:val="single" w:sz="4" w:space="0" w:color="D7E9F4" w:themeColor="accent2" w:themeTint="99"/>
        </w:tcBorders>
      </w:tcPr>
    </w:tblStylePr>
    <w:tblStylePr w:type="seCell">
      <w:tblPr/>
      <w:tcPr>
        <w:tcBorders>
          <w:top w:val="single" w:sz="4" w:space="0" w:color="D7E9F4" w:themeColor="accent2" w:themeTint="99"/>
        </w:tcBorders>
      </w:tcPr>
    </w:tblStylePr>
    <w:tblStylePr w:type="swCell">
      <w:tblPr/>
      <w:tcPr>
        <w:tcBorders>
          <w:top w:val="single" w:sz="4" w:space="0" w:color="D7E9F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F665CA"/>
    <w:pPr>
      <w:spacing w:after="0" w:line="240" w:lineRule="auto"/>
    </w:pPr>
    <w:rPr>
      <w:color w:val="A6BA00" w:themeColor="accent3" w:themeShade="BF"/>
    </w:rPr>
    <w:tblPr>
      <w:tblStyleRowBandSize w:val="1"/>
      <w:tblStyleColBandSize w:val="1"/>
      <w:tblBorders>
        <w:top w:val="single" w:sz="4" w:space="0" w:color="EEFF62" w:themeColor="accent3" w:themeTint="99"/>
        <w:left w:val="single" w:sz="4" w:space="0" w:color="EEFF62" w:themeColor="accent3" w:themeTint="99"/>
        <w:bottom w:val="single" w:sz="4" w:space="0" w:color="EEFF62" w:themeColor="accent3" w:themeTint="99"/>
        <w:right w:val="single" w:sz="4" w:space="0" w:color="EEFF62" w:themeColor="accent3" w:themeTint="99"/>
        <w:insideH w:val="single" w:sz="4" w:space="0" w:color="EEFF62" w:themeColor="accent3" w:themeTint="99"/>
        <w:insideV w:val="single" w:sz="4" w:space="0" w:color="EEFF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FCA" w:themeFill="accent3" w:themeFillTint="33"/>
      </w:tcPr>
    </w:tblStylePr>
    <w:tblStylePr w:type="band1Horz">
      <w:tblPr/>
      <w:tcPr>
        <w:shd w:val="clear" w:color="auto" w:fill="F9FFCA" w:themeFill="accent3" w:themeFillTint="33"/>
      </w:tcPr>
    </w:tblStylePr>
    <w:tblStylePr w:type="neCell">
      <w:tblPr/>
      <w:tcPr>
        <w:tcBorders>
          <w:bottom w:val="single" w:sz="4" w:space="0" w:color="EEFF62" w:themeColor="accent3" w:themeTint="99"/>
        </w:tcBorders>
      </w:tcPr>
    </w:tblStylePr>
    <w:tblStylePr w:type="nwCell">
      <w:tblPr/>
      <w:tcPr>
        <w:tcBorders>
          <w:bottom w:val="single" w:sz="4" w:space="0" w:color="EEFF62" w:themeColor="accent3" w:themeTint="99"/>
        </w:tcBorders>
      </w:tcPr>
    </w:tblStylePr>
    <w:tblStylePr w:type="seCell">
      <w:tblPr/>
      <w:tcPr>
        <w:tcBorders>
          <w:top w:val="single" w:sz="4" w:space="0" w:color="EEFF62" w:themeColor="accent3" w:themeTint="99"/>
        </w:tcBorders>
      </w:tcPr>
    </w:tblStylePr>
    <w:tblStylePr w:type="swCell">
      <w:tblPr/>
      <w:tcPr>
        <w:tcBorders>
          <w:top w:val="single" w:sz="4" w:space="0" w:color="EEFF62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F665CA"/>
    <w:pPr>
      <w:spacing w:after="0" w:line="240" w:lineRule="auto"/>
    </w:pPr>
    <w:rPr>
      <w:color w:val="885C7C" w:themeColor="accent4" w:themeShade="BF"/>
    </w:rPr>
    <w:tblPr>
      <w:tblStyleRowBandSize w:val="1"/>
      <w:tblStyleColBandSize w:val="1"/>
      <w:tblBorders>
        <w:top w:val="single" w:sz="4" w:space="0" w:color="CDB5C7" w:themeColor="accent4" w:themeTint="99"/>
        <w:left w:val="single" w:sz="4" w:space="0" w:color="CDB5C7" w:themeColor="accent4" w:themeTint="99"/>
        <w:bottom w:val="single" w:sz="4" w:space="0" w:color="CDB5C7" w:themeColor="accent4" w:themeTint="99"/>
        <w:right w:val="single" w:sz="4" w:space="0" w:color="CDB5C7" w:themeColor="accent4" w:themeTint="99"/>
        <w:insideH w:val="single" w:sz="4" w:space="0" w:color="CDB5C7" w:themeColor="accent4" w:themeTint="99"/>
        <w:insideV w:val="single" w:sz="4" w:space="0" w:color="CDB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EC" w:themeFill="accent4" w:themeFillTint="33"/>
      </w:tcPr>
    </w:tblStylePr>
    <w:tblStylePr w:type="band1Horz">
      <w:tblPr/>
      <w:tcPr>
        <w:shd w:val="clear" w:color="auto" w:fill="EEE6EC" w:themeFill="accent4" w:themeFillTint="33"/>
      </w:tcPr>
    </w:tblStylePr>
    <w:tblStylePr w:type="neCell">
      <w:tblPr/>
      <w:tcPr>
        <w:tcBorders>
          <w:bottom w:val="single" w:sz="4" w:space="0" w:color="CDB5C7" w:themeColor="accent4" w:themeTint="99"/>
        </w:tcBorders>
      </w:tcPr>
    </w:tblStylePr>
    <w:tblStylePr w:type="nwCell">
      <w:tblPr/>
      <w:tcPr>
        <w:tcBorders>
          <w:bottom w:val="single" w:sz="4" w:space="0" w:color="CDB5C7" w:themeColor="accent4" w:themeTint="99"/>
        </w:tcBorders>
      </w:tcPr>
    </w:tblStylePr>
    <w:tblStylePr w:type="seCell">
      <w:tblPr/>
      <w:tcPr>
        <w:tcBorders>
          <w:top w:val="single" w:sz="4" w:space="0" w:color="CDB5C7" w:themeColor="accent4" w:themeTint="99"/>
        </w:tcBorders>
      </w:tcPr>
    </w:tblStylePr>
    <w:tblStylePr w:type="swCell">
      <w:tblPr/>
      <w:tcPr>
        <w:tcBorders>
          <w:top w:val="single" w:sz="4" w:space="0" w:color="CDB5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F665CA"/>
    <w:pPr>
      <w:spacing w:after="0" w:line="240" w:lineRule="auto"/>
    </w:pPr>
    <w:rPr>
      <w:color w:val="65764D" w:themeColor="accent5" w:themeShade="BF"/>
    </w:rPr>
    <w:tblPr>
      <w:tblStyleRowBandSize w:val="1"/>
      <w:tblStyleColBandSize w:val="1"/>
      <w:tblBorders>
        <w:top w:val="single" w:sz="4" w:space="0" w:color="B7C4A4" w:themeColor="accent5" w:themeTint="99"/>
        <w:left w:val="single" w:sz="4" w:space="0" w:color="B7C4A4" w:themeColor="accent5" w:themeTint="99"/>
        <w:bottom w:val="single" w:sz="4" w:space="0" w:color="B7C4A4" w:themeColor="accent5" w:themeTint="99"/>
        <w:right w:val="single" w:sz="4" w:space="0" w:color="B7C4A4" w:themeColor="accent5" w:themeTint="99"/>
        <w:insideH w:val="single" w:sz="4" w:space="0" w:color="B7C4A4" w:themeColor="accent5" w:themeTint="99"/>
        <w:insideV w:val="single" w:sz="4" w:space="0" w:color="B7C4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0" w:themeFill="accent5" w:themeFillTint="33"/>
      </w:tcPr>
    </w:tblStylePr>
    <w:tblStylePr w:type="band1Horz">
      <w:tblPr/>
      <w:tcPr>
        <w:shd w:val="clear" w:color="auto" w:fill="E7EBE0" w:themeFill="accent5" w:themeFillTint="33"/>
      </w:tcPr>
    </w:tblStylePr>
    <w:tblStylePr w:type="neCell">
      <w:tblPr/>
      <w:tcPr>
        <w:tcBorders>
          <w:bottom w:val="single" w:sz="4" w:space="0" w:color="B7C4A4" w:themeColor="accent5" w:themeTint="99"/>
        </w:tcBorders>
      </w:tcPr>
    </w:tblStylePr>
    <w:tblStylePr w:type="nwCell">
      <w:tblPr/>
      <w:tcPr>
        <w:tcBorders>
          <w:bottom w:val="single" w:sz="4" w:space="0" w:color="B7C4A4" w:themeColor="accent5" w:themeTint="99"/>
        </w:tcBorders>
      </w:tcPr>
    </w:tblStylePr>
    <w:tblStylePr w:type="seCell">
      <w:tblPr/>
      <w:tcPr>
        <w:tcBorders>
          <w:top w:val="single" w:sz="4" w:space="0" w:color="B7C4A4" w:themeColor="accent5" w:themeTint="99"/>
        </w:tcBorders>
      </w:tcPr>
    </w:tblStylePr>
    <w:tblStylePr w:type="swCell">
      <w:tblPr/>
      <w:tcPr>
        <w:tcBorders>
          <w:top w:val="single" w:sz="4" w:space="0" w:color="B7C4A4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F665CA"/>
    <w:pPr>
      <w:spacing w:after="0" w:line="240" w:lineRule="auto"/>
    </w:pPr>
    <w:rPr>
      <w:color w:val="3F565F" w:themeColor="accent6" w:themeShade="BF"/>
    </w:rPr>
    <w:tblPr>
      <w:tblStyleRowBandSize w:val="1"/>
      <w:tblStyleColBandSize w:val="1"/>
      <w:tblBorders>
        <w:top w:val="single" w:sz="4" w:space="0" w:color="93ADB7" w:themeColor="accent6" w:themeTint="99"/>
        <w:left w:val="single" w:sz="4" w:space="0" w:color="93ADB7" w:themeColor="accent6" w:themeTint="99"/>
        <w:bottom w:val="single" w:sz="4" w:space="0" w:color="93ADB7" w:themeColor="accent6" w:themeTint="99"/>
        <w:right w:val="single" w:sz="4" w:space="0" w:color="93ADB7" w:themeColor="accent6" w:themeTint="99"/>
        <w:insideH w:val="single" w:sz="4" w:space="0" w:color="93ADB7" w:themeColor="accent6" w:themeTint="99"/>
        <w:insideV w:val="single" w:sz="4" w:space="0" w:color="93AD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3E7" w:themeFill="accent6" w:themeFillTint="33"/>
      </w:tcPr>
    </w:tblStylePr>
    <w:tblStylePr w:type="band1Horz">
      <w:tblPr/>
      <w:tcPr>
        <w:shd w:val="clear" w:color="auto" w:fill="DBE3E7" w:themeFill="accent6" w:themeFillTint="33"/>
      </w:tcPr>
    </w:tblStylePr>
    <w:tblStylePr w:type="neCell">
      <w:tblPr/>
      <w:tcPr>
        <w:tcBorders>
          <w:bottom w:val="single" w:sz="4" w:space="0" w:color="93ADB7" w:themeColor="accent6" w:themeTint="99"/>
        </w:tcBorders>
      </w:tcPr>
    </w:tblStylePr>
    <w:tblStylePr w:type="nwCell">
      <w:tblPr/>
      <w:tcPr>
        <w:tcBorders>
          <w:bottom w:val="single" w:sz="4" w:space="0" w:color="93ADB7" w:themeColor="accent6" w:themeTint="99"/>
        </w:tcBorders>
      </w:tcPr>
    </w:tblStylePr>
    <w:tblStylePr w:type="seCell">
      <w:tblPr/>
      <w:tcPr>
        <w:tcBorders>
          <w:top w:val="single" w:sz="4" w:space="0" w:color="93ADB7" w:themeColor="accent6" w:themeTint="99"/>
        </w:tcBorders>
      </w:tcPr>
    </w:tblStylePr>
    <w:tblStylePr w:type="swCell">
      <w:tblPr/>
      <w:tcPr>
        <w:tcBorders>
          <w:top w:val="single" w:sz="4" w:space="0" w:color="93ADB7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F665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F665CA"/>
  </w:style>
  <w:style w:type="paragraph" w:styleId="Sitat">
    <w:name w:val="Quote"/>
    <w:basedOn w:val="Normal"/>
    <w:next w:val="Normal"/>
    <w:link w:val="SitatTegn"/>
    <w:uiPriority w:val="29"/>
    <w:semiHidden/>
    <w:qFormat/>
    <w:rsid w:val="00F665C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2D6318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F665CA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rsid w:val="00EB5838"/>
    <w:pPr>
      <w:spacing w:after="0" w:line="240" w:lineRule="auto"/>
    </w:pPr>
    <w:rPr>
      <w:sz w:val="16"/>
    </w:rPr>
  </w:style>
  <w:style w:type="character" w:customStyle="1" w:styleId="SluttnotetekstTegn">
    <w:name w:val="Sluttnotetekst Tegn"/>
    <w:basedOn w:val="Standardskriftforavsnitt"/>
    <w:link w:val="Sluttnotetekst"/>
    <w:uiPriority w:val="99"/>
    <w:rsid w:val="00EB5838"/>
    <w:rPr>
      <w:sz w:val="16"/>
    </w:rPr>
  </w:style>
  <w:style w:type="character" w:styleId="Smarthyperkobling">
    <w:name w:val="Smart Hyperlink"/>
    <w:basedOn w:val="Standardskriftforavsnitt"/>
    <w:uiPriority w:val="99"/>
    <w:semiHidden/>
    <w:unhideWhenUsed/>
    <w:rsid w:val="00F665CA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F665CA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qFormat/>
    <w:rsid w:val="00F665CA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F665CA"/>
    <w:rPr>
      <w:b/>
      <w:bCs/>
      <w:smallCaps/>
      <w:color w:val="E6E5C1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F665CA"/>
    <w:rPr>
      <w:i/>
      <w:iCs/>
      <w:color w:val="E6E5C1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F665CA"/>
    <w:pPr>
      <w:pBdr>
        <w:top w:val="single" w:sz="4" w:space="10" w:color="E6E5C1" w:themeColor="accent1"/>
        <w:bottom w:val="single" w:sz="4" w:space="10" w:color="E6E5C1" w:themeColor="accent1"/>
      </w:pBdr>
      <w:spacing w:before="360" w:after="360"/>
      <w:ind w:left="864" w:right="864"/>
      <w:jc w:val="center"/>
    </w:pPr>
    <w:rPr>
      <w:i/>
      <w:iCs/>
      <w:color w:val="E6E5C1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2D6318"/>
    <w:rPr>
      <w:i/>
      <w:iCs/>
      <w:color w:val="E6E5C1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F665CA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F665CA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F665CA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F665C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F665C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F665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F665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F665C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F665C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F665C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F665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F665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F665C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F665C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F665C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F665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F665C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F665C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F665C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F665C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F665C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F665C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F665C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F665C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F665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F665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F665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F665C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F665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F665C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F665C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F665C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F665C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F665C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F6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F665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F665C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F665C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F665C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F665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F665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F665C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F665C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F66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EB5838"/>
    <w:pPr>
      <w:spacing w:before="360" w:after="360" w:line="240" w:lineRule="auto"/>
      <w:contextualSpacing/>
      <w:jc w:val="center"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B5838"/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styleId="Ulstomtale">
    <w:name w:val="Unresolved Mention"/>
    <w:basedOn w:val="Standardskriftforavsnitt"/>
    <w:uiPriority w:val="99"/>
    <w:unhideWhenUsed/>
    <w:rsid w:val="00F665CA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F665CA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F665CA"/>
  </w:style>
  <w:style w:type="paragraph" w:styleId="Undertittel">
    <w:name w:val="Subtitle"/>
    <w:basedOn w:val="Normal"/>
    <w:next w:val="Normal"/>
    <w:link w:val="UndertittelTegn"/>
    <w:uiPriority w:val="11"/>
    <w:qFormat/>
    <w:rsid w:val="00EB5838"/>
    <w:pPr>
      <w:numPr>
        <w:ilvl w:val="1"/>
      </w:numPr>
      <w:spacing w:before="240"/>
      <w:jc w:val="center"/>
    </w:pPr>
    <w:rPr>
      <w:rFonts w:eastAsiaTheme="minorEastAsia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B5838"/>
    <w:rPr>
      <w:rFonts w:eastAsiaTheme="minorEastAsia"/>
      <w:sz w:val="28"/>
    </w:rPr>
  </w:style>
  <w:style w:type="character" w:styleId="Utheving">
    <w:name w:val="Emphasis"/>
    <w:basedOn w:val="Standardskriftforavsnitt"/>
    <w:uiPriority w:val="20"/>
    <w:qFormat/>
    <w:rsid w:val="00F665CA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F665CA"/>
    <w:pPr>
      <w:ind w:left="708"/>
    </w:pPr>
  </w:style>
  <w:style w:type="table" w:styleId="Vanligtabell1">
    <w:name w:val="Plain Table 1"/>
    <w:basedOn w:val="Vanligtabell"/>
    <w:uiPriority w:val="41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F665C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F665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12053C"/>
    <w:pPr>
      <w:spacing w:after="0" w:line="240" w:lineRule="auto"/>
    </w:pPr>
    <w:tblPr>
      <w:tblStyleRowBandSize w:val="1"/>
      <w:tblStyleColBandSize w:val="1"/>
      <w:tblBorders>
        <w:insideH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Vanligtabell5">
    <w:name w:val="Plain Table 5"/>
    <w:basedOn w:val="Vanligtabell"/>
    <w:uiPriority w:val="45"/>
    <w:rsid w:val="00F665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Norskkulturrd">
    <w:name w:val="Norsk kulturråd"/>
    <w:basedOn w:val="Vanligtabell4"/>
    <w:uiPriority w:val="99"/>
    <w:rsid w:val="00594515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KulturrdetStandard">
    <w:name w:val="Kulturrådet Standard"/>
    <w:basedOn w:val="Tabellrutenett"/>
    <w:uiPriority w:val="99"/>
    <w:rsid w:val="00EB5838"/>
    <w:tblPr>
      <w:tblCellMar>
        <w:top w:w="57" w:type="dxa"/>
        <w:bottom w:w="57" w:type="dxa"/>
      </w:tblCellMar>
    </w:tblPr>
  </w:style>
  <w:style w:type="paragraph" w:customStyle="1" w:styleId="Overskrift">
    <w:name w:val="Overskrift"/>
    <w:basedOn w:val="Normal"/>
    <w:link w:val="OverskriftChar"/>
    <w:uiPriority w:val="1"/>
    <w:qFormat/>
    <w:rsid w:val="00A20CB4"/>
    <w:pPr>
      <w:autoSpaceDE w:val="0"/>
      <w:autoSpaceDN w:val="0"/>
      <w:adjustRightInd w:val="0"/>
      <w:spacing w:before="240" w:after="120" w:line="240" w:lineRule="auto"/>
    </w:pPr>
    <w:rPr>
      <w:rFonts w:ascii="Arial" w:eastAsia="Calibri" w:hAnsi="Arial" w:cs="Times New Roman"/>
      <w:b/>
      <w:color w:val="EF3828"/>
      <w:sz w:val="28"/>
      <w:szCs w:val="32"/>
    </w:rPr>
  </w:style>
  <w:style w:type="character" w:customStyle="1" w:styleId="OverskriftChar">
    <w:name w:val="Overskrift Char"/>
    <w:link w:val="Overskrift"/>
    <w:uiPriority w:val="1"/>
    <w:rsid w:val="00A20CB4"/>
    <w:rPr>
      <w:rFonts w:ascii="Arial" w:eastAsia="Calibri" w:hAnsi="Arial" w:cs="Times New Roman"/>
      <w:b/>
      <w:color w:val="EF3828"/>
      <w:sz w:val="28"/>
      <w:szCs w:val="32"/>
    </w:rPr>
  </w:style>
  <w:style w:type="paragraph" w:customStyle="1" w:styleId="paragraph">
    <w:name w:val="paragraph"/>
    <w:basedOn w:val="Normal"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65A0F"/>
  </w:style>
  <w:style w:type="character" w:customStyle="1" w:styleId="eop">
    <w:name w:val="eop"/>
    <w:basedOn w:val="Standardskriftforavsnitt"/>
    <w:rsid w:val="00265A0F"/>
  </w:style>
  <w:style w:type="character" w:customStyle="1" w:styleId="contextualspellingandgrammarerror">
    <w:name w:val="contextualspellingandgrammarerror"/>
    <w:basedOn w:val="Standardskriftforavsnitt"/>
    <w:rsid w:val="00265A0F"/>
  </w:style>
  <w:style w:type="paragraph" w:customStyle="1" w:styleId="link">
    <w:name w:val="link"/>
    <w:basedOn w:val="Normal"/>
    <w:rsid w:val="00DE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583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08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de3597e682754a2b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sv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8.svg"/><Relationship Id="rId1" Type="http://schemas.openxmlformats.org/officeDocument/2006/relationships/image" Target="media/image7.png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KR_MAL\Blank_Kulturr&#229;det.dotx" TargetMode="External"/></Relationships>
</file>

<file path=word/theme/theme1.xml><?xml version="1.0" encoding="utf-8"?>
<a:theme xmlns:a="http://schemas.openxmlformats.org/drawingml/2006/main" name="Office-tema">
  <a:themeElements>
    <a:clrScheme name="Kulturrådet">
      <a:dk1>
        <a:sysClr val="windowText" lastClr="000000"/>
      </a:dk1>
      <a:lt1>
        <a:sysClr val="window" lastClr="FFFFFF"/>
      </a:lt1>
      <a:dk2>
        <a:srgbClr val="171717"/>
      </a:dk2>
      <a:lt2>
        <a:srgbClr val="E6E5C1"/>
      </a:lt2>
      <a:accent1>
        <a:srgbClr val="E6E5C1"/>
      </a:accent1>
      <a:accent2>
        <a:srgbClr val="BDDCEE"/>
      </a:accent2>
      <a:accent3>
        <a:srgbClr val="DFF900"/>
      </a:accent3>
      <a:accent4>
        <a:srgbClr val="AD85A2"/>
      </a:accent4>
      <a:accent5>
        <a:srgbClr val="889D69"/>
      </a:accent5>
      <a:accent6>
        <a:srgbClr val="557480"/>
      </a:accent6>
      <a:hlink>
        <a:srgbClr val="5F7480"/>
      </a:hlink>
      <a:folHlink>
        <a:srgbClr val="6721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stedokument_x002d_programutkastsomvikanjobbep_x00e5_videre xmlns="4c37f526-414e-4194-b11d-0e96aa7a230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root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2C4A66750C7D4DADF1ABAB56DCDC78" ma:contentTypeVersion="3" ma:contentTypeDescription="Opprett et nytt dokument." ma:contentTypeScope="" ma:versionID="80cfe34eb30aad842de0ba6145a72b81">
  <xsd:schema xmlns:xsd="http://www.w3.org/2001/XMLSchema" xmlns:xs="http://www.w3.org/2001/XMLSchema" xmlns:p="http://schemas.microsoft.com/office/2006/metadata/properties" xmlns:ns2="4c37f526-414e-4194-b11d-0e96aa7a230e" targetNamespace="http://schemas.microsoft.com/office/2006/metadata/properties" ma:root="true" ma:fieldsID="0a1798b4e4fefcfed6139a109c4d8cd1" ns2:_="">
    <xsd:import namespace="4c37f526-414e-4194-b11d-0e96aa7a23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istedokument_x002d_programutkastsomvikanjobbep_x00e5_vide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7f526-414e-4194-b11d-0e96aa7a2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istedokument_x002d_programutkastsomvikanjobbep_x00e5_videre" ma:index="10" nillable="true" ma:displayName="Siste dokument - programutkast som vi kan jobbe på videre" ma:format="Dropdown" ma:internalName="Sistedokument_x002d_programutkastsomvikanjobbep_x00e5_vider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997E5E-81E3-42C3-87BA-D34BB8ED46C5}">
  <ds:schemaRefs>
    <ds:schemaRef ds:uri="http://schemas.microsoft.com/office/2006/metadata/properties"/>
    <ds:schemaRef ds:uri="http://schemas.microsoft.com/office/infopath/2007/PartnerControls"/>
    <ds:schemaRef ds:uri="4c37f526-414e-4194-b11d-0e96aa7a230e"/>
  </ds:schemaRefs>
</ds:datastoreItem>
</file>

<file path=customXml/itemProps2.xml><?xml version="1.0" encoding="utf-8"?>
<ds:datastoreItem xmlns:ds="http://schemas.openxmlformats.org/officeDocument/2006/customXml" ds:itemID="{464AE434-D871-43B3-9BAE-1448CCB28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3D267D-87DE-4316-85FF-1997C69AA879}">
  <ds:schemaRefs/>
</ds:datastoreItem>
</file>

<file path=customXml/itemProps4.xml><?xml version="1.0" encoding="utf-8"?>
<ds:datastoreItem xmlns:ds="http://schemas.openxmlformats.org/officeDocument/2006/customXml" ds:itemID="{29EBF079-481B-4067-BD66-5DE15AAB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7f526-414e-4194-b11d-0e96aa7a2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D16EF4-93DC-40A4-847A-8D871F6A00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Blank_Kulturrådet</Template>
  <TotalTime>1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Marie Sund</dc:creator>
  <cp:keywords/>
  <dc:description/>
  <cp:lastModifiedBy>Eira, Ann-Karoline</cp:lastModifiedBy>
  <cp:revision>2</cp:revision>
  <cp:lastPrinted>2022-08-30T12:18:00Z</cp:lastPrinted>
  <dcterms:created xsi:type="dcterms:W3CDTF">2022-10-20T12:27:00Z</dcterms:created>
  <dcterms:modified xsi:type="dcterms:W3CDTF">2022-10-20T12:27:00Z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0x010100BC2C4A66750C7D4DADF1ABAB56DCDC78</vt:lpwstr>
  </property>
  <property fmtid="{D5CDD505-2E9C-101B-9397-08002B2CF9AE}" pid="3" name="MediaServiceImageTags">
    <vt:lpwstr/>
  </property>
</Properties>
</file>