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ECC7" w14:textId="77777777" w:rsidR="00052660" w:rsidRPr="00275DE0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</w:rPr>
      </w:pPr>
      <w:r w:rsidRPr="00275DE0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3A37ADBD" wp14:editId="051103EE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52660" w:rsidRPr="00275DE0">
        <w:rPr>
          <w:rFonts w:ascii="Arial" w:hAnsi="Arial" w:cs="Arial"/>
          <w:sz w:val="36"/>
          <w:szCs w:val="36"/>
        </w:rPr>
        <w:t>Notáhta</w:t>
      </w:r>
      <w:proofErr w:type="spellEnd"/>
      <w:r w:rsidR="00052660" w:rsidRPr="00275DE0">
        <w:rPr>
          <w:rFonts w:ascii="Arial" w:hAnsi="Arial" w:cs="Arial"/>
          <w:sz w:val="36"/>
          <w:szCs w:val="36"/>
        </w:rPr>
        <w:t xml:space="preserve"> ● Notat</w:t>
      </w:r>
    </w:p>
    <w:p w14:paraId="479887E7" w14:textId="77777777" w:rsidR="00CB3D67" w:rsidRPr="00820AB0" w:rsidRDefault="00CB3D67" w:rsidP="00CB3D67">
      <w:pPr>
        <w:rPr>
          <w:rFonts w:cs="Arial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820AB0" w14:paraId="2898051D" w14:textId="77777777" w:rsidTr="00E33DD1">
        <w:tc>
          <w:tcPr>
            <w:tcW w:w="2660" w:type="dxa"/>
          </w:tcPr>
          <w:p w14:paraId="41A27B44" w14:textId="44044F67" w:rsidR="0007680F" w:rsidRPr="00AA64BE" w:rsidRDefault="00831892" w:rsidP="00831892">
            <w:pPr>
              <w:rPr>
                <w:rFonts w:cs="Arial"/>
              </w:rPr>
            </w:pPr>
            <w:proofErr w:type="spellStart"/>
            <w:r w:rsidRPr="00AA64BE">
              <w:rPr>
                <w:rFonts w:cs="Arial"/>
              </w:rPr>
              <w:t>Geasa</w:t>
            </w:r>
            <w:proofErr w:type="spellEnd"/>
            <w:r w:rsidRPr="00AA64BE">
              <w:rPr>
                <w:rFonts w:cs="Arial"/>
              </w:rPr>
              <w:t>/Til</w:t>
            </w:r>
            <w:r w:rsidR="0007680F" w:rsidRPr="00AA64BE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14:paraId="16305844" w14:textId="77777777" w:rsidR="00E32D4D" w:rsidRDefault="00E32D4D" w:rsidP="00433050">
            <w:pPr>
              <w:rPr>
                <w:rFonts w:cs="Arial"/>
                <w:vanish/>
              </w:rPr>
            </w:pPr>
            <w:r>
              <w:rPr>
                <w:rFonts w:cs="Arial"/>
              </w:rPr>
              <w:t>Silje Karine Muotka</w:t>
            </w:r>
            <w:r>
              <w:rPr>
                <w:rFonts w:cs="Arial"/>
                <w:vanish/>
              </w:rPr>
              <w:t xml:space="preserve"> </w:t>
            </w:r>
          </w:p>
          <w:sdt>
            <w:sdtPr>
              <w:rPr>
                <w:rFonts w:cs="Arial"/>
                <w:vanish/>
              </w:rPr>
              <w:alias w:val="Tblnavn__Sdm_Amnavn___1___1"/>
              <w:tag w:val="Tblnavn__Sdm_Amnavn___1___1"/>
              <w:id w:val="-3748600"/>
              <w:placeholder>
                <w:docPart w:val="E693737819204A9AA016653AA65D812E"/>
              </w:placeholder>
              <w:showingPlcHdr/>
              <w:dataBinding w:xpath="/document/body/Tblnavn/table/simplefieldformat/value" w:storeItemID="{429862B7-EB10-40DD-82C4-1F42280A5F48}"/>
              <w:text/>
            </w:sdtPr>
            <w:sdtEndPr/>
            <w:sdtContent>
              <w:bookmarkStart w:id="0" w:name="Tblnavn__Sdm_Amnavn___1___1" w:displacedByCustomXml="prev"/>
              <w:p w14:paraId="115FAB16" w14:textId="7513DDC9" w:rsidR="006142CA" w:rsidRPr="00AA64BE" w:rsidRDefault="00433050" w:rsidP="00433050">
                <w:pPr>
                  <w:rPr>
                    <w:rFonts w:cs="Arial"/>
                    <w:vanish/>
                  </w:rPr>
                </w:pPr>
                <w:r w:rsidRPr="00AA64BE">
                  <w:rPr>
                    <w:rFonts w:cs="Arial"/>
                    <w:vanish/>
                  </w:rPr>
                  <w:t xml:space="preserve"> </w:t>
                </w:r>
              </w:p>
              <w:p w14:paraId="1E331421" w14:textId="77777777" w:rsidR="00831892" w:rsidRPr="00AA64BE" w:rsidRDefault="005F7B5D" w:rsidP="00433050">
                <w:pPr>
                  <w:rPr>
                    <w:rFonts w:cs="Arial"/>
                  </w:rPr>
                </w:pPr>
              </w:p>
            </w:sdtContent>
          </w:sdt>
        </w:tc>
        <w:bookmarkEnd w:id="0"/>
      </w:tr>
      <w:tr w:rsidR="0007680F" w:rsidRPr="00820AB0" w14:paraId="119E5DE6" w14:textId="77777777" w:rsidTr="00E33DD1">
        <w:tc>
          <w:tcPr>
            <w:tcW w:w="2660" w:type="dxa"/>
          </w:tcPr>
          <w:p w14:paraId="6B08FC2E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 xml:space="preserve">Min </w:t>
            </w:r>
            <w:proofErr w:type="spellStart"/>
            <w:r w:rsidRPr="00AA64BE">
              <w:rPr>
                <w:rFonts w:cs="Arial"/>
              </w:rPr>
              <w:t>čuj</w:t>
            </w:r>
            <w:proofErr w:type="spellEnd"/>
            <w:r w:rsidRPr="00AA64BE">
              <w:rPr>
                <w:rFonts w:cs="Arial"/>
              </w:rPr>
              <w:t xml:space="preserve">./Vår </w:t>
            </w:r>
            <w:proofErr w:type="spellStart"/>
            <w:r w:rsidRPr="00AA64BE">
              <w:rPr>
                <w:rFonts w:cs="Arial"/>
              </w:rPr>
              <w:t>ref</w:t>
            </w:r>
            <w:proofErr w:type="spellEnd"/>
            <w:r w:rsidRPr="00AA64BE">
              <w:rPr>
                <w:rFonts w:cs="Arial"/>
              </w:rPr>
              <w:t>:</w:t>
            </w:r>
          </w:p>
        </w:tc>
        <w:tc>
          <w:tcPr>
            <w:tcW w:w="6237" w:type="dxa"/>
          </w:tcPr>
          <w:p w14:paraId="52BF57F6" w14:textId="77777777" w:rsidR="0007680F" w:rsidRPr="00AA64BE" w:rsidRDefault="005F7B5D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AA64BE">
                  <w:rPr>
                    <w:rFonts w:cs="Arial"/>
                    <w:noProof/>
                  </w:rPr>
                  <w:t>22/9</w:t>
                </w:r>
              </w:sdtContent>
            </w:sdt>
            <w:bookmarkEnd w:id="1"/>
            <w:r w:rsidR="0007680F" w:rsidRPr="00AA64BE">
              <w:rPr>
                <w:rFonts w:cs="Arial"/>
              </w:rPr>
              <w:t xml:space="preserve"> - </w:t>
            </w:r>
            <w:sdt>
              <w:sdtPr>
                <w:rPr>
                  <w:rFonts w:cs="Arial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AA64BE">
                  <w:rPr>
                    <w:rFonts w:cs="Arial"/>
                  </w:rPr>
                  <w:t>31</w:t>
                </w:r>
              </w:sdtContent>
            </w:sdt>
            <w:bookmarkEnd w:id="2"/>
          </w:p>
        </w:tc>
      </w:tr>
      <w:tr w:rsidR="0007680F" w:rsidRPr="00820AB0" w14:paraId="1EAE1E45" w14:textId="77777777" w:rsidTr="00E33DD1">
        <w:tc>
          <w:tcPr>
            <w:tcW w:w="2660" w:type="dxa"/>
          </w:tcPr>
          <w:p w14:paraId="0384F8C1" w14:textId="77777777" w:rsidR="0007680F" w:rsidRPr="00AA64BE" w:rsidRDefault="004A68F8" w:rsidP="00831892">
            <w:pPr>
              <w:rPr>
                <w:rFonts w:cs="Arial"/>
              </w:rPr>
            </w:pPr>
            <w:r w:rsidRPr="00AA64BE">
              <w:rPr>
                <w:rFonts w:cs="Arial"/>
              </w:rPr>
              <w:t>Beaivi/Dato:</w:t>
            </w:r>
          </w:p>
        </w:tc>
        <w:tc>
          <w:tcPr>
            <w:tcW w:w="6237" w:type="dxa"/>
          </w:tcPr>
          <w:p w14:paraId="1F47C06F" w14:textId="77777777" w:rsidR="0007680F" w:rsidRPr="00AA64BE" w:rsidRDefault="005F7B5D" w:rsidP="00C0331C">
            <w:pPr>
              <w:rPr>
                <w:rFonts w:cs="Arial"/>
              </w:rPr>
            </w:pPr>
            <w:sdt>
              <w:sdtPr>
                <w:rPr>
                  <w:rFonts w:cs="Arial"/>
                  <w:noProof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AA64BE">
                  <w:rPr>
                    <w:rFonts w:cs="Arial"/>
                    <w:noProof/>
                  </w:rPr>
                  <w:t>05.08.2022</w:t>
                </w:r>
              </w:sdtContent>
            </w:sdt>
            <w:bookmarkEnd w:id="3"/>
          </w:p>
        </w:tc>
      </w:tr>
      <w:tr w:rsidR="00672217" w:rsidRPr="00820AB0" w14:paraId="79423783" w14:textId="77777777" w:rsidTr="00E33DD1">
        <w:tc>
          <w:tcPr>
            <w:tcW w:w="2660" w:type="dxa"/>
          </w:tcPr>
          <w:p w14:paraId="18CBFC89" w14:textId="77777777" w:rsidR="00672217" w:rsidRPr="00820AB0" w:rsidRDefault="00672217" w:rsidP="00831892">
            <w:pPr>
              <w:rPr>
                <w:rFonts w:cs="Arial"/>
              </w:rPr>
            </w:pPr>
          </w:p>
        </w:tc>
        <w:tc>
          <w:tcPr>
            <w:tcW w:w="6237" w:type="dxa"/>
          </w:tcPr>
          <w:p w14:paraId="64A3C179" w14:textId="77777777" w:rsidR="00672217" w:rsidRPr="00820AB0" w:rsidRDefault="00672217" w:rsidP="00C0331C">
            <w:pPr>
              <w:rPr>
                <w:rFonts w:cs="Arial"/>
              </w:rPr>
            </w:pPr>
          </w:p>
        </w:tc>
      </w:tr>
      <w:tr w:rsidR="0007680F" w:rsidRPr="00820AB0" w14:paraId="20338ACC" w14:textId="77777777" w:rsidTr="00E33DD1">
        <w:tc>
          <w:tcPr>
            <w:tcW w:w="2660" w:type="dxa"/>
          </w:tcPr>
          <w:p w14:paraId="7C58A6C1" w14:textId="77777777" w:rsidR="0007680F" w:rsidRPr="00820AB0" w:rsidRDefault="0007680F" w:rsidP="00831892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6237" w:type="dxa"/>
          </w:tcPr>
          <w:p w14:paraId="70023837" w14:textId="77777777" w:rsidR="0007680F" w:rsidRPr="00820AB0" w:rsidRDefault="0007680F" w:rsidP="00C0331C">
            <w:pPr>
              <w:rPr>
                <w:rFonts w:cs="Arial"/>
                <w:sz w:val="14"/>
                <w:szCs w:val="14"/>
              </w:rPr>
            </w:pPr>
          </w:p>
        </w:tc>
      </w:tr>
    </w:tbl>
    <w:p w14:paraId="74606E7A" w14:textId="3F2E7CB5" w:rsidR="00E104D2" w:rsidRPr="00F54CCB" w:rsidRDefault="005F7B5D" w:rsidP="00E33DD1">
      <w:pPr>
        <w:pStyle w:val="Overskrift1"/>
        <w:ind w:right="-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noProof/>
            <w:sz w:val="24"/>
            <w:szCs w:val="24"/>
          </w:rPr>
          <w:alias w:val="Sdo_Tittel"/>
          <w:tag w:val="Sdo_Tittel"/>
          <w:id w:val="95766514"/>
          <w:lock w:val="sdtLocked"/>
          <w:dataBinding w:xpath="/document/body/Sdo_Tittel" w:storeItemID="{429862B7-EB10-40DD-82C4-1F42280A5F48}"/>
          <w:text/>
        </w:sdtPr>
        <w:sdtEndPr/>
        <w:sdtContent>
          <w:bookmarkStart w:id="4" w:name="Sdo_Tittel"/>
          <w:r w:rsidR="00993358" w:rsidRPr="00275DE0">
            <w:rPr>
              <w:rFonts w:ascii="Arial" w:hAnsi="Arial" w:cs="Arial"/>
              <w:b/>
              <w:noProof/>
            </w:rPr>
            <w:t xml:space="preserve">Hilsen til </w:t>
          </w:r>
          <w:r w:rsidR="00703DEB">
            <w:rPr>
              <w:rFonts w:ascii="Arial" w:hAnsi="Arial" w:cs="Arial"/>
              <w:b/>
              <w:noProof/>
            </w:rPr>
            <w:t xml:space="preserve">Samerådets </w:t>
          </w:r>
          <w:r w:rsidR="00993358" w:rsidRPr="00275DE0">
            <w:rPr>
              <w:rFonts w:ascii="Arial" w:hAnsi="Arial" w:cs="Arial"/>
              <w:b/>
              <w:noProof/>
            </w:rPr>
            <w:t xml:space="preserve">22. </w:t>
          </w:r>
          <w:r w:rsidR="00703DEB">
            <w:rPr>
              <w:rFonts w:ascii="Arial" w:hAnsi="Arial" w:cs="Arial"/>
              <w:b/>
              <w:noProof/>
            </w:rPr>
            <w:t>same</w:t>
          </w:r>
          <w:r w:rsidR="007748DD">
            <w:rPr>
              <w:rFonts w:ascii="Arial" w:hAnsi="Arial" w:cs="Arial"/>
              <w:b/>
              <w:noProof/>
            </w:rPr>
            <w:t>k</w:t>
          </w:r>
          <w:r w:rsidR="00993358" w:rsidRPr="00275DE0">
            <w:rPr>
              <w:rFonts w:ascii="Arial" w:hAnsi="Arial" w:cs="Arial"/>
              <w:b/>
              <w:noProof/>
            </w:rPr>
            <w:t>onferans</w:t>
          </w:r>
          <w:r w:rsidR="00703DEB">
            <w:rPr>
              <w:rFonts w:ascii="Arial" w:hAnsi="Arial" w:cs="Arial"/>
              <w:b/>
              <w:noProof/>
            </w:rPr>
            <w:t>e –</w:t>
          </w:r>
          <w:r w:rsidR="00993358" w:rsidRPr="00275DE0">
            <w:rPr>
              <w:rFonts w:ascii="Arial" w:hAnsi="Arial" w:cs="Arial"/>
              <w:b/>
              <w:noProof/>
            </w:rPr>
            <w:t xml:space="preserve"> 2022</w:t>
          </w:r>
        </w:sdtContent>
      </w:sdt>
      <w:bookmarkEnd w:id="4"/>
    </w:p>
    <w:p w14:paraId="10C280ED" w14:textId="77777777" w:rsidR="00BB7C92" w:rsidRPr="00BB7C92" w:rsidRDefault="00BB7C92" w:rsidP="002911BD">
      <w:pPr>
        <w:rPr>
          <w:rFonts w:cs="Arial"/>
          <w:sz w:val="24"/>
          <w:szCs w:val="24"/>
        </w:rPr>
      </w:pPr>
    </w:p>
    <w:p w14:paraId="03F746E1" w14:textId="3C61D8AF" w:rsidR="00E32D4D" w:rsidRPr="00BB7C92" w:rsidRDefault="00E32D4D" w:rsidP="002911BD">
      <w:pPr>
        <w:rPr>
          <w:rFonts w:cs="Arial"/>
          <w:sz w:val="24"/>
          <w:szCs w:val="24"/>
        </w:rPr>
      </w:pPr>
      <w:r w:rsidRPr="00BB7C92">
        <w:rPr>
          <w:rFonts w:cs="Arial"/>
          <w:sz w:val="24"/>
          <w:szCs w:val="24"/>
        </w:rPr>
        <w:t>Kjære alle sammen!</w:t>
      </w:r>
    </w:p>
    <w:p w14:paraId="1C0D75B1" w14:textId="77777777" w:rsidR="00E32D4D" w:rsidRPr="00BB7C92" w:rsidRDefault="00E32D4D" w:rsidP="002911BD">
      <w:pPr>
        <w:rPr>
          <w:rFonts w:cs="Arial"/>
          <w:sz w:val="24"/>
          <w:szCs w:val="24"/>
        </w:rPr>
      </w:pPr>
    </w:p>
    <w:p w14:paraId="6143BF8D" w14:textId="08D0AE3E" w:rsidR="00E32D4D" w:rsidRPr="00BB7C92" w:rsidRDefault="00C13C50" w:rsidP="002911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Takk for muligheten til å </w:t>
      </w:r>
      <w:r w:rsidR="00E07988">
        <w:rPr>
          <w:rFonts w:cs="Arial"/>
          <w:sz w:val="24"/>
          <w:szCs w:val="24"/>
        </w:rPr>
        <w:t xml:space="preserve">hilse </w:t>
      </w:r>
      <w:r w:rsidR="00733E4F">
        <w:rPr>
          <w:rFonts w:cs="Arial"/>
          <w:sz w:val="24"/>
          <w:szCs w:val="24"/>
        </w:rPr>
        <w:t xml:space="preserve">Samerådets </w:t>
      </w:r>
      <w:r w:rsidR="00E07988">
        <w:rPr>
          <w:rFonts w:cs="Arial"/>
          <w:sz w:val="24"/>
          <w:szCs w:val="24"/>
        </w:rPr>
        <w:t>sameko</w:t>
      </w:r>
      <w:r w:rsidR="00733E4F">
        <w:rPr>
          <w:rFonts w:cs="Arial"/>
          <w:sz w:val="24"/>
          <w:szCs w:val="24"/>
        </w:rPr>
        <w:t xml:space="preserve">nferanse. </w:t>
      </w:r>
      <w:r w:rsidR="00E32D4D" w:rsidRPr="00BB7C92">
        <w:rPr>
          <w:rFonts w:cs="Arial"/>
          <w:sz w:val="24"/>
          <w:szCs w:val="24"/>
        </w:rPr>
        <w:t>Først vil jeg få uttrykke gleden over å kunne samles igjen.</w:t>
      </w:r>
      <w:r w:rsidR="00BB7C92" w:rsidRPr="00BB7C92">
        <w:rPr>
          <w:rFonts w:cs="Arial"/>
          <w:sz w:val="24"/>
          <w:szCs w:val="24"/>
        </w:rPr>
        <w:t xml:space="preserve"> </w:t>
      </w:r>
      <w:r w:rsidR="00E32D4D" w:rsidRPr="00BB7C92">
        <w:rPr>
          <w:rFonts w:cs="Arial"/>
          <w:sz w:val="24"/>
          <w:szCs w:val="24"/>
        </w:rPr>
        <w:t>Det er allikevel med et savn knyttet til våre brødre og søstre i Russland. Dette viser hvor</w:t>
      </w:r>
      <w:r w:rsidR="00FF5BC4" w:rsidRPr="00BB7C92">
        <w:rPr>
          <w:rFonts w:cs="Arial"/>
          <w:sz w:val="24"/>
          <w:szCs w:val="24"/>
        </w:rPr>
        <w:t xml:space="preserve">dan vi som urfolk er prisgitt forholdene i de statene vi lever i. </w:t>
      </w:r>
    </w:p>
    <w:p w14:paraId="147525FB" w14:textId="6D3ECB3F" w:rsidR="00BB7C92" w:rsidRPr="00BB7C92" w:rsidRDefault="00BB7C92" w:rsidP="002911BD">
      <w:pPr>
        <w:rPr>
          <w:rFonts w:cs="Arial"/>
          <w:sz w:val="24"/>
          <w:szCs w:val="24"/>
        </w:rPr>
      </w:pPr>
    </w:p>
    <w:p w14:paraId="651831A6" w14:textId="1AB7FDE6" w:rsidR="00D43E45" w:rsidRDefault="00FF5BC4" w:rsidP="00D43E45">
      <w:pPr>
        <w:rPr>
          <w:rFonts w:cs="Arial"/>
          <w:sz w:val="24"/>
          <w:szCs w:val="24"/>
        </w:rPr>
      </w:pPr>
      <w:r w:rsidRPr="00BB7C92">
        <w:rPr>
          <w:rFonts w:cs="Arial"/>
          <w:sz w:val="24"/>
          <w:szCs w:val="24"/>
        </w:rPr>
        <w:t xml:space="preserve">Sametinget i Norge og Samerådet har alltid </w:t>
      </w:r>
      <w:r w:rsidR="000727AB">
        <w:rPr>
          <w:rFonts w:cs="Arial"/>
          <w:sz w:val="24"/>
          <w:szCs w:val="24"/>
        </w:rPr>
        <w:t>hatt et</w:t>
      </w:r>
      <w:r w:rsidRPr="00BB7C92">
        <w:rPr>
          <w:rFonts w:cs="Arial"/>
          <w:sz w:val="24"/>
          <w:szCs w:val="24"/>
        </w:rPr>
        <w:t xml:space="preserve"> tett og god</w:t>
      </w:r>
      <w:r w:rsidR="000727AB">
        <w:rPr>
          <w:rFonts w:cs="Arial"/>
          <w:sz w:val="24"/>
          <w:szCs w:val="24"/>
        </w:rPr>
        <w:t>t</w:t>
      </w:r>
      <w:r w:rsidRPr="00BB7C92">
        <w:rPr>
          <w:rFonts w:cs="Arial"/>
          <w:sz w:val="24"/>
          <w:szCs w:val="24"/>
        </w:rPr>
        <w:t xml:space="preserve"> samarbeid</w:t>
      </w:r>
      <w:r w:rsidR="00C4431A">
        <w:rPr>
          <w:rFonts w:cs="Arial"/>
          <w:sz w:val="24"/>
          <w:szCs w:val="24"/>
        </w:rPr>
        <w:t xml:space="preserve">. </w:t>
      </w:r>
      <w:r w:rsidR="000727AB">
        <w:rPr>
          <w:rFonts w:cs="Arial"/>
          <w:sz w:val="24"/>
          <w:szCs w:val="24"/>
        </w:rPr>
        <w:t xml:space="preserve">Både i arbeidet her hjemme og </w:t>
      </w:r>
      <w:r w:rsidRPr="00BB7C92">
        <w:rPr>
          <w:rFonts w:cs="Arial"/>
          <w:sz w:val="24"/>
          <w:szCs w:val="24"/>
        </w:rPr>
        <w:t>internasjonal</w:t>
      </w:r>
      <w:r w:rsidR="00C4431A">
        <w:rPr>
          <w:rFonts w:cs="Arial"/>
          <w:sz w:val="24"/>
          <w:szCs w:val="24"/>
        </w:rPr>
        <w:t>t</w:t>
      </w:r>
      <w:r w:rsidR="000727AB">
        <w:rPr>
          <w:rFonts w:cs="Arial"/>
          <w:sz w:val="24"/>
          <w:szCs w:val="24"/>
        </w:rPr>
        <w:t>.</w:t>
      </w:r>
      <w:r w:rsidR="00D43E45" w:rsidRPr="00D43E45">
        <w:rPr>
          <w:rFonts w:cs="Arial"/>
          <w:sz w:val="24"/>
          <w:szCs w:val="24"/>
        </w:rPr>
        <w:t xml:space="preserve"> </w:t>
      </w:r>
    </w:p>
    <w:p w14:paraId="77722B92" w14:textId="68432924" w:rsidR="00F75C6C" w:rsidRDefault="00F75C6C" w:rsidP="002911BD">
      <w:pPr>
        <w:rPr>
          <w:rFonts w:cs="Arial"/>
          <w:sz w:val="24"/>
          <w:szCs w:val="24"/>
        </w:rPr>
      </w:pPr>
    </w:p>
    <w:p w14:paraId="12532BBE" w14:textId="09BC44CA" w:rsidR="00D85869" w:rsidRDefault="00F75C6C" w:rsidP="002911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Det samiske samfunnet trenger sterke institusjone</w:t>
      </w:r>
      <w:r w:rsidR="002F27B2">
        <w:rPr>
          <w:rFonts w:cs="Arial"/>
          <w:sz w:val="24"/>
          <w:szCs w:val="24"/>
        </w:rPr>
        <w:t xml:space="preserve">r og sterke stemmer. Også vi som </w:t>
      </w:r>
      <w:r w:rsidR="009D5A21">
        <w:rPr>
          <w:rFonts w:cs="Arial"/>
          <w:sz w:val="24"/>
          <w:szCs w:val="24"/>
        </w:rPr>
        <w:t xml:space="preserve">representerer de </w:t>
      </w:r>
      <w:r w:rsidR="0025647A">
        <w:rPr>
          <w:rFonts w:cs="Arial"/>
          <w:sz w:val="24"/>
          <w:szCs w:val="24"/>
        </w:rPr>
        <w:t xml:space="preserve">demokratiske og </w:t>
      </w:r>
      <w:r w:rsidR="009D5A21">
        <w:rPr>
          <w:rFonts w:cs="Arial"/>
          <w:sz w:val="24"/>
          <w:szCs w:val="24"/>
        </w:rPr>
        <w:t>re</w:t>
      </w:r>
      <w:r>
        <w:rPr>
          <w:rFonts w:cs="Arial"/>
          <w:sz w:val="24"/>
          <w:szCs w:val="24"/>
        </w:rPr>
        <w:t>presentative institusjone</w:t>
      </w:r>
      <w:r w:rsidR="002F27B2">
        <w:rPr>
          <w:rFonts w:cs="Arial"/>
          <w:sz w:val="24"/>
          <w:szCs w:val="24"/>
        </w:rPr>
        <w:t>ne</w:t>
      </w:r>
      <w:r w:rsidR="009D5A21">
        <w:rPr>
          <w:rFonts w:cs="Arial"/>
          <w:sz w:val="24"/>
          <w:szCs w:val="24"/>
        </w:rPr>
        <w:t>, Sametingene</w:t>
      </w:r>
      <w:r w:rsidR="00D85869">
        <w:rPr>
          <w:rFonts w:cs="Arial"/>
          <w:sz w:val="24"/>
          <w:szCs w:val="24"/>
        </w:rPr>
        <w:t xml:space="preserve"> – </w:t>
      </w:r>
      <w:r w:rsidR="002F27B2">
        <w:rPr>
          <w:rFonts w:cs="Arial"/>
          <w:sz w:val="24"/>
          <w:szCs w:val="24"/>
        </w:rPr>
        <w:t>trenger et sterkt sivilsamfunn</w:t>
      </w:r>
      <w:r w:rsidR="00761CB6">
        <w:rPr>
          <w:rFonts w:cs="Arial"/>
          <w:sz w:val="24"/>
          <w:szCs w:val="24"/>
        </w:rPr>
        <w:t xml:space="preserve"> </w:t>
      </w:r>
      <w:r w:rsidR="00AB340D">
        <w:rPr>
          <w:rFonts w:cs="Arial"/>
          <w:sz w:val="24"/>
          <w:szCs w:val="24"/>
        </w:rPr>
        <w:t xml:space="preserve">og sterke organisasjoner </w:t>
      </w:r>
      <w:r w:rsidR="00761CB6">
        <w:rPr>
          <w:rFonts w:cs="Arial"/>
          <w:sz w:val="24"/>
          <w:szCs w:val="24"/>
        </w:rPr>
        <w:t>rundt oss</w:t>
      </w:r>
      <w:r w:rsidR="00D85869">
        <w:rPr>
          <w:rFonts w:cs="Arial"/>
          <w:sz w:val="24"/>
          <w:szCs w:val="24"/>
        </w:rPr>
        <w:t>.</w:t>
      </w:r>
    </w:p>
    <w:p w14:paraId="22CD1F39" w14:textId="32338C80" w:rsidR="00D85869" w:rsidRDefault="00D85869" w:rsidP="002911BD">
      <w:pPr>
        <w:rPr>
          <w:rFonts w:cs="Arial"/>
          <w:sz w:val="24"/>
          <w:szCs w:val="24"/>
        </w:rPr>
      </w:pPr>
    </w:p>
    <w:p w14:paraId="7EA1C637" w14:textId="4678070A" w:rsidR="00D85869" w:rsidRDefault="00D85869" w:rsidP="002911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 trenger </w:t>
      </w:r>
      <w:r w:rsidR="00761CB6">
        <w:rPr>
          <w:rFonts w:cs="Arial"/>
          <w:sz w:val="24"/>
          <w:szCs w:val="24"/>
        </w:rPr>
        <w:t xml:space="preserve">et </w:t>
      </w:r>
      <w:r>
        <w:rPr>
          <w:rFonts w:cs="Arial"/>
          <w:sz w:val="24"/>
          <w:szCs w:val="24"/>
        </w:rPr>
        <w:t xml:space="preserve">sivilsamfunn </w:t>
      </w:r>
      <w:r w:rsidR="00D43E45">
        <w:rPr>
          <w:rFonts w:cs="Arial"/>
          <w:sz w:val="24"/>
          <w:szCs w:val="24"/>
        </w:rPr>
        <w:t xml:space="preserve">som </w:t>
      </w:r>
      <w:r w:rsidR="009D5A21">
        <w:rPr>
          <w:rFonts w:cs="Arial"/>
          <w:sz w:val="24"/>
          <w:szCs w:val="24"/>
        </w:rPr>
        <w:t xml:space="preserve">jobber </w:t>
      </w:r>
      <w:r w:rsidR="00761CB6">
        <w:rPr>
          <w:rFonts w:cs="Arial"/>
          <w:sz w:val="24"/>
          <w:szCs w:val="24"/>
        </w:rPr>
        <w:t xml:space="preserve">med </w:t>
      </w:r>
      <w:r w:rsidR="009D5A21">
        <w:rPr>
          <w:rFonts w:cs="Arial"/>
          <w:sz w:val="24"/>
          <w:szCs w:val="24"/>
        </w:rPr>
        <w:t xml:space="preserve">og </w:t>
      </w:r>
      <w:r w:rsidR="007748DD">
        <w:rPr>
          <w:rFonts w:cs="Arial"/>
          <w:sz w:val="24"/>
          <w:szCs w:val="24"/>
        </w:rPr>
        <w:t>fremme</w:t>
      </w:r>
      <w:r w:rsidR="009D5A21">
        <w:rPr>
          <w:rFonts w:cs="Arial"/>
          <w:sz w:val="24"/>
          <w:szCs w:val="24"/>
        </w:rPr>
        <w:t xml:space="preserve">r </w:t>
      </w:r>
      <w:r w:rsidR="007748DD">
        <w:rPr>
          <w:rFonts w:cs="Arial"/>
          <w:sz w:val="24"/>
          <w:szCs w:val="24"/>
        </w:rPr>
        <w:t xml:space="preserve">samiske </w:t>
      </w:r>
      <w:r w:rsidR="00761CB6">
        <w:rPr>
          <w:rFonts w:cs="Arial"/>
          <w:sz w:val="24"/>
          <w:szCs w:val="24"/>
        </w:rPr>
        <w:t>saker</w:t>
      </w:r>
      <w:r w:rsidR="00D43E45">
        <w:rPr>
          <w:rFonts w:cs="Arial"/>
          <w:sz w:val="24"/>
          <w:szCs w:val="24"/>
        </w:rPr>
        <w:t xml:space="preserve">, </w:t>
      </w:r>
      <w:r w:rsidR="00AB340D">
        <w:rPr>
          <w:rFonts w:cs="Arial"/>
          <w:sz w:val="24"/>
          <w:szCs w:val="24"/>
        </w:rPr>
        <w:t>både</w:t>
      </w:r>
      <w:r w:rsidR="00D43E45">
        <w:rPr>
          <w:rFonts w:cs="Arial"/>
          <w:sz w:val="24"/>
          <w:szCs w:val="24"/>
        </w:rPr>
        <w:t xml:space="preserve"> på egenhånd eller i samarbeid med Sametingene</w:t>
      </w:r>
      <w:r w:rsidR="007748DD">
        <w:rPr>
          <w:rFonts w:cs="Arial"/>
          <w:sz w:val="24"/>
          <w:szCs w:val="24"/>
        </w:rPr>
        <w:t>.</w:t>
      </w:r>
      <w:r w:rsidR="00D43E45">
        <w:rPr>
          <w:rFonts w:cs="Arial"/>
          <w:sz w:val="24"/>
          <w:szCs w:val="24"/>
        </w:rPr>
        <w:t xml:space="preserve"> </w:t>
      </w:r>
      <w:r w:rsidR="009D5A21">
        <w:rPr>
          <w:rFonts w:cs="Arial"/>
          <w:sz w:val="24"/>
          <w:szCs w:val="24"/>
        </w:rPr>
        <w:t>Og ikke minst så trenger vi et sivilsamfunn</w:t>
      </w:r>
      <w:r w:rsidR="00761CB6">
        <w:rPr>
          <w:rFonts w:cs="Arial"/>
          <w:sz w:val="24"/>
          <w:szCs w:val="24"/>
        </w:rPr>
        <w:t xml:space="preserve"> og organisasjoner</w:t>
      </w:r>
      <w:r w:rsidR="009D5A21">
        <w:rPr>
          <w:rFonts w:cs="Arial"/>
          <w:sz w:val="24"/>
          <w:szCs w:val="24"/>
        </w:rPr>
        <w:t xml:space="preserve"> som gir innspill og tilbakemeldinger til Sametingene.</w:t>
      </w:r>
      <w:r w:rsidR="007748DD">
        <w:rPr>
          <w:rFonts w:cs="Arial"/>
          <w:sz w:val="24"/>
          <w:szCs w:val="24"/>
        </w:rPr>
        <w:t xml:space="preserve"> </w:t>
      </w:r>
    </w:p>
    <w:p w14:paraId="745562EB" w14:textId="77777777" w:rsidR="00D85869" w:rsidRDefault="00D85869" w:rsidP="002911BD">
      <w:pPr>
        <w:rPr>
          <w:rFonts w:cs="Arial"/>
          <w:sz w:val="24"/>
          <w:szCs w:val="24"/>
        </w:rPr>
      </w:pPr>
    </w:p>
    <w:p w14:paraId="6C64D7CC" w14:textId="77777777" w:rsidR="003D641B" w:rsidRDefault="009D5A21" w:rsidP="002911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 </w:t>
      </w:r>
      <w:r w:rsidR="00D85869">
        <w:rPr>
          <w:rFonts w:cs="Arial"/>
          <w:sz w:val="24"/>
          <w:szCs w:val="24"/>
        </w:rPr>
        <w:t>Samerådet</w:t>
      </w:r>
      <w:r>
        <w:rPr>
          <w:rFonts w:cs="Arial"/>
          <w:sz w:val="24"/>
          <w:szCs w:val="24"/>
        </w:rPr>
        <w:t xml:space="preserve">s </w:t>
      </w:r>
      <w:r w:rsidR="00560CDD">
        <w:rPr>
          <w:rFonts w:cs="Arial"/>
          <w:sz w:val="24"/>
          <w:szCs w:val="24"/>
        </w:rPr>
        <w:t xml:space="preserve">lange historie, </w:t>
      </w:r>
      <w:r>
        <w:rPr>
          <w:rFonts w:cs="Arial"/>
          <w:sz w:val="24"/>
          <w:szCs w:val="24"/>
        </w:rPr>
        <w:t>brede portefølje og</w:t>
      </w:r>
      <w:r w:rsidR="00EF0610">
        <w:rPr>
          <w:rFonts w:cs="Arial"/>
          <w:sz w:val="24"/>
          <w:szCs w:val="24"/>
        </w:rPr>
        <w:t xml:space="preserve"> forankring i</w:t>
      </w:r>
      <w:r w:rsidR="00560CDD">
        <w:rPr>
          <w:rFonts w:cs="Arial"/>
          <w:sz w:val="24"/>
          <w:szCs w:val="24"/>
        </w:rPr>
        <w:t xml:space="preserve"> det samiske samfunnet</w:t>
      </w:r>
      <w:r>
        <w:rPr>
          <w:rFonts w:cs="Arial"/>
          <w:sz w:val="24"/>
          <w:szCs w:val="24"/>
        </w:rPr>
        <w:t xml:space="preserve">, </w:t>
      </w:r>
      <w:r w:rsidR="00B179AD">
        <w:rPr>
          <w:rFonts w:cs="Arial"/>
          <w:sz w:val="24"/>
          <w:szCs w:val="24"/>
        </w:rPr>
        <w:t xml:space="preserve">kan vi trygt si at </w:t>
      </w:r>
      <w:r>
        <w:rPr>
          <w:rFonts w:cs="Arial"/>
          <w:sz w:val="24"/>
          <w:szCs w:val="24"/>
        </w:rPr>
        <w:t xml:space="preserve">Samerådet </w:t>
      </w:r>
      <w:r w:rsidR="00B179AD">
        <w:rPr>
          <w:rFonts w:cs="Arial"/>
          <w:sz w:val="24"/>
          <w:szCs w:val="24"/>
        </w:rPr>
        <w:t xml:space="preserve">er </w:t>
      </w:r>
      <w:r>
        <w:rPr>
          <w:rFonts w:cs="Arial"/>
          <w:sz w:val="24"/>
          <w:szCs w:val="24"/>
        </w:rPr>
        <w:t xml:space="preserve">den </w:t>
      </w:r>
      <w:r w:rsidR="00D85869">
        <w:rPr>
          <w:rFonts w:cs="Arial"/>
          <w:sz w:val="24"/>
          <w:szCs w:val="24"/>
        </w:rPr>
        <w:t xml:space="preserve">viktigste </w:t>
      </w:r>
      <w:r w:rsidR="00D43E45">
        <w:rPr>
          <w:rFonts w:cs="Arial"/>
          <w:sz w:val="24"/>
          <w:szCs w:val="24"/>
        </w:rPr>
        <w:t xml:space="preserve">allsamiske </w:t>
      </w:r>
      <w:r w:rsidR="00D85869">
        <w:rPr>
          <w:rFonts w:cs="Arial"/>
          <w:sz w:val="24"/>
          <w:szCs w:val="24"/>
        </w:rPr>
        <w:t>organisasjone</w:t>
      </w:r>
      <w:r>
        <w:rPr>
          <w:rFonts w:cs="Arial"/>
          <w:sz w:val="24"/>
          <w:szCs w:val="24"/>
        </w:rPr>
        <w:t>n</w:t>
      </w:r>
      <w:r w:rsidR="00D85869">
        <w:rPr>
          <w:rFonts w:cs="Arial"/>
          <w:sz w:val="24"/>
          <w:szCs w:val="24"/>
        </w:rPr>
        <w:t xml:space="preserve"> i </w:t>
      </w:r>
      <w:r w:rsidR="00EF0610">
        <w:rPr>
          <w:rFonts w:cs="Arial"/>
          <w:sz w:val="24"/>
          <w:szCs w:val="24"/>
        </w:rPr>
        <w:t>det samiske sivilsamfunnet</w:t>
      </w:r>
      <w:r w:rsidR="00D85869">
        <w:rPr>
          <w:rFonts w:cs="Arial"/>
          <w:sz w:val="24"/>
          <w:szCs w:val="24"/>
        </w:rPr>
        <w:t>.</w:t>
      </w:r>
      <w:r w:rsidR="00B179AD">
        <w:rPr>
          <w:rFonts w:cs="Arial"/>
          <w:sz w:val="24"/>
          <w:szCs w:val="24"/>
        </w:rPr>
        <w:t xml:space="preserve"> </w:t>
      </w:r>
    </w:p>
    <w:p w14:paraId="67641489" w14:textId="77777777" w:rsidR="003D641B" w:rsidRDefault="003D641B" w:rsidP="002911BD">
      <w:pPr>
        <w:rPr>
          <w:rFonts w:cs="Arial"/>
          <w:sz w:val="24"/>
          <w:szCs w:val="24"/>
        </w:rPr>
      </w:pPr>
    </w:p>
    <w:p w14:paraId="66E126E0" w14:textId="0A3521B4" w:rsidR="003D641B" w:rsidRDefault="00D43E45" w:rsidP="002911BD">
      <w:pPr>
        <w:rPr>
          <w:rFonts w:cs="Arial"/>
          <w:sz w:val="24"/>
          <w:szCs w:val="24"/>
        </w:rPr>
      </w:pPr>
      <w:r w:rsidRPr="00BB7C92">
        <w:rPr>
          <w:rFonts w:cs="Arial"/>
          <w:sz w:val="24"/>
          <w:szCs w:val="24"/>
        </w:rPr>
        <w:t>Samerådet</w:t>
      </w:r>
      <w:r w:rsidR="003D641B">
        <w:rPr>
          <w:rFonts w:cs="Arial"/>
          <w:sz w:val="24"/>
          <w:szCs w:val="24"/>
        </w:rPr>
        <w:t>s arbeid har ikke bare</w:t>
      </w:r>
      <w:r w:rsidRPr="00BB7C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vært viktig </w:t>
      </w:r>
      <w:r w:rsidRPr="00BB7C92">
        <w:rPr>
          <w:rFonts w:cs="Arial"/>
          <w:sz w:val="24"/>
          <w:szCs w:val="24"/>
        </w:rPr>
        <w:t>for det samiske folk</w:t>
      </w:r>
      <w:r w:rsidR="003D641B">
        <w:rPr>
          <w:rFonts w:cs="Arial"/>
          <w:sz w:val="24"/>
          <w:szCs w:val="24"/>
        </w:rPr>
        <w:t xml:space="preserve">, men også for </w:t>
      </w:r>
      <w:r w:rsidRPr="00BB7C92">
        <w:rPr>
          <w:rFonts w:cs="Arial"/>
          <w:sz w:val="24"/>
          <w:szCs w:val="24"/>
        </w:rPr>
        <w:t>urfolk verden over.</w:t>
      </w:r>
      <w:r w:rsidR="003D641B">
        <w:rPr>
          <w:rFonts w:cs="Arial"/>
          <w:sz w:val="24"/>
          <w:szCs w:val="24"/>
        </w:rPr>
        <w:t xml:space="preserve"> Gjennom mange </w:t>
      </w:r>
      <w:r w:rsidR="00B179AD">
        <w:rPr>
          <w:rFonts w:cs="Arial"/>
          <w:sz w:val="24"/>
          <w:szCs w:val="24"/>
        </w:rPr>
        <w:t xml:space="preserve">tiår </w:t>
      </w:r>
      <w:r w:rsidR="003D641B">
        <w:rPr>
          <w:rFonts w:cs="Arial"/>
          <w:sz w:val="24"/>
          <w:szCs w:val="24"/>
        </w:rPr>
        <w:t xml:space="preserve">har Samerådet </w:t>
      </w:r>
      <w:r w:rsidR="00B179AD">
        <w:rPr>
          <w:rFonts w:cs="Arial"/>
          <w:sz w:val="24"/>
          <w:szCs w:val="24"/>
        </w:rPr>
        <w:t>hatt en sentral rolle i arbeidet med å fremme urfolks</w:t>
      </w:r>
      <w:r w:rsidR="00AB340D">
        <w:rPr>
          <w:rFonts w:cs="Arial"/>
          <w:sz w:val="24"/>
          <w:szCs w:val="24"/>
        </w:rPr>
        <w:t xml:space="preserve"> rettigheter</w:t>
      </w:r>
      <w:r w:rsidR="003D641B">
        <w:rPr>
          <w:rFonts w:cs="Arial"/>
          <w:sz w:val="24"/>
          <w:szCs w:val="24"/>
        </w:rPr>
        <w:t xml:space="preserve"> i FN</w:t>
      </w:r>
      <w:r w:rsidR="00DC08AB">
        <w:rPr>
          <w:rFonts w:cs="Arial"/>
          <w:sz w:val="24"/>
          <w:szCs w:val="24"/>
        </w:rPr>
        <w:t xml:space="preserve"> og</w:t>
      </w:r>
      <w:r w:rsidR="003D641B">
        <w:rPr>
          <w:rFonts w:cs="Arial"/>
          <w:sz w:val="24"/>
          <w:szCs w:val="24"/>
        </w:rPr>
        <w:t xml:space="preserve"> Arktisk Råd</w:t>
      </w:r>
      <w:r w:rsidR="00DC08AB">
        <w:rPr>
          <w:rFonts w:cs="Arial"/>
          <w:sz w:val="24"/>
          <w:szCs w:val="24"/>
        </w:rPr>
        <w:t>. Og som vi skal høre mer</w:t>
      </w:r>
      <w:r w:rsidR="003D641B">
        <w:rPr>
          <w:rFonts w:cs="Arial"/>
          <w:sz w:val="24"/>
          <w:szCs w:val="24"/>
        </w:rPr>
        <w:t xml:space="preserve"> </w:t>
      </w:r>
      <w:r w:rsidR="00DC08AB">
        <w:rPr>
          <w:rFonts w:cs="Arial"/>
          <w:sz w:val="24"/>
          <w:szCs w:val="24"/>
        </w:rPr>
        <w:t xml:space="preserve">om i morgen </w:t>
      </w:r>
      <w:r w:rsidR="003F3C92">
        <w:rPr>
          <w:rFonts w:cs="Arial"/>
          <w:sz w:val="24"/>
          <w:szCs w:val="24"/>
        </w:rPr>
        <w:t>er</w:t>
      </w:r>
      <w:r w:rsidR="00DC08AB">
        <w:rPr>
          <w:rFonts w:cs="Arial"/>
          <w:sz w:val="24"/>
          <w:szCs w:val="24"/>
        </w:rPr>
        <w:t xml:space="preserve"> Samerådet </w:t>
      </w:r>
      <w:r w:rsidR="003F3C92">
        <w:rPr>
          <w:rFonts w:cs="Arial"/>
          <w:sz w:val="24"/>
          <w:szCs w:val="24"/>
        </w:rPr>
        <w:t>allerede godt i gang med</w:t>
      </w:r>
      <w:r w:rsidR="00DC08AB">
        <w:rPr>
          <w:rFonts w:cs="Arial"/>
          <w:sz w:val="24"/>
          <w:szCs w:val="24"/>
        </w:rPr>
        <w:t xml:space="preserve"> strategisk arbeid </w:t>
      </w:r>
      <w:r w:rsidR="003F3C92">
        <w:rPr>
          <w:rFonts w:cs="Arial"/>
          <w:sz w:val="24"/>
          <w:szCs w:val="24"/>
        </w:rPr>
        <w:t xml:space="preserve">rettet </w:t>
      </w:r>
      <w:r w:rsidR="00DC08AB">
        <w:rPr>
          <w:rFonts w:cs="Arial"/>
          <w:sz w:val="24"/>
          <w:szCs w:val="24"/>
        </w:rPr>
        <w:t>mot EU.</w:t>
      </w:r>
    </w:p>
    <w:p w14:paraId="5DA32474" w14:textId="77777777" w:rsidR="00DC08AB" w:rsidRDefault="00DC08AB" w:rsidP="002911BD">
      <w:pPr>
        <w:rPr>
          <w:rFonts w:cs="Arial"/>
          <w:sz w:val="24"/>
          <w:szCs w:val="24"/>
        </w:rPr>
      </w:pPr>
    </w:p>
    <w:p w14:paraId="238CE60C" w14:textId="15B8D5E8" w:rsidR="00B179AD" w:rsidRDefault="00AB340D" w:rsidP="002911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Jeg ønsker å trekke fram</w:t>
      </w:r>
      <w:r w:rsidR="00B179AD">
        <w:rPr>
          <w:rFonts w:cs="Arial"/>
          <w:sz w:val="24"/>
          <w:szCs w:val="24"/>
        </w:rPr>
        <w:t xml:space="preserve"> Samerådet</w:t>
      </w:r>
      <w:r>
        <w:rPr>
          <w:rFonts w:cs="Arial"/>
          <w:sz w:val="24"/>
          <w:szCs w:val="24"/>
        </w:rPr>
        <w:t>s</w:t>
      </w:r>
      <w:r w:rsidR="00B179AD">
        <w:rPr>
          <w:rFonts w:cs="Arial"/>
          <w:sz w:val="24"/>
          <w:szCs w:val="24"/>
        </w:rPr>
        <w:t xml:space="preserve"> rolle i arbeidet med å løse </w:t>
      </w:r>
      <w:r>
        <w:rPr>
          <w:rFonts w:cs="Arial"/>
          <w:sz w:val="24"/>
          <w:szCs w:val="24"/>
        </w:rPr>
        <w:t xml:space="preserve">den </w:t>
      </w:r>
      <w:r w:rsidR="00B179AD">
        <w:rPr>
          <w:rFonts w:cs="Arial"/>
          <w:sz w:val="24"/>
          <w:szCs w:val="24"/>
        </w:rPr>
        <w:t xml:space="preserve">største globale utfordringen </w:t>
      </w:r>
      <w:r>
        <w:rPr>
          <w:rFonts w:cs="Arial"/>
          <w:sz w:val="24"/>
          <w:szCs w:val="24"/>
        </w:rPr>
        <w:t>i vår tid</w:t>
      </w:r>
      <w:r w:rsidR="00B179AD">
        <w:rPr>
          <w:rFonts w:cs="Arial"/>
          <w:sz w:val="24"/>
          <w:szCs w:val="24"/>
        </w:rPr>
        <w:t xml:space="preserve"> – klimakrisen. </w:t>
      </w:r>
    </w:p>
    <w:p w14:paraId="21A2466E" w14:textId="77777777" w:rsidR="00B179AD" w:rsidRDefault="00B179AD" w:rsidP="002911BD">
      <w:pPr>
        <w:rPr>
          <w:rFonts w:cs="Arial"/>
          <w:sz w:val="24"/>
          <w:szCs w:val="24"/>
        </w:rPr>
      </w:pPr>
    </w:p>
    <w:p w14:paraId="45170270" w14:textId="6A8C0E1B" w:rsidR="0075572C" w:rsidRPr="00BB7C92" w:rsidRDefault="0075572C" w:rsidP="002911BD">
      <w:pPr>
        <w:rPr>
          <w:rFonts w:cs="Arial"/>
          <w:sz w:val="24"/>
          <w:szCs w:val="24"/>
        </w:rPr>
      </w:pPr>
      <w:r w:rsidRPr="00BB7C92">
        <w:rPr>
          <w:rFonts w:cs="Arial"/>
          <w:sz w:val="24"/>
          <w:szCs w:val="24"/>
        </w:rPr>
        <w:t>Klima</w:t>
      </w:r>
      <w:r w:rsidR="00B179AD">
        <w:rPr>
          <w:rFonts w:cs="Arial"/>
          <w:sz w:val="24"/>
          <w:szCs w:val="24"/>
        </w:rPr>
        <w:t>krisen</w:t>
      </w:r>
      <w:r w:rsidRPr="00BB7C92">
        <w:rPr>
          <w:rFonts w:cs="Arial"/>
          <w:sz w:val="24"/>
          <w:szCs w:val="24"/>
        </w:rPr>
        <w:t xml:space="preserve"> rammer oss urfolk særlig hardt</w:t>
      </w:r>
      <w:r w:rsidR="00B179AD">
        <w:rPr>
          <w:rFonts w:cs="Arial"/>
          <w:sz w:val="24"/>
          <w:szCs w:val="24"/>
        </w:rPr>
        <w:t xml:space="preserve">. </w:t>
      </w:r>
      <w:r w:rsidR="003D641B">
        <w:rPr>
          <w:rFonts w:cs="Arial"/>
          <w:sz w:val="24"/>
          <w:szCs w:val="24"/>
        </w:rPr>
        <w:t xml:space="preserve">På toppen </w:t>
      </w:r>
      <w:r w:rsidR="00DC08AB">
        <w:rPr>
          <w:rFonts w:cs="Arial"/>
          <w:sz w:val="24"/>
          <w:szCs w:val="24"/>
        </w:rPr>
        <w:t xml:space="preserve">har vi </w:t>
      </w:r>
      <w:r w:rsidR="00761CB6">
        <w:rPr>
          <w:rFonts w:cs="Arial"/>
          <w:sz w:val="24"/>
          <w:szCs w:val="24"/>
        </w:rPr>
        <w:t xml:space="preserve">en </w:t>
      </w:r>
      <w:r w:rsidR="00136E3F">
        <w:rPr>
          <w:rFonts w:cs="Arial"/>
          <w:sz w:val="24"/>
          <w:szCs w:val="24"/>
        </w:rPr>
        <w:t>naturkrise.</w:t>
      </w:r>
      <w:r w:rsidRPr="00BB7C92">
        <w:rPr>
          <w:rFonts w:cs="Arial"/>
          <w:sz w:val="24"/>
          <w:szCs w:val="24"/>
        </w:rPr>
        <w:t xml:space="preserve"> </w:t>
      </w:r>
      <w:r w:rsidR="00136E3F">
        <w:rPr>
          <w:rFonts w:cs="Arial"/>
          <w:sz w:val="24"/>
          <w:szCs w:val="24"/>
        </w:rPr>
        <w:t>Dette påvirker vår</w:t>
      </w:r>
      <w:r w:rsidR="00761CB6">
        <w:rPr>
          <w:rFonts w:cs="Arial"/>
          <w:sz w:val="24"/>
          <w:szCs w:val="24"/>
        </w:rPr>
        <w:t>e levemåter og våre</w:t>
      </w:r>
      <w:r w:rsidRPr="00BB7C92">
        <w:rPr>
          <w:rFonts w:cs="Arial"/>
          <w:sz w:val="24"/>
          <w:szCs w:val="24"/>
        </w:rPr>
        <w:t xml:space="preserve"> naturressurser. FNs naturpanel</w:t>
      </w:r>
      <w:r w:rsidR="00136E3F">
        <w:rPr>
          <w:rFonts w:cs="Arial"/>
          <w:sz w:val="24"/>
          <w:szCs w:val="24"/>
        </w:rPr>
        <w:t xml:space="preserve"> </w:t>
      </w:r>
      <w:r w:rsidRPr="00BB7C92">
        <w:rPr>
          <w:rFonts w:cs="Arial"/>
          <w:sz w:val="24"/>
          <w:szCs w:val="24"/>
        </w:rPr>
        <w:t xml:space="preserve">viser </w:t>
      </w:r>
      <w:r w:rsidR="00B54467">
        <w:rPr>
          <w:rFonts w:cs="Arial"/>
          <w:sz w:val="24"/>
          <w:szCs w:val="24"/>
        </w:rPr>
        <w:t xml:space="preserve">imidlertid </w:t>
      </w:r>
      <w:r w:rsidR="003D641B">
        <w:rPr>
          <w:rFonts w:cs="Arial"/>
          <w:sz w:val="24"/>
          <w:szCs w:val="24"/>
        </w:rPr>
        <w:t xml:space="preserve">noe positivt – </w:t>
      </w:r>
      <w:r w:rsidRPr="00BB7C92">
        <w:rPr>
          <w:rFonts w:cs="Arial"/>
          <w:sz w:val="24"/>
          <w:szCs w:val="24"/>
        </w:rPr>
        <w:t>at det biologiske mangfold</w:t>
      </w:r>
      <w:r w:rsidR="00B54467">
        <w:rPr>
          <w:rFonts w:cs="Arial"/>
          <w:sz w:val="24"/>
          <w:szCs w:val="24"/>
        </w:rPr>
        <w:t>et</w:t>
      </w:r>
      <w:r w:rsidRPr="00BB7C92">
        <w:rPr>
          <w:rFonts w:cs="Arial"/>
          <w:sz w:val="24"/>
          <w:szCs w:val="24"/>
        </w:rPr>
        <w:t xml:space="preserve"> er best ivaretatt i urfolksområder. Dette er ikke tilfeldig. Vi lever</w:t>
      </w:r>
      <w:r w:rsidR="00C4431A">
        <w:rPr>
          <w:rFonts w:cs="Arial"/>
          <w:sz w:val="24"/>
          <w:szCs w:val="24"/>
        </w:rPr>
        <w:t xml:space="preserve"> </w:t>
      </w:r>
      <w:r w:rsidRPr="00BB7C92">
        <w:rPr>
          <w:rFonts w:cs="Arial"/>
          <w:sz w:val="24"/>
          <w:szCs w:val="24"/>
        </w:rPr>
        <w:t xml:space="preserve">i nær tilknytning og </w:t>
      </w:r>
      <w:r w:rsidR="00136E3F">
        <w:rPr>
          <w:rFonts w:cs="Arial"/>
          <w:sz w:val="24"/>
          <w:szCs w:val="24"/>
        </w:rPr>
        <w:t xml:space="preserve">i </w:t>
      </w:r>
      <w:r w:rsidRPr="00BB7C92">
        <w:rPr>
          <w:rFonts w:cs="Arial"/>
          <w:sz w:val="24"/>
          <w:szCs w:val="24"/>
        </w:rPr>
        <w:t>avhengighet til de naturressursene som omgir oss.</w:t>
      </w:r>
      <w:r w:rsidR="00B54467">
        <w:rPr>
          <w:rFonts w:cs="Arial"/>
          <w:sz w:val="24"/>
          <w:szCs w:val="24"/>
        </w:rPr>
        <w:t xml:space="preserve"> Vi </w:t>
      </w:r>
      <w:r w:rsidR="00AB340D">
        <w:rPr>
          <w:rFonts w:cs="Arial"/>
          <w:sz w:val="24"/>
          <w:szCs w:val="24"/>
        </w:rPr>
        <w:t>samer</w:t>
      </w:r>
      <w:r w:rsidR="003D641B">
        <w:rPr>
          <w:rFonts w:cs="Arial"/>
          <w:sz w:val="24"/>
          <w:szCs w:val="24"/>
        </w:rPr>
        <w:t>, vi</w:t>
      </w:r>
      <w:r w:rsidR="00AB340D">
        <w:rPr>
          <w:rFonts w:cs="Arial"/>
          <w:sz w:val="24"/>
          <w:szCs w:val="24"/>
        </w:rPr>
        <w:t xml:space="preserve"> </w:t>
      </w:r>
      <w:r w:rsidR="00B54467">
        <w:rPr>
          <w:rFonts w:cs="Arial"/>
          <w:sz w:val="24"/>
          <w:szCs w:val="24"/>
        </w:rPr>
        <w:t>er spesialister i våre egne områder og omgivelser.</w:t>
      </w:r>
    </w:p>
    <w:p w14:paraId="11C0F825" w14:textId="77777777" w:rsidR="0075572C" w:rsidRPr="00BB7C92" w:rsidRDefault="0075572C" w:rsidP="002911BD">
      <w:pPr>
        <w:rPr>
          <w:rFonts w:cs="Arial"/>
          <w:sz w:val="24"/>
          <w:szCs w:val="24"/>
        </w:rPr>
      </w:pPr>
    </w:p>
    <w:p w14:paraId="713D258E" w14:textId="06A29FBB" w:rsidR="00D43E45" w:rsidRDefault="0011100A" w:rsidP="00D43E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Derfor er je</w:t>
      </w:r>
      <w:r w:rsidR="00B54467">
        <w:rPr>
          <w:rFonts w:cs="Arial"/>
          <w:sz w:val="24"/>
          <w:szCs w:val="24"/>
        </w:rPr>
        <w:t xml:space="preserve">g takknemlig for at Samerådet </w:t>
      </w:r>
      <w:r>
        <w:rPr>
          <w:rFonts w:cs="Arial"/>
          <w:sz w:val="24"/>
          <w:szCs w:val="24"/>
        </w:rPr>
        <w:t xml:space="preserve">har stilt sin ekspertise til disposisjon </w:t>
      </w:r>
      <w:r w:rsidR="003D641B">
        <w:rPr>
          <w:rFonts w:cs="Arial"/>
          <w:sz w:val="24"/>
          <w:szCs w:val="24"/>
        </w:rPr>
        <w:t xml:space="preserve">ved at Gunn-Britt Retter har </w:t>
      </w:r>
      <w:r>
        <w:rPr>
          <w:rFonts w:cs="Arial"/>
          <w:sz w:val="24"/>
          <w:szCs w:val="24"/>
        </w:rPr>
        <w:t>gått inn urfolksplattformen</w:t>
      </w:r>
      <w:r w:rsidR="003D641B">
        <w:rPr>
          <w:rFonts w:cs="Arial"/>
          <w:sz w:val="24"/>
          <w:szCs w:val="24"/>
        </w:rPr>
        <w:t xml:space="preserve"> i de internasjonale klimaforhandlingene</w:t>
      </w:r>
      <w:r w:rsidR="0004235A">
        <w:rPr>
          <w:rFonts w:cs="Arial"/>
          <w:sz w:val="24"/>
          <w:szCs w:val="24"/>
        </w:rPr>
        <w:t>. Videre har Samerådet</w:t>
      </w:r>
      <w:r w:rsidR="003F3C92">
        <w:rPr>
          <w:rFonts w:cs="Arial"/>
          <w:sz w:val="24"/>
          <w:szCs w:val="24"/>
        </w:rPr>
        <w:t>,</w:t>
      </w:r>
      <w:r w:rsidR="0004235A">
        <w:rPr>
          <w:rFonts w:cs="Arial"/>
          <w:sz w:val="24"/>
          <w:szCs w:val="24"/>
        </w:rPr>
        <w:t xml:space="preserve"> på</w:t>
      </w:r>
      <w:r w:rsidR="00B54467">
        <w:rPr>
          <w:rFonts w:cs="Arial"/>
          <w:sz w:val="24"/>
          <w:szCs w:val="24"/>
        </w:rPr>
        <w:t xml:space="preserve"> oppdrag fra Sametinget i Norge</w:t>
      </w:r>
      <w:r w:rsidR="003F3C92">
        <w:rPr>
          <w:rFonts w:cs="Arial"/>
          <w:sz w:val="24"/>
          <w:szCs w:val="24"/>
        </w:rPr>
        <w:t>,</w:t>
      </w:r>
      <w:r w:rsidR="00B54467">
        <w:rPr>
          <w:rFonts w:cs="Arial"/>
          <w:sz w:val="24"/>
          <w:szCs w:val="24"/>
        </w:rPr>
        <w:t xml:space="preserve"> </w:t>
      </w:r>
      <w:r w:rsidR="00B54467">
        <w:rPr>
          <w:rFonts w:cs="Arial"/>
          <w:sz w:val="24"/>
          <w:szCs w:val="24"/>
        </w:rPr>
        <w:lastRenderedPageBreak/>
        <w:t xml:space="preserve">påtatt seg å utarbeide en </w:t>
      </w:r>
      <w:r w:rsidR="001923DA" w:rsidRPr="00BB7C92">
        <w:rPr>
          <w:rFonts w:cs="Arial"/>
          <w:sz w:val="24"/>
          <w:szCs w:val="24"/>
        </w:rPr>
        <w:t>samisk klimarapport</w:t>
      </w:r>
      <w:r w:rsidR="0075572C" w:rsidRPr="00BB7C92">
        <w:rPr>
          <w:rFonts w:cs="Arial"/>
          <w:sz w:val="24"/>
          <w:szCs w:val="24"/>
        </w:rPr>
        <w:t xml:space="preserve">. Vi </w:t>
      </w:r>
      <w:r w:rsidR="003F3C92" w:rsidRPr="00BB7C92">
        <w:rPr>
          <w:rFonts w:cs="Arial"/>
          <w:sz w:val="24"/>
          <w:szCs w:val="24"/>
        </w:rPr>
        <w:t>har behov for</w:t>
      </w:r>
      <w:r w:rsidR="0075572C" w:rsidRPr="00BB7C92">
        <w:rPr>
          <w:rFonts w:cs="Arial"/>
          <w:sz w:val="24"/>
          <w:szCs w:val="24"/>
        </w:rPr>
        <w:t xml:space="preserve"> å observere, dokumentere og ikke minst formidle hva som skjer </w:t>
      </w:r>
      <w:r w:rsidR="004B5A40" w:rsidRPr="00BB7C92">
        <w:rPr>
          <w:rFonts w:cs="Arial"/>
          <w:sz w:val="24"/>
          <w:szCs w:val="24"/>
        </w:rPr>
        <w:t>i våre områder. Vår kunnskap er vesentlig i denne sammenheng</w:t>
      </w:r>
      <w:r w:rsidR="00B54467">
        <w:rPr>
          <w:rFonts w:cs="Arial"/>
          <w:sz w:val="24"/>
          <w:szCs w:val="24"/>
        </w:rPr>
        <w:t xml:space="preserve">. Arbeidet med klimarapporten danner grunnlaget </w:t>
      </w:r>
      <w:r w:rsidR="00B54467" w:rsidRPr="00BB7C92">
        <w:rPr>
          <w:rFonts w:cs="Arial"/>
          <w:sz w:val="24"/>
          <w:szCs w:val="24"/>
        </w:rPr>
        <w:t xml:space="preserve">for et </w:t>
      </w:r>
      <w:r w:rsidR="003F3C92">
        <w:rPr>
          <w:rFonts w:cs="Arial"/>
          <w:sz w:val="24"/>
          <w:szCs w:val="24"/>
        </w:rPr>
        <w:t>klima</w:t>
      </w:r>
      <w:r w:rsidR="00B54467" w:rsidRPr="00BB7C92">
        <w:rPr>
          <w:rFonts w:cs="Arial"/>
          <w:sz w:val="24"/>
          <w:szCs w:val="24"/>
        </w:rPr>
        <w:t xml:space="preserve">seminar </w:t>
      </w:r>
      <w:r w:rsidR="00B54467">
        <w:rPr>
          <w:rFonts w:cs="Arial"/>
          <w:sz w:val="24"/>
          <w:szCs w:val="24"/>
        </w:rPr>
        <w:t xml:space="preserve">senere i dag, og jeg ser fram til å </w:t>
      </w:r>
      <w:r w:rsidR="003F3C92">
        <w:rPr>
          <w:rFonts w:cs="Arial"/>
          <w:sz w:val="24"/>
          <w:szCs w:val="24"/>
        </w:rPr>
        <w:t>delta på</w:t>
      </w:r>
      <w:r w:rsidR="00B54467">
        <w:rPr>
          <w:rFonts w:cs="Arial"/>
          <w:sz w:val="24"/>
          <w:szCs w:val="24"/>
        </w:rPr>
        <w:t xml:space="preserve"> seminaret</w:t>
      </w:r>
      <w:r w:rsidR="00B54467" w:rsidRPr="00BB7C92">
        <w:rPr>
          <w:rFonts w:cs="Arial"/>
          <w:sz w:val="24"/>
          <w:szCs w:val="24"/>
        </w:rPr>
        <w:t>.</w:t>
      </w:r>
    </w:p>
    <w:p w14:paraId="71CB5758" w14:textId="77777777" w:rsidR="00B54467" w:rsidRDefault="00B54467" w:rsidP="00D43E45">
      <w:pPr>
        <w:rPr>
          <w:rFonts w:cs="Arial"/>
          <w:sz w:val="24"/>
          <w:szCs w:val="24"/>
        </w:rPr>
      </w:pPr>
    </w:p>
    <w:p w14:paraId="22A23BA2" w14:textId="62E8EDFF" w:rsidR="00D43E45" w:rsidRDefault="0004235A" w:rsidP="00D43E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Årets same</w:t>
      </w:r>
      <w:r w:rsidR="00D43E45" w:rsidRPr="00BB7C92">
        <w:rPr>
          <w:rFonts w:cs="Arial"/>
          <w:sz w:val="24"/>
          <w:szCs w:val="24"/>
        </w:rPr>
        <w:t>konferanse</w:t>
      </w:r>
      <w:r>
        <w:rPr>
          <w:rFonts w:cs="Arial"/>
          <w:sz w:val="24"/>
          <w:szCs w:val="24"/>
        </w:rPr>
        <w:t xml:space="preserve"> har temaet</w:t>
      </w:r>
      <w:r w:rsidR="00B54467">
        <w:rPr>
          <w:rFonts w:cs="Arial"/>
          <w:sz w:val="24"/>
          <w:szCs w:val="24"/>
        </w:rPr>
        <w:t xml:space="preserve"> </w:t>
      </w:r>
      <w:r w:rsidR="00D43E45" w:rsidRPr="00BB7C92">
        <w:rPr>
          <w:rFonts w:cs="Arial"/>
          <w:sz w:val="24"/>
          <w:szCs w:val="24"/>
        </w:rPr>
        <w:t>«</w:t>
      </w:r>
      <w:proofErr w:type="spellStart"/>
      <w:r w:rsidR="00D43E45" w:rsidRPr="00BB7C92">
        <w:rPr>
          <w:rFonts w:cs="Arial"/>
          <w:sz w:val="24"/>
          <w:szCs w:val="24"/>
        </w:rPr>
        <w:t>empowering</w:t>
      </w:r>
      <w:proofErr w:type="spellEnd"/>
      <w:r w:rsidR="00D43E45" w:rsidRPr="00BB7C92">
        <w:rPr>
          <w:rFonts w:cs="Arial"/>
          <w:sz w:val="24"/>
          <w:szCs w:val="24"/>
        </w:rPr>
        <w:t xml:space="preserve"> </w:t>
      </w:r>
      <w:r w:rsidR="00B54467">
        <w:rPr>
          <w:rFonts w:cs="Arial"/>
          <w:sz w:val="24"/>
          <w:szCs w:val="24"/>
        </w:rPr>
        <w:t>S</w:t>
      </w:r>
      <w:r w:rsidR="00D43E45" w:rsidRPr="00BB7C92">
        <w:rPr>
          <w:rFonts w:cs="Arial"/>
          <w:sz w:val="24"/>
          <w:szCs w:val="24"/>
        </w:rPr>
        <w:t xml:space="preserve">ápmi». Det å </w:t>
      </w:r>
      <w:r>
        <w:rPr>
          <w:rFonts w:cs="Arial"/>
          <w:sz w:val="24"/>
          <w:szCs w:val="24"/>
        </w:rPr>
        <w:t xml:space="preserve">styrke </w:t>
      </w:r>
      <w:r w:rsidR="00D43E45" w:rsidRPr="00BB7C92">
        <w:rPr>
          <w:rFonts w:cs="Arial"/>
          <w:sz w:val="24"/>
          <w:szCs w:val="24"/>
        </w:rPr>
        <w:t>Sápmi</w:t>
      </w:r>
      <w:r>
        <w:rPr>
          <w:rFonts w:cs="Arial"/>
          <w:sz w:val="24"/>
          <w:szCs w:val="24"/>
        </w:rPr>
        <w:t>, det styrker</w:t>
      </w:r>
      <w:r w:rsidR="00D43E45" w:rsidRPr="00BB7C92">
        <w:rPr>
          <w:rFonts w:cs="Arial"/>
          <w:sz w:val="24"/>
          <w:szCs w:val="24"/>
        </w:rPr>
        <w:t xml:space="preserve"> våre muligheter </w:t>
      </w:r>
      <w:r w:rsidR="00D43E45">
        <w:rPr>
          <w:rFonts w:cs="Arial"/>
          <w:sz w:val="24"/>
          <w:szCs w:val="24"/>
        </w:rPr>
        <w:t xml:space="preserve">til </w:t>
      </w:r>
      <w:r w:rsidR="00D43E45" w:rsidRPr="00BB7C92">
        <w:rPr>
          <w:rFonts w:cs="Arial"/>
          <w:sz w:val="24"/>
          <w:szCs w:val="24"/>
        </w:rPr>
        <w:t xml:space="preserve">å utøve </w:t>
      </w:r>
      <w:r w:rsidR="00D43E45">
        <w:rPr>
          <w:rFonts w:cs="Arial"/>
          <w:sz w:val="24"/>
          <w:szCs w:val="24"/>
        </w:rPr>
        <w:t xml:space="preserve">vår </w:t>
      </w:r>
      <w:r w:rsidR="00D43E45" w:rsidRPr="00BB7C92">
        <w:rPr>
          <w:rFonts w:cs="Arial"/>
          <w:sz w:val="24"/>
          <w:szCs w:val="24"/>
        </w:rPr>
        <w:t>selvbestemmelse</w:t>
      </w:r>
      <w:r w:rsidR="00D43E45">
        <w:rPr>
          <w:rFonts w:cs="Arial"/>
          <w:sz w:val="24"/>
          <w:szCs w:val="24"/>
        </w:rPr>
        <w:t xml:space="preserve">srett som folk. </w:t>
      </w:r>
      <w:r>
        <w:rPr>
          <w:rFonts w:cs="Arial"/>
          <w:sz w:val="24"/>
          <w:szCs w:val="24"/>
        </w:rPr>
        <w:t>Det styrker</w:t>
      </w:r>
      <w:r w:rsidR="00D43E45" w:rsidRPr="00BB7C92">
        <w:rPr>
          <w:rFonts w:cs="Arial"/>
          <w:sz w:val="24"/>
          <w:szCs w:val="24"/>
        </w:rPr>
        <w:t xml:space="preserve"> enkeltpersoner</w:t>
      </w:r>
      <w:r>
        <w:rPr>
          <w:rFonts w:cs="Arial"/>
          <w:sz w:val="24"/>
          <w:szCs w:val="24"/>
        </w:rPr>
        <w:t>s</w:t>
      </w:r>
      <w:r w:rsidR="00D43E45" w:rsidRPr="00BB7C92">
        <w:rPr>
          <w:rFonts w:cs="Arial"/>
          <w:sz w:val="24"/>
          <w:szCs w:val="24"/>
        </w:rPr>
        <w:t xml:space="preserve"> og </w:t>
      </w:r>
      <w:r>
        <w:rPr>
          <w:rFonts w:cs="Arial"/>
          <w:sz w:val="24"/>
          <w:szCs w:val="24"/>
        </w:rPr>
        <w:t xml:space="preserve">våre </w:t>
      </w:r>
      <w:r w:rsidR="00D43E45" w:rsidRPr="00BB7C92">
        <w:rPr>
          <w:rFonts w:cs="Arial"/>
          <w:sz w:val="24"/>
          <w:szCs w:val="24"/>
        </w:rPr>
        <w:t>samfunn</w:t>
      </w:r>
      <w:r>
        <w:rPr>
          <w:rFonts w:cs="Arial"/>
          <w:sz w:val="24"/>
          <w:szCs w:val="24"/>
        </w:rPr>
        <w:t>s</w:t>
      </w:r>
      <w:r w:rsidR="00D43E45" w:rsidRPr="00BB7C9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muligheter til å selv forvalte</w:t>
      </w:r>
      <w:r w:rsidR="00D43E45" w:rsidRPr="00BB7C92">
        <w:rPr>
          <w:rFonts w:cs="Arial"/>
          <w:sz w:val="24"/>
          <w:szCs w:val="24"/>
        </w:rPr>
        <w:t xml:space="preserve"> </w:t>
      </w:r>
      <w:r w:rsidR="00100152" w:rsidRPr="00BB7C92">
        <w:rPr>
          <w:rFonts w:cs="Arial"/>
          <w:sz w:val="24"/>
          <w:szCs w:val="24"/>
        </w:rPr>
        <w:t>våre ressurser</w:t>
      </w:r>
      <w:r>
        <w:rPr>
          <w:rFonts w:cs="Arial"/>
          <w:sz w:val="24"/>
          <w:szCs w:val="24"/>
        </w:rPr>
        <w:t xml:space="preserve">, </w:t>
      </w:r>
      <w:r w:rsidR="00D43E45">
        <w:rPr>
          <w:rFonts w:cs="Arial"/>
          <w:sz w:val="24"/>
          <w:szCs w:val="24"/>
        </w:rPr>
        <w:t>kultur</w:t>
      </w:r>
      <w:r w:rsidR="00D43E45" w:rsidRPr="00BB7C92">
        <w:rPr>
          <w:rFonts w:cs="Arial"/>
          <w:sz w:val="24"/>
          <w:szCs w:val="24"/>
        </w:rPr>
        <w:t xml:space="preserve"> og </w:t>
      </w:r>
      <w:r w:rsidR="00D43E45">
        <w:rPr>
          <w:rFonts w:cs="Arial"/>
          <w:sz w:val="24"/>
          <w:szCs w:val="24"/>
        </w:rPr>
        <w:t>næringer</w:t>
      </w:r>
      <w:r w:rsidR="00D43E45" w:rsidRPr="00BB7C92">
        <w:rPr>
          <w:rFonts w:cs="Arial"/>
          <w:sz w:val="24"/>
          <w:szCs w:val="24"/>
        </w:rPr>
        <w:t>.</w:t>
      </w:r>
    </w:p>
    <w:p w14:paraId="57C375A9" w14:textId="0085BD00" w:rsidR="00100152" w:rsidRDefault="00100152" w:rsidP="00D43E45">
      <w:pPr>
        <w:rPr>
          <w:rFonts w:cs="Arial"/>
          <w:sz w:val="24"/>
          <w:szCs w:val="24"/>
        </w:rPr>
      </w:pPr>
    </w:p>
    <w:p w14:paraId="25B04BFE" w14:textId="0861F6C8" w:rsidR="00100152" w:rsidRDefault="00100152" w:rsidP="00D43E4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På samekonferansen i Åre i 1986 ble det samiske flagget vedtatt. Flagget</w:t>
      </w:r>
      <w:r w:rsidR="00702EF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har vært </w:t>
      </w:r>
      <w:r w:rsidR="00702EFC">
        <w:rPr>
          <w:rFonts w:cs="Arial"/>
          <w:sz w:val="24"/>
          <w:szCs w:val="24"/>
        </w:rPr>
        <w:t xml:space="preserve">av </w:t>
      </w:r>
      <w:r>
        <w:rPr>
          <w:rFonts w:cs="Arial"/>
          <w:sz w:val="24"/>
          <w:szCs w:val="24"/>
        </w:rPr>
        <w:t xml:space="preserve">uvurderlig </w:t>
      </w:r>
      <w:r w:rsidR="00702EFC">
        <w:rPr>
          <w:rFonts w:cs="Arial"/>
          <w:sz w:val="24"/>
          <w:szCs w:val="24"/>
        </w:rPr>
        <w:t>verdi</w:t>
      </w:r>
      <w:r w:rsidR="00537A9D">
        <w:rPr>
          <w:rFonts w:cs="Arial"/>
          <w:sz w:val="24"/>
          <w:szCs w:val="24"/>
        </w:rPr>
        <w:t xml:space="preserve"> og har </w:t>
      </w:r>
      <w:r w:rsidR="00702EFC">
        <w:rPr>
          <w:rFonts w:cs="Arial"/>
          <w:sz w:val="24"/>
          <w:szCs w:val="24"/>
        </w:rPr>
        <w:t>«</w:t>
      </w:r>
      <w:proofErr w:type="spellStart"/>
      <w:r w:rsidR="00702EFC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mpowe</w:t>
      </w:r>
      <w:r w:rsidR="00537A9D">
        <w:rPr>
          <w:rFonts w:cs="Arial"/>
          <w:sz w:val="24"/>
          <w:szCs w:val="24"/>
        </w:rPr>
        <w:t>red</w:t>
      </w:r>
      <w:proofErr w:type="spellEnd"/>
      <w:r w:rsidR="00537A9D">
        <w:rPr>
          <w:rFonts w:cs="Arial"/>
          <w:sz w:val="24"/>
          <w:szCs w:val="24"/>
        </w:rPr>
        <w:t>»</w:t>
      </w:r>
      <w:r>
        <w:rPr>
          <w:rFonts w:cs="Arial"/>
          <w:sz w:val="24"/>
          <w:szCs w:val="24"/>
        </w:rPr>
        <w:t xml:space="preserve"> Sápmi</w:t>
      </w:r>
      <w:r w:rsidR="00702EFC">
        <w:rPr>
          <w:rFonts w:cs="Arial"/>
          <w:sz w:val="24"/>
          <w:szCs w:val="24"/>
        </w:rPr>
        <w:t>»</w:t>
      </w:r>
      <w:r w:rsidR="004A0773">
        <w:rPr>
          <w:rFonts w:cs="Arial"/>
          <w:sz w:val="24"/>
          <w:szCs w:val="24"/>
        </w:rPr>
        <w:t xml:space="preserve"> på mange måter</w:t>
      </w:r>
      <w:r>
        <w:rPr>
          <w:rFonts w:cs="Arial"/>
          <w:sz w:val="24"/>
          <w:szCs w:val="24"/>
        </w:rPr>
        <w:t xml:space="preserve">. </w:t>
      </w:r>
      <w:r w:rsidR="00702EFC">
        <w:rPr>
          <w:rFonts w:cs="Arial"/>
          <w:sz w:val="24"/>
          <w:szCs w:val="24"/>
        </w:rPr>
        <w:t xml:space="preserve">Og i løpet av årets samekonferanse skal forslaget om en samisk nasjonaljoik behandles. </w:t>
      </w:r>
      <w:r w:rsidR="004A0773">
        <w:rPr>
          <w:rFonts w:cs="Arial"/>
          <w:sz w:val="24"/>
          <w:szCs w:val="24"/>
        </w:rPr>
        <w:t>Det er en ny anledning til å «</w:t>
      </w:r>
      <w:proofErr w:type="spellStart"/>
      <w:r w:rsidR="004A0773">
        <w:rPr>
          <w:rFonts w:cs="Arial"/>
          <w:sz w:val="24"/>
          <w:szCs w:val="24"/>
        </w:rPr>
        <w:t>empower</w:t>
      </w:r>
      <w:proofErr w:type="spellEnd"/>
      <w:r w:rsidR="004A0773">
        <w:rPr>
          <w:rFonts w:cs="Arial"/>
          <w:sz w:val="24"/>
          <w:szCs w:val="24"/>
        </w:rPr>
        <w:t>» Sápmi.</w:t>
      </w:r>
    </w:p>
    <w:p w14:paraId="145A32BA" w14:textId="6358C656" w:rsidR="00BB7C92" w:rsidRPr="00BB7C92" w:rsidRDefault="00BB7C92" w:rsidP="002911BD">
      <w:pPr>
        <w:rPr>
          <w:rFonts w:cs="Arial"/>
          <w:sz w:val="24"/>
          <w:szCs w:val="24"/>
        </w:rPr>
      </w:pPr>
    </w:p>
    <w:p w14:paraId="4FDD173F" w14:textId="003CA0BF" w:rsidR="003F3C92" w:rsidRDefault="00BB7C92" w:rsidP="002911BD">
      <w:pPr>
        <w:rPr>
          <w:rFonts w:cs="Arial"/>
          <w:sz w:val="24"/>
          <w:szCs w:val="24"/>
        </w:rPr>
      </w:pPr>
      <w:r w:rsidRPr="00BB7C92">
        <w:rPr>
          <w:rFonts w:cs="Arial"/>
          <w:sz w:val="24"/>
          <w:szCs w:val="24"/>
        </w:rPr>
        <w:t xml:space="preserve">Jeg </w:t>
      </w:r>
      <w:r w:rsidR="00702EFC">
        <w:rPr>
          <w:rFonts w:cs="Arial"/>
          <w:sz w:val="24"/>
          <w:szCs w:val="24"/>
        </w:rPr>
        <w:t>ønsker Samerådet, delegate</w:t>
      </w:r>
      <w:r w:rsidR="004A0773">
        <w:rPr>
          <w:rFonts w:cs="Arial"/>
          <w:sz w:val="24"/>
          <w:szCs w:val="24"/>
        </w:rPr>
        <w:t>ne</w:t>
      </w:r>
      <w:r w:rsidR="00702EFC">
        <w:rPr>
          <w:rFonts w:cs="Arial"/>
          <w:sz w:val="24"/>
          <w:szCs w:val="24"/>
        </w:rPr>
        <w:t xml:space="preserve"> og alle gjester</w:t>
      </w:r>
      <w:r w:rsidRPr="00BB7C92">
        <w:rPr>
          <w:rFonts w:cs="Arial"/>
          <w:sz w:val="24"/>
          <w:szCs w:val="24"/>
        </w:rPr>
        <w:t xml:space="preserve"> lykke til med konferansen!</w:t>
      </w:r>
      <w:r w:rsidR="003F3C92">
        <w:rPr>
          <w:rFonts w:cs="Arial"/>
          <w:sz w:val="24"/>
          <w:szCs w:val="24"/>
        </w:rPr>
        <w:t xml:space="preserve"> </w:t>
      </w:r>
    </w:p>
    <w:p w14:paraId="5B7323D9" w14:textId="77777777" w:rsidR="003F3C92" w:rsidRDefault="003F3C92" w:rsidP="002911BD">
      <w:pPr>
        <w:rPr>
          <w:rFonts w:cs="Arial"/>
          <w:sz w:val="24"/>
          <w:szCs w:val="24"/>
        </w:rPr>
      </w:pPr>
    </w:p>
    <w:p w14:paraId="5FBDB6FE" w14:textId="6B33324B" w:rsidR="00BB7C92" w:rsidRPr="00BB7C92" w:rsidRDefault="003F3C92" w:rsidP="002911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Tusen takk.</w:t>
      </w:r>
    </w:p>
    <w:p w14:paraId="01C3CF24" w14:textId="4FEE4C87" w:rsidR="004B5A40" w:rsidRDefault="004B5A40" w:rsidP="002911BD">
      <w:pPr>
        <w:rPr>
          <w:rFonts w:cs="Arial"/>
        </w:rPr>
      </w:pPr>
    </w:p>
    <w:p w14:paraId="03FAB695" w14:textId="77777777" w:rsidR="004B5A40" w:rsidRPr="00AA64BE" w:rsidRDefault="004B5A40" w:rsidP="002911BD">
      <w:pPr>
        <w:rPr>
          <w:rFonts w:cs="Arial"/>
        </w:rPr>
      </w:pPr>
    </w:p>
    <w:sectPr w:rsidR="004B5A40" w:rsidRPr="00AA64BE" w:rsidSect="002B2D25">
      <w:footerReference w:type="default" r:id="rId10"/>
      <w:headerReference w:type="first" r:id="rId11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67EB" w14:textId="77777777" w:rsidR="00412AD9" w:rsidRDefault="00412AD9">
      <w:r>
        <w:separator/>
      </w:r>
    </w:p>
  </w:endnote>
  <w:endnote w:type="continuationSeparator" w:id="0">
    <w:p w14:paraId="7F1EFFD7" w14:textId="77777777" w:rsidR="00412AD9" w:rsidRDefault="0041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A1BD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E29A" w14:textId="77777777" w:rsidR="00412AD9" w:rsidRDefault="00412AD9">
      <w:r>
        <w:separator/>
      </w:r>
    </w:p>
  </w:footnote>
  <w:footnote w:type="continuationSeparator" w:id="0">
    <w:p w14:paraId="59309AEB" w14:textId="77777777" w:rsidR="00412AD9" w:rsidRDefault="0041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57B8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1467166">
    <w:abstractNumId w:val="2"/>
  </w:num>
  <w:num w:numId="2" w16cid:durableId="385960228">
    <w:abstractNumId w:val="1"/>
  </w:num>
  <w:num w:numId="3" w16cid:durableId="1430736577">
    <w:abstractNumId w:val="0"/>
  </w:num>
  <w:num w:numId="4" w16cid:durableId="704184516">
    <w:abstractNumId w:val="5"/>
  </w:num>
  <w:num w:numId="5" w16cid:durableId="793603075">
    <w:abstractNumId w:val="3"/>
  </w:num>
  <w:num w:numId="6" w16cid:durableId="15221651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230F5"/>
    <w:rsid w:val="0004235A"/>
    <w:rsid w:val="00052660"/>
    <w:rsid w:val="000727AB"/>
    <w:rsid w:val="00072DAC"/>
    <w:rsid w:val="00073123"/>
    <w:rsid w:val="00075BDB"/>
    <w:rsid w:val="0007680F"/>
    <w:rsid w:val="000C7FA2"/>
    <w:rsid w:val="000E305E"/>
    <w:rsid w:val="00100152"/>
    <w:rsid w:val="0011100A"/>
    <w:rsid w:val="00136E3F"/>
    <w:rsid w:val="001923DA"/>
    <w:rsid w:val="001A62F9"/>
    <w:rsid w:val="001F2AD1"/>
    <w:rsid w:val="00222179"/>
    <w:rsid w:val="0023620C"/>
    <w:rsid w:val="00240BC8"/>
    <w:rsid w:val="0025647A"/>
    <w:rsid w:val="00275DE0"/>
    <w:rsid w:val="00286374"/>
    <w:rsid w:val="002911BD"/>
    <w:rsid w:val="002B2D25"/>
    <w:rsid w:val="002F27B2"/>
    <w:rsid w:val="00320FE2"/>
    <w:rsid w:val="00335760"/>
    <w:rsid w:val="00380555"/>
    <w:rsid w:val="003C5A7D"/>
    <w:rsid w:val="003C7C65"/>
    <w:rsid w:val="003D641B"/>
    <w:rsid w:val="003F3C92"/>
    <w:rsid w:val="00412AD9"/>
    <w:rsid w:val="00423CC0"/>
    <w:rsid w:val="004242F3"/>
    <w:rsid w:val="00433050"/>
    <w:rsid w:val="004543AF"/>
    <w:rsid w:val="00474FA3"/>
    <w:rsid w:val="004A0773"/>
    <w:rsid w:val="004A4CA5"/>
    <w:rsid w:val="004A505E"/>
    <w:rsid w:val="004A68F8"/>
    <w:rsid w:val="004B3270"/>
    <w:rsid w:val="004B5A40"/>
    <w:rsid w:val="004C3FDF"/>
    <w:rsid w:val="004C5F60"/>
    <w:rsid w:val="004D1F04"/>
    <w:rsid w:val="00537A9D"/>
    <w:rsid w:val="00544986"/>
    <w:rsid w:val="00552FEC"/>
    <w:rsid w:val="00560CDD"/>
    <w:rsid w:val="0058229B"/>
    <w:rsid w:val="00594B19"/>
    <w:rsid w:val="0059579F"/>
    <w:rsid w:val="005F12BB"/>
    <w:rsid w:val="005F6AFD"/>
    <w:rsid w:val="005F7B5D"/>
    <w:rsid w:val="006027E9"/>
    <w:rsid w:val="006142CA"/>
    <w:rsid w:val="006221D5"/>
    <w:rsid w:val="00642AC4"/>
    <w:rsid w:val="00672217"/>
    <w:rsid w:val="006905BC"/>
    <w:rsid w:val="00693B19"/>
    <w:rsid w:val="006D403B"/>
    <w:rsid w:val="00702EFC"/>
    <w:rsid w:val="00703DEB"/>
    <w:rsid w:val="0071225D"/>
    <w:rsid w:val="00733E4F"/>
    <w:rsid w:val="007477A4"/>
    <w:rsid w:val="007478FD"/>
    <w:rsid w:val="0075572C"/>
    <w:rsid w:val="00761CB6"/>
    <w:rsid w:val="00765AAC"/>
    <w:rsid w:val="007748DD"/>
    <w:rsid w:val="00786EFA"/>
    <w:rsid w:val="007A2A8E"/>
    <w:rsid w:val="007A5484"/>
    <w:rsid w:val="007C30AC"/>
    <w:rsid w:val="007D30C7"/>
    <w:rsid w:val="007F711E"/>
    <w:rsid w:val="00820AB0"/>
    <w:rsid w:val="00831892"/>
    <w:rsid w:val="00863F08"/>
    <w:rsid w:val="008740F9"/>
    <w:rsid w:val="008C519F"/>
    <w:rsid w:val="00924680"/>
    <w:rsid w:val="00954F71"/>
    <w:rsid w:val="00962B9D"/>
    <w:rsid w:val="00970755"/>
    <w:rsid w:val="00982BAD"/>
    <w:rsid w:val="00991197"/>
    <w:rsid w:val="00992E2C"/>
    <w:rsid w:val="00993358"/>
    <w:rsid w:val="00995D68"/>
    <w:rsid w:val="009A569D"/>
    <w:rsid w:val="009D5A21"/>
    <w:rsid w:val="009E611E"/>
    <w:rsid w:val="00A24E66"/>
    <w:rsid w:val="00A56A14"/>
    <w:rsid w:val="00A70D0C"/>
    <w:rsid w:val="00AA64BE"/>
    <w:rsid w:val="00AB340D"/>
    <w:rsid w:val="00AF1A4C"/>
    <w:rsid w:val="00B017E4"/>
    <w:rsid w:val="00B179AD"/>
    <w:rsid w:val="00B41039"/>
    <w:rsid w:val="00B54467"/>
    <w:rsid w:val="00BB4E78"/>
    <w:rsid w:val="00BB7C92"/>
    <w:rsid w:val="00C0331C"/>
    <w:rsid w:val="00C038C7"/>
    <w:rsid w:val="00C13C50"/>
    <w:rsid w:val="00C21317"/>
    <w:rsid w:val="00C4431A"/>
    <w:rsid w:val="00C4525B"/>
    <w:rsid w:val="00CB0183"/>
    <w:rsid w:val="00CB3D67"/>
    <w:rsid w:val="00CB4F95"/>
    <w:rsid w:val="00CB6CDA"/>
    <w:rsid w:val="00CD770C"/>
    <w:rsid w:val="00CF0DC4"/>
    <w:rsid w:val="00D002DB"/>
    <w:rsid w:val="00D1397C"/>
    <w:rsid w:val="00D27C43"/>
    <w:rsid w:val="00D43E45"/>
    <w:rsid w:val="00D467E0"/>
    <w:rsid w:val="00D52774"/>
    <w:rsid w:val="00D534F9"/>
    <w:rsid w:val="00D85869"/>
    <w:rsid w:val="00D93601"/>
    <w:rsid w:val="00DA3D58"/>
    <w:rsid w:val="00DC08AB"/>
    <w:rsid w:val="00E07988"/>
    <w:rsid w:val="00E104D2"/>
    <w:rsid w:val="00E32D4D"/>
    <w:rsid w:val="00E33DD1"/>
    <w:rsid w:val="00E72717"/>
    <w:rsid w:val="00E94E19"/>
    <w:rsid w:val="00EA0FBC"/>
    <w:rsid w:val="00EA3D8A"/>
    <w:rsid w:val="00EA6016"/>
    <w:rsid w:val="00EC5ABC"/>
    <w:rsid w:val="00EF0610"/>
    <w:rsid w:val="00EF32C0"/>
    <w:rsid w:val="00F25E72"/>
    <w:rsid w:val="00F31399"/>
    <w:rsid w:val="00F5083C"/>
    <w:rsid w:val="00F54CCB"/>
    <w:rsid w:val="00F7293D"/>
    <w:rsid w:val="00F75C6C"/>
    <w:rsid w:val="00F921E8"/>
    <w:rsid w:val="00FA5C94"/>
    <w:rsid w:val="00FB487D"/>
    <w:rsid w:val="00FB6942"/>
    <w:rsid w:val="00FE2307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690EC6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COS%20AS\ACOS%20WebSak%20Basis\Notat%20nordsamisknor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D72F80" w:rsidRDefault="00D72F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07198D"/>
    <w:rsid w:val="001015F3"/>
    <w:rsid w:val="003924AA"/>
    <w:rsid w:val="0048200D"/>
    <w:rsid w:val="007A147A"/>
    <w:rsid w:val="007C1F40"/>
    <w:rsid w:val="00985C28"/>
    <w:rsid w:val="00BA5026"/>
    <w:rsid w:val="00BE64A6"/>
    <w:rsid w:val="00C760E6"/>
    <w:rsid w:val="00CB1ED0"/>
    <w:rsid w:val="00CD48E8"/>
    <w:rsid w:val="00D72F80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05.08.2022</fletteDato>
      <sakid>2021005802</sakid>
      <jpid>2021065573</jpid>
      <filUnique>2799958</filUnique>
      <filChecksumFørFlett>F2NUeQ+FC6pMouCKSK1X/w==</filChecksumFørFlett>
      <erHoveddokument>True</erHoveddokument>
      <tekstMal>Notat nordsamisk/norsk</tekstMal>
      <dcTitle>Hilsen til Samenes 22. Konferanse 2022</dcTitle>
    </websakInfo>
    <sdm_dummy/>
    <templateURI>docx</templateURI>
    <mergeMode>MergeOne</mergeMode>
  </properties>
  <body>
    <Sdo_Tittel>Hilsen til Samerådets 22. samekonferanse – 2022</Sdo_Tittel>
    <Sdo_DokDato>05.08.2022</Sdo_DokDato>
    <Sdo_DokNr>31</Sdo_DokNr>
    <Sas_ArkivSakID>22/9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Props1.xml><?xml version="1.0" encoding="utf-8"?>
<ds:datastoreItem xmlns:ds="http://schemas.openxmlformats.org/officeDocument/2006/customXml" ds:itemID="{429862B7-EB10-40DD-82C4-1F42280A5F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nordsamisknorsk</Template>
  <TotalTime>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Hilsen til Samenes 22. Konferanse 2022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Hilsen til Samenes 22. Konferanse 2022</dc:title>
  <dc:subject/>
  <dc:creator>ACOS</dc:creator>
  <cp:keywords/>
  <cp:lastModifiedBy>Eira, Siv Marit Romsdal</cp:lastModifiedBy>
  <cp:revision>2</cp:revision>
  <cp:lastPrinted>2005-11-25T13:43:00Z</cp:lastPrinted>
  <dcterms:created xsi:type="dcterms:W3CDTF">2022-08-09T07:21:00Z</dcterms:created>
  <dcterms:modified xsi:type="dcterms:W3CDTF">2022-08-09T07:21:00Z</dcterms:modified>
</cp:coreProperties>
</file>