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E981" w14:textId="7130C6FA" w:rsidR="00443EA7" w:rsidRPr="00EE39F5" w:rsidRDefault="008628D0" w:rsidP="00443EA7">
      <w:pPr>
        <w:rPr>
          <w:lang w:val="nb-NO"/>
        </w:rPr>
      </w:pPr>
      <w:r w:rsidRPr="00EE39F5">
        <w:rPr>
          <w:noProof/>
          <w:lang w:eastAsia="se-NO"/>
        </w:rPr>
        <w:drawing>
          <wp:anchor distT="0" distB="0" distL="114300" distR="114300" simplePos="0" relativeHeight="251654655" behindDoc="0" locked="0" layoutInCell="1" allowOverlap="1" wp14:anchorId="4BF1D74D" wp14:editId="2E3FB2F6">
            <wp:simplePos x="0" y="0"/>
            <wp:positionH relativeFrom="page">
              <wp:align>right</wp:align>
            </wp:positionH>
            <wp:positionV relativeFrom="paragraph">
              <wp:posOffset>-892175</wp:posOffset>
            </wp:positionV>
            <wp:extent cx="7537837" cy="10662329"/>
            <wp:effectExtent l="0" t="0" r="6350" b="5715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vit_u_bild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37" cy="1066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CA08" w14:textId="436E1537" w:rsidR="00443EA7" w:rsidRPr="00EE39F5" w:rsidRDefault="00443EA7" w:rsidP="00443EA7">
      <w:pPr>
        <w:rPr>
          <w:lang w:val="nb-NO"/>
        </w:rPr>
      </w:pPr>
    </w:p>
    <w:p w14:paraId="54E829B4" w14:textId="1EDCEA21" w:rsidR="00040D7B" w:rsidRPr="00EE39F5" w:rsidRDefault="00573503" w:rsidP="005B4FB1">
      <w:pPr>
        <w:rPr>
          <w:lang w:val="nb-NO"/>
        </w:rPr>
      </w:pPr>
      <w:r w:rsidRPr="00EE39F5">
        <w:rPr>
          <w:noProof/>
          <w:lang w:eastAsia="se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87D6C8" wp14:editId="61172AB9">
                <wp:simplePos x="0" y="0"/>
                <wp:positionH relativeFrom="column">
                  <wp:posOffset>-383595</wp:posOffset>
                </wp:positionH>
                <wp:positionV relativeFrom="paragraph">
                  <wp:posOffset>1872035</wp:posOffset>
                </wp:positionV>
                <wp:extent cx="6510020" cy="1415332"/>
                <wp:effectExtent l="0" t="0" r="0" b="0"/>
                <wp:wrapNone/>
                <wp:docPr id="29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415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B9DE" w14:textId="15873EF8" w:rsidR="00625482" w:rsidRPr="00F574D5" w:rsidRDefault="00EB1308" w:rsidP="005B4FB1">
                            <w:pPr>
                              <w:pStyle w:val="Forsidetekst1"/>
                              <w:rPr>
                                <w:lang w:val="nb-NO"/>
                              </w:rPr>
                            </w:pPr>
                            <w:proofErr w:type="spellStart"/>
                            <w:r>
                              <w:t>R</w:t>
                            </w:r>
                            <w:r w:rsidR="00625482" w:rsidRPr="003C1E3E">
                              <w:t>egelverk</w:t>
                            </w:r>
                            <w:proofErr w:type="spellEnd"/>
                            <w:r w:rsidR="00625482" w:rsidRPr="003C1E3E">
                              <w:t xml:space="preserve"> </w:t>
                            </w:r>
                            <w:proofErr w:type="spellStart"/>
                            <w:r w:rsidR="00625482" w:rsidRPr="003C1E3E">
                              <w:t>for</w:t>
                            </w:r>
                            <w:proofErr w:type="spellEnd"/>
                            <w:r w:rsidR="00625482" w:rsidRPr="003C1E3E">
                              <w:t xml:space="preserve"> </w:t>
                            </w:r>
                            <w:proofErr w:type="spellStart"/>
                            <w:r>
                              <w:t>stipend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1963BA">
                              <w:t>med</w:t>
                            </w:r>
                            <w:proofErr w:type="spellEnd"/>
                            <w:r w:rsidR="001963BA">
                              <w:t xml:space="preserve"> </w:t>
                            </w:r>
                            <w:proofErr w:type="spellStart"/>
                            <w:r w:rsidR="001963BA">
                              <w:t>samisk</w:t>
                            </w:r>
                            <w:proofErr w:type="spellEnd"/>
                            <w:r w:rsidR="001963BA">
                              <w:t xml:space="preserve"> </w:t>
                            </w:r>
                            <w:r>
                              <w:t xml:space="preserve">i </w:t>
                            </w:r>
                            <w:proofErr w:type="spellStart"/>
                            <w:r>
                              <w:t>videregående</w:t>
                            </w:r>
                            <w:proofErr w:type="spellEnd"/>
                            <w:r>
                              <w:t xml:space="preserve"> skole</w:t>
                            </w:r>
                          </w:p>
                          <w:p w14:paraId="34B88668" w14:textId="77777777" w:rsidR="00625482" w:rsidRPr="00F574D5" w:rsidRDefault="00625482" w:rsidP="005B4FB1">
                            <w:pPr>
                              <w:pStyle w:val="Forsidetekst2"/>
                              <w:rPr>
                                <w:lang w:val="nb-NO"/>
                              </w:rPr>
                            </w:pPr>
                          </w:p>
                          <w:p w14:paraId="1BCBBC0C" w14:textId="4930B413" w:rsidR="0044697D" w:rsidRPr="0044697D" w:rsidRDefault="0044697D" w:rsidP="0044697D">
                            <w:proofErr w:type="spellStart"/>
                            <w:r w:rsidRPr="0044697D">
                              <w:t>Vedtatt</w:t>
                            </w:r>
                            <w:proofErr w:type="spellEnd"/>
                            <w:r w:rsidRPr="0044697D">
                              <w:t xml:space="preserve"> i </w:t>
                            </w:r>
                            <w:proofErr w:type="spellStart"/>
                            <w:r w:rsidRPr="0044697D">
                              <w:t>sak</w:t>
                            </w:r>
                            <w:proofErr w:type="spellEnd"/>
                            <w:r w:rsidRPr="0044697D">
                              <w:t xml:space="preserve"> SR </w:t>
                            </w:r>
                            <w:r w:rsidR="009C4F9B">
                              <w:t>220</w:t>
                            </w:r>
                            <w:r w:rsidR="005755A5">
                              <w:t>/20</w:t>
                            </w:r>
                          </w:p>
                          <w:p w14:paraId="71F9E575" w14:textId="1EC2DB4D" w:rsidR="0044697D" w:rsidRPr="0044697D" w:rsidRDefault="00FC2029" w:rsidP="0044697D">
                            <w:r>
                              <w:t>N</w:t>
                            </w:r>
                            <w:r w:rsidR="0044697D" w:rsidRPr="0044697D">
                              <w:t>orsk</w:t>
                            </w:r>
                          </w:p>
                          <w:p w14:paraId="67B73827" w14:textId="77777777" w:rsidR="00625482" w:rsidRDefault="00625482" w:rsidP="005B4FB1">
                            <w:pPr>
                              <w:pStyle w:val="Forsideteks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D6C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2pt;margin-top:147.4pt;width:512.6pt;height:11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" filled="f" stroked="f">
                <v:textbox>
                  <w:txbxContent>
                    <w:p w14:paraId="6201B9DE" w14:textId="15873EF8" w:rsidR="00625482" w:rsidRPr="00F574D5" w:rsidRDefault="00EB1308" w:rsidP="005B4FB1">
                      <w:pPr>
                        <w:pStyle w:val="Forsidetekst1"/>
                        <w:rPr>
                          <w:lang w:val="nb-NO"/>
                        </w:rPr>
                      </w:pPr>
                      <w:proofErr w:type="spellStart"/>
                      <w:r>
                        <w:t>R</w:t>
                      </w:r>
                      <w:r w:rsidR="00625482" w:rsidRPr="003C1E3E">
                        <w:t>egelverk</w:t>
                      </w:r>
                      <w:proofErr w:type="spellEnd"/>
                      <w:r w:rsidR="00625482" w:rsidRPr="003C1E3E">
                        <w:t xml:space="preserve"> </w:t>
                      </w:r>
                      <w:proofErr w:type="spellStart"/>
                      <w:r w:rsidR="00625482" w:rsidRPr="003C1E3E">
                        <w:t>for</w:t>
                      </w:r>
                      <w:proofErr w:type="spellEnd"/>
                      <w:r w:rsidR="00625482" w:rsidRPr="003C1E3E">
                        <w:t xml:space="preserve"> </w:t>
                      </w:r>
                      <w:proofErr w:type="spellStart"/>
                      <w:r>
                        <w:t>stipend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elever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1963BA">
                        <w:t>med</w:t>
                      </w:r>
                      <w:proofErr w:type="spellEnd"/>
                      <w:r w:rsidR="001963BA">
                        <w:t xml:space="preserve"> </w:t>
                      </w:r>
                      <w:proofErr w:type="spellStart"/>
                      <w:r w:rsidR="001963BA">
                        <w:t>samisk</w:t>
                      </w:r>
                      <w:proofErr w:type="spellEnd"/>
                      <w:r w:rsidR="001963BA">
                        <w:t xml:space="preserve"> </w:t>
                      </w:r>
                      <w:r>
                        <w:t xml:space="preserve">i </w:t>
                      </w:r>
                      <w:proofErr w:type="spellStart"/>
                      <w:r>
                        <w:t>videregående</w:t>
                      </w:r>
                      <w:proofErr w:type="spellEnd"/>
                      <w:r>
                        <w:t xml:space="preserve"> skole</w:t>
                      </w:r>
                    </w:p>
                    <w:p w14:paraId="34B88668" w14:textId="77777777" w:rsidR="00625482" w:rsidRPr="00F574D5" w:rsidRDefault="00625482" w:rsidP="005B4FB1">
                      <w:pPr>
                        <w:pStyle w:val="Forsidetekst2"/>
                        <w:rPr>
                          <w:lang w:val="nb-NO"/>
                        </w:rPr>
                      </w:pPr>
                    </w:p>
                    <w:p w14:paraId="1BCBBC0C" w14:textId="4930B413" w:rsidR="0044697D" w:rsidRPr="0044697D" w:rsidRDefault="0044697D" w:rsidP="0044697D">
                      <w:proofErr w:type="spellStart"/>
                      <w:r w:rsidRPr="0044697D">
                        <w:t>Vedtatt</w:t>
                      </w:r>
                      <w:proofErr w:type="spellEnd"/>
                      <w:r w:rsidRPr="0044697D">
                        <w:t xml:space="preserve"> i </w:t>
                      </w:r>
                      <w:proofErr w:type="spellStart"/>
                      <w:r w:rsidRPr="0044697D">
                        <w:t>sak</w:t>
                      </w:r>
                      <w:proofErr w:type="spellEnd"/>
                      <w:r w:rsidRPr="0044697D">
                        <w:t xml:space="preserve"> SR </w:t>
                      </w:r>
                      <w:r w:rsidR="009C4F9B">
                        <w:t>220</w:t>
                      </w:r>
                      <w:r w:rsidR="005755A5">
                        <w:t>/20</w:t>
                      </w:r>
                    </w:p>
                    <w:p w14:paraId="71F9E575" w14:textId="1EC2DB4D" w:rsidR="0044697D" w:rsidRPr="0044697D" w:rsidRDefault="00FC2029" w:rsidP="0044697D">
                      <w:r>
                        <w:t>N</w:t>
                      </w:r>
                      <w:r w:rsidR="0044697D" w:rsidRPr="0044697D">
                        <w:t>orsk</w:t>
                      </w:r>
                    </w:p>
                    <w:p w14:paraId="67B73827" w14:textId="77777777" w:rsidR="00625482" w:rsidRDefault="00625482" w:rsidP="005B4FB1">
                      <w:pPr>
                        <w:pStyle w:val="Forsidetekst2"/>
                      </w:pPr>
                    </w:p>
                  </w:txbxContent>
                </v:textbox>
              </v:shape>
            </w:pict>
          </mc:Fallback>
        </mc:AlternateContent>
      </w:r>
      <w:r w:rsidR="00040D7B" w:rsidRPr="00EE39F5">
        <w:rPr>
          <w:lang w:val="nb-NO"/>
        </w:rPr>
        <w:br w:type="page"/>
      </w:r>
    </w:p>
    <w:p w14:paraId="6994CB2F" w14:textId="77777777" w:rsidR="00CD0DC2" w:rsidRPr="00EE39F5" w:rsidRDefault="00C86C6B" w:rsidP="005B4FB1">
      <w:pPr>
        <w:rPr>
          <w:lang w:val="nb-NO"/>
        </w:rPr>
        <w:sectPr w:rsidR="00CD0DC2" w:rsidRPr="00EE39F5" w:rsidSect="003E0B2E">
          <w:footerReference w:type="default" r:id="rId15"/>
          <w:pgSz w:w="11907" w:h="16840" w:code="9"/>
          <w:pgMar w:top="1418" w:right="1418" w:bottom="1418" w:left="1418" w:header="709" w:footer="709" w:gutter="0"/>
          <w:cols w:space="708"/>
          <w:formProt w:val="0"/>
          <w:docGrid w:linePitch="313"/>
        </w:sectPr>
      </w:pPr>
      <w:r w:rsidRPr="00EE39F5">
        <w:rPr>
          <w:noProof/>
          <w:lang w:eastAsia="se-NO"/>
        </w:rPr>
        <w:lastRenderedPageBreak/>
        <w:drawing>
          <wp:anchor distT="0" distB="0" distL="114300" distR="114300" simplePos="0" relativeHeight="251660800" behindDoc="0" locked="0" layoutInCell="1" allowOverlap="1" wp14:anchorId="146943B5" wp14:editId="6FF7D2AB">
            <wp:simplePos x="0" y="0"/>
            <wp:positionH relativeFrom="column">
              <wp:posOffset>-415925</wp:posOffset>
            </wp:positionH>
            <wp:positionV relativeFrom="paragraph">
              <wp:posOffset>5500370</wp:posOffset>
            </wp:positionV>
            <wp:extent cx="2100580" cy="982345"/>
            <wp:effectExtent l="0" t="0" r="0" b="0"/>
            <wp:wrapNone/>
            <wp:docPr id="27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farge_asymmetris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A6A" w:rsidRPr="00EE39F5">
        <w:rPr>
          <w:noProof/>
          <w:lang w:eastAsia="se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572ED" wp14:editId="1159EA8D">
                <wp:simplePos x="0" y="0"/>
                <wp:positionH relativeFrom="column">
                  <wp:posOffset>443230</wp:posOffset>
                </wp:positionH>
                <wp:positionV relativeFrom="paragraph">
                  <wp:posOffset>6263640</wp:posOffset>
                </wp:positionV>
                <wp:extent cx="5454650" cy="2600960"/>
                <wp:effectExtent l="0" t="0" r="12700" b="27940"/>
                <wp:wrapNone/>
                <wp:docPr id="2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ADA2" w14:textId="77777777" w:rsidR="00625482" w:rsidRPr="00D34D37" w:rsidRDefault="00625482" w:rsidP="00D34D37">
                            <w:pPr>
                              <w:pStyle w:val="Topptekst"/>
                            </w:pPr>
                            <w:r w:rsidRPr="00D34D37">
                              <w:t>Ávjovárgeaidnu 50</w:t>
                            </w:r>
                          </w:p>
                          <w:p w14:paraId="27C0F0DA" w14:textId="77777777" w:rsidR="00625482" w:rsidRPr="00D34D37" w:rsidRDefault="00625482" w:rsidP="00D34D37">
                            <w:pPr>
                              <w:pStyle w:val="Topptekst"/>
                            </w:pPr>
                            <w:r w:rsidRPr="00D34D37">
                              <w:t>9730 Karasjok/Kárášjohka</w:t>
                            </w:r>
                          </w:p>
                          <w:p w14:paraId="2FE49C3C" w14:textId="77777777" w:rsidR="00625482" w:rsidRPr="00D34D37" w:rsidRDefault="00625482" w:rsidP="00D34D37">
                            <w:pPr>
                              <w:pStyle w:val="Topptekst"/>
                            </w:pPr>
                            <w:proofErr w:type="spellStart"/>
                            <w:r w:rsidRPr="00D34D37">
                              <w:t>Telefon</w:t>
                            </w:r>
                            <w:proofErr w:type="spellEnd"/>
                            <w:r w:rsidRPr="00D34D37">
                              <w:t xml:space="preserve"> +47 78 47 40 00</w:t>
                            </w:r>
                          </w:p>
                          <w:p w14:paraId="704A76BF" w14:textId="77777777" w:rsidR="00625482" w:rsidRPr="00D34D37" w:rsidRDefault="00625482" w:rsidP="00D34D37">
                            <w:pPr>
                              <w:pStyle w:val="Topptekst"/>
                            </w:pPr>
                            <w:r w:rsidRPr="00D34D37">
                              <w:t>samediggi@samediggi.no</w:t>
                            </w:r>
                          </w:p>
                          <w:p w14:paraId="73BA6C21" w14:textId="77777777" w:rsidR="00625482" w:rsidRDefault="008B4B10" w:rsidP="00D34D37">
                            <w:pPr>
                              <w:pStyle w:val="Topptekst"/>
                            </w:pPr>
                            <w:hyperlink r:id="rId17" w:history="1">
                              <w:r w:rsidR="00625482" w:rsidRPr="00D34D37">
                                <w:t>www.samediggi.no</w:t>
                              </w:r>
                            </w:hyperlink>
                          </w:p>
                          <w:p w14:paraId="511BBD06" w14:textId="77777777" w:rsidR="00625482" w:rsidRDefault="00625482" w:rsidP="00D34D37">
                            <w:pPr>
                              <w:pStyle w:val="Topptekst"/>
                            </w:pPr>
                          </w:p>
                          <w:p w14:paraId="2943D872" w14:textId="77777777" w:rsidR="00625482" w:rsidRDefault="00625482" w:rsidP="00D34D37">
                            <w:pPr>
                              <w:pStyle w:val="Topptekst"/>
                            </w:pPr>
                          </w:p>
                          <w:p w14:paraId="2AD36049" w14:textId="5F567FBF" w:rsidR="00625482" w:rsidRPr="00D34D37" w:rsidRDefault="00625482" w:rsidP="00D34D37">
                            <w:pPr>
                              <w:pStyle w:val="Topptekst"/>
                            </w:pPr>
                          </w:p>
                          <w:p w14:paraId="2A9202BA" w14:textId="77777777" w:rsidR="00625482" w:rsidRPr="00034F6C" w:rsidRDefault="00625482" w:rsidP="00034F6C"/>
                          <w:p w14:paraId="3E7F5BF5" w14:textId="77777777" w:rsidR="00625482" w:rsidRPr="00D34D37" w:rsidRDefault="00625482" w:rsidP="00D34D37">
                            <w:pPr>
                              <w:pStyle w:val="Topp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72ED" id="Text Box 4" o:spid="_x0000_s1027" type="#_x0000_t202" style="position:absolute;margin-left:34.9pt;margin-top:493.2pt;width:429.5pt;height:20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" strokecolor="white">
                <v:textbox>
                  <w:txbxContent>
                    <w:p w14:paraId="547BADA2" w14:textId="77777777" w:rsidR="00625482" w:rsidRPr="00D34D37" w:rsidRDefault="00625482" w:rsidP="00D34D37">
                      <w:pPr>
                        <w:pStyle w:val="Topptekst"/>
                      </w:pPr>
                      <w:r w:rsidRPr="00D34D37">
                        <w:t>Ávjovárgeaidnu 50</w:t>
                      </w:r>
                    </w:p>
                    <w:p w14:paraId="27C0F0DA" w14:textId="77777777" w:rsidR="00625482" w:rsidRPr="00D34D37" w:rsidRDefault="00625482" w:rsidP="00D34D37">
                      <w:pPr>
                        <w:pStyle w:val="Topptekst"/>
                      </w:pPr>
                      <w:r w:rsidRPr="00D34D37">
                        <w:t>9730 Karasjok/Kárášjohka</w:t>
                      </w:r>
                    </w:p>
                    <w:p w14:paraId="2FE49C3C" w14:textId="77777777" w:rsidR="00625482" w:rsidRPr="00D34D37" w:rsidRDefault="00625482" w:rsidP="00D34D37">
                      <w:pPr>
                        <w:pStyle w:val="Topptekst"/>
                      </w:pPr>
                      <w:proofErr w:type="spellStart"/>
                      <w:r w:rsidRPr="00D34D37">
                        <w:t>Telefon</w:t>
                      </w:r>
                      <w:proofErr w:type="spellEnd"/>
                      <w:r w:rsidRPr="00D34D37">
                        <w:t xml:space="preserve"> +47 78 47 40 00</w:t>
                      </w:r>
                    </w:p>
                    <w:p w14:paraId="704A76BF" w14:textId="77777777" w:rsidR="00625482" w:rsidRPr="00D34D37" w:rsidRDefault="00625482" w:rsidP="00D34D37">
                      <w:pPr>
                        <w:pStyle w:val="Topptekst"/>
                      </w:pPr>
                      <w:r w:rsidRPr="00D34D37">
                        <w:t>samediggi@samediggi.no</w:t>
                      </w:r>
                    </w:p>
                    <w:p w14:paraId="73BA6C21" w14:textId="77777777" w:rsidR="00625482" w:rsidRDefault="006F6DEC" w:rsidP="00D34D37">
                      <w:pPr>
                        <w:pStyle w:val="Topptekst"/>
                      </w:pPr>
                      <w:hyperlink r:id="rId18" w:history="1">
                        <w:r w:rsidR="00625482" w:rsidRPr="00D34D37">
                          <w:t>www.samediggi.no</w:t>
                        </w:r>
                      </w:hyperlink>
                    </w:p>
                    <w:p w14:paraId="511BBD06" w14:textId="77777777" w:rsidR="00625482" w:rsidRDefault="00625482" w:rsidP="00D34D37">
                      <w:pPr>
                        <w:pStyle w:val="Topptekst"/>
                      </w:pPr>
                    </w:p>
                    <w:p w14:paraId="2943D872" w14:textId="77777777" w:rsidR="00625482" w:rsidRDefault="00625482" w:rsidP="00D34D37">
                      <w:pPr>
                        <w:pStyle w:val="Topptekst"/>
                      </w:pPr>
                    </w:p>
                    <w:p w14:paraId="2AD36049" w14:textId="5F567FBF" w:rsidR="00625482" w:rsidRPr="00D34D37" w:rsidRDefault="00625482" w:rsidP="00D34D37">
                      <w:pPr>
                        <w:pStyle w:val="Topptekst"/>
                      </w:pPr>
                    </w:p>
                    <w:p w14:paraId="2A9202BA" w14:textId="77777777" w:rsidR="00625482" w:rsidRPr="00034F6C" w:rsidRDefault="00625482" w:rsidP="00034F6C"/>
                    <w:p w14:paraId="3E7F5BF5" w14:textId="77777777" w:rsidR="00625482" w:rsidRPr="00D34D37" w:rsidRDefault="00625482" w:rsidP="00D34D37">
                      <w:pPr>
                        <w:pStyle w:val="Topptekst"/>
                      </w:pPr>
                    </w:p>
                  </w:txbxContent>
                </v:textbox>
              </v:shape>
            </w:pict>
          </mc:Fallback>
        </mc:AlternateContent>
      </w:r>
    </w:p>
    <w:p w14:paraId="0C43C064" w14:textId="77777777" w:rsidR="00D34D37" w:rsidRPr="00EE39F5" w:rsidRDefault="00D34D37" w:rsidP="005B4FB1">
      <w:pPr>
        <w:rPr>
          <w:lang w:val="nb-NO"/>
        </w:rPr>
      </w:pPr>
    </w:p>
    <w:p w14:paraId="035FA271" w14:textId="57EF58AC" w:rsidR="00443EA7" w:rsidRPr="00EE39F5" w:rsidRDefault="004A1242" w:rsidP="00443EA7">
      <w:pPr>
        <w:rPr>
          <w:rStyle w:val="Normalfet"/>
          <w:lang w:val="nb-NO"/>
        </w:rPr>
      </w:pPr>
      <w:r w:rsidRPr="00EE39F5">
        <w:rPr>
          <w:rStyle w:val="Normalfet"/>
          <w:lang w:val="nb-NO"/>
        </w:rPr>
        <w:t>Innhold</w:t>
      </w:r>
    </w:p>
    <w:p w14:paraId="14299E2C" w14:textId="77777777" w:rsidR="00443EA7" w:rsidRPr="00EE39F5" w:rsidRDefault="00443EA7" w:rsidP="00443EA7">
      <w:pPr>
        <w:rPr>
          <w:b/>
          <w:lang w:val="nb-NO"/>
        </w:rPr>
      </w:pPr>
    </w:p>
    <w:p w14:paraId="30712D4B" w14:textId="1E5B787D" w:rsidR="009C4F9B" w:rsidRDefault="00A82DE8">
      <w:pPr>
        <w:pStyle w:val="INNH2"/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r w:rsidRPr="00EE39F5">
        <w:rPr>
          <w:lang w:val="nb-NO"/>
        </w:rPr>
        <w:fldChar w:fldCharType="begin"/>
      </w:r>
      <w:r w:rsidRPr="00EE39F5">
        <w:rPr>
          <w:lang w:val="nb-NO"/>
        </w:rPr>
        <w:instrText xml:space="preserve"> TOC \o "1-3" \h \z \u \t "Overskrift 4;4" </w:instrText>
      </w:r>
      <w:r w:rsidRPr="00EE39F5">
        <w:rPr>
          <w:lang w:val="nb-NO"/>
        </w:rPr>
        <w:fldChar w:fldCharType="separate"/>
      </w:r>
      <w:hyperlink w:anchor="_Toc91061288" w:history="1">
        <w:r w:rsidR="009C4F9B" w:rsidRPr="009960D6">
          <w:rPr>
            <w:noProof/>
            <w:lang w:val="nb-NO"/>
          </w:rPr>
          <w:t>1.1</w:t>
        </w:r>
        <w:r w:rsidR="009C4F9B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Mål og prioriteringer til tilskuddsordningen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_Toc91061288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00E35C88" w14:textId="0D5589E0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89" w:history="1">
        <w:r w:rsidR="009C4F9B" w:rsidRPr="009960D6">
          <w:rPr>
            <w:noProof/>
            <w:lang w:val="nb-NO"/>
          </w:rPr>
          <w:t>1.1.1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Mål for tilskuddsordningen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_Toc91061289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2D618F6B" w14:textId="04E69647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0" w:history="1">
        <w:r w:rsidR="009C4F9B" w:rsidRPr="009960D6">
          <w:rPr>
            <w:noProof/>
            <w:lang w:val="nb-NO"/>
          </w:rPr>
          <w:t>1.1.2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Kriterier for måloppnåelse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_Toc91061290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12C7D6B0" w14:textId="225A7D52" w:rsidR="009C4F9B" w:rsidRDefault="008B4B10">
      <w:pPr>
        <w:pStyle w:val="INNH2"/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061291" w:history="1">
        <w:r w:rsidR="009C4F9B" w:rsidRPr="009960D6">
          <w:rPr>
            <w:noProof/>
            <w:lang w:val="nb-NO"/>
          </w:rPr>
          <w:t>1.2</w:t>
        </w:r>
        <w:r w:rsidR="009C4F9B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Søknadens form og innhold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_Toc91061291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1783E29D" w14:textId="79A1F518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2" w:history="1">
        <w:r w:rsidR="009C4F9B" w:rsidRPr="009960D6">
          <w:rPr>
            <w:noProof/>
            <w:lang w:val="nb-NO"/>
          </w:rPr>
          <w:t>1.2.1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Tilskuddsmottaker / Hvem kan søke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_Toc91061292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39995380" w14:textId="05538391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3" w:history="1">
        <w:r w:rsidR="009C4F9B" w:rsidRPr="009960D6">
          <w:rPr>
            <w:noProof/>
            <w:lang w:val="nb-NO"/>
          </w:rPr>
          <w:t>1.2.2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Søknadsfrist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_Toc91061293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4A252902" w14:textId="6697FC99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4" w:history="1">
        <w:r w:rsidR="009C4F9B" w:rsidRPr="009960D6">
          <w:rPr>
            <w:noProof/>
            <w:lang w:val="nb-NO"/>
          </w:rPr>
          <w:t>1.2.3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Krav til søknaden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_Toc91061294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4</w:t>
        </w:r>
        <w:r w:rsidR="009C4F9B">
          <w:rPr>
            <w:noProof/>
            <w:webHidden/>
          </w:rPr>
          <w:fldChar w:fldCharType="end"/>
        </w:r>
      </w:hyperlink>
    </w:p>
    <w:p w14:paraId="0EA3093F" w14:textId="77499D80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5" w:history="1">
        <w:r w:rsidR="009C4F9B" w:rsidRPr="009960D6">
          <w:rPr>
            <w:noProof/>
            <w:lang w:val="nb-NO"/>
          </w:rPr>
          <w:t>1.2.4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Vilkår til søker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_Toc91061295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1FA66F5C" w14:textId="4C3439B4" w:rsidR="009C4F9B" w:rsidRDefault="008B4B10">
      <w:pPr>
        <w:pStyle w:val="INNH2"/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061296" w:history="1">
        <w:r w:rsidR="009C4F9B" w:rsidRPr="009960D6">
          <w:rPr>
            <w:noProof/>
          </w:rPr>
          <w:t>1.3</w:t>
        </w:r>
        <w:r w:rsidR="009C4F9B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</w:rPr>
          <w:t>Beregningsregler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_Toc91061296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4F0ADC1C" w14:textId="0C0AEAA1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7" w:history="1">
        <w:r w:rsidR="009C4F9B" w:rsidRPr="009960D6">
          <w:rPr>
            <w:noProof/>
          </w:rPr>
          <w:t>1.3.1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</w:rPr>
          <w:t>Beregningsregler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_Toc91061297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6EAB0725" w14:textId="7EA2D492" w:rsidR="009C4F9B" w:rsidRDefault="008B4B10">
      <w:pPr>
        <w:pStyle w:val="INNH3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298" w:history="1">
        <w:r w:rsidR="009C4F9B" w:rsidRPr="009960D6">
          <w:rPr>
            <w:noProof/>
          </w:rPr>
          <w:t>Stipendet tildeles med: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_Toc91061298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323E02A4" w14:textId="7D4232E3" w:rsidR="009C4F9B" w:rsidRDefault="008B4B10">
      <w:pPr>
        <w:pStyle w:val="INNH2"/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061299" w:history="1">
        <w:r w:rsidR="009C4F9B" w:rsidRPr="009960D6">
          <w:rPr>
            <w:noProof/>
            <w:lang w:val="nb-NO"/>
          </w:rPr>
          <w:t>1.4</w:t>
        </w:r>
        <w:r w:rsidR="009C4F9B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Søknadsbehandling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_Toc91061299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0FF80C26" w14:textId="73A89B29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300" w:history="1">
        <w:r w:rsidR="009C4F9B" w:rsidRPr="009960D6">
          <w:rPr>
            <w:noProof/>
            <w:lang w:val="nb-NO"/>
          </w:rPr>
          <w:t>1.4.1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Søknadsbehandling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_Toc91061300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39F6B49E" w14:textId="32D740BA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301" w:history="1">
        <w:r w:rsidR="009C4F9B" w:rsidRPr="009960D6">
          <w:rPr>
            <w:noProof/>
            <w:lang w:val="nb-NO"/>
          </w:rPr>
          <w:t>1.4.2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Utbetalingsvilkår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_Toc91061301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5</w:t>
        </w:r>
        <w:r w:rsidR="009C4F9B">
          <w:rPr>
            <w:noProof/>
            <w:webHidden/>
          </w:rPr>
          <w:fldChar w:fldCharType="end"/>
        </w:r>
      </w:hyperlink>
    </w:p>
    <w:p w14:paraId="487BEEAF" w14:textId="2F65CE74" w:rsidR="009C4F9B" w:rsidRDefault="008B4B10">
      <w:pPr>
        <w:pStyle w:val="INNH2"/>
        <w:rPr>
          <w:rFonts w:eastAsiaTheme="minorEastAsia" w:cstheme="minorBidi"/>
          <w:i w:val="0"/>
          <w:iCs w:val="0"/>
          <w:noProof/>
          <w:sz w:val="22"/>
          <w:szCs w:val="22"/>
          <w:lang w:val="nb-NO"/>
        </w:rPr>
      </w:pPr>
      <w:hyperlink w:anchor="_Toc91061302" w:history="1">
        <w:r w:rsidR="009C4F9B" w:rsidRPr="009960D6">
          <w:rPr>
            <w:noProof/>
            <w:lang w:val="nb-NO"/>
          </w:rPr>
          <w:t>1.5</w:t>
        </w:r>
        <w:r w:rsidR="009C4F9B"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</w:rPr>
          <w:t>Kontroll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_Toc91061302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6</w:t>
        </w:r>
        <w:r w:rsidR="009C4F9B">
          <w:rPr>
            <w:noProof/>
            <w:webHidden/>
          </w:rPr>
          <w:fldChar w:fldCharType="end"/>
        </w:r>
      </w:hyperlink>
    </w:p>
    <w:p w14:paraId="55808EE2" w14:textId="6B0C147F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303" w:history="1">
        <w:r w:rsidR="009C4F9B" w:rsidRPr="009960D6">
          <w:rPr>
            <w:noProof/>
            <w:lang w:val="nb-NO"/>
          </w:rPr>
          <w:t>1.5.1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Kontroll og oppfølgning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_Toc91061303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6</w:t>
        </w:r>
        <w:r w:rsidR="009C4F9B">
          <w:rPr>
            <w:noProof/>
            <w:webHidden/>
          </w:rPr>
          <w:fldChar w:fldCharType="end"/>
        </w:r>
      </w:hyperlink>
    </w:p>
    <w:p w14:paraId="3FF64FBD" w14:textId="4430774F" w:rsidR="009C4F9B" w:rsidRDefault="008B4B10">
      <w:pPr>
        <w:pStyle w:val="INNH3"/>
        <w:tabs>
          <w:tab w:val="left" w:pos="1200"/>
          <w:tab w:val="right" w:leader="dot" w:pos="9061"/>
        </w:tabs>
        <w:rPr>
          <w:rFonts w:eastAsiaTheme="minorEastAsia" w:cstheme="minorBidi"/>
          <w:noProof/>
          <w:sz w:val="22"/>
          <w:szCs w:val="22"/>
          <w:lang w:val="nb-NO"/>
        </w:rPr>
      </w:pPr>
      <w:hyperlink w:anchor="_Toc91061304" w:history="1">
        <w:r w:rsidR="009C4F9B" w:rsidRPr="009960D6">
          <w:rPr>
            <w:noProof/>
          </w:rPr>
          <w:t>1.5.2</w:t>
        </w:r>
        <w:r w:rsidR="009C4F9B">
          <w:rPr>
            <w:rFonts w:eastAsiaTheme="minorEastAsia" w:cstheme="minorBidi"/>
            <w:noProof/>
            <w:sz w:val="22"/>
            <w:szCs w:val="22"/>
            <w:lang w:val="nb-NO"/>
          </w:rPr>
          <w:tab/>
        </w:r>
        <w:r w:rsidR="009C4F9B" w:rsidRPr="009960D6">
          <w:rPr>
            <w:noProof/>
            <w:lang w:val="nb-NO"/>
          </w:rPr>
          <w:t>Tilbakebetaling</w:t>
        </w:r>
        <w:r w:rsidR="009C4F9B">
          <w:rPr>
            <w:noProof/>
            <w:webHidden/>
          </w:rPr>
          <w:tab/>
        </w:r>
        <w:r w:rsidR="009C4F9B">
          <w:rPr>
            <w:noProof/>
            <w:webHidden/>
          </w:rPr>
          <w:fldChar w:fldCharType="begin"/>
        </w:r>
        <w:r w:rsidR="009C4F9B">
          <w:rPr>
            <w:noProof/>
            <w:webHidden/>
          </w:rPr>
          <w:instrText xml:space="preserve"> PAGEREF _Toc91061304 \h </w:instrText>
        </w:r>
        <w:r w:rsidR="009C4F9B">
          <w:rPr>
            <w:noProof/>
            <w:webHidden/>
          </w:rPr>
        </w:r>
        <w:r w:rsidR="009C4F9B">
          <w:rPr>
            <w:noProof/>
            <w:webHidden/>
          </w:rPr>
          <w:fldChar w:fldCharType="separate"/>
        </w:r>
        <w:r w:rsidR="009C4F9B">
          <w:rPr>
            <w:noProof/>
            <w:webHidden/>
          </w:rPr>
          <w:t>6</w:t>
        </w:r>
        <w:r w:rsidR="009C4F9B">
          <w:rPr>
            <w:noProof/>
            <w:webHidden/>
          </w:rPr>
          <w:fldChar w:fldCharType="end"/>
        </w:r>
      </w:hyperlink>
    </w:p>
    <w:p w14:paraId="6DD371F6" w14:textId="56048877" w:rsidR="00821520" w:rsidRPr="00EE39F5" w:rsidRDefault="00A82DE8" w:rsidP="00443EA7">
      <w:pPr>
        <w:rPr>
          <w:lang w:val="nb-NO"/>
        </w:rPr>
      </w:pPr>
      <w:r w:rsidRPr="00EE39F5">
        <w:rPr>
          <w:rFonts w:asciiTheme="minorHAnsi" w:hAnsiTheme="minorHAnsi"/>
          <w:lang w:val="nb-NO"/>
        </w:rPr>
        <w:fldChar w:fldCharType="end"/>
      </w:r>
    </w:p>
    <w:p w14:paraId="63C7CF12" w14:textId="3C21BA3F" w:rsidR="009B6D0D" w:rsidRPr="00EE39F5" w:rsidRDefault="009B6D0D">
      <w:pPr>
        <w:suppressAutoHyphens w:val="0"/>
        <w:spacing w:line="240" w:lineRule="auto"/>
        <w:rPr>
          <w:lang w:val="nb-NO"/>
        </w:rPr>
      </w:pPr>
      <w:r w:rsidRPr="00EE39F5">
        <w:rPr>
          <w:lang w:val="nb-NO"/>
        </w:rPr>
        <w:br w:type="page"/>
      </w:r>
    </w:p>
    <w:p w14:paraId="240A9D3F" w14:textId="77777777" w:rsidR="009B6D0D" w:rsidRPr="00EE39F5" w:rsidRDefault="009B6D0D" w:rsidP="009B6D0D">
      <w:pPr>
        <w:pStyle w:val="Overskrift2"/>
        <w:rPr>
          <w:lang w:val="nb-NO"/>
        </w:rPr>
      </w:pPr>
      <w:bookmarkStart w:id="0" w:name="_Toc91061288"/>
      <w:r w:rsidRPr="00EE39F5">
        <w:rPr>
          <w:lang w:val="nb-NO"/>
        </w:rPr>
        <w:lastRenderedPageBreak/>
        <w:t>Mål og prioriteringer til tilskuddsordningen</w:t>
      </w:r>
      <w:bookmarkEnd w:id="0"/>
    </w:p>
    <w:p w14:paraId="463F2D10" w14:textId="77777777" w:rsidR="009B6D0D" w:rsidRPr="00EE39F5" w:rsidRDefault="009B6D0D" w:rsidP="009B6D0D">
      <w:pPr>
        <w:pStyle w:val="Overskrift3"/>
        <w:rPr>
          <w:lang w:val="nb-NO"/>
        </w:rPr>
      </w:pPr>
      <w:bookmarkStart w:id="1" w:name="_Toc91061289"/>
      <w:r w:rsidRPr="00EE39F5">
        <w:rPr>
          <w:lang w:val="nb-NO"/>
        </w:rPr>
        <w:t>Mål for tilskuddsordningen</w:t>
      </w:r>
      <w:bookmarkEnd w:id="1"/>
    </w:p>
    <w:p w14:paraId="12362C55" w14:textId="22132E29" w:rsidR="009B6D0D" w:rsidRPr="00833376" w:rsidRDefault="00833376" w:rsidP="009C5031">
      <w:pPr>
        <w:pStyle w:val="Punktliste"/>
        <w:rPr>
          <w:lang w:val="nb-NO"/>
        </w:rPr>
      </w:pPr>
      <w:proofErr w:type="spellStart"/>
      <w:r>
        <w:t>Videregående</w:t>
      </w:r>
      <w:proofErr w:type="spellEnd"/>
      <w:r>
        <w:t xml:space="preserve"> </w:t>
      </w:r>
      <w:proofErr w:type="spellStart"/>
      <w:r w:rsidR="00E01C57">
        <w:t>elever</w:t>
      </w:r>
      <w:proofErr w:type="spellEnd"/>
      <w:r w:rsidR="00E01C57"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i </w:t>
      </w:r>
      <w:proofErr w:type="spellStart"/>
      <w:r>
        <w:t>fagkretsen</w:t>
      </w:r>
      <w:proofErr w:type="spellEnd"/>
      <w:r>
        <w:t xml:space="preserve"> </w:t>
      </w:r>
      <w:proofErr w:type="spellStart"/>
      <w:r w:rsidR="00E01C57">
        <w:t>på</w:t>
      </w:r>
      <w:proofErr w:type="spellEnd"/>
      <w:r>
        <w:t xml:space="preserve"> </w:t>
      </w:r>
      <w:proofErr w:type="spellStart"/>
      <w:r>
        <w:t>videregående</w:t>
      </w:r>
      <w:proofErr w:type="spellEnd"/>
      <w:r>
        <w:t xml:space="preserve"> skole.</w:t>
      </w:r>
    </w:p>
    <w:p w14:paraId="4C0577F7" w14:textId="77777777" w:rsidR="009B6D0D" w:rsidRPr="00EE39F5" w:rsidRDefault="009B6D0D" w:rsidP="009B6D0D">
      <w:pPr>
        <w:pStyle w:val="Overskrift3"/>
        <w:rPr>
          <w:lang w:val="nb-NO"/>
        </w:rPr>
      </w:pPr>
      <w:bookmarkStart w:id="2" w:name="_Toc91061290"/>
      <w:r w:rsidRPr="00EE39F5">
        <w:rPr>
          <w:lang w:val="nb-NO"/>
        </w:rPr>
        <w:t>Kriterier for måloppnåelse</w:t>
      </w:r>
      <w:bookmarkEnd w:id="2"/>
    </w:p>
    <w:p w14:paraId="5D92B16B" w14:textId="32DA9283" w:rsidR="003261DD" w:rsidRPr="00FC2029" w:rsidRDefault="003261DD" w:rsidP="00FC2029">
      <w:pPr>
        <w:pStyle w:val="Punktliste"/>
      </w:pPr>
      <w:proofErr w:type="spellStart"/>
      <w:r w:rsidRPr="00FC2029">
        <w:t>Elever</w:t>
      </w:r>
      <w:proofErr w:type="spellEnd"/>
      <w:r w:rsidRPr="00FC2029">
        <w:t xml:space="preserve"> </w:t>
      </w:r>
      <w:proofErr w:type="spellStart"/>
      <w:r w:rsidRPr="00FC2029">
        <w:t>på</w:t>
      </w:r>
      <w:proofErr w:type="spellEnd"/>
      <w:r w:rsidRPr="00FC2029">
        <w:t xml:space="preserve"> </w:t>
      </w:r>
      <w:proofErr w:type="spellStart"/>
      <w:r w:rsidRPr="00FC2029">
        <w:t>videregående</w:t>
      </w:r>
      <w:proofErr w:type="spellEnd"/>
      <w:r w:rsidRPr="00FC2029">
        <w:t xml:space="preserve"> skole </w:t>
      </w:r>
      <w:proofErr w:type="spellStart"/>
      <w:r w:rsidRPr="00FC2029">
        <w:t>gjennomfører</w:t>
      </w:r>
      <w:proofErr w:type="spellEnd"/>
      <w:r w:rsidRPr="00FC2029">
        <w:t xml:space="preserve"> </w:t>
      </w:r>
      <w:proofErr w:type="spellStart"/>
      <w:r w:rsidRPr="00FC2029">
        <w:t>samisk</w:t>
      </w:r>
      <w:proofErr w:type="spellEnd"/>
      <w:r w:rsidRPr="00FC2029">
        <w:t xml:space="preserve"> </w:t>
      </w:r>
      <w:proofErr w:type="spellStart"/>
      <w:r w:rsidR="007B1C8B" w:rsidRPr="00FC2029">
        <w:t>opplæring</w:t>
      </w:r>
      <w:proofErr w:type="spellEnd"/>
      <w:r w:rsidRPr="00FC2029">
        <w:t xml:space="preserve">. </w:t>
      </w:r>
    </w:p>
    <w:p w14:paraId="5F69270E" w14:textId="77777777" w:rsidR="00601D6C" w:rsidRPr="00FC2029" w:rsidRDefault="00601D6C" w:rsidP="00FC2029">
      <w:pPr>
        <w:pStyle w:val="Punktliste"/>
      </w:pPr>
      <w:proofErr w:type="spellStart"/>
      <w:r w:rsidRPr="00FC2029">
        <w:t>Privatister</w:t>
      </w:r>
      <w:proofErr w:type="spellEnd"/>
      <w:r w:rsidRPr="00FC2029">
        <w:t xml:space="preserve"> </w:t>
      </w:r>
      <w:proofErr w:type="spellStart"/>
      <w:r w:rsidRPr="00FC2029">
        <w:t>tar</w:t>
      </w:r>
      <w:proofErr w:type="spellEnd"/>
      <w:r w:rsidRPr="00FC2029">
        <w:t xml:space="preserve"> </w:t>
      </w:r>
      <w:proofErr w:type="spellStart"/>
      <w:r w:rsidRPr="00FC2029">
        <w:t>eksamen</w:t>
      </w:r>
      <w:proofErr w:type="spellEnd"/>
      <w:r w:rsidRPr="00FC2029">
        <w:t xml:space="preserve"> i </w:t>
      </w:r>
      <w:proofErr w:type="spellStart"/>
      <w:r w:rsidRPr="00FC2029">
        <w:t>samisk</w:t>
      </w:r>
      <w:proofErr w:type="spellEnd"/>
      <w:r w:rsidR="007B1C8B" w:rsidRPr="00FC2029">
        <w:t xml:space="preserve"> </w:t>
      </w:r>
      <w:proofErr w:type="spellStart"/>
      <w:r w:rsidR="007B1C8B" w:rsidRPr="00FC2029">
        <w:t>språk</w:t>
      </w:r>
      <w:proofErr w:type="spellEnd"/>
      <w:r w:rsidR="007B1C8B" w:rsidRPr="00FC2029">
        <w:t>.</w:t>
      </w:r>
    </w:p>
    <w:p w14:paraId="311D3871" w14:textId="77777777" w:rsidR="00861CAA" w:rsidRPr="00EE39F5" w:rsidRDefault="00861CAA" w:rsidP="00EE39F5">
      <w:pPr>
        <w:rPr>
          <w:lang w:val="nb-NO"/>
        </w:rPr>
      </w:pPr>
    </w:p>
    <w:p w14:paraId="632E01FD" w14:textId="77777777" w:rsidR="009B6D0D" w:rsidRPr="00EE39F5" w:rsidRDefault="009B6D0D" w:rsidP="009B6D0D">
      <w:pPr>
        <w:pStyle w:val="Overskrift2"/>
        <w:rPr>
          <w:lang w:val="nb-NO"/>
        </w:rPr>
      </w:pPr>
      <w:bookmarkStart w:id="3" w:name="_Toc91061291"/>
      <w:r w:rsidRPr="00EE39F5">
        <w:rPr>
          <w:lang w:val="nb-NO"/>
        </w:rPr>
        <w:t>Søknadens form og innhold</w:t>
      </w:r>
      <w:bookmarkEnd w:id="3"/>
    </w:p>
    <w:p w14:paraId="770F2D2F" w14:textId="77777777" w:rsidR="009B6D0D" w:rsidRPr="00EE39F5" w:rsidRDefault="009B6D0D" w:rsidP="009B6D0D">
      <w:pPr>
        <w:pStyle w:val="Overskrift3"/>
        <w:rPr>
          <w:lang w:val="nb-NO"/>
        </w:rPr>
      </w:pPr>
      <w:bookmarkStart w:id="4" w:name="_Toc91061292"/>
      <w:r w:rsidRPr="00EE39F5">
        <w:rPr>
          <w:lang w:val="nb-NO"/>
        </w:rPr>
        <w:t>Tilskuddsmottaker / Hvem kan søke</w:t>
      </w:r>
      <w:bookmarkEnd w:id="4"/>
    </w:p>
    <w:p w14:paraId="1FA3A1B2" w14:textId="77777777" w:rsidR="00631309" w:rsidRDefault="00631309" w:rsidP="00631309">
      <w:pPr>
        <w:pStyle w:val="Punktliste"/>
      </w:pPr>
      <w:proofErr w:type="spellStart"/>
      <w:r w:rsidRPr="002C70E9">
        <w:t>Elever</w:t>
      </w:r>
      <w:proofErr w:type="spellEnd"/>
      <w:r w:rsidRPr="002C70E9">
        <w:t xml:space="preserve"> i </w:t>
      </w:r>
      <w:proofErr w:type="spellStart"/>
      <w:r w:rsidRPr="002C70E9">
        <w:t>videregående</w:t>
      </w:r>
      <w:proofErr w:type="spellEnd"/>
      <w:r w:rsidRPr="002C70E9">
        <w:t xml:space="preserve"> skole </w:t>
      </w:r>
      <w:proofErr w:type="spellStart"/>
      <w:r w:rsidRPr="002C70E9">
        <w:t>som</w:t>
      </w:r>
      <w:proofErr w:type="spellEnd"/>
      <w:r w:rsidRPr="002C70E9">
        <w:t xml:space="preserve"> </w:t>
      </w:r>
      <w:proofErr w:type="spellStart"/>
      <w:r w:rsidRPr="002C70E9">
        <w:t>har</w:t>
      </w:r>
      <w:proofErr w:type="spellEnd"/>
      <w:r w:rsidRPr="002C70E9">
        <w:t xml:space="preserve"> </w:t>
      </w:r>
      <w:proofErr w:type="spellStart"/>
      <w:r w:rsidRPr="002C70E9">
        <w:t>opplæring</w:t>
      </w:r>
      <w:proofErr w:type="spellEnd"/>
      <w:r w:rsidRPr="002C70E9">
        <w:t xml:space="preserve"> i </w:t>
      </w:r>
      <w:proofErr w:type="spellStart"/>
      <w:r w:rsidRPr="002C70E9">
        <w:t>samisk</w:t>
      </w:r>
      <w:proofErr w:type="spellEnd"/>
      <w:r w:rsidRPr="002C70E9">
        <w:t xml:space="preserve"> </w:t>
      </w:r>
      <w:proofErr w:type="spellStart"/>
      <w:r w:rsidRPr="002C70E9">
        <w:t>enten</w:t>
      </w:r>
      <w:proofErr w:type="spellEnd"/>
      <w:r w:rsidRPr="002C70E9">
        <w:t xml:space="preserve"> </w:t>
      </w:r>
      <w:proofErr w:type="spellStart"/>
      <w:r w:rsidRPr="002C70E9">
        <w:t>som</w:t>
      </w:r>
      <w:proofErr w:type="spellEnd"/>
      <w:r w:rsidRPr="002C70E9">
        <w:t xml:space="preserve"> </w:t>
      </w:r>
      <w:proofErr w:type="spellStart"/>
      <w:r w:rsidRPr="002C70E9">
        <w:t>førstespråk</w:t>
      </w:r>
      <w:proofErr w:type="spellEnd"/>
      <w:r w:rsidRPr="002C70E9">
        <w:t xml:space="preserve">, </w:t>
      </w:r>
      <w:proofErr w:type="spellStart"/>
      <w:r w:rsidRPr="002C70E9">
        <w:t>andrespråk</w:t>
      </w:r>
      <w:proofErr w:type="spellEnd"/>
      <w:r w:rsidRPr="002C70E9">
        <w:t xml:space="preserve"> </w:t>
      </w:r>
      <w:proofErr w:type="spellStart"/>
      <w:r w:rsidRPr="002C70E9">
        <w:t>eller</w:t>
      </w:r>
      <w:proofErr w:type="spellEnd"/>
      <w:r w:rsidRPr="002C70E9">
        <w:t xml:space="preserve"> </w:t>
      </w:r>
      <w:proofErr w:type="spellStart"/>
      <w:r w:rsidRPr="002C70E9">
        <w:t>fremmedspråk</w:t>
      </w:r>
      <w:proofErr w:type="spellEnd"/>
      <w:r w:rsidRPr="002C70E9">
        <w:t xml:space="preserve">. </w:t>
      </w:r>
    </w:p>
    <w:p w14:paraId="039C5633" w14:textId="3816024D" w:rsidR="00631309" w:rsidRDefault="00631309" w:rsidP="00AF0C4C">
      <w:pPr>
        <w:pStyle w:val="Punktliste"/>
      </w:pPr>
      <w:proofErr w:type="spellStart"/>
      <w:r w:rsidRPr="002C70E9">
        <w:t>Elever</w:t>
      </w:r>
      <w:proofErr w:type="spellEnd"/>
      <w:r w:rsidRPr="002C70E9">
        <w:t xml:space="preserve"> i </w:t>
      </w:r>
      <w:proofErr w:type="spellStart"/>
      <w:r w:rsidRPr="002C70E9">
        <w:t>videregående</w:t>
      </w:r>
      <w:proofErr w:type="spellEnd"/>
      <w:r w:rsidRPr="002C70E9">
        <w:t xml:space="preserve"> skole </w:t>
      </w:r>
      <w:proofErr w:type="spellStart"/>
      <w:r w:rsidRPr="002C70E9">
        <w:t>som</w:t>
      </w:r>
      <w:proofErr w:type="spellEnd"/>
      <w:r w:rsidRPr="002C70E9">
        <w:t xml:space="preserve"> </w:t>
      </w:r>
      <w:proofErr w:type="spellStart"/>
      <w:r w:rsidRPr="002C70E9">
        <w:t>har</w:t>
      </w:r>
      <w:proofErr w:type="spellEnd"/>
      <w:r w:rsidRPr="002C70E9">
        <w:t xml:space="preserve"> </w:t>
      </w:r>
      <w:proofErr w:type="spellStart"/>
      <w:r w:rsidRPr="002C70E9">
        <w:t>opplæring</w:t>
      </w:r>
      <w:proofErr w:type="spellEnd"/>
      <w:r w:rsidRPr="002C70E9">
        <w:t xml:space="preserve"> i </w:t>
      </w:r>
      <w:proofErr w:type="spellStart"/>
      <w:r w:rsidRPr="002C70E9">
        <w:t>samisk</w:t>
      </w:r>
      <w:proofErr w:type="spellEnd"/>
      <w:r w:rsidRPr="002C70E9">
        <w:t xml:space="preserve"> </w:t>
      </w:r>
      <w:proofErr w:type="spellStart"/>
      <w:r w:rsidRPr="002C70E9">
        <w:t>enten</w:t>
      </w:r>
      <w:proofErr w:type="spellEnd"/>
      <w:r w:rsidRPr="002C70E9">
        <w:t xml:space="preserve"> </w:t>
      </w:r>
      <w:proofErr w:type="spellStart"/>
      <w:r w:rsidRPr="002C70E9">
        <w:t>som</w:t>
      </w:r>
      <w:proofErr w:type="spellEnd"/>
      <w:r w:rsidRPr="002C70E9">
        <w:t xml:space="preserve"> </w:t>
      </w:r>
      <w:proofErr w:type="spellStart"/>
      <w:r w:rsidRPr="002C70E9">
        <w:t>førstespråk</w:t>
      </w:r>
      <w:proofErr w:type="spellEnd"/>
      <w:r w:rsidRPr="002C70E9">
        <w:t>,</w:t>
      </w:r>
      <w:r>
        <w:t xml:space="preserve"> </w:t>
      </w:r>
      <w:proofErr w:type="spellStart"/>
      <w:r>
        <w:t>andrespråk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fremmedspråk</w:t>
      </w:r>
      <w:proofErr w:type="spellEnd"/>
      <w:r>
        <w:t xml:space="preserve"> </w:t>
      </w:r>
      <w:proofErr w:type="spellStart"/>
      <w:r w:rsidRPr="00631309">
        <w:t>som</w:t>
      </w:r>
      <w:proofErr w:type="spellEnd"/>
      <w:r w:rsidRPr="00631309">
        <w:t xml:space="preserve"> </w:t>
      </w:r>
      <w:proofErr w:type="spellStart"/>
      <w:r w:rsidRPr="00631309">
        <w:t>fjernundervisning</w:t>
      </w:r>
      <w:proofErr w:type="spellEnd"/>
      <w:r w:rsidRPr="00631309">
        <w:t>.</w:t>
      </w:r>
    </w:p>
    <w:p w14:paraId="4BC4E072" w14:textId="2A0B9253" w:rsidR="00891641" w:rsidRPr="00FC2029" w:rsidRDefault="00A759C5" w:rsidP="00FC2029">
      <w:pPr>
        <w:pStyle w:val="Punktliste"/>
      </w:pPr>
      <w:proofErr w:type="spellStart"/>
      <w:r w:rsidRPr="00FC2029">
        <w:t>Elever</w:t>
      </w:r>
      <w:proofErr w:type="spellEnd"/>
      <w:r w:rsidRPr="00FC2029">
        <w:t xml:space="preserve">  </w:t>
      </w:r>
      <w:proofErr w:type="spellStart"/>
      <w:r w:rsidR="00891641" w:rsidRPr="00FC2029">
        <w:t>som</w:t>
      </w:r>
      <w:proofErr w:type="spellEnd"/>
      <w:r w:rsidR="00891641" w:rsidRPr="00FC2029">
        <w:t xml:space="preserve"> </w:t>
      </w:r>
      <w:proofErr w:type="spellStart"/>
      <w:r w:rsidR="00891641" w:rsidRPr="00FC2029">
        <w:t>tar</w:t>
      </w:r>
      <w:proofErr w:type="spellEnd"/>
      <w:r w:rsidR="00891641" w:rsidRPr="00FC2029">
        <w:t xml:space="preserve"> </w:t>
      </w:r>
      <w:proofErr w:type="spellStart"/>
      <w:r w:rsidR="00891641" w:rsidRPr="00FC2029">
        <w:t>eksamen</w:t>
      </w:r>
      <w:proofErr w:type="spellEnd"/>
      <w:r w:rsidR="00891641" w:rsidRPr="00FC2029">
        <w:t xml:space="preserve"> i </w:t>
      </w:r>
      <w:proofErr w:type="spellStart"/>
      <w:r w:rsidR="00891641" w:rsidRPr="00FC2029">
        <w:t>samisk</w:t>
      </w:r>
      <w:proofErr w:type="spellEnd"/>
      <w:r w:rsidR="00891641" w:rsidRPr="00FC2029">
        <w:t xml:space="preserve"> </w:t>
      </w:r>
      <w:proofErr w:type="spellStart"/>
      <w:r w:rsidR="007B1C8B" w:rsidRPr="00FC2029">
        <w:t>språk</w:t>
      </w:r>
      <w:proofErr w:type="spellEnd"/>
      <w:r w:rsidR="007B1C8B" w:rsidRPr="00FC2029">
        <w:t xml:space="preserve"> </w:t>
      </w:r>
      <w:proofErr w:type="spellStart"/>
      <w:r w:rsidR="00D72087" w:rsidRPr="00FC2029">
        <w:t>som</w:t>
      </w:r>
      <w:proofErr w:type="spellEnd"/>
      <w:r w:rsidR="00D72087" w:rsidRPr="00FC2029">
        <w:t xml:space="preserve"> </w:t>
      </w:r>
      <w:proofErr w:type="spellStart"/>
      <w:r w:rsidR="00D72087" w:rsidRPr="00FC2029">
        <w:t>privatist</w:t>
      </w:r>
      <w:proofErr w:type="spellEnd"/>
      <w:r w:rsidR="00891641" w:rsidRPr="00FC2029">
        <w:t>.</w:t>
      </w:r>
    </w:p>
    <w:p w14:paraId="35392979" w14:textId="7B190FA0" w:rsidR="0070746E" w:rsidRPr="00891641" w:rsidRDefault="00631309" w:rsidP="00891641">
      <w:pPr>
        <w:pStyle w:val="Punktliste"/>
      </w:pPr>
      <w:proofErr w:type="spellStart"/>
      <w:r w:rsidRPr="00891641">
        <w:t>Personer</w:t>
      </w:r>
      <w:proofErr w:type="spellEnd"/>
      <w:r w:rsidRPr="00891641">
        <w:t xml:space="preserve"> </w:t>
      </w:r>
      <w:proofErr w:type="spellStart"/>
      <w:r w:rsidRPr="00891641">
        <w:t>som</w:t>
      </w:r>
      <w:proofErr w:type="spellEnd"/>
      <w:r w:rsidRPr="00891641">
        <w:t xml:space="preserve"> </w:t>
      </w:r>
      <w:proofErr w:type="spellStart"/>
      <w:r w:rsidRPr="00891641">
        <w:t>er</w:t>
      </w:r>
      <w:proofErr w:type="spellEnd"/>
      <w:r w:rsidRPr="00891641">
        <w:t xml:space="preserve"> </w:t>
      </w:r>
      <w:proofErr w:type="spellStart"/>
      <w:r w:rsidRPr="00891641">
        <w:t>norske</w:t>
      </w:r>
      <w:proofErr w:type="spellEnd"/>
      <w:r w:rsidRPr="00891641">
        <w:t xml:space="preserve"> </w:t>
      </w:r>
      <w:proofErr w:type="spellStart"/>
      <w:r w:rsidRPr="00891641">
        <w:t>statsborgere</w:t>
      </w:r>
      <w:proofErr w:type="spellEnd"/>
      <w:r w:rsidRPr="00891641">
        <w:t xml:space="preserve">, </w:t>
      </w:r>
      <w:proofErr w:type="spellStart"/>
      <w:r w:rsidRPr="00891641">
        <w:t>eller</w:t>
      </w:r>
      <w:proofErr w:type="spellEnd"/>
      <w:r w:rsidRPr="00891641">
        <w:t xml:space="preserve"> </w:t>
      </w:r>
      <w:proofErr w:type="spellStart"/>
      <w:r w:rsidRPr="00891641">
        <w:t>som</w:t>
      </w:r>
      <w:proofErr w:type="spellEnd"/>
      <w:r w:rsidRPr="00891641">
        <w:t xml:space="preserve"> </w:t>
      </w:r>
      <w:proofErr w:type="spellStart"/>
      <w:r w:rsidRPr="00891641">
        <w:t>har</w:t>
      </w:r>
      <w:proofErr w:type="spellEnd"/>
      <w:r w:rsidRPr="00891641">
        <w:t xml:space="preserve"> </w:t>
      </w:r>
      <w:proofErr w:type="spellStart"/>
      <w:r w:rsidRPr="00891641">
        <w:t>rett</w:t>
      </w:r>
      <w:proofErr w:type="spellEnd"/>
      <w:r w:rsidRPr="00891641">
        <w:t xml:space="preserve"> </w:t>
      </w:r>
      <w:proofErr w:type="spellStart"/>
      <w:r w:rsidRPr="00891641">
        <w:t>til</w:t>
      </w:r>
      <w:proofErr w:type="spellEnd"/>
      <w:r w:rsidRPr="00891641">
        <w:t xml:space="preserve"> å registrere </w:t>
      </w:r>
      <w:proofErr w:type="spellStart"/>
      <w:r w:rsidRPr="00891641">
        <w:t>seg</w:t>
      </w:r>
      <w:proofErr w:type="spellEnd"/>
      <w:r w:rsidRPr="00891641">
        <w:t xml:space="preserve"> </w:t>
      </w:r>
      <w:proofErr w:type="spellStart"/>
      <w:r w:rsidRPr="00891641">
        <w:t>som</w:t>
      </w:r>
      <w:proofErr w:type="spellEnd"/>
      <w:r w:rsidRPr="00891641">
        <w:t xml:space="preserve"> </w:t>
      </w:r>
      <w:proofErr w:type="spellStart"/>
      <w:r w:rsidRPr="00891641">
        <w:t>norsk</w:t>
      </w:r>
      <w:proofErr w:type="spellEnd"/>
      <w:r w:rsidRPr="00891641">
        <w:t xml:space="preserve"> </w:t>
      </w:r>
      <w:proofErr w:type="spellStart"/>
      <w:r w:rsidRPr="00891641">
        <w:t>statsborger</w:t>
      </w:r>
      <w:proofErr w:type="spellEnd"/>
      <w:r w:rsidRPr="00891641">
        <w:t xml:space="preserve"> </w:t>
      </w:r>
      <w:proofErr w:type="spellStart"/>
      <w:r w:rsidRPr="00891641">
        <w:t>og</w:t>
      </w:r>
      <w:proofErr w:type="spellEnd"/>
      <w:r w:rsidRPr="00891641">
        <w:t xml:space="preserve"> </w:t>
      </w:r>
      <w:proofErr w:type="spellStart"/>
      <w:r w:rsidRPr="00891641">
        <w:t>er</w:t>
      </w:r>
      <w:proofErr w:type="spellEnd"/>
      <w:r w:rsidRPr="00891641">
        <w:t xml:space="preserve"> </w:t>
      </w:r>
      <w:proofErr w:type="spellStart"/>
      <w:r w:rsidRPr="00891641">
        <w:t>tilknyttet</w:t>
      </w:r>
      <w:proofErr w:type="spellEnd"/>
      <w:r w:rsidRPr="00891641">
        <w:t xml:space="preserve"> et </w:t>
      </w:r>
      <w:proofErr w:type="spellStart"/>
      <w:r w:rsidRPr="00891641">
        <w:t>offentlig</w:t>
      </w:r>
      <w:proofErr w:type="spellEnd"/>
      <w:r w:rsidRPr="00891641">
        <w:t xml:space="preserve"> </w:t>
      </w:r>
      <w:proofErr w:type="spellStart"/>
      <w:r w:rsidRPr="00891641">
        <w:t>godkjent</w:t>
      </w:r>
      <w:proofErr w:type="spellEnd"/>
      <w:r w:rsidRPr="00891641">
        <w:t xml:space="preserve"> </w:t>
      </w:r>
      <w:proofErr w:type="spellStart"/>
      <w:r w:rsidRPr="00891641">
        <w:t>lærested</w:t>
      </w:r>
      <w:proofErr w:type="spellEnd"/>
      <w:r w:rsidRPr="00891641">
        <w:t xml:space="preserve"> i Sverige </w:t>
      </w:r>
      <w:proofErr w:type="spellStart"/>
      <w:r w:rsidRPr="00891641">
        <w:t>eller</w:t>
      </w:r>
      <w:proofErr w:type="spellEnd"/>
      <w:r w:rsidRPr="00891641">
        <w:t xml:space="preserve"> Finland </w:t>
      </w:r>
      <w:proofErr w:type="spellStart"/>
      <w:r w:rsidRPr="00891641">
        <w:t>og</w:t>
      </w:r>
      <w:proofErr w:type="spellEnd"/>
      <w:r w:rsidRPr="00891641">
        <w:t xml:space="preserve"> </w:t>
      </w:r>
      <w:proofErr w:type="spellStart"/>
      <w:r w:rsidRPr="00891641">
        <w:t>som</w:t>
      </w:r>
      <w:proofErr w:type="spellEnd"/>
      <w:r w:rsidRPr="00891641">
        <w:t xml:space="preserve"> </w:t>
      </w:r>
      <w:proofErr w:type="spellStart"/>
      <w:r w:rsidRPr="00891641">
        <w:t>har</w:t>
      </w:r>
      <w:proofErr w:type="spellEnd"/>
      <w:r w:rsidRPr="00891641">
        <w:t xml:space="preserve"> </w:t>
      </w:r>
      <w:proofErr w:type="spellStart"/>
      <w:r w:rsidRPr="00891641">
        <w:t>rett</w:t>
      </w:r>
      <w:proofErr w:type="spellEnd"/>
      <w:r w:rsidRPr="00891641">
        <w:t xml:space="preserve"> </w:t>
      </w:r>
      <w:proofErr w:type="spellStart"/>
      <w:r w:rsidRPr="00891641">
        <w:t>til</w:t>
      </w:r>
      <w:proofErr w:type="spellEnd"/>
      <w:r w:rsidRPr="00891641">
        <w:t> </w:t>
      </w:r>
      <w:proofErr w:type="spellStart"/>
      <w:r w:rsidRPr="00891641">
        <w:t>støtte</w:t>
      </w:r>
      <w:proofErr w:type="spellEnd"/>
      <w:r w:rsidRPr="00891641">
        <w:t xml:space="preserve"> </w:t>
      </w:r>
      <w:proofErr w:type="spellStart"/>
      <w:r w:rsidRPr="00891641">
        <w:t>gjennom</w:t>
      </w:r>
      <w:proofErr w:type="spellEnd"/>
      <w:r w:rsidRPr="00891641">
        <w:t xml:space="preserve"> Statens </w:t>
      </w:r>
      <w:proofErr w:type="spellStart"/>
      <w:r w:rsidRPr="00891641">
        <w:t>lånekasse</w:t>
      </w:r>
      <w:proofErr w:type="spellEnd"/>
      <w:r w:rsidRPr="00891641">
        <w:t xml:space="preserve"> </w:t>
      </w:r>
      <w:proofErr w:type="spellStart"/>
      <w:r w:rsidRPr="00891641">
        <w:t>for</w:t>
      </w:r>
      <w:proofErr w:type="spellEnd"/>
      <w:r w:rsidRPr="00891641">
        <w:t xml:space="preserve"> </w:t>
      </w:r>
      <w:proofErr w:type="spellStart"/>
      <w:r w:rsidRPr="00891641">
        <w:t>utdanning</w:t>
      </w:r>
      <w:proofErr w:type="spellEnd"/>
      <w:r w:rsidRPr="00891641">
        <w:t xml:space="preserve"> i Norge</w:t>
      </w:r>
      <w:r w:rsidR="0070746E" w:rsidRPr="00891641">
        <w:t>.</w:t>
      </w:r>
    </w:p>
    <w:p w14:paraId="215954DB" w14:textId="77777777" w:rsidR="0070746E" w:rsidRDefault="0070746E" w:rsidP="0070746E">
      <w:pPr>
        <w:pStyle w:val="Punktliste"/>
        <w:numPr>
          <w:ilvl w:val="0"/>
          <w:numId w:val="0"/>
        </w:numPr>
        <w:ind w:left="357"/>
      </w:pPr>
    </w:p>
    <w:p w14:paraId="2739A93A" w14:textId="77777777" w:rsidR="009B6D0D" w:rsidRPr="00EE39F5" w:rsidRDefault="009B6D0D" w:rsidP="009B6D0D">
      <w:pPr>
        <w:pStyle w:val="Overskrift3"/>
        <w:rPr>
          <w:lang w:val="nb-NO"/>
        </w:rPr>
      </w:pPr>
      <w:bookmarkStart w:id="5" w:name="_Toc91061293"/>
      <w:r w:rsidRPr="00EE39F5">
        <w:rPr>
          <w:lang w:val="nb-NO"/>
        </w:rPr>
        <w:t>Søknadsfrist</w:t>
      </w:r>
      <w:bookmarkEnd w:id="5"/>
    </w:p>
    <w:p w14:paraId="6A1DD4A2" w14:textId="2FD8CBCB" w:rsidR="009B6D0D" w:rsidRPr="00FC2029" w:rsidRDefault="00833376" w:rsidP="00FC2029">
      <w:pPr>
        <w:pStyle w:val="Punktliste"/>
      </w:pPr>
      <w:r>
        <w:t>3</w:t>
      </w:r>
      <w:r w:rsidR="00631309" w:rsidRPr="00FC2029">
        <w:t>1.03.</w:t>
      </w:r>
      <w:r w:rsidR="00B73611">
        <w:t>2</w:t>
      </w:r>
      <w:r w:rsidR="00C409B0">
        <w:t>2</w:t>
      </w:r>
    </w:p>
    <w:p w14:paraId="15733E65" w14:textId="7F3D00D2" w:rsidR="009B6D0D" w:rsidRPr="00FC2029" w:rsidRDefault="00631309" w:rsidP="005E0DFF">
      <w:pPr>
        <w:pStyle w:val="Punktliste"/>
        <w:numPr>
          <w:ilvl w:val="0"/>
          <w:numId w:val="0"/>
        </w:numPr>
        <w:ind w:left="357"/>
      </w:pPr>
      <w:proofErr w:type="spellStart"/>
      <w:r w:rsidRPr="00FC2029">
        <w:t>Søknadene</w:t>
      </w:r>
      <w:proofErr w:type="spellEnd"/>
      <w:r w:rsidRPr="00FC2029">
        <w:t xml:space="preserve"> </w:t>
      </w:r>
      <w:proofErr w:type="spellStart"/>
      <w:r w:rsidRPr="00FC2029">
        <w:t>for</w:t>
      </w:r>
      <w:proofErr w:type="spellEnd"/>
      <w:r w:rsidRPr="00FC2029">
        <w:t xml:space="preserve"> </w:t>
      </w:r>
      <w:proofErr w:type="spellStart"/>
      <w:r w:rsidRPr="00FC2029">
        <w:t>skoleåret</w:t>
      </w:r>
      <w:proofErr w:type="spellEnd"/>
      <w:r w:rsidRPr="00FC2029">
        <w:t xml:space="preserve"> 20</w:t>
      </w:r>
      <w:r w:rsidR="001A1B36">
        <w:t>2</w:t>
      </w:r>
      <w:r w:rsidR="00C409B0">
        <w:t>1</w:t>
      </w:r>
      <w:r w:rsidR="00B73611">
        <w:t>/2</w:t>
      </w:r>
      <w:r w:rsidR="00C409B0">
        <w:t>2</w:t>
      </w:r>
      <w:r w:rsidRPr="00FC2029">
        <w:t xml:space="preserve"> </w:t>
      </w:r>
      <w:proofErr w:type="spellStart"/>
      <w:r w:rsidRPr="00FC2029">
        <w:t>kan</w:t>
      </w:r>
      <w:proofErr w:type="spellEnd"/>
      <w:r w:rsidRPr="00FC2029">
        <w:t xml:space="preserve"> sendes </w:t>
      </w:r>
      <w:proofErr w:type="spellStart"/>
      <w:r w:rsidRPr="00FC2029">
        <w:t>inn</w:t>
      </w:r>
      <w:proofErr w:type="spellEnd"/>
      <w:r w:rsidRPr="00FC2029">
        <w:t xml:space="preserve"> </w:t>
      </w:r>
      <w:proofErr w:type="spellStart"/>
      <w:r w:rsidRPr="00FC2029">
        <w:t>fra</w:t>
      </w:r>
      <w:proofErr w:type="spellEnd"/>
      <w:r w:rsidRPr="00FC2029">
        <w:t xml:space="preserve"> 16.01.</w:t>
      </w:r>
      <w:r w:rsidR="00B73611">
        <w:t>2</w:t>
      </w:r>
      <w:r w:rsidR="00C409B0">
        <w:t>2</w:t>
      </w:r>
      <w:r w:rsidRPr="00FC2029">
        <w:t xml:space="preserve"> </w:t>
      </w:r>
      <w:proofErr w:type="spellStart"/>
      <w:r w:rsidRPr="00FC2029">
        <w:t>til</w:t>
      </w:r>
      <w:proofErr w:type="spellEnd"/>
      <w:r w:rsidRPr="00FC2029">
        <w:t xml:space="preserve"> </w:t>
      </w:r>
      <w:r w:rsidR="00C409B0">
        <w:t>31</w:t>
      </w:r>
      <w:r w:rsidRPr="00FC2029">
        <w:t>.03.</w:t>
      </w:r>
      <w:r w:rsidR="00B73611">
        <w:t>2</w:t>
      </w:r>
      <w:r w:rsidR="00C409B0">
        <w:t>2</w:t>
      </w:r>
      <w:r w:rsidRPr="00FC2029">
        <w:t xml:space="preserve">. </w:t>
      </w:r>
      <w:proofErr w:type="spellStart"/>
      <w:r w:rsidRPr="00FC2029">
        <w:t>Søknadene</w:t>
      </w:r>
      <w:proofErr w:type="spellEnd"/>
      <w:r w:rsidRPr="00FC2029">
        <w:t xml:space="preserve"> </w:t>
      </w:r>
      <w:proofErr w:type="spellStart"/>
      <w:r w:rsidRPr="00FC2029">
        <w:t>blir</w:t>
      </w:r>
      <w:proofErr w:type="spellEnd"/>
      <w:r w:rsidRPr="00FC2029">
        <w:t xml:space="preserve"> </w:t>
      </w:r>
      <w:proofErr w:type="spellStart"/>
      <w:r w:rsidRPr="00FC2029">
        <w:t>behandlet</w:t>
      </w:r>
      <w:proofErr w:type="spellEnd"/>
      <w:r w:rsidRPr="00FC2029">
        <w:t xml:space="preserve"> </w:t>
      </w:r>
      <w:proofErr w:type="spellStart"/>
      <w:r w:rsidRPr="00FC2029">
        <w:t>fortløpende</w:t>
      </w:r>
      <w:proofErr w:type="spellEnd"/>
      <w:r w:rsidR="006B3AE8" w:rsidRPr="00FC2029">
        <w:t xml:space="preserve">. </w:t>
      </w:r>
      <w:proofErr w:type="spellStart"/>
      <w:r w:rsidR="009B6D0D" w:rsidRPr="00FC2029">
        <w:t>Søknader</w:t>
      </w:r>
      <w:proofErr w:type="spellEnd"/>
      <w:r w:rsidR="009B6D0D" w:rsidRPr="00FC2029">
        <w:t xml:space="preserve"> </w:t>
      </w:r>
      <w:proofErr w:type="spellStart"/>
      <w:r w:rsidR="009B6D0D" w:rsidRPr="00FC2029">
        <w:t>sendt</w:t>
      </w:r>
      <w:proofErr w:type="spellEnd"/>
      <w:r w:rsidR="009B6D0D" w:rsidRPr="00FC2029">
        <w:t xml:space="preserve"> </w:t>
      </w:r>
      <w:proofErr w:type="spellStart"/>
      <w:r w:rsidR="009B6D0D" w:rsidRPr="00FC2029">
        <w:t>etter</w:t>
      </w:r>
      <w:proofErr w:type="spellEnd"/>
      <w:r w:rsidR="009B6D0D" w:rsidRPr="00FC2029">
        <w:t xml:space="preserve"> denne </w:t>
      </w:r>
      <w:proofErr w:type="spellStart"/>
      <w:r w:rsidR="009B6D0D" w:rsidRPr="00FC2029">
        <w:t>dato</w:t>
      </w:r>
      <w:proofErr w:type="spellEnd"/>
      <w:r w:rsidR="009B6D0D" w:rsidRPr="00FC2029">
        <w:t xml:space="preserve"> </w:t>
      </w:r>
      <w:proofErr w:type="spellStart"/>
      <w:r w:rsidR="009B6D0D" w:rsidRPr="00FC2029">
        <w:t>realitetsbehandles</w:t>
      </w:r>
      <w:proofErr w:type="spellEnd"/>
      <w:r w:rsidR="009B6D0D" w:rsidRPr="00FC2029">
        <w:t xml:space="preserve"> </w:t>
      </w:r>
      <w:proofErr w:type="spellStart"/>
      <w:r w:rsidR="009B6D0D" w:rsidRPr="00FC2029">
        <w:t>ikke</w:t>
      </w:r>
      <w:proofErr w:type="spellEnd"/>
      <w:r w:rsidR="009B6D0D" w:rsidRPr="00FC2029">
        <w:t>.</w:t>
      </w:r>
      <w:r w:rsidR="009B6D0D" w:rsidRPr="00FC2029">
        <w:br/>
      </w:r>
    </w:p>
    <w:p w14:paraId="012D5F9E" w14:textId="77777777" w:rsidR="009B6D0D" w:rsidRPr="00EE39F5" w:rsidRDefault="009B6D0D" w:rsidP="009B6D0D">
      <w:pPr>
        <w:pStyle w:val="Overskrift3"/>
        <w:rPr>
          <w:lang w:val="nb-NO"/>
        </w:rPr>
      </w:pPr>
      <w:bookmarkStart w:id="6" w:name="_Toc91061294"/>
      <w:r w:rsidRPr="00EE39F5">
        <w:rPr>
          <w:lang w:val="nb-NO"/>
        </w:rPr>
        <w:t>Krav til søknaden</w:t>
      </w:r>
      <w:bookmarkEnd w:id="6"/>
    </w:p>
    <w:p w14:paraId="48C7438C" w14:textId="20733488" w:rsidR="009E3BF6" w:rsidRDefault="00D55BAA" w:rsidP="009E3BF6">
      <w:pPr>
        <w:pStyle w:val="Punktliste"/>
      </w:pPr>
      <w:proofErr w:type="spellStart"/>
      <w:r w:rsidRPr="00D55BAA">
        <w:t>Søknad</w:t>
      </w:r>
      <w:proofErr w:type="spellEnd"/>
      <w:r w:rsidRPr="00D55BAA">
        <w:t xml:space="preserve"> </w:t>
      </w:r>
      <w:proofErr w:type="spellStart"/>
      <w:r w:rsidRPr="00D55BAA">
        <w:t>skal</w:t>
      </w:r>
      <w:proofErr w:type="spellEnd"/>
      <w:r w:rsidRPr="00D55BAA">
        <w:t xml:space="preserve"> sendes via </w:t>
      </w:r>
      <w:proofErr w:type="spellStart"/>
      <w:r w:rsidRPr="00D55BAA">
        <w:t>Sametingets</w:t>
      </w:r>
      <w:proofErr w:type="spellEnd"/>
      <w:r w:rsidRPr="00D55BAA">
        <w:t xml:space="preserve"> </w:t>
      </w:r>
      <w:proofErr w:type="spellStart"/>
      <w:r w:rsidRPr="00D55BAA">
        <w:t>tilskuddsportal</w:t>
      </w:r>
      <w:proofErr w:type="spellEnd"/>
      <w:r w:rsidR="009B6D0D" w:rsidRPr="00EE39F5">
        <w:rPr>
          <w:lang w:val="nb-NO"/>
        </w:rP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søkere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år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foresatte</w:t>
      </w:r>
      <w:proofErr w:type="spellEnd"/>
      <w:r>
        <w:t xml:space="preserve"> </w:t>
      </w:r>
      <w:proofErr w:type="spellStart"/>
      <w:r>
        <w:t>søke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vegne</w:t>
      </w:r>
      <w:proofErr w:type="spellEnd"/>
      <w:r>
        <w:t xml:space="preserve"> av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tilskuddsportal</w:t>
      </w:r>
      <w:proofErr w:type="spellEnd"/>
      <w:r>
        <w:t xml:space="preserve">. </w:t>
      </w:r>
    </w:p>
    <w:p w14:paraId="1125663C" w14:textId="7EB30804" w:rsidR="0070746E" w:rsidRDefault="00FE25D8" w:rsidP="0070746E">
      <w:pPr>
        <w:pStyle w:val="Punktliste"/>
      </w:pPr>
      <w:proofErr w:type="spellStart"/>
      <w:r>
        <w:t>Det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legges </w:t>
      </w:r>
      <w:proofErr w:type="spellStart"/>
      <w:r>
        <w:t>ved</w:t>
      </w:r>
      <w:proofErr w:type="spellEnd"/>
      <w:r w:rsidR="009E3BF6" w:rsidRPr="0070746E">
        <w:t xml:space="preserve"> </w:t>
      </w:r>
      <w:proofErr w:type="spellStart"/>
      <w:r w:rsidR="009E3BF6" w:rsidRPr="0070746E">
        <w:t>bekreftelse</w:t>
      </w:r>
      <w:proofErr w:type="spellEnd"/>
      <w:r w:rsidR="009E3BF6" w:rsidRPr="0070746E">
        <w:t xml:space="preserve"> </w:t>
      </w:r>
      <w:proofErr w:type="spellStart"/>
      <w:r w:rsidR="009E3BF6" w:rsidRPr="0070746E">
        <w:t>fra</w:t>
      </w:r>
      <w:proofErr w:type="spellEnd"/>
      <w:r w:rsidR="009E3BF6" w:rsidRPr="0070746E">
        <w:t xml:space="preserve"> </w:t>
      </w:r>
      <w:proofErr w:type="spellStart"/>
      <w:r w:rsidR="009E3BF6" w:rsidRPr="0070746E">
        <w:t>opplæringsstedet</w:t>
      </w:r>
      <w:proofErr w:type="spellEnd"/>
      <w:r w:rsidR="009E3BF6" w:rsidRPr="0070746E">
        <w:t xml:space="preserve"> </w:t>
      </w:r>
      <w:proofErr w:type="spellStart"/>
      <w:r w:rsidR="009E3BF6" w:rsidRPr="0070746E">
        <w:t>om</w:t>
      </w:r>
      <w:proofErr w:type="spellEnd"/>
      <w:r w:rsidR="009E3BF6" w:rsidRPr="0070746E">
        <w:t xml:space="preserve"> </w:t>
      </w:r>
      <w:proofErr w:type="spellStart"/>
      <w:r w:rsidR="009E3BF6" w:rsidRPr="0070746E">
        <w:t>at</w:t>
      </w:r>
      <w:proofErr w:type="spellEnd"/>
      <w:r w:rsidR="009E3BF6" w:rsidRPr="0070746E">
        <w:t xml:space="preserve"> </w:t>
      </w:r>
      <w:proofErr w:type="spellStart"/>
      <w:r w:rsidR="009E3BF6" w:rsidRPr="0070746E">
        <w:t>søker</w:t>
      </w:r>
      <w:proofErr w:type="spellEnd"/>
      <w:r w:rsidR="009E3BF6" w:rsidRPr="0070746E">
        <w:t xml:space="preserve"> </w:t>
      </w:r>
      <w:proofErr w:type="spellStart"/>
      <w:r w:rsidR="009E3BF6" w:rsidRPr="0070746E">
        <w:t>er</w:t>
      </w:r>
      <w:proofErr w:type="spellEnd"/>
      <w:r w:rsidR="009E3BF6" w:rsidRPr="0070746E">
        <w:t xml:space="preserve"> </w:t>
      </w:r>
      <w:proofErr w:type="spellStart"/>
      <w:r w:rsidR="009E3BF6" w:rsidRPr="0070746E">
        <w:t>heltidselev</w:t>
      </w:r>
      <w:proofErr w:type="spellEnd"/>
      <w:r w:rsidR="009E3BF6" w:rsidRPr="0070746E">
        <w:t xml:space="preserve"> </w:t>
      </w:r>
      <w:proofErr w:type="spellStart"/>
      <w:r w:rsidR="009E3BF6" w:rsidRPr="0070746E">
        <w:t>eller</w:t>
      </w:r>
      <w:proofErr w:type="spellEnd"/>
      <w:r w:rsidR="009E3BF6" w:rsidRPr="0070746E">
        <w:t xml:space="preserve"> </w:t>
      </w:r>
      <w:proofErr w:type="spellStart"/>
      <w:r w:rsidR="009E3BF6" w:rsidRPr="0070746E">
        <w:t>deltidselev</w:t>
      </w:r>
      <w:proofErr w:type="spellEnd"/>
      <w:r w:rsidR="009E3BF6" w:rsidRPr="0070746E">
        <w:t xml:space="preserve"> </w:t>
      </w:r>
      <w:proofErr w:type="spellStart"/>
      <w:r w:rsidR="009E3BF6" w:rsidRPr="0070746E">
        <w:t>som</w:t>
      </w:r>
      <w:proofErr w:type="spellEnd"/>
      <w:r w:rsidR="009E3BF6" w:rsidRPr="0070746E">
        <w:t xml:space="preserve"> </w:t>
      </w:r>
      <w:proofErr w:type="spellStart"/>
      <w:r w:rsidR="009E3BF6" w:rsidRPr="0070746E">
        <w:t>har</w:t>
      </w:r>
      <w:proofErr w:type="spellEnd"/>
      <w:r w:rsidR="009E3BF6" w:rsidRPr="0070746E">
        <w:t xml:space="preserve"> </w:t>
      </w:r>
      <w:proofErr w:type="spellStart"/>
      <w:r w:rsidR="009E3BF6" w:rsidRPr="0070746E">
        <w:t>hatt</w:t>
      </w:r>
      <w:proofErr w:type="spellEnd"/>
      <w:r w:rsidR="009E3BF6" w:rsidRPr="0070746E">
        <w:t xml:space="preserve"> </w:t>
      </w:r>
      <w:proofErr w:type="spellStart"/>
      <w:r w:rsidR="009E3BF6" w:rsidRPr="0070746E">
        <w:t>og</w:t>
      </w:r>
      <w:proofErr w:type="spellEnd"/>
      <w:r w:rsidR="009E3BF6" w:rsidRPr="0070746E">
        <w:t xml:space="preserve"> </w:t>
      </w:r>
      <w:proofErr w:type="spellStart"/>
      <w:r w:rsidR="009E3BF6" w:rsidRPr="0070746E">
        <w:t>fremdeles</w:t>
      </w:r>
      <w:proofErr w:type="spellEnd"/>
      <w:r w:rsidR="009E3BF6" w:rsidRPr="0070746E">
        <w:t xml:space="preserve"> </w:t>
      </w:r>
      <w:proofErr w:type="spellStart"/>
      <w:r w:rsidR="009E3BF6" w:rsidRPr="0070746E">
        <w:t>har</w:t>
      </w:r>
      <w:proofErr w:type="spellEnd"/>
      <w:r w:rsidR="009E3BF6" w:rsidRPr="0070746E">
        <w:t xml:space="preserve"> </w:t>
      </w:r>
      <w:proofErr w:type="spellStart"/>
      <w:r w:rsidR="009E3BF6" w:rsidRPr="0070746E">
        <w:t>opplæring</w:t>
      </w:r>
      <w:proofErr w:type="spellEnd"/>
      <w:r w:rsidR="009E3BF6" w:rsidRPr="0070746E">
        <w:t xml:space="preserve"> i </w:t>
      </w:r>
      <w:proofErr w:type="spellStart"/>
      <w:r w:rsidR="009E3BF6" w:rsidRPr="0070746E">
        <w:t>samisk</w:t>
      </w:r>
      <w:proofErr w:type="spellEnd"/>
      <w:r w:rsidR="009E3BF6" w:rsidRPr="0070746E">
        <w:t xml:space="preserve"> </w:t>
      </w:r>
      <w:proofErr w:type="spellStart"/>
      <w:r w:rsidR="009E3BF6" w:rsidRPr="0070746E">
        <w:t>som</w:t>
      </w:r>
      <w:proofErr w:type="spellEnd"/>
      <w:r w:rsidR="009E3BF6" w:rsidRPr="0070746E">
        <w:t xml:space="preserve"> </w:t>
      </w:r>
      <w:proofErr w:type="spellStart"/>
      <w:r w:rsidR="009E3BF6" w:rsidRPr="0070746E">
        <w:t>førstespråk</w:t>
      </w:r>
      <w:proofErr w:type="spellEnd"/>
      <w:r w:rsidR="009E3BF6" w:rsidRPr="0070746E">
        <w:t xml:space="preserve">, </w:t>
      </w:r>
      <w:proofErr w:type="spellStart"/>
      <w:r w:rsidR="009E3BF6" w:rsidRPr="0070746E">
        <w:t>andrespråk</w:t>
      </w:r>
      <w:proofErr w:type="spellEnd"/>
      <w:r w:rsidR="009E3BF6" w:rsidRPr="0070746E">
        <w:t xml:space="preserve"> </w:t>
      </w:r>
      <w:proofErr w:type="spellStart"/>
      <w:r w:rsidR="009E3BF6" w:rsidRPr="0070746E">
        <w:t>eller</w:t>
      </w:r>
      <w:proofErr w:type="spellEnd"/>
      <w:r w:rsidR="009E3BF6" w:rsidRPr="0070746E">
        <w:t xml:space="preserve"> </w:t>
      </w:r>
      <w:proofErr w:type="spellStart"/>
      <w:r w:rsidR="009E3BF6" w:rsidRPr="0070746E">
        <w:t>fremmedspråk</w:t>
      </w:r>
      <w:proofErr w:type="spellEnd"/>
      <w:r w:rsidR="009E3BF6" w:rsidRPr="0070746E">
        <w:t xml:space="preserve">. </w:t>
      </w:r>
      <w:proofErr w:type="spellStart"/>
      <w:r w:rsidR="009E3BF6" w:rsidRPr="0070746E">
        <w:t>Bekreftelse</w:t>
      </w:r>
      <w:proofErr w:type="spellEnd"/>
      <w:r w:rsidR="009E3BF6" w:rsidRPr="0070746E">
        <w:t xml:space="preserve"> </w:t>
      </w:r>
      <w:proofErr w:type="spellStart"/>
      <w:r w:rsidR="009E3BF6" w:rsidRPr="0070746E">
        <w:t>er</w:t>
      </w:r>
      <w:proofErr w:type="spellEnd"/>
      <w:r w:rsidR="009E3BF6" w:rsidRPr="0070746E">
        <w:t xml:space="preserve"> </w:t>
      </w:r>
      <w:proofErr w:type="spellStart"/>
      <w:r w:rsidR="009E3BF6" w:rsidRPr="0070746E">
        <w:t>kun</w:t>
      </w:r>
      <w:proofErr w:type="spellEnd"/>
      <w:r w:rsidR="009E3BF6" w:rsidRPr="0070746E">
        <w:t xml:space="preserve"> </w:t>
      </w:r>
      <w:proofErr w:type="spellStart"/>
      <w:r w:rsidR="009E3BF6" w:rsidRPr="0070746E">
        <w:t>gyldig</w:t>
      </w:r>
      <w:proofErr w:type="spellEnd"/>
      <w:r w:rsidR="009E3BF6" w:rsidRPr="0070746E">
        <w:t xml:space="preserve"> </w:t>
      </w:r>
      <w:proofErr w:type="spellStart"/>
      <w:r w:rsidR="009E3BF6" w:rsidRPr="0070746E">
        <w:t>med</w:t>
      </w:r>
      <w:proofErr w:type="spellEnd"/>
      <w:r w:rsidR="009E3BF6" w:rsidRPr="0070746E">
        <w:t xml:space="preserve"> </w:t>
      </w:r>
      <w:proofErr w:type="spellStart"/>
      <w:r w:rsidR="009E3BF6" w:rsidRPr="0070746E">
        <w:t>opplæringsstedets</w:t>
      </w:r>
      <w:proofErr w:type="spellEnd"/>
      <w:r w:rsidR="009E3BF6" w:rsidRPr="0070746E">
        <w:t xml:space="preserve"> stempel </w:t>
      </w:r>
      <w:proofErr w:type="spellStart"/>
      <w:r w:rsidR="009E3BF6" w:rsidRPr="0070746E">
        <w:t>og</w:t>
      </w:r>
      <w:proofErr w:type="spellEnd"/>
      <w:r w:rsidR="009E3BF6" w:rsidRPr="0070746E">
        <w:t xml:space="preserve"> </w:t>
      </w:r>
      <w:proofErr w:type="spellStart"/>
      <w:r w:rsidR="009E3BF6" w:rsidRPr="0070746E">
        <w:t>signatur</w:t>
      </w:r>
      <w:proofErr w:type="spellEnd"/>
      <w:r w:rsidR="009E3BF6" w:rsidRPr="0070746E">
        <w:t>.</w:t>
      </w:r>
    </w:p>
    <w:p w14:paraId="25AE63FA" w14:textId="5E15931E" w:rsidR="00596E2E" w:rsidRPr="00FC2029" w:rsidRDefault="00596E2E" w:rsidP="00FC2029">
      <w:pPr>
        <w:pStyle w:val="Punktliste"/>
      </w:pPr>
      <w:proofErr w:type="spellStart"/>
      <w:r w:rsidRPr="00FC2029">
        <w:t>Privatister</w:t>
      </w:r>
      <w:proofErr w:type="spellEnd"/>
      <w:r w:rsidRPr="00FC2029">
        <w:t xml:space="preserve"> </w:t>
      </w:r>
      <w:proofErr w:type="spellStart"/>
      <w:r w:rsidRPr="00FC2029">
        <w:t>må</w:t>
      </w:r>
      <w:proofErr w:type="spellEnd"/>
      <w:r w:rsidRPr="00FC2029">
        <w:t xml:space="preserve"> sende </w:t>
      </w:r>
      <w:proofErr w:type="spellStart"/>
      <w:r w:rsidRPr="00FC2029">
        <w:t>inn</w:t>
      </w:r>
      <w:proofErr w:type="spellEnd"/>
      <w:r w:rsidRPr="00FC2029">
        <w:t xml:space="preserve"> </w:t>
      </w:r>
      <w:proofErr w:type="spellStart"/>
      <w:r w:rsidRPr="00FC2029">
        <w:t>bekreftelse</w:t>
      </w:r>
      <w:proofErr w:type="spellEnd"/>
      <w:r w:rsidRPr="00FC2029">
        <w:t xml:space="preserve"> </w:t>
      </w:r>
      <w:proofErr w:type="spellStart"/>
      <w:r w:rsidRPr="00FC2029">
        <w:t>på</w:t>
      </w:r>
      <w:proofErr w:type="spellEnd"/>
      <w:r w:rsidRPr="00FC2029">
        <w:t xml:space="preserve"> </w:t>
      </w:r>
      <w:proofErr w:type="spellStart"/>
      <w:r w:rsidRPr="00FC2029">
        <w:t>oppmelding</w:t>
      </w:r>
      <w:proofErr w:type="spellEnd"/>
      <w:r w:rsidRPr="00FC2029">
        <w:t xml:space="preserve"> </w:t>
      </w:r>
      <w:proofErr w:type="spellStart"/>
      <w:r w:rsidRPr="00FC2029">
        <w:t>til</w:t>
      </w:r>
      <w:proofErr w:type="spellEnd"/>
      <w:r w:rsidRPr="00FC2029">
        <w:t xml:space="preserve"> </w:t>
      </w:r>
      <w:proofErr w:type="spellStart"/>
      <w:r w:rsidRPr="00FC2029">
        <w:t>eksamen</w:t>
      </w:r>
      <w:proofErr w:type="spellEnd"/>
      <w:r w:rsidRPr="00FC2029">
        <w:t>.</w:t>
      </w:r>
    </w:p>
    <w:p w14:paraId="62CFD347" w14:textId="1433FA2B" w:rsidR="0070746E" w:rsidRPr="00FC2029" w:rsidRDefault="0070746E" w:rsidP="00FC2029">
      <w:pPr>
        <w:pStyle w:val="Punktliste"/>
      </w:pPr>
      <w:proofErr w:type="spellStart"/>
      <w:r w:rsidRPr="00FC2029">
        <w:t>Elever</w:t>
      </w:r>
      <w:proofErr w:type="spellEnd"/>
      <w:r w:rsidRPr="00FC2029">
        <w:t xml:space="preserve"> </w:t>
      </w:r>
      <w:proofErr w:type="spellStart"/>
      <w:r w:rsidRPr="00FC2029">
        <w:t>som</w:t>
      </w:r>
      <w:proofErr w:type="spellEnd"/>
      <w:r w:rsidRPr="00FC2029">
        <w:t xml:space="preserve"> </w:t>
      </w:r>
      <w:proofErr w:type="spellStart"/>
      <w:r w:rsidRPr="00FC2029">
        <w:t>er</w:t>
      </w:r>
      <w:proofErr w:type="spellEnd"/>
      <w:r w:rsidRPr="00FC2029">
        <w:t xml:space="preserve"> </w:t>
      </w:r>
      <w:proofErr w:type="spellStart"/>
      <w:r w:rsidRPr="00FC2029">
        <w:t>tilknyttet</w:t>
      </w:r>
      <w:proofErr w:type="spellEnd"/>
      <w:r w:rsidRPr="00FC2029">
        <w:t xml:space="preserve"> et </w:t>
      </w:r>
      <w:proofErr w:type="spellStart"/>
      <w:r w:rsidRPr="00FC2029">
        <w:t>offentlig</w:t>
      </w:r>
      <w:proofErr w:type="spellEnd"/>
      <w:r w:rsidRPr="00FC2029">
        <w:t xml:space="preserve"> </w:t>
      </w:r>
      <w:proofErr w:type="spellStart"/>
      <w:r w:rsidRPr="00FC2029">
        <w:t>godkjent</w:t>
      </w:r>
      <w:proofErr w:type="spellEnd"/>
      <w:r w:rsidRPr="00FC2029">
        <w:t xml:space="preserve"> </w:t>
      </w:r>
      <w:proofErr w:type="spellStart"/>
      <w:r w:rsidRPr="00FC2029">
        <w:t>lærested</w:t>
      </w:r>
      <w:proofErr w:type="spellEnd"/>
      <w:r w:rsidRPr="00FC2029">
        <w:t xml:space="preserve"> i Sverige </w:t>
      </w:r>
      <w:proofErr w:type="spellStart"/>
      <w:r w:rsidRPr="00FC2029">
        <w:t>eller</w:t>
      </w:r>
      <w:proofErr w:type="spellEnd"/>
      <w:r w:rsidRPr="00FC2029">
        <w:t xml:space="preserve"> Finland </w:t>
      </w:r>
      <w:proofErr w:type="spellStart"/>
      <w:r w:rsidRPr="00FC2029">
        <w:t>må</w:t>
      </w:r>
      <w:proofErr w:type="spellEnd"/>
      <w:r w:rsidRPr="00FC2029">
        <w:t xml:space="preserve"> i </w:t>
      </w:r>
      <w:proofErr w:type="spellStart"/>
      <w:r w:rsidRPr="00FC2029">
        <w:t>tillegg</w:t>
      </w:r>
      <w:proofErr w:type="spellEnd"/>
      <w:r w:rsidRPr="00FC2029">
        <w:t xml:space="preserve"> sende </w:t>
      </w:r>
      <w:proofErr w:type="spellStart"/>
      <w:r w:rsidRPr="00FC2029">
        <w:t>inn</w:t>
      </w:r>
      <w:proofErr w:type="spellEnd"/>
      <w:r w:rsidRPr="00FC2029">
        <w:t xml:space="preserve"> </w:t>
      </w:r>
      <w:proofErr w:type="spellStart"/>
      <w:r w:rsidRPr="00FC2029">
        <w:t>informasjon</w:t>
      </w:r>
      <w:proofErr w:type="spellEnd"/>
      <w:r w:rsidRPr="00FC2029">
        <w:t xml:space="preserve"> </w:t>
      </w:r>
      <w:proofErr w:type="spellStart"/>
      <w:r w:rsidRPr="00FC2029">
        <w:t>fra</w:t>
      </w:r>
      <w:proofErr w:type="spellEnd"/>
      <w:r w:rsidRPr="00FC2029">
        <w:t xml:space="preserve"> </w:t>
      </w:r>
      <w:proofErr w:type="spellStart"/>
      <w:r w:rsidRPr="00FC2029">
        <w:t>faglærer</w:t>
      </w:r>
      <w:proofErr w:type="spellEnd"/>
      <w:r w:rsidRPr="00FC2029">
        <w:t xml:space="preserve"> </w:t>
      </w:r>
      <w:proofErr w:type="spellStart"/>
      <w:r w:rsidRPr="00FC2029">
        <w:t>om</w:t>
      </w:r>
      <w:proofErr w:type="spellEnd"/>
      <w:r w:rsidRPr="00FC2029">
        <w:t xml:space="preserve"> </w:t>
      </w:r>
      <w:proofErr w:type="spellStart"/>
      <w:r w:rsidRPr="00FC2029">
        <w:t>hvilket</w:t>
      </w:r>
      <w:proofErr w:type="spellEnd"/>
      <w:r w:rsidRPr="00FC2029">
        <w:t xml:space="preserve"> </w:t>
      </w:r>
      <w:proofErr w:type="spellStart"/>
      <w:r w:rsidRPr="00FC2029">
        <w:t>nivå</w:t>
      </w:r>
      <w:proofErr w:type="spellEnd"/>
      <w:r w:rsidRPr="00FC2029">
        <w:t xml:space="preserve"> </w:t>
      </w:r>
      <w:proofErr w:type="spellStart"/>
      <w:r w:rsidRPr="00FC2029">
        <w:t>opplæringen</w:t>
      </w:r>
      <w:proofErr w:type="spellEnd"/>
      <w:r w:rsidRPr="00FC2029">
        <w:t xml:space="preserve"> </w:t>
      </w:r>
      <w:proofErr w:type="spellStart"/>
      <w:r w:rsidRPr="00FC2029">
        <w:t>tilsvarer</w:t>
      </w:r>
      <w:proofErr w:type="spellEnd"/>
      <w:r w:rsidRPr="00FC2029">
        <w:t xml:space="preserve"> </w:t>
      </w:r>
      <w:proofErr w:type="spellStart"/>
      <w:r w:rsidRPr="00FC2029">
        <w:t>iht</w:t>
      </w:r>
      <w:proofErr w:type="spellEnd"/>
      <w:r w:rsidRPr="00FC2029">
        <w:t xml:space="preserve">. </w:t>
      </w:r>
      <w:proofErr w:type="spellStart"/>
      <w:r w:rsidRPr="00FC2029">
        <w:t>Sametingets</w:t>
      </w:r>
      <w:proofErr w:type="spellEnd"/>
      <w:r w:rsidRPr="00FC2029">
        <w:t xml:space="preserve"> </w:t>
      </w:r>
      <w:proofErr w:type="spellStart"/>
      <w:r w:rsidRPr="00FC2029">
        <w:t>regelverk</w:t>
      </w:r>
      <w:proofErr w:type="spellEnd"/>
      <w:r w:rsidRPr="00FC2029">
        <w:t xml:space="preserve">; </w:t>
      </w:r>
      <w:proofErr w:type="spellStart"/>
      <w:r w:rsidRPr="00FC2029">
        <w:t>samisk</w:t>
      </w:r>
      <w:proofErr w:type="spellEnd"/>
      <w:r w:rsidRPr="00FC2029">
        <w:t xml:space="preserve"> </w:t>
      </w:r>
      <w:proofErr w:type="spellStart"/>
      <w:r w:rsidRPr="00FC2029">
        <w:t>som</w:t>
      </w:r>
      <w:proofErr w:type="spellEnd"/>
      <w:r w:rsidRPr="00FC2029">
        <w:t xml:space="preserve"> </w:t>
      </w:r>
      <w:proofErr w:type="spellStart"/>
      <w:r w:rsidRPr="00FC2029">
        <w:t>førstespråk</w:t>
      </w:r>
      <w:proofErr w:type="spellEnd"/>
      <w:r w:rsidRPr="00FC2029">
        <w:t xml:space="preserve">, </w:t>
      </w:r>
      <w:proofErr w:type="spellStart"/>
      <w:r w:rsidRPr="00FC2029">
        <w:t>andrespråk</w:t>
      </w:r>
      <w:proofErr w:type="spellEnd"/>
      <w:r w:rsidRPr="00FC2029">
        <w:t xml:space="preserve"> </w:t>
      </w:r>
      <w:proofErr w:type="spellStart"/>
      <w:r w:rsidRPr="00FC2029">
        <w:t>eller</w:t>
      </w:r>
      <w:proofErr w:type="spellEnd"/>
      <w:r w:rsidRPr="00FC2029">
        <w:t xml:space="preserve"> </w:t>
      </w:r>
      <w:proofErr w:type="spellStart"/>
      <w:r w:rsidRPr="00FC2029">
        <w:t>fremmedspråk</w:t>
      </w:r>
      <w:proofErr w:type="spellEnd"/>
      <w:r w:rsidRPr="00FC2029">
        <w:t>.</w:t>
      </w:r>
    </w:p>
    <w:p w14:paraId="3EB92BC8" w14:textId="77777777" w:rsidR="009B6D0D" w:rsidRPr="00EE39F5" w:rsidRDefault="009B6D0D" w:rsidP="009B6D0D">
      <w:pPr>
        <w:rPr>
          <w:lang w:val="nb-NO"/>
        </w:rPr>
      </w:pPr>
    </w:p>
    <w:p w14:paraId="60D16E92" w14:textId="77777777" w:rsidR="009B6D0D" w:rsidRPr="00EE39F5" w:rsidRDefault="009B6D0D" w:rsidP="009B6D0D">
      <w:pPr>
        <w:pStyle w:val="Overskrift3"/>
        <w:rPr>
          <w:lang w:val="nb-NO"/>
        </w:rPr>
      </w:pPr>
      <w:bookmarkStart w:id="7" w:name="_Toc91061295"/>
      <w:r w:rsidRPr="00EE39F5">
        <w:rPr>
          <w:lang w:val="nb-NO"/>
        </w:rPr>
        <w:lastRenderedPageBreak/>
        <w:t>Vilkår til søker</w:t>
      </w:r>
      <w:bookmarkEnd w:id="7"/>
    </w:p>
    <w:p w14:paraId="21F476B6" w14:textId="77777777" w:rsidR="0070746E" w:rsidRDefault="0070746E" w:rsidP="0070746E">
      <w:pPr>
        <w:pStyle w:val="Punktliste"/>
      </w:pPr>
      <w:proofErr w:type="spellStart"/>
      <w:r w:rsidRPr="00631309">
        <w:t>Personer</w:t>
      </w:r>
      <w:proofErr w:type="spellEnd"/>
      <w:r w:rsidRPr="00631309">
        <w:t xml:space="preserve"> </w:t>
      </w:r>
      <w:proofErr w:type="spellStart"/>
      <w:r w:rsidRPr="00631309">
        <w:t>som</w:t>
      </w:r>
      <w:proofErr w:type="spellEnd"/>
      <w:r w:rsidRPr="00631309">
        <w:t xml:space="preserve"> </w:t>
      </w:r>
      <w:proofErr w:type="spellStart"/>
      <w:r w:rsidRPr="00631309">
        <w:t>mottar</w:t>
      </w:r>
      <w:proofErr w:type="spellEnd"/>
      <w:r w:rsidRPr="00631309">
        <w:t xml:space="preserve"> </w:t>
      </w:r>
      <w:proofErr w:type="spellStart"/>
      <w:r w:rsidRPr="00631309">
        <w:t>stipend</w:t>
      </w:r>
      <w:proofErr w:type="spellEnd"/>
      <w:r w:rsidRPr="00631309">
        <w:t xml:space="preserve">, </w:t>
      </w:r>
      <w:proofErr w:type="spellStart"/>
      <w:r w:rsidRPr="00631309">
        <w:t>må</w:t>
      </w:r>
      <w:proofErr w:type="spellEnd"/>
      <w:r w:rsidRPr="00631309">
        <w:t xml:space="preserve"> </w:t>
      </w:r>
      <w:proofErr w:type="spellStart"/>
      <w:r w:rsidRPr="00631309">
        <w:t>være</w:t>
      </w:r>
      <w:proofErr w:type="spellEnd"/>
      <w:r w:rsidRPr="00631309">
        <w:t xml:space="preserve"> </w:t>
      </w:r>
      <w:proofErr w:type="spellStart"/>
      <w:r w:rsidRPr="00631309">
        <w:t>elever</w:t>
      </w:r>
      <w:proofErr w:type="spellEnd"/>
      <w:r w:rsidRPr="00631309">
        <w:t xml:space="preserve"> </w:t>
      </w:r>
      <w:proofErr w:type="spellStart"/>
      <w:r w:rsidRPr="00631309">
        <w:t>ved</w:t>
      </w:r>
      <w:proofErr w:type="spellEnd"/>
      <w:r w:rsidRPr="00631309">
        <w:t xml:space="preserve"> et </w:t>
      </w:r>
      <w:proofErr w:type="spellStart"/>
      <w:r w:rsidRPr="00631309">
        <w:t>offentlig</w:t>
      </w:r>
      <w:proofErr w:type="spellEnd"/>
      <w:r w:rsidRPr="00631309">
        <w:t xml:space="preserve"> </w:t>
      </w:r>
      <w:proofErr w:type="spellStart"/>
      <w:r w:rsidRPr="00631309">
        <w:t>godkjent</w:t>
      </w:r>
      <w:proofErr w:type="spellEnd"/>
      <w:r w:rsidRPr="00631309">
        <w:t xml:space="preserve"> </w:t>
      </w:r>
      <w:proofErr w:type="spellStart"/>
      <w:r w:rsidRPr="00631309">
        <w:t>lærested</w:t>
      </w:r>
      <w:proofErr w:type="spellEnd"/>
      <w:r w:rsidRPr="00631309">
        <w:t xml:space="preserve"> i Norge, </w:t>
      </w:r>
      <w:proofErr w:type="spellStart"/>
      <w:r w:rsidRPr="00631309">
        <w:t>godkjent</w:t>
      </w:r>
      <w:proofErr w:type="spellEnd"/>
      <w:r w:rsidRPr="00631309">
        <w:t xml:space="preserve"> </w:t>
      </w:r>
      <w:proofErr w:type="spellStart"/>
      <w:r w:rsidRPr="00631309">
        <w:t>for</w:t>
      </w:r>
      <w:proofErr w:type="spellEnd"/>
      <w:r w:rsidRPr="00631309">
        <w:t xml:space="preserve"> </w:t>
      </w:r>
      <w:proofErr w:type="spellStart"/>
      <w:r w:rsidRPr="00631309">
        <w:t>utdanningsstøtte</w:t>
      </w:r>
      <w:proofErr w:type="spellEnd"/>
      <w:r w:rsidRPr="00631309">
        <w:t xml:space="preserve"> </w:t>
      </w:r>
      <w:proofErr w:type="spellStart"/>
      <w:r w:rsidRPr="00631309">
        <w:t>gjennom</w:t>
      </w:r>
      <w:proofErr w:type="spellEnd"/>
      <w:r w:rsidRPr="00631309">
        <w:t xml:space="preserve"> Statens </w:t>
      </w:r>
      <w:proofErr w:type="spellStart"/>
      <w:r w:rsidRPr="00631309">
        <w:t>lånekasse</w:t>
      </w:r>
      <w:proofErr w:type="spellEnd"/>
      <w:r w:rsidRPr="00631309">
        <w:t xml:space="preserve"> </w:t>
      </w:r>
      <w:proofErr w:type="spellStart"/>
      <w:r w:rsidRPr="00631309">
        <w:t>for</w:t>
      </w:r>
      <w:proofErr w:type="spellEnd"/>
      <w:r w:rsidRPr="00631309">
        <w:t xml:space="preserve"> </w:t>
      </w:r>
      <w:proofErr w:type="spellStart"/>
      <w:r w:rsidRPr="00631309">
        <w:t>utdanning</w:t>
      </w:r>
      <w:proofErr w:type="spellEnd"/>
      <w:r w:rsidRPr="00631309">
        <w:t>.</w:t>
      </w:r>
    </w:p>
    <w:p w14:paraId="0B796490" w14:textId="6BA137D7" w:rsidR="0070746E" w:rsidRPr="00891641" w:rsidRDefault="00CF5CEA" w:rsidP="00891641">
      <w:pPr>
        <w:pStyle w:val="Punktliste"/>
      </w:pPr>
      <w:proofErr w:type="spellStart"/>
      <w:r w:rsidRPr="00891641">
        <w:t>Søkere</w:t>
      </w:r>
      <w:proofErr w:type="spellEnd"/>
      <w:r w:rsidRPr="00891641">
        <w:t xml:space="preserve"> </w:t>
      </w:r>
      <w:proofErr w:type="spellStart"/>
      <w:r w:rsidRPr="00891641">
        <w:t>som</w:t>
      </w:r>
      <w:proofErr w:type="spellEnd"/>
      <w:r w:rsidRPr="00891641">
        <w:t xml:space="preserve"> </w:t>
      </w:r>
      <w:proofErr w:type="spellStart"/>
      <w:r w:rsidRPr="00891641">
        <w:t>er</w:t>
      </w:r>
      <w:proofErr w:type="spellEnd"/>
      <w:r w:rsidRPr="00891641">
        <w:t xml:space="preserve"> </w:t>
      </w:r>
      <w:proofErr w:type="spellStart"/>
      <w:r w:rsidRPr="00891641">
        <w:t>tilknyttet</w:t>
      </w:r>
      <w:proofErr w:type="spellEnd"/>
      <w:r w:rsidRPr="00891641">
        <w:t xml:space="preserve"> et </w:t>
      </w:r>
      <w:proofErr w:type="spellStart"/>
      <w:r w:rsidRPr="00891641">
        <w:t>offentlig</w:t>
      </w:r>
      <w:proofErr w:type="spellEnd"/>
      <w:r w:rsidRPr="00891641">
        <w:t xml:space="preserve"> </w:t>
      </w:r>
      <w:proofErr w:type="spellStart"/>
      <w:r w:rsidRPr="00891641">
        <w:t>godkjent</w:t>
      </w:r>
      <w:proofErr w:type="spellEnd"/>
      <w:r w:rsidRPr="00891641">
        <w:t xml:space="preserve"> </w:t>
      </w:r>
      <w:proofErr w:type="spellStart"/>
      <w:r w:rsidRPr="00891641">
        <w:t>lærested</w:t>
      </w:r>
      <w:proofErr w:type="spellEnd"/>
      <w:r w:rsidRPr="00891641">
        <w:t xml:space="preserve"> i Sverige </w:t>
      </w:r>
      <w:proofErr w:type="spellStart"/>
      <w:r w:rsidRPr="00891641">
        <w:t>eller</w:t>
      </w:r>
      <w:proofErr w:type="spellEnd"/>
      <w:r w:rsidRPr="00891641">
        <w:t xml:space="preserve"> Finland </w:t>
      </w:r>
      <w:proofErr w:type="spellStart"/>
      <w:r w:rsidRPr="00891641">
        <w:t>må</w:t>
      </w:r>
      <w:proofErr w:type="spellEnd"/>
      <w:r w:rsidRPr="00891641">
        <w:t xml:space="preserve"> </w:t>
      </w:r>
      <w:proofErr w:type="spellStart"/>
      <w:r w:rsidRPr="00891641">
        <w:t>være</w:t>
      </w:r>
      <w:proofErr w:type="spellEnd"/>
      <w:r w:rsidR="0070746E" w:rsidRPr="00891641">
        <w:t xml:space="preserve"> </w:t>
      </w:r>
      <w:proofErr w:type="spellStart"/>
      <w:r w:rsidR="0070746E" w:rsidRPr="00891641">
        <w:t>norske</w:t>
      </w:r>
      <w:proofErr w:type="spellEnd"/>
      <w:r w:rsidR="0070746E" w:rsidRPr="00891641">
        <w:t xml:space="preserve"> </w:t>
      </w:r>
      <w:proofErr w:type="spellStart"/>
      <w:r w:rsidR="0070746E" w:rsidRPr="00891641">
        <w:t>statsborgere</w:t>
      </w:r>
      <w:proofErr w:type="spellEnd"/>
      <w:r w:rsidR="0070746E" w:rsidRPr="00891641">
        <w:t xml:space="preserve">, </w:t>
      </w:r>
      <w:proofErr w:type="spellStart"/>
      <w:r w:rsidR="0070746E" w:rsidRPr="00891641">
        <w:t>eller</w:t>
      </w:r>
      <w:proofErr w:type="spellEnd"/>
      <w:r w:rsidR="0070746E" w:rsidRPr="00891641">
        <w:t xml:space="preserve"> </w:t>
      </w:r>
      <w:r w:rsidRPr="00891641">
        <w:t>ha</w:t>
      </w:r>
      <w:r w:rsidR="0070746E" w:rsidRPr="00891641">
        <w:t xml:space="preserve"> </w:t>
      </w:r>
      <w:proofErr w:type="spellStart"/>
      <w:r w:rsidR="0070746E" w:rsidRPr="00891641">
        <w:t>rett</w:t>
      </w:r>
      <w:proofErr w:type="spellEnd"/>
      <w:r w:rsidR="0070746E" w:rsidRPr="00891641">
        <w:t xml:space="preserve"> </w:t>
      </w:r>
      <w:proofErr w:type="spellStart"/>
      <w:r w:rsidR="0070746E" w:rsidRPr="00891641">
        <w:t>til</w:t>
      </w:r>
      <w:proofErr w:type="spellEnd"/>
      <w:r w:rsidR="0070746E" w:rsidRPr="00891641">
        <w:t xml:space="preserve"> å registrere </w:t>
      </w:r>
      <w:proofErr w:type="spellStart"/>
      <w:r w:rsidR="0070746E" w:rsidRPr="00891641">
        <w:t>seg</w:t>
      </w:r>
      <w:proofErr w:type="spellEnd"/>
      <w:r w:rsidR="0070746E" w:rsidRPr="00891641">
        <w:t xml:space="preserve"> </w:t>
      </w:r>
      <w:proofErr w:type="spellStart"/>
      <w:r w:rsidR="0070746E" w:rsidRPr="00891641">
        <w:t>som</w:t>
      </w:r>
      <w:proofErr w:type="spellEnd"/>
      <w:r w:rsidR="0070746E" w:rsidRPr="00891641">
        <w:t xml:space="preserve"> </w:t>
      </w:r>
      <w:proofErr w:type="spellStart"/>
      <w:r w:rsidR="0070746E" w:rsidRPr="00891641">
        <w:t>norsk</w:t>
      </w:r>
      <w:proofErr w:type="spellEnd"/>
      <w:r w:rsidR="0070746E" w:rsidRPr="00891641">
        <w:t xml:space="preserve"> </w:t>
      </w:r>
      <w:proofErr w:type="spellStart"/>
      <w:r w:rsidR="0070746E" w:rsidRPr="00891641">
        <w:t>statsborger</w:t>
      </w:r>
      <w:proofErr w:type="spellEnd"/>
      <w:r w:rsidR="0070746E" w:rsidRPr="00891641">
        <w:t xml:space="preserve"> </w:t>
      </w:r>
      <w:proofErr w:type="spellStart"/>
      <w:r w:rsidRPr="00891641">
        <w:t>og</w:t>
      </w:r>
      <w:proofErr w:type="spellEnd"/>
      <w:r w:rsidRPr="00891641">
        <w:t xml:space="preserve"> ha</w:t>
      </w:r>
      <w:r w:rsidR="0070746E" w:rsidRPr="00891641">
        <w:t xml:space="preserve"> </w:t>
      </w:r>
      <w:proofErr w:type="spellStart"/>
      <w:r w:rsidR="0070746E" w:rsidRPr="00891641">
        <w:t>rett</w:t>
      </w:r>
      <w:proofErr w:type="spellEnd"/>
      <w:r w:rsidR="0070746E" w:rsidRPr="00891641">
        <w:t xml:space="preserve"> </w:t>
      </w:r>
      <w:proofErr w:type="spellStart"/>
      <w:r w:rsidR="0070746E" w:rsidRPr="00891641">
        <w:t>til</w:t>
      </w:r>
      <w:proofErr w:type="spellEnd"/>
      <w:r w:rsidR="0070746E" w:rsidRPr="00891641">
        <w:t> </w:t>
      </w:r>
      <w:proofErr w:type="spellStart"/>
      <w:r w:rsidR="0070746E" w:rsidRPr="00891641">
        <w:t>støtte</w:t>
      </w:r>
      <w:proofErr w:type="spellEnd"/>
      <w:r w:rsidR="0070746E" w:rsidRPr="00891641">
        <w:t xml:space="preserve"> </w:t>
      </w:r>
      <w:proofErr w:type="spellStart"/>
      <w:r w:rsidR="0070746E" w:rsidRPr="00891641">
        <w:t>gjennom</w:t>
      </w:r>
      <w:proofErr w:type="spellEnd"/>
      <w:r w:rsidR="0070746E" w:rsidRPr="00891641">
        <w:t xml:space="preserve"> Statens </w:t>
      </w:r>
      <w:proofErr w:type="spellStart"/>
      <w:r w:rsidR="0070746E" w:rsidRPr="00891641">
        <w:t>lånekasse</w:t>
      </w:r>
      <w:proofErr w:type="spellEnd"/>
      <w:r w:rsidR="0070746E" w:rsidRPr="00891641">
        <w:t xml:space="preserve"> </w:t>
      </w:r>
      <w:proofErr w:type="spellStart"/>
      <w:r w:rsidR="0070746E" w:rsidRPr="00891641">
        <w:t>for</w:t>
      </w:r>
      <w:proofErr w:type="spellEnd"/>
      <w:r w:rsidR="0070746E" w:rsidRPr="00891641">
        <w:t xml:space="preserve"> </w:t>
      </w:r>
      <w:proofErr w:type="spellStart"/>
      <w:r w:rsidR="0070746E" w:rsidRPr="00891641">
        <w:t>utdanning</w:t>
      </w:r>
      <w:proofErr w:type="spellEnd"/>
      <w:r w:rsidR="0070746E" w:rsidRPr="00891641">
        <w:t xml:space="preserve"> i Norge. </w:t>
      </w:r>
    </w:p>
    <w:p w14:paraId="713A6E51" w14:textId="6F5DAEEE" w:rsidR="00891641" w:rsidRPr="00FC2029" w:rsidRDefault="00A759C5" w:rsidP="00FC2029">
      <w:pPr>
        <w:pStyle w:val="Punktliste"/>
      </w:pPr>
      <w:proofErr w:type="spellStart"/>
      <w:r w:rsidRPr="00FC2029">
        <w:t>P</w:t>
      </w:r>
      <w:r w:rsidR="00891641" w:rsidRPr="00FC2029">
        <w:t>rivatister</w:t>
      </w:r>
      <w:proofErr w:type="spellEnd"/>
      <w:r w:rsidR="00891641" w:rsidRPr="00FC2029">
        <w:t xml:space="preserve"> </w:t>
      </w:r>
      <w:proofErr w:type="spellStart"/>
      <w:r w:rsidRPr="00FC2029">
        <w:t>må</w:t>
      </w:r>
      <w:proofErr w:type="spellEnd"/>
      <w:r w:rsidRPr="00FC2029">
        <w:t xml:space="preserve"> </w:t>
      </w:r>
      <w:r w:rsidR="00891641" w:rsidRPr="00FC2029">
        <w:t xml:space="preserve">sende </w:t>
      </w:r>
      <w:proofErr w:type="spellStart"/>
      <w:r w:rsidR="00891641" w:rsidRPr="00FC2029">
        <w:t>inn</w:t>
      </w:r>
      <w:proofErr w:type="spellEnd"/>
      <w:r w:rsidR="00891641" w:rsidRPr="00FC2029">
        <w:t xml:space="preserve"> </w:t>
      </w:r>
      <w:proofErr w:type="spellStart"/>
      <w:r w:rsidR="00891641" w:rsidRPr="00FC2029">
        <w:t>bekreftelse</w:t>
      </w:r>
      <w:proofErr w:type="spellEnd"/>
      <w:r w:rsidR="00891641" w:rsidRPr="00FC2029">
        <w:t xml:space="preserve"> </w:t>
      </w:r>
      <w:proofErr w:type="spellStart"/>
      <w:r w:rsidR="00891641" w:rsidRPr="00FC2029">
        <w:t>på</w:t>
      </w:r>
      <w:proofErr w:type="spellEnd"/>
      <w:r w:rsidR="00891641" w:rsidRPr="00FC2029">
        <w:t xml:space="preserve"> </w:t>
      </w:r>
      <w:proofErr w:type="spellStart"/>
      <w:r w:rsidR="00891641" w:rsidRPr="00FC2029">
        <w:t>avlagt</w:t>
      </w:r>
      <w:proofErr w:type="spellEnd"/>
      <w:r w:rsidR="00891641" w:rsidRPr="00FC2029">
        <w:t xml:space="preserve"> </w:t>
      </w:r>
      <w:proofErr w:type="spellStart"/>
      <w:r w:rsidR="00891641" w:rsidRPr="00FC2029">
        <w:t>eksamen</w:t>
      </w:r>
      <w:proofErr w:type="spellEnd"/>
      <w:r w:rsidR="00891641" w:rsidRPr="00FC2029">
        <w:t xml:space="preserve"> i </w:t>
      </w:r>
      <w:proofErr w:type="spellStart"/>
      <w:r w:rsidR="00891641" w:rsidRPr="00FC2029">
        <w:t>samisk</w:t>
      </w:r>
      <w:proofErr w:type="spellEnd"/>
      <w:r w:rsidR="007B1C8B" w:rsidRPr="00FC2029">
        <w:t xml:space="preserve"> </w:t>
      </w:r>
      <w:proofErr w:type="spellStart"/>
      <w:r w:rsidR="007B1C8B" w:rsidRPr="00FC2029">
        <w:t>språk</w:t>
      </w:r>
      <w:proofErr w:type="spellEnd"/>
      <w:r w:rsidR="00891641" w:rsidRPr="00FC2029">
        <w:t xml:space="preserve">.  </w:t>
      </w:r>
    </w:p>
    <w:p w14:paraId="44DB40FE" w14:textId="77777777" w:rsidR="009B6D0D" w:rsidRPr="00EE39F5" w:rsidRDefault="009B6D0D" w:rsidP="009B6D0D">
      <w:pPr>
        <w:rPr>
          <w:lang w:val="nb-NO"/>
        </w:rPr>
      </w:pPr>
    </w:p>
    <w:p w14:paraId="2A591A3B" w14:textId="10465E3D" w:rsidR="009B6D0D" w:rsidRPr="00B721D9" w:rsidRDefault="00D0037C" w:rsidP="00B721D9">
      <w:pPr>
        <w:pStyle w:val="Overskrift2"/>
      </w:pPr>
      <w:bookmarkStart w:id="8" w:name="_Toc91061296"/>
      <w:proofErr w:type="spellStart"/>
      <w:r w:rsidRPr="00B721D9">
        <w:t>Beregningsregler</w:t>
      </w:r>
      <w:bookmarkEnd w:id="8"/>
      <w:proofErr w:type="spellEnd"/>
      <w:r w:rsidRPr="00B721D9">
        <w:t xml:space="preserve"> </w:t>
      </w:r>
    </w:p>
    <w:p w14:paraId="58B66CE6" w14:textId="3CD218F2" w:rsidR="00F13BF2" w:rsidRPr="00B721D9" w:rsidRDefault="00F13BF2" w:rsidP="00B721D9">
      <w:pPr>
        <w:pStyle w:val="Overskrift3"/>
      </w:pPr>
      <w:bookmarkStart w:id="9" w:name="_Toc88918723"/>
      <w:bookmarkStart w:id="10" w:name="_Toc91061297"/>
      <w:proofErr w:type="spellStart"/>
      <w:r w:rsidRPr="00B721D9">
        <w:t>Beregningsregler</w:t>
      </w:r>
      <w:bookmarkEnd w:id="9"/>
      <w:bookmarkEnd w:id="10"/>
      <w:proofErr w:type="spellEnd"/>
      <w:r w:rsidRPr="00B721D9">
        <w:t xml:space="preserve"> </w:t>
      </w:r>
    </w:p>
    <w:p w14:paraId="4E57E86E" w14:textId="77777777" w:rsidR="003222D0" w:rsidRDefault="003222D0" w:rsidP="003222D0"/>
    <w:p w14:paraId="35569863" w14:textId="47C70128" w:rsidR="003222D0" w:rsidRDefault="003222D0" w:rsidP="003222D0">
      <w:pPr>
        <w:pStyle w:val="Punktliste"/>
      </w:pPr>
      <w:r w:rsidRPr="003222D0">
        <w:t xml:space="preserve">Sametinget </w:t>
      </w:r>
      <w:proofErr w:type="spellStart"/>
      <w:r w:rsidRPr="003222D0">
        <w:t>vil</w:t>
      </w:r>
      <w:proofErr w:type="spellEnd"/>
      <w:r w:rsidRPr="003222D0">
        <w:t xml:space="preserve"> </w:t>
      </w:r>
      <w:proofErr w:type="spellStart"/>
      <w:r w:rsidRPr="003222D0">
        <w:t>at</w:t>
      </w:r>
      <w:proofErr w:type="spellEnd"/>
      <w:r w:rsidRPr="003222D0">
        <w:t xml:space="preserve"> </w:t>
      </w:r>
      <w:proofErr w:type="spellStart"/>
      <w:r w:rsidRPr="003222D0">
        <w:t>flere</w:t>
      </w:r>
      <w:proofErr w:type="spellEnd"/>
      <w:r w:rsidRPr="003222D0">
        <w:t xml:space="preserve"> </w:t>
      </w:r>
      <w:proofErr w:type="spellStart"/>
      <w:r w:rsidRPr="003222D0">
        <w:t>skal</w:t>
      </w:r>
      <w:proofErr w:type="spellEnd"/>
      <w:r w:rsidRPr="003222D0">
        <w:t xml:space="preserve"> velge, </w:t>
      </w:r>
      <w:proofErr w:type="spellStart"/>
      <w:r w:rsidRPr="003222D0">
        <w:t>og</w:t>
      </w:r>
      <w:proofErr w:type="spellEnd"/>
      <w:r w:rsidRPr="003222D0">
        <w:t xml:space="preserve"> </w:t>
      </w:r>
      <w:proofErr w:type="spellStart"/>
      <w:r w:rsidRPr="003222D0">
        <w:t>gjennomføre</w:t>
      </w:r>
      <w:proofErr w:type="spellEnd"/>
      <w:r w:rsidRPr="003222D0">
        <w:t xml:space="preserve">, </w:t>
      </w:r>
      <w:proofErr w:type="spellStart"/>
      <w:r w:rsidRPr="003222D0">
        <w:t>samiskundervisningen</w:t>
      </w:r>
      <w:proofErr w:type="spellEnd"/>
      <w:r w:rsidRPr="003222D0">
        <w:t xml:space="preserve"> </w:t>
      </w:r>
      <w:proofErr w:type="spellStart"/>
      <w:r w:rsidRPr="003222D0">
        <w:t>som</w:t>
      </w:r>
      <w:proofErr w:type="spellEnd"/>
      <w:r w:rsidRPr="003222D0">
        <w:t xml:space="preserve"> </w:t>
      </w:r>
      <w:proofErr w:type="spellStart"/>
      <w:r w:rsidRPr="003222D0">
        <w:t>førstespråk</w:t>
      </w:r>
      <w:proofErr w:type="spellEnd"/>
      <w:r w:rsidRPr="003222D0">
        <w:t xml:space="preserve">, </w:t>
      </w:r>
      <w:proofErr w:type="spellStart"/>
      <w:r w:rsidRPr="003222D0">
        <w:t>og</w:t>
      </w:r>
      <w:proofErr w:type="spellEnd"/>
      <w:r w:rsidRPr="003222D0">
        <w:t xml:space="preserve"> </w:t>
      </w:r>
      <w:proofErr w:type="spellStart"/>
      <w:r w:rsidRPr="003222D0">
        <w:t>prioriterer</w:t>
      </w:r>
      <w:proofErr w:type="spellEnd"/>
      <w:r w:rsidRPr="003222D0">
        <w:t xml:space="preserve"> </w:t>
      </w:r>
      <w:proofErr w:type="spellStart"/>
      <w:r w:rsidRPr="003222D0">
        <w:t>derfor</w:t>
      </w:r>
      <w:proofErr w:type="spellEnd"/>
      <w:r w:rsidRPr="003222D0">
        <w:t xml:space="preserve"> </w:t>
      </w:r>
      <w:proofErr w:type="spellStart"/>
      <w:r w:rsidRPr="003222D0">
        <w:t>førstespråklige</w:t>
      </w:r>
      <w:proofErr w:type="spellEnd"/>
      <w:r w:rsidRPr="003222D0">
        <w:t xml:space="preserve"> </w:t>
      </w:r>
      <w:proofErr w:type="spellStart"/>
      <w:r w:rsidRPr="003222D0">
        <w:t>med</w:t>
      </w:r>
      <w:proofErr w:type="spellEnd"/>
      <w:r w:rsidRPr="003222D0">
        <w:t xml:space="preserve"> </w:t>
      </w:r>
      <w:proofErr w:type="spellStart"/>
      <w:r w:rsidRPr="003222D0">
        <w:t>høyest</w:t>
      </w:r>
      <w:proofErr w:type="spellEnd"/>
      <w:r w:rsidRPr="003222D0">
        <w:t xml:space="preserve"> </w:t>
      </w:r>
      <w:proofErr w:type="spellStart"/>
      <w:r w:rsidRPr="003222D0">
        <w:t>stipendsats</w:t>
      </w:r>
      <w:proofErr w:type="spellEnd"/>
      <w:r w:rsidRPr="003222D0">
        <w:t>.</w:t>
      </w:r>
    </w:p>
    <w:p w14:paraId="53BF79BA" w14:textId="62A8FF61" w:rsidR="006B3AE8" w:rsidRPr="006B3AE8" w:rsidRDefault="006B3AE8" w:rsidP="009C5031">
      <w:pPr>
        <w:pStyle w:val="Overskrift3"/>
        <w:numPr>
          <w:ilvl w:val="0"/>
          <w:numId w:val="0"/>
        </w:numPr>
      </w:pPr>
      <w:bookmarkStart w:id="11" w:name="_Toc91061298"/>
      <w:proofErr w:type="spellStart"/>
      <w:r w:rsidRPr="006B3AE8">
        <w:t>Stipendet</w:t>
      </w:r>
      <w:proofErr w:type="spellEnd"/>
      <w:r w:rsidRPr="006B3AE8">
        <w:t xml:space="preserve"> </w:t>
      </w:r>
      <w:proofErr w:type="spellStart"/>
      <w:r w:rsidRPr="006B3AE8">
        <w:t>tildeles</w:t>
      </w:r>
      <w:proofErr w:type="spellEnd"/>
      <w:r w:rsidRPr="006B3AE8">
        <w:t xml:space="preserve"> </w:t>
      </w:r>
      <w:proofErr w:type="spellStart"/>
      <w:r w:rsidR="003E054E">
        <w:t>med</w:t>
      </w:r>
      <w:r w:rsidRPr="006B3AE8">
        <w:t>:</w:t>
      </w:r>
      <w:bookmarkEnd w:id="11"/>
      <w:proofErr w:type="spellEnd"/>
      <w:r w:rsidRPr="006B3AE8">
        <w:t xml:space="preserve"> </w:t>
      </w:r>
    </w:p>
    <w:p w14:paraId="722C09A3" w14:textId="125D6D47" w:rsidR="00FC2D30" w:rsidRPr="00FC2D30" w:rsidRDefault="00FC2D30" w:rsidP="00FC2029">
      <w:pPr>
        <w:pStyle w:val="Punktliste"/>
      </w:pPr>
      <w:r w:rsidRPr="00FC2029">
        <w:t xml:space="preserve">kr </w:t>
      </w:r>
      <w:r w:rsidR="001A1B36">
        <w:t>10 000</w:t>
      </w:r>
      <w:r w:rsidRPr="00FC2029">
        <w:t xml:space="preserve"> </w:t>
      </w:r>
      <w:proofErr w:type="spellStart"/>
      <w:r w:rsidRPr="00FC2029">
        <w:t>til</w:t>
      </w:r>
      <w:proofErr w:type="spellEnd"/>
      <w:r w:rsidRPr="00FC2029">
        <w:t xml:space="preserve"> </w:t>
      </w:r>
      <w:proofErr w:type="spellStart"/>
      <w:r w:rsidRPr="00FC2029">
        <w:t>elever</w:t>
      </w:r>
      <w:proofErr w:type="spellEnd"/>
      <w:r w:rsidRPr="00FC2029">
        <w:t xml:space="preserve"> </w:t>
      </w:r>
      <w:proofErr w:type="spellStart"/>
      <w:r w:rsidRPr="00FC2029">
        <w:t>som</w:t>
      </w:r>
      <w:proofErr w:type="spellEnd"/>
      <w:r w:rsidRPr="00FC2D30">
        <w:t xml:space="preserve"> </w:t>
      </w:r>
      <w:proofErr w:type="spellStart"/>
      <w:r w:rsidRPr="00FC2D30">
        <w:t>har</w:t>
      </w:r>
      <w:proofErr w:type="spellEnd"/>
      <w:r w:rsidRPr="00FC2D30">
        <w:t xml:space="preserve"> </w:t>
      </w:r>
      <w:proofErr w:type="spellStart"/>
      <w:r w:rsidRPr="00FC2D30">
        <w:t>samisk</w:t>
      </w:r>
      <w:proofErr w:type="spellEnd"/>
      <w:r w:rsidRPr="00FC2D30">
        <w:t xml:space="preserve"> </w:t>
      </w:r>
      <w:proofErr w:type="spellStart"/>
      <w:r w:rsidRPr="00FC2D30">
        <w:t>som</w:t>
      </w:r>
      <w:proofErr w:type="spellEnd"/>
      <w:r w:rsidRPr="00FC2D30">
        <w:t xml:space="preserve"> </w:t>
      </w:r>
      <w:proofErr w:type="spellStart"/>
      <w:r w:rsidRPr="00FC2D30">
        <w:t>førstespråk</w:t>
      </w:r>
      <w:proofErr w:type="spellEnd"/>
      <w:r w:rsidRPr="00FC2D30">
        <w:t>.</w:t>
      </w:r>
    </w:p>
    <w:p w14:paraId="1E7AB232" w14:textId="21F3315E" w:rsidR="00FC2D30" w:rsidRPr="00FC2D30" w:rsidRDefault="00FC2D30" w:rsidP="00FC2D30">
      <w:pPr>
        <w:pStyle w:val="Punktliste"/>
      </w:pPr>
      <w:r w:rsidRPr="00FC2D30">
        <w:t xml:space="preserve">kr </w:t>
      </w:r>
      <w:r w:rsidR="001A1B36">
        <w:t xml:space="preserve">  </w:t>
      </w:r>
      <w:r w:rsidR="00B73611">
        <w:t>6 0</w:t>
      </w:r>
      <w:r w:rsidRPr="00FC2D30">
        <w:t xml:space="preserve">00 </w:t>
      </w:r>
      <w:proofErr w:type="spellStart"/>
      <w:r w:rsidRPr="00FC2D30">
        <w:t>til</w:t>
      </w:r>
      <w:proofErr w:type="spellEnd"/>
      <w:r w:rsidRPr="00FC2D30">
        <w:t xml:space="preserve"> </w:t>
      </w:r>
      <w:proofErr w:type="spellStart"/>
      <w:r w:rsidRPr="00FC2D30">
        <w:t>elever</w:t>
      </w:r>
      <w:proofErr w:type="spellEnd"/>
      <w:r w:rsidRPr="00FC2D30">
        <w:t xml:space="preserve"> </w:t>
      </w:r>
      <w:proofErr w:type="spellStart"/>
      <w:r w:rsidRPr="00FC2D30">
        <w:t>som</w:t>
      </w:r>
      <w:proofErr w:type="spellEnd"/>
      <w:r w:rsidRPr="00FC2D30">
        <w:t xml:space="preserve"> </w:t>
      </w:r>
      <w:proofErr w:type="spellStart"/>
      <w:r w:rsidRPr="00FC2D30">
        <w:t>har</w:t>
      </w:r>
      <w:proofErr w:type="spellEnd"/>
      <w:r w:rsidRPr="00FC2D30">
        <w:t xml:space="preserve"> </w:t>
      </w:r>
      <w:proofErr w:type="spellStart"/>
      <w:r w:rsidRPr="00FC2D30">
        <w:t>samisk</w:t>
      </w:r>
      <w:proofErr w:type="spellEnd"/>
      <w:r w:rsidRPr="00FC2D30">
        <w:t xml:space="preserve"> </w:t>
      </w:r>
      <w:proofErr w:type="spellStart"/>
      <w:r w:rsidRPr="00FC2D30">
        <w:t>som</w:t>
      </w:r>
      <w:proofErr w:type="spellEnd"/>
      <w:r w:rsidRPr="00FC2D30">
        <w:t xml:space="preserve"> </w:t>
      </w:r>
      <w:proofErr w:type="spellStart"/>
      <w:r w:rsidRPr="00FC2D30">
        <w:t>andrespråk</w:t>
      </w:r>
      <w:proofErr w:type="spellEnd"/>
      <w:r w:rsidRPr="00FC2D30">
        <w:t xml:space="preserve"> – </w:t>
      </w:r>
      <w:proofErr w:type="spellStart"/>
      <w:r w:rsidRPr="00FC2D30">
        <w:t>Samisk</w:t>
      </w:r>
      <w:proofErr w:type="spellEnd"/>
      <w:r w:rsidRPr="00FC2D30">
        <w:t xml:space="preserve"> 2 </w:t>
      </w:r>
    </w:p>
    <w:p w14:paraId="6412E4EE" w14:textId="34CDB082" w:rsidR="00FC2D30" w:rsidRPr="00FC2D30" w:rsidRDefault="00FC2D30" w:rsidP="00FC2D30">
      <w:pPr>
        <w:pStyle w:val="Punktliste"/>
      </w:pPr>
      <w:r w:rsidRPr="00FC2D30">
        <w:t xml:space="preserve">kr </w:t>
      </w:r>
      <w:r w:rsidR="001A1B36">
        <w:t xml:space="preserve">  </w:t>
      </w:r>
      <w:r w:rsidRPr="00FC2D30">
        <w:t xml:space="preserve">3 </w:t>
      </w:r>
      <w:r w:rsidR="00B73611">
        <w:t>5</w:t>
      </w:r>
      <w:r w:rsidRPr="00FC2D30">
        <w:t xml:space="preserve">00 </w:t>
      </w:r>
      <w:proofErr w:type="spellStart"/>
      <w:r w:rsidRPr="00FC2D30">
        <w:t>til</w:t>
      </w:r>
      <w:proofErr w:type="spellEnd"/>
      <w:r w:rsidRPr="00FC2D30">
        <w:t xml:space="preserve"> </w:t>
      </w:r>
      <w:proofErr w:type="spellStart"/>
      <w:r w:rsidRPr="00FC2D30">
        <w:t>elever</w:t>
      </w:r>
      <w:proofErr w:type="spellEnd"/>
      <w:r w:rsidRPr="00FC2D30">
        <w:t xml:space="preserve"> </w:t>
      </w:r>
      <w:proofErr w:type="spellStart"/>
      <w:r w:rsidRPr="00FC2D30">
        <w:t>som</w:t>
      </w:r>
      <w:proofErr w:type="spellEnd"/>
      <w:r w:rsidRPr="00FC2D30">
        <w:t xml:space="preserve"> </w:t>
      </w:r>
      <w:proofErr w:type="spellStart"/>
      <w:r w:rsidRPr="00FC2D30">
        <w:t>har</w:t>
      </w:r>
      <w:proofErr w:type="spellEnd"/>
      <w:r w:rsidRPr="00FC2D30">
        <w:t xml:space="preserve"> </w:t>
      </w:r>
      <w:proofErr w:type="spellStart"/>
      <w:r w:rsidRPr="00FC2D30">
        <w:t>samisk</w:t>
      </w:r>
      <w:proofErr w:type="spellEnd"/>
      <w:r w:rsidRPr="00FC2D30">
        <w:t xml:space="preserve"> </w:t>
      </w:r>
      <w:proofErr w:type="spellStart"/>
      <w:r w:rsidRPr="00FC2D30">
        <w:t>som</w:t>
      </w:r>
      <w:proofErr w:type="spellEnd"/>
      <w:r w:rsidRPr="00FC2D30">
        <w:t xml:space="preserve"> </w:t>
      </w:r>
      <w:proofErr w:type="spellStart"/>
      <w:r w:rsidRPr="00FC2D30">
        <w:t>andrespråk</w:t>
      </w:r>
      <w:proofErr w:type="spellEnd"/>
      <w:r w:rsidRPr="00FC2D30">
        <w:t xml:space="preserve"> - </w:t>
      </w:r>
      <w:proofErr w:type="spellStart"/>
      <w:r w:rsidRPr="00FC2D30">
        <w:t>Samisk</w:t>
      </w:r>
      <w:proofErr w:type="spellEnd"/>
      <w:r w:rsidRPr="00FC2D30">
        <w:t xml:space="preserve"> 3 </w:t>
      </w:r>
      <w:proofErr w:type="spellStart"/>
      <w:r w:rsidRPr="00FC2D30">
        <w:t>eller</w:t>
      </w:r>
      <w:proofErr w:type="spellEnd"/>
      <w:r w:rsidRPr="00FC2D30">
        <w:t xml:space="preserve"> </w:t>
      </w:r>
      <w:proofErr w:type="spellStart"/>
      <w:r w:rsidRPr="00FC2D30">
        <w:t>Samisk</w:t>
      </w:r>
      <w:proofErr w:type="spellEnd"/>
      <w:r w:rsidRPr="00FC2D30">
        <w:t xml:space="preserve"> 4</w:t>
      </w:r>
    </w:p>
    <w:p w14:paraId="43E56437" w14:textId="5F68F68D" w:rsidR="00FC2D30" w:rsidRPr="00FC2D30" w:rsidRDefault="00B73611" w:rsidP="00FC2D30">
      <w:pPr>
        <w:pStyle w:val="Punktliste"/>
      </w:pPr>
      <w:r>
        <w:t xml:space="preserve">kr </w:t>
      </w:r>
      <w:r w:rsidR="001A1B36">
        <w:t xml:space="preserve">  </w:t>
      </w:r>
      <w:r>
        <w:t>3 5</w:t>
      </w:r>
      <w:r w:rsidR="00FC2D30" w:rsidRPr="00FC2D30">
        <w:t xml:space="preserve">00 </w:t>
      </w:r>
      <w:proofErr w:type="spellStart"/>
      <w:r w:rsidR="00FC2D30" w:rsidRPr="00FC2D30">
        <w:t>til</w:t>
      </w:r>
      <w:proofErr w:type="spellEnd"/>
      <w:r w:rsidR="00FC2D30" w:rsidRPr="00FC2D30">
        <w:t xml:space="preserve"> </w:t>
      </w:r>
      <w:proofErr w:type="spellStart"/>
      <w:r w:rsidR="00FC2D30" w:rsidRPr="00FC2D30">
        <w:t>elever</w:t>
      </w:r>
      <w:proofErr w:type="spellEnd"/>
      <w:r w:rsidR="00FC2D30" w:rsidRPr="00FC2D30">
        <w:t xml:space="preserve"> </w:t>
      </w:r>
      <w:proofErr w:type="spellStart"/>
      <w:r w:rsidR="00FC2D30" w:rsidRPr="00FC2D30">
        <w:t>som</w:t>
      </w:r>
      <w:proofErr w:type="spellEnd"/>
      <w:r w:rsidR="00FC2D30" w:rsidRPr="00FC2D30">
        <w:t xml:space="preserve"> </w:t>
      </w:r>
      <w:proofErr w:type="spellStart"/>
      <w:r w:rsidR="00FC2D30" w:rsidRPr="00FC2D30">
        <w:t>har</w:t>
      </w:r>
      <w:proofErr w:type="spellEnd"/>
      <w:r w:rsidR="00FC2D30" w:rsidRPr="00FC2D30">
        <w:t xml:space="preserve"> </w:t>
      </w:r>
      <w:proofErr w:type="spellStart"/>
      <w:r w:rsidR="00FC2D30" w:rsidRPr="00FC2D30">
        <w:t>samisk</w:t>
      </w:r>
      <w:proofErr w:type="spellEnd"/>
      <w:r w:rsidR="00FC2D30" w:rsidRPr="00FC2D30">
        <w:t xml:space="preserve"> </w:t>
      </w:r>
      <w:proofErr w:type="spellStart"/>
      <w:r w:rsidR="00FC2D30" w:rsidRPr="00FC2D30">
        <w:t>som</w:t>
      </w:r>
      <w:proofErr w:type="spellEnd"/>
      <w:r w:rsidR="00FC2D30" w:rsidRPr="00FC2D30">
        <w:t xml:space="preserve"> </w:t>
      </w:r>
      <w:proofErr w:type="spellStart"/>
      <w:r w:rsidR="00FC2D30" w:rsidRPr="00FC2D30">
        <w:t>fremmedspråk</w:t>
      </w:r>
      <w:proofErr w:type="spellEnd"/>
      <w:r w:rsidR="00FC2D30" w:rsidRPr="00FC2D30">
        <w:t>.</w:t>
      </w:r>
    </w:p>
    <w:p w14:paraId="74B3673E" w14:textId="2A66744C" w:rsidR="00EE39F5" w:rsidRDefault="00EE39F5" w:rsidP="00EE39F5">
      <w:pPr>
        <w:rPr>
          <w:lang w:val="nb-NO"/>
        </w:rPr>
      </w:pPr>
    </w:p>
    <w:p w14:paraId="23E1626E" w14:textId="77777777" w:rsidR="009B6D0D" w:rsidRPr="00EE39F5" w:rsidRDefault="009B6D0D" w:rsidP="009B6D0D">
      <w:pPr>
        <w:pStyle w:val="Overskrift2"/>
        <w:rPr>
          <w:lang w:val="nb-NO"/>
        </w:rPr>
      </w:pPr>
      <w:bookmarkStart w:id="12" w:name="_Toc91061299"/>
      <w:r w:rsidRPr="00EE39F5">
        <w:rPr>
          <w:lang w:val="nb-NO"/>
        </w:rPr>
        <w:t>Søknadsbehandling</w:t>
      </w:r>
      <w:bookmarkEnd w:id="12"/>
      <w:r w:rsidRPr="00EE39F5">
        <w:rPr>
          <w:lang w:val="nb-NO"/>
        </w:rPr>
        <w:t xml:space="preserve"> </w:t>
      </w:r>
    </w:p>
    <w:p w14:paraId="1889E95C" w14:textId="77777777" w:rsidR="009B6D0D" w:rsidRPr="00EE39F5" w:rsidRDefault="009B6D0D" w:rsidP="00625482">
      <w:pPr>
        <w:pStyle w:val="Overskrift3"/>
        <w:rPr>
          <w:lang w:val="nb-NO"/>
        </w:rPr>
      </w:pPr>
      <w:bookmarkStart w:id="13" w:name="_Toc91061300"/>
      <w:r w:rsidRPr="00EE39F5">
        <w:rPr>
          <w:lang w:val="nb-NO"/>
        </w:rPr>
        <w:t>Søknadsbehandling</w:t>
      </w:r>
      <w:bookmarkEnd w:id="13"/>
    </w:p>
    <w:p w14:paraId="3FF6C62F" w14:textId="77777777" w:rsidR="009B6D0D" w:rsidRPr="00EE39F5" w:rsidRDefault="009B6D0D" w:rsidP="00625482">
      <w:pPr>
        <w:pStyle w:val="Punktliste"/>
        <w:rPr>
          <w:lang w:val="nb-NO"/>
        </w:rPr>
      </w:pPr>
      <w:r w:rsidRPr="00EE39F5">
        <w:rPr>
          <w:szCs w:val="20"/>
          <w:lang w:val="nb-NO"/>
        </w:rPr>
        <w:t>Søknader som ikke oppfyller kriteriene for å kunne søke vil bli avvist.</w:t>
      </w:r>
    </w:p>
    <w:p w14:paraId="791DDC34" w14:textId="77777777" w:rsidR="009B6D0D" w:rsidRPr="00EE39F5" w:rsidRDefault="009B6D0D" w:rsidP="00625482">
      <w:pPr>
        <w:pStyle w:val="Punktliste"/>
        <w:rPr>
          <w:lang w:val="nb-NO"/>
        </w:rPr>
      </w:pPr>
      <w:r w:rsidRPr="00EE39F5">
        <w:rPr>
          <w:szCs w:val="20"/>
          <w:lang w:val="nb-NO"/>
        </w:rPr>
        <w:t>Søknader blir behandlet fortløpende og innen tre måneder fra vi har mottatt søknaden.</w:t>
      </w:r>
    </w:p>
    <w:p w14:paraId="7F01D0AF" w14:textId="517BE784" w:rsidR="00EE39F5" w:rsidRPr="00C409B0" w:rsidRDefault="009B6D0D" w:rsidP="002917C8">
      <w:pPr>
        <w:pStyle w:val="Punktliste"/>
        <w:rPr>
          <w:lang w:val="nb-NO"/>
        </w:rPr>
      </w:pPr>
      <w:r w:rsidRPr="00EE39F5">
        <w:rPr>
          <w:szCs w:val="20"/>
          <w:lang w:val="nb-NO"/>
        </w:rPr>
        <w:t>Sametinget kan spørre etter mer dokumentasjon eller innkalle til en avklaringssamtale.</w:t>
      </w:r>
    </w:p>
    <w:p w14:paraId="196D8899" w14:textId="41FF4732" w:rsidR="00C409B0" w:rsidRPr="00EE39F5" w:rsidRDefault="003222D0" w:rsidP="009C5031">
      <w:pPr>
        <w:pStyle w:val="Punktliste"/>
        <w:numPr>
          <w:ilvl w:val="0"/>
          <w:numId w:val="0"/>
        </w:numPr>
        <w:ind w:left="357"/>
        <w:rPr>
          <w:lang w:val="nb-NO"/>
        </w:rPr>
      </w:pPr>
      <w:r>
        <w:t xml:space="preserve">. </w:t>
      </w:r>
      <w:r w:rsidR="00C409B0">
        <w:t xml:space="preserve"> </w:t>
      </w:r>
    </w:p>
    <w:p w14:paraId="0A4CC413" w14:textId="77777777" w:rsidR="00EE39F5" w:rsidRPr="00EE39F5" w:rsidRDefault="00EE39F5" w:rsidP="00EE39F5">
      <w:pPr>
        <w:rPr>
          <w:lang w:val="nb-NO"/>
        </w:rPr>
      </w:pPr>
    </w:p>
    <w:p w14:paraId="25695B2A" w14:textId="77777777" w:rsidR="009B6D0D" w:rsidRPr="00EE39F5" w:rsidRDefault="009B6D0D" w:rsidP="00625482">
      <w:pPr>
        <w:pStyle w:val="Overskrift3"/>
        <w:rPr>
          <w:lang w:val="nb-NO"/>
        </w:rPr>
      </w:pPr>
      <w:bookmarkStart w:id="14" w:name="_Toc91061301"/>
      <w:r w:rsidRPr="00EE39F5">
        <w:rPr>
          <w:lang w:val="nb-NO"/>
        </w:rPr>
        <w:t>Utbetalingsvilkår</w:t>
      </w:r>
      <w:bookmarkEnd w:id="14"/>
    </w:p>
    <w:p w14:paraId="7871B1A5" w14:textId="77777777" w:rsidR="00FC2D30" w:rsidRDefault="00FC2D30" w:rsidP="00FC2D30">
      <w:pPr>
        <w:pStyle w:val="Punktliste"/>
      </w:pPr>
      <w:proofErr w:type="spellStart"/>
      <w:r w:rsidRPr="00FC2D30">
        <w:t>Stipendet</w:t>
      </w:r>
      <w:proofErr w:type="spellEnd"/>
      <w:r w:rsidRPr="00FC2D30">
        <w:t xml:space="preserve"> </w:t>
      </w:r>
      <w:proofErr w:type="spellStart"/>
      <w:r w:rsidRPr="00FC2D30">
        <w:t>utbetales</w:t>
      </w:r>
      <w:proofErr w:type="spellEnd"/>
      <w:r w:rsidRPr="00FC2D30">
        <w:t xml:space="preserve"> i sin </w:t>
      </w:r>
      <w:proofErr w:type="spellStart"/>
      <w:r w:rsidRPr="00FC2D30">
        <w:t>helhet</w:t>
      </w:r>
      <w:proofErr w:type="spellEnd"/>
      <w:r w:rsidRPr="00FC2D30">
        <w:t xml:space="preserve"> </w:t>
      </w:r>
      <w:proofErr w:type="spellStart"/>
      <w:r w:rsidRPr="00FC2D30">
        <w:t>når</w:t>
      </w:r>
      <w:proofErr w:type="spellEnd"/>
      <w:r w:rsidRPr="00FC2D30">
        <w:t xml:space="preserve"> </w:t>
      </w:r>
      <w:proofErr w:type="spellStart"/>
      <w:r w:rsidRPr="00FC2D30">
        <w:t>tildeling</w:t>
      </w:r>
      <w:proofErr w:type="spellEnd"/>
      <w:r w:rsidRPr="00FC2D30">
        <w:t xml:space="preserve"> av </w:t>
      </w:r>
      <w:proofErr w:type="spellStart"/>
      <w:r w:rsidRPr="00FC2D30">
        <w:t>stipendet</w:t>
      </w:r>
      <w:proofErr w:type="spellEnd"/>
      <w:r w:rsidRPr="00FC2D30">
        <w:t xml:space="preserve"> </w:t>
      </w:r>
      <w:proofErr w:type="spellStart"/>
      <w:r w:rsidRPr="00FC2D30">
        <w:t>er</w:t>
      </w:r>
      <w:proofErr w:type="spellEnd"/>
      <w:r w:rsidRPr="00FC2D30">
        <w:t xml:space="preserve"> </w:t>
      </w:r>
      <w:proofErr w:type="spellStart"/>
      <w:r w:rsidRPr="00FC2D30">
        <w:t>vedtatt</w:t>
      </w:r>
      <w:proofErr w:type="spellEnd"/>
      <w:r w:rsidRPr="00FC2D30">
        <w:t>.</w:t>
      </w:r>
    </w:p>
    <w:p w14:paraId="5BE3139D" w14:textId="780CDF29" w:rsidR="00891641" w:rsidRPr="00FC2029" w:rsidRDefault="00891641" w:rsidP="00FC2029">
      <w:pPr>
        <w:pStyle w:val="Punktliste"/>
      </w:pPr>
      <w:proofErr w:type="spellStart"/>
      <w:r w:rsidRPr="00FC2029">
        <w:t>Stipendet</w:t>
      </w:r>
      <w:proofErr w:type="spellEnd"/>
      <w:r w:rsidRPr="00FC2029">
        <w:t xml:space="preserve"> </w:t>
      </w:r>
      <w:proofErr w:type="spellStart"/>
      <w:r w:rsidRPr="00FC2029">
        <w:t>til</w:t>
      </w:r>
      <w:proofErr w:type="spellEnd"/>
      <w:r w:rsidRPr="00FC2029">
        <w:t xml:space="preserve"> </w:t>
      </w:r>
      <w:proofErr w:type="spellStart"/>
      <w:r w:rsidRPr="00FC2029">
        <w:t>privatister</w:t>
      </w:r>
      <w:proofErr w:type="spellEnd"/>
      <w:r w:rsidRPr="00FC2029">
        <w:t xml:space="preserve"> </w:t>
      </w:r>
      <w:proofErr w:type="spellStart"/>
      <w:r w:rsidRPr="00FC2029">
        <w:t>blir</w:t>
      </w:r>
      <w:proofErr w:type="spellEnd"/>
      <w:r w:rsidRPr="00FC2029">
        <w:t xml:space="preserve"> </w:t>
      </w:r>
      <w:proofErr w:type="spellStart"/>
      <w:r w:rsidRPr="00FC2029">
        <w:t>utbetalt</w:t>
      </w:r>
      <w:proofErr w:type="spellEnd"/>
      <w:r w:rsidRPr="00FC2029">
        <w:t xml:space="preserve"> i sin </w:t>
      </w:r>
      <w:proofErr w:type="spellStart"/>
      <w:r w:rsidRPr="00FC2029">
        <w:t>helhet</w:t>
      </w:r>
      <w:proofErr w:type="spellEnd"/>
      <w:r w:rsidRPr="00FC2029">
        <w:t xml:space="preserve"> </w:t>
      </w:r>
      <w:proofErr w:type="spellStart"/>
      <w:r w:rsidRPr="00FC2029">
        <w:t>etter</w:t>
      </w:r>
      <w:proofErr w:type="spellEnd"/>
      <w:r w:rsidRPr="00FC2029">
        <w:t xml:space="preserve"> </w:t>
      </w:r>
      <w:proofErr w:type="spellStart"/>
      <w:r w:rsidRPr="00FC2029">
        <w:t>at</w:t>
      </w:r>
      <w:proofErr w:type="spellEnd"/>
      <w:r w:rsidRPr="00FC2029">
        <w:t xml:space="preserve"> </w:t>
      </w:r>
      <w:proofErr w:type="spellStart"/>
      <w:r w:rsidRPr="00FC2029">
        <w:t>bekreftelse</w:t>
      </w:r>
      <w:proofErr w:type="spellEnd"/>
      <w:r w:rsidRPr="00FC2029">
        <w:t xml:space="preserve"> </w:t>
      </w:r>
      <w:proofErr w:type="spellStart"/>
      <w:r w:rsidRPr="00FC2029">
        <w:t>på</w:t>
      </w:r>
      <w:proofErr w:type="spellEnd"/>
      <w:r w:rsidRPr="00FC2029">
        <w:t xml:space="preserve"> </w:t>
      </w:r>
      <w:proofErr w:type="spellStart"/>
      <w:r w:rsidRPr="00FC2029">
        <w:t>avlagt</w:t>
      </w:r>
      <w:proofErr w:type="spellEnd"/>
      <w:r w:rsidRPr="00FC2029">
        <w:t xml:space="preserve"> </w:t>
      </w:r>
      <w:proofErr w:type="spellStart"/>
      <w:r w:rsidRPr="00FC2029">
        <w:t>eksamen</w:t>
      </w:r>
      <w:proofErr w:type="spellEnd"/>
      <w:r w:rsidRPr="00FC2029">
        <w:t xml:space="preserve"> </w:t>
      </w:r>
      <w:r w:rsidR="00D72087" w:rsidRPr="00FC2029">
        <w:t xml:space="preserve">i </w:t>
      </w:r>
      <w:proofErr w:type="spellStart"/>
      <w:r w:rsidR="00D72087" w:rsidRPr="00FC2029">
        <w:t>samisk</w:t>
      </w:r>
      <w:proofErr w:type="spellEnd"/>
      <w:r w:rsidR="00D72087" w:rsidRPr="00FC2029">
        <w:t xml:space="preserve"> </w:t>
      </w:r>
      <w:proofErr w:type="spellStart"/>
      <w:r w:rsidR="007B1C8B" w:rsidRPr="00FC2029">
        <w:t>språk</w:t>
      </w:r>
      <w:proofErr w:type="spellEnd"/>
      <w:r w:rsidR="007B1C8B" w:rsidRPr="00FC2029">
        <w:t xml:space="preserve"> </w:t>
      </w:r>
      <w:proofErr w:type="spellStart"/>
      <w:r w:rsidRPr="00FC2029">
        <w:t>er</w:t>
      </w:r>
      <w:proofErr w:type="spellEnd"/>
      <w:r w:rsidRPr="00FC2029">
        <w:t xml:space="preserve"> </w:t>
      </w:r>
      <w:proofErr w:type="spellStart"/>
      <w:r w:rsidRPr="00FC2029">
        <w:t>sendt</w:t>
      </w:r>
      <w:proofErr w:type="spellEnd"/>
      <w:r w:rsidRPr="00FC2029">
        <w:t xml:space="preserve"> </w:t>
      </w:r>
      <w:proofErr w:type="spellStart"/>
      <w:r w:rsidRPr="00FC2029">
        <w:t>inn</w:t>
      </w:r>
      <w:proofErr w:type="spellEnd"/>
      <w:r w:rsidRPr="00FC2029">
        <w:t xml:space="preserve"> </w:t>
      </w:r>
      <w:proofErr w:type="spellStart"/>
      <w:r w:rsidRPr="00FC2029">
        <w:t>til</w:t>
      </w:r>
      <w:proofErr w:type="spellEnd"/>
      <w:r w:rsidRPr="00FC2029">
        <w:t xml:space="preserve"> Sametinget.</w:t>
      </w:r>
    </w:p>
    <w:p w14:paraId="110C4AEA" w14:textId="77777777" w:rsidR="00EE39F5" w:rsidRPr="00EE39F5" w:rsidRDefault="00EE39F5" w:rsidP="00EE39F5">
      <w:pPr>
        <w:rPr>
          <w:lang w:val="nb-NO"/>
        </w:rPr>
      </w:pPr>
    </w:p>
    <w:p w14:paraId="18098C7E" w14:textId="682D59AF" w:rsidR="009B6D0D" w:rsidRPr="00EE39F5" w:rsidRDefault="00EC41CB" w:rsidP="009B6D0D">
      <w:pPr>
        <w:pStyle w:val="Overskrift2"/>
        <w:rPr>
          <w:lang w:val="nb-NO"/>
        </w:rPr>
      </w:pPr>
      <w:bookmarkStart w:id="15" w:name="_Toc91061302"/>
      <w:proofErr w:type="spellStart"/>
      <w:r>
        <w:lastRenderedPageBreak/>
        <w:t>Kontroll</w:t>
      </w:r>
      <w:bookmarkEnd w:id="15"/>
      <w:proofErr w:type="spellEnd"/>
    </w:p>
    <w:p w14:paraId="4F2904C0" w14:textId="77777777" w:rsidR="009B6D0D" w:rsidRPr="00EE39F5" w:rsidRDefault="009B6D0D" w:rsidP="00625482">
      <w:pPr>
        <w:pStyle w:val="Overskrift3"/>
        <w:rPr>
          <w:lang w:val="nb-NO"/>
        </w:rPr>
      </w:pPr>
      <w:bookmarkStart w:id="16" w:name="_Toc91061303"/>
      <w:r w:rsidRPr="00EE39F5">
        <w:rPr>
          <w:lang w:val="nb-NO"/>
        </w:rPr>
        <w:t>Kontroll og oppfølgning</w:t>
      </w:r>
      <w:bookmarkEnd w:id="16"/>
    </w:p>
    <w:p w14:paraId="7C3D05B2" w14:textId="1464AD98" w:rsidR="00D72087" w:rsidRPr="00FC2029" w:rsidRDefault="00FC2D30" w:rsidP="00FC2029">
      <w:pPr>
        <w:pStyle w:val="Punktliste"/>
      </w:pPr>
      <w:r w:rsidRPr="00FC2029">
        <w:t xml:space="preserve">Sametinget </w:t>
      </w:r>
      <w:proofErr w:type="spellStart"/>
      <w:r w:rsidRPr="00FC2029">
        <w:t>kan</w:t>
      </w:r>
      <w:proofErr w:type="spellEnd"/>
      <w:r w:rsidRPr="00FC2029">
        <w:t xml:space="preserve"> kontrollere </w:t>
      </w:r>
      <w:proofErr w:type="spellStart"/>
      <w:r w:rsidR="00891641" w:rsidRPr="00FC2029">
        <w:t>at</w:t>
      </w:r>
      <w:proofErr w:type="spellEnd"/>
      <w:r w:rsidR="00891641" w:rsidRPr="00FC2029">
        <w:t xml:space="preserve"> </w:t>
      </w:r>
      <w:proofErr w:type="spellStart"/>
      <w:r w:rsidRPr="00FC2029">
        <w:t>stipendmottaker</w:t>
      </w:r>
      <w:proofErr w:type="spellEnd"/>
      <w:r w:rsidRPr="00FC2029">
        <w:t xml:space="preserve"> </w:t>
      </w:r>
      <w:proofErr w:type="spellStart"/>
      <w:r w:rsidR="00891641" w:rsidRPr="00FC2029">
        <w:t>h</w:t>
      </w:r>
      <w:r w:rsidR="00D72087" w:rsidRPr="00FC2029">
        <w:t>ar</w:t>
      </w:r>
      <w:proofErr w:type="spellEnd"/>
      <w:r w:rsidR="00D72087" w:rsidRPr="00FC2029">
        <w:t xml:space="preserve"> </w:t>
      </w:r>
      <w:proofErr w:type="spellStart"/>
      <w:r w:rsidR="00D72087" w:rsidRPr="00FC2029">
        <w:t>fullført</w:t>
      </w:r>
      <w:proofErr w:type="spellEnd"/>
      <w:r w:rsidR="00D72087" w:rsidRPr="00FC2029">
        <w:t xml:space="preserve"> </w:t>
      </w:r>
      <w:proofErr w:type="spellStart"/>
      <w:r w:rsidR="00596E2E" w:rsidRPr="00FC2029">
        <w:t>skoleåret</w:t>
      </w:r>
      <w:proofErr w:type="spellEnd"/>
      <w:r w:rsidR="00596E2E" w:rsidRPr="00FC2029">
        <w:t xml:space="preserve"> </w:t>
      </w:r>
      <w:proofErr w:type="spellStart"/>
      <w:r w:rsidR="00596E2E" w:rsidRPr="00FC2029">
        <w:t>med</w:t>
      </w:r>
      <w:proofErr w:type="spellEnd"/>
      <w:r w:rsidR="00596E2E" w:rsidRPr="00FC2029">
        <w:t xml:space="preserve"> </w:t>
      </w:r>
      <w:proofErr w:type="spellStart"/>
      <w:r w:rsidR="00596E2E" w:rsidRPr="00FC2029">
        <w:t>opplæring</w:t>
      </w:r>
      <w:proofErr w:type="spellEnd"/>
      <w:r w:rsidR="00596E2E" w:rsidRPr="00FC2029">
        <w:t xml:space="preserve"> i </w:t>
      </w:r>
      <w:proofErr w:type="spellStart"/>
      <w:r w:rsidR="00596E2E" w:rsidRPr="00FC2029">
        <w:t>samisk</w:t>
      </w:r>
      <w:proofErr w:type="spellEnd"/>
      <w:r w:rsidR="00D72087" w:rsidRPr="00FC2029">
        <w:t>.</w:t>
      </w:r>
    </w:p>
    <w:p w14:paraId="14320071" w14:textId="77777777" w:rsidR="009B6D0D" w:rsidRPr="003A4723" w:rsidRDefault="009B6D0D" w:rsidP="00EE39F5">
      <w:pPr>
        <w:pStyle w:val="Punktliste"/>
        <w:rPr>
          <w:lang w:val="nb-NO"/>
        </w:rPr>
      </w:pPr>
      <w:r w:rsidRPr="00EE39F5">
        <w:rPr>
          <w:lang w:val="nb-NO"/>
        </w:rPr>
        <w:t xml:space="preserve">Sametinget kan be om ytterlige opplysninger som søker er pliktet til å gi. Dette gjelder opplysninger som skal brukes i statistikk og annen rapportering. </w:t>
      </w:r>
    </w:p>
    <w:p w14:paraId="5E537677" w14:textId="77777777" w:rsidR="003A4723" w:rsidRDefault="003A4723" w:rsidP="003A4723">
      <w:pPr>
        <w:pStyle w:val="Punktliste"/>
        <w:numPr>
          <w:ilvl w:val="0"/>
          <w:numId w:val="0"/>
        </w:numPr>
        <w:ind w:left="357"/>
      </w:pPr>
    </w:p>
    <w:p w14:paraId="5D47A838" w14:textId="3C31CADF" w:rsidR="009B6D0D" w:rsidRDefault="009B6D0D" w:rsidP="003A4723">
      <w:pPr>
        <w:pStyle w:val="Overskrift3"/>
      </w:pPr>
      <w:bookmarkStart w:id="17" w:name="_Toc91061304"/>
      <w:r w:rsidRPr="00EE39F5">
        <w:rPr>
          <w:lang w:val="nb-NO"/>
        </w:rPr>
        <w:t>Tilbakebetaling</w:t>
      </w:r>
      <w:bookmarkEnd w:id="17"/>
      <w:r w:rsidRPr="00EE39F5">
        <w:rPr>
          <w:lang w:val="nb-NO"/>
        </w:rPr>
        <w:t xml:space="preserve"> </w:t>
      </w:r>
    </w:p>
    <w:p w14:paraId="46EDE8DF" w14:textId="327BD904" w:rsidR="00BE79EA" w:rsidRPr="00FC2029" w:rsidRDefault="00256381" w:rsidP="00FC2029">
      <w:pPr>
        <w:pStyle w:val="Punktliste"/>
      </w:pPr>
      <w:r w:rsidRPr="00FC2029">
        <w:t xml:space="preserve">Sametinget </w:t>
      </w:r>
      <w:proofErr w:type="spellStart"/>
      <w:r w:rsidRPr="00FC2029">
        <w:t>kan</w:t>
      </w:r>
      <w:proofErr w:type="spellEnd"/>
      <w:r w:rsidRPr="00FC2029">
        <w:t xml:space="preserve"> </w:t>
      </w:r>
      <w:proofErr w:type="spellStart"/>
      <w:r w:rsidRPr="00FC2029">
        <w:t>kreve</w:t>
      </w:r>
      <w:proofErr w:type="spellEnd"/>
      <w:r w:rsidRPr="00FC2029">
        <w:t xml:space="preserve"> </w:t>
      </w:r>
      <w:proofErr w:type="spellStart"/>
      <w:r w:rsidRPr="00FC2029">
        <w:t>stipendet</w:t>
      </w:r>
      <w:proofErr w:type="spellEnd"/>
      <w:r w:rsidRPr="00FC2029">
        <w:t xml:space="preserve"> </w:t>
      </w:r>
      <w:proofErr w:type="spellStart"/>
      <w:r w:rsidRPr="00FC2029">
        <w:t>tilbakebetalt</w:t>
      </w:r>
      <w:proofErr w:type="spellEnd"/>
      <w:r w:rsidRPr="00FC2029">
        <w:t xml:space="preserve"> i sin </w:t>
      </w:r>
      <w:proofErr w:type="spellStart"/>
      <w:r w:rsidRPr="00FC2029">
        <w:t>helhet</w:t>
      </w:r>
      <w:proofErr w:type="spellEnd"/>
      <w:r w:rsidRPr="00FC2029">
        <w:t xml:space="preserve"> </w:t>
      </w:r>
      <w:proofErr w:type="spellStart"/>
      <w:r w:rsidRPr="00FC2029">
        <w:t>dersom</w:t>
      </w:r>
      <w:proofErr w:type="spellEnd"/>
      <w:r w:rsidR="00D72087" w:rsidRPr="00FC2029">
        <w:t xml:space="preserve"> </w:t>
      </w:r>
      <w:proofErr w:type="spellStart"/>
      <w:r w:rsidR="00D72087" w:rsidRPr="00FC2029">
        <w:t>eleven</w:t>
      </w:r>
      <w:proofErr w:type="spellEnd"/>
      <w:r w:rsidR="00D72087" w:rsidRPr="00FC2029">
        <w:t xml:space="preserve"> </w:t>
      </w:r>
      <w:proofErr w:type="spellStart"/>
      <w:r w:rsidR="00596E2E" w:rsidRPr="00FC2029">
        <w:t>ikke</w:t>
      </w:r>
      <w:proofErr w:type="spellEnd"/>
      <w:r w:rsidR="00596E2E" w:rsidRPr="00FC2029">
        <w:t xml:space="preserve"> </w:t>
      </w:r>
      <w:proofErr w:type="spellStart"/>
      <w:r w:rsidR="00596E2E" w:rsidRPr="00FC2029">
        <w:t>fullfører</w:t>
      </w:r>
      <w:proofErr w:type="spellEnd"/>
      <w:r w:rsidR="00596E2E" w:rsidRPr="00FC2029">
        <w:t xml:space="preserve"> </w:t>
      </w:r>
      <w:proofErr w:type="spellStart"/>
      <w:r w:rsidR="00596E2E" w:rsidRPr="00FC2029">
        <w:t>skoleåret</w:t>
      </w:r>
      <w:proofErr w:type="spellEnd"/>
      <w:r w:rsidR="00596E2E" w:rsidRPr="00FC2029">
        <w:t>.</w:t>
      </w:r>
    </w:p>
    <w:p w14:paraId="7327012B" w14:textId="77777777" w:rsidR="00E13C55" w:rsidRPr="00E13C55" w:rsidRDefault="00E13C55" w:rsidP="00E13C55">
      <w:pPr>
        <w:pStyle w:val="Punktliste"/>
      </w:pPr>
      <w:r w:rsidRPr="00E13C55">
        <w:t xml:space="preserve">Sametinget </w:t>
      </w:r>
      <w:proofErr w:type="spellStart"/>
      <w:r w:rsidRPr="00E13C55">
        <w:t>kan</w:t>
      </w:r>
      <w:proofErr w:type="spellEnd"/>
      <w:r w:rsidRPr="00E13C55">
        <w:t xml:space="preserve"> </w:t>
      </w:r>
      <w:proofErr w:type="spellStart"/>
      <w:r w:rsidRPr="00E13C55">
        <w:t>kreve</w:t>
      </w:r>
      <w:proofErr w:type="spellEnd"/>
      <w:r w:rsidRPr="00E13C55">
        <w:t xml:space="preserve"> </w:t>
      </w:r>
      <w:proofErr w:type="spellStart"/>
      <w:r w:rsidRPr="00E13C55">
        <w:t>tilbakebetaling</w:t>
      </w:r>
      <w:proofErr w:type="spellEnd"/>
      <w:r w:rsidRPr="00E13C55">
        <w:t xml:space="preserve"> av </w:t>
      </w:r>
      <w:proofErr w:type="spellStart"/>
      <w:r w:rsidRPr="00E13C55">
        <w:t>for</w:t>
      </w:r>
      <w:proofErr w:type="spellEnd"/>
      <w:r w:rsidRPr="00E13C55">
        <w:t xml:space="preserve"> </w:t>
      </w:r>
      <w:proofErr w:type="spellStart"/>
      <w:r w:rsidRPr="00E13C55">
        <w:t>mye</w:t>
      </w:r>
      <w:proofErr w:type="spellEnd"/>
      <w:r w:rsidRPr="00E13C55">
        <w:t xml:space="preserve"> </w:t>
      </w:r>
      <w:proofErr w:type="spellStart"/>
      <w:r w:rsidRPr="00E13C55">
        <w:t>utbetalt</w:t>
      </w:r>
      <w:proofErr w:type="spellEnd"/>
      <w:r w:rsidRPr="00E13C55">
        <w:t xml:space="preserve"> </w:t>
      </w:r>
      <w:proofErr w:type="spellStart"/>
      <w:r w:rsidRPr="00E13C55">
        <w:t>stipend</w:t>
      </w:r>
      <w:proofErr w:type="spellEnd"/>
      <w:r w:rsidRPr="00E13C55">
        <w:t>.</w:t>
      </w:r>
    </w:p>
    <w:p w14:paraId="3A64C23C" w14:textId="77777777" w:rsidR="00E13C55" w:rsidRPr="00E13C55" w:rsidRDefault="00E13C55" w:rsidP="00E13C55">
      <w:pPr>
        <w:pStyle w:val="Punktliste"/>
      </w:pPr>
      <w:proofErr w:type="spellStart"/>
      <w:r w:rsidRPr="00E13C55">
        <w:t>Dersom</w:t>
      </w:r>
      <w:proofErr w:type="spellEnd"/>
      <w:r w:rsidRPr="00E13C55">
        <w:t xml:space="preserve"> </w:t>
      </w:r>
      <w:proofErr w:type="spellStart"/>
      <w:r w:rsidRPr="00E13C55">
        <w:t>mottaker</w:t>
      </w:r>
      <w:proofErr w:type="spellEnd"/>
      <w:r w:rsidRPr="00E13C55">
        <w:t xml:space="preserve"> </w:t>
      </w:r>
      <w:proofErr w:type="spellStart"/>
      <w:r w:rsidRPr="00E13C55">
        <w:t>ikke</w:t>
      </w:r>
      <w:proofErr w:type="spellEnd"/>
      <w:r w:rsidRPr="00E13C55">
        <w:t xml:space="preserve"> </w:t>
      </w:r>
      <w:proofErr w:type="spellStart"/>
      <w:r w:rsidRPr="00E13C55">
        <w:t>betaler</w:t>
      </w:r>
      <w:proofErr w:type="spellEnd"/>
      <w:r w:rsidRPr="00E13C55">
        <w:t xml:space="preserve"> </w:t>
      </w:r>
      <w:proofErr w:type="spellStart"/>
      <w:r w:rsidRPr="00E13C55">
        <w:t>tilbake</w:t>
      </w:r>
      <w:proofErr w:type="spellEnd"/>
      <w:r w:rsidRPr="00E13C55">
        <w:t xml:space="preserve"> i </w:t>
      </w:r>
      <w:proofErr w:type="spellStart"/>
      <w:r w:rsidRPr="00E13C55">
        <w:t>slike</w:t>
      </w:r>
      <w:proofErr w:type="spellEnd"/>
      <w:r w:rsidRPr="00E13C55">
        <w:t xml:space="preserve"> </w:t>
      </w:r>
      <w:proofErr w:type="spellStart"/>
      <w:r w:rsidRPr="00E13C55">
        <w:t>tilfeller</w:t>
      </w:r>
      <w:proofErr w:type="spellEnd"/>
      <w:r w:rsidRPr="00E13C55">
        <w:t xml:space="preserve">, </w:t>
      </w:r>
      <w:proofErr w:type="spellStart"/>
      <w:r w:rsidRPr="00E13C55">
        <w:t>kan</w:t>
      </w:r>
      <w:proofErr w:type="spellEnd"/>
      <w:r w:rsidRPr="00E13C55">
        <w:t xml:space="preserve"> Sametinget </w:t>
      </w:r>
      <w:proofErr w:type="spellStart"/>
      <w:r w:rsidRPr="00E13C55">
        <w:t>iverksette</w:t>
      </w:r>
      <w:proofErr w:type="spellEnd"/>
      <w:r w:rsidRPr="00E13C55">
        <w:t xml:space="preserve"> </w:t>
      </w:r>
      <w:proofErr w:type="spellStart"/>
      <w:r w:rsidRPr="00E13C55">
        <w:t>rettslige</w:t>
      </w:r>
      <w:proofErr w:type="spellEnd"/>
      <w:r w:rsidRPr="00E13C55">
        <w:t xml:space="preserve"> </w:t>
      </w:r>
      <w:proofErr w:type="spellStart"/>
      <w:r w:rsidRPr="00E13C55">
        <w:t>skritt</w:t>
      </w:r>
      <w:proofErr w:type="spellEnd"/>
      <w:r w:rsidRPr="00E13C55">
        <w:t xml:space="preserve"> </w:t>
      </w:r>
      <w:proofErr w:type="spellStart"/>
      <w:r w:rsidRPr="00E13C55">
        <w:t>for</w:t>
      </w:r>
      <w:proofErr w:type="spellEnd"/>
      <w:r w:rsidRPr="00E13C55">
        <w:t xml:space="preserve"> å </w:t>
      </w:r>
      <w:proofErr w:type="spellStart"/>
      <w:r w:rsidRPr="00E13C55">
        <w:t>få</w:t>
      </w:r>
      <w:proofErr w:type="spellEnd"/>
      <w:r w:rsidRPr="00E13C55">
        <w:t xml:space="preserve"> </w:t>
      </w:r>
      <w:proofErr w:type="spellStart"/>
      <w:r w:rsidRPr="00E13C55">
        <w:t>utbetalt</w:t>
      </w:r>
      <w:proofErr w:type="spellEnd"/>
      <w:r w:rsidRPr="00E13C55">
        <w:t xml:space="preserve"> </w:t>
      </w:r>
      <w:proofErr w:type="spellStart"/>
      <w:r w:rsidRPr="00E13C55">
        <w:t>tilgodehavende</w:t>
      </w:r>
      <w:proofErr w:type="spellEnd"/>
      <w:r w:rsidRPr="00E13C55">
        <w:t xml:space="preserve">. </w:t>
      </w:r>
      <w:proofErr w:type="spellStart"/>
      <w:r w:rsidRPr="00E13C55">
        <w:t>Dersom</w:t>
      </w:r>
      <w:proofErr w:type="spellEnd"/>
      <w:r w:rsidRPr="00E13C55">
        <w:t xml:space="preserve"> </w:t>
      </w:r>
      <w:proofErr w:type="spellStart"/>
      <w:r w:rsidRPr="00E13C55">
        <w:t>tilbakebetaling</w:t>
      </w:r>
      <w:proofErr w:type="spellEnd"/>
      <w:r w:rsidRPr="00E13C55">
        <w:t xml:space="preserve"> </w:t>
      </w:r>
      <w:proofErr w:type="spellStart"/>
      <w:r w:rsidRPr="00E13C55">
        <w:t>ikke</w:t>
      </w:r>
      <w:proofErr w:type="spellEnd"/>
      <w:r w:rsidRPr="00E13C55">
        <w:t xml:space="preserve"> </w:t>
      </w:r>
      <w:proofErr w:type="spellStart"/>
      <w:r w:rsidRPr="00E13C55">
        <w:t>skjer</w:t>
      </w:r>
      <w:proofErr w:type="spellEnd"/>
      <w:r w:rsidRPr="00E13C55">
        <w:t xml:space="preserve"> </w:t>
      </w:r>
      <w:proofErr w:type="spellStart"/>
      <w:r w:rsidRPr="00E13C55">
        <w:t>innen</w:t>
      </w:r>
      <w:proofErr w:type="spellEnd"/>
      <w:r w:rsidRPr="00E13C55">
        <w:t xml:space="preserve"> </w:t>
      </w:r>
      <w:proofErr w:type="spellStart"/>
      <w:r w:rsidRPr="00E13C55">
        <w:t>den</w:t>
      </w:r>
      <w:proofErr w:type="spellEnd"/>
      <w:r w:rsidRPr="00E13C55">
        <w:t xml:space="preserve"> </w:t>
      </w:r>
      <w:proofErr w:type="spellStart"/>
      <w:r w:rsidRPr="00E13C55">
        <w:t>frist</w:t>
      </w:r>
      <w:proofErr w:type="spellEnd"/>
      <w:r w:rsidRPr="00E13C55">
        <w:t xml:space="preserve"> </w:t>
      </w:r>
      <w:proofErr w:type="spellStart"/>
      <w:r w:rsidRPr="00E13C55">
        <w:t>som</w:t>
      </w:r>
      <w:proofErr w:type="spellEnd"/>
      <w:r w:rsidRPr="00E13C55">
        <w:t xml:space="preserve"> </w:t>
      </w:r>
      <w:proofErr w:type="spellStart"/>
      <w:r w:rsidRPr="00E13C55">
        <w:t>blir</w:t>
      </w:r>
      <w:proofErr w:type="spellEnd"/>
      <w:r w:rsidRPr="00E13C55">
        <w:t xml:space="preserve"> </w:t>
      </w:r>
      <w:proofErr w:type="spellStart"/>
      <w:r w:rsidRPr="00E13C55">
        <w:t>gitt</w:t>
      </w:r>
      <w:proofErr w:type="spellEnd"/>
      <w:r w:rsidRPr="00E13C55">
        <w:t xml:space="preserve">, </w:t>
      </w:r>
      <w:proofErr w:type="spellStart"/>
      <w:r w:rsidRPr="00E13C55">
        <w:t>kan</w:t>
      </w:r>
      <w:proofErr w:type="spellEnd"/>
      <w:r w:rsidRPr="00E13C55">
        <w:t xml:space="preserve"> </w:t>
      </w:r>
      <w:proofErr w:type="spellStart"/>
      <w:r w:rsidRPr="00E13C55">
        <w:t>det</w:t>
      </w:r>
      <w:proofErr w:type="spellEnd"/>
      <w:r w:rsidRPr="00E13C55">
        <w:t xml:space="preserve"> </w:t>
      </w:r>
      <w:proofErr w:type="spellStart"/>
      <w:r w:rsidRPr="00E13C55">
        <w:t>kreves</w:t>
      </w:r>
      <w:proofErr w:type="spellEnd"/>
      <w:r w:rsidRPr="00E13C55">
        <w:t xml:space="preserve"> </w:t>
      </w:r>
      <w:proofErr w:type="spellStart"/>
      <w:r w:rsidRPr="00E13C55">
        <w:t>forsinkelsesrenter</w:t>
      </w:r>
      <w:proofErr w:type="spellEnd"/>
      <w:r w:rsidRPr="00E13C55">
        <w:t xml:space="preserve"> i </w:t>
      </w:r>
      <w:proofErr w:type="spellStart"/>
      <w:r w:rsidRPr="00E13C55">
        <w:t>tillegg</w:t>
      </w:r>
      <w:proofErr w:type="spellEnd"/>
      <w:r w:rsidRPr="00E13C55">
        <w:t xml:space="preserve">, </w:t>
      </w:r>
      <w:proofErr w:type="spellStart"/>
      <w:r w:rsidRPr="00E13C55">
        <w:t>jf</w:t>
      </w:r>
      <w:proofErr w:type="spellEnd"/>
      <w:r w:rsidRPr="00E13C55">
        <w:t xml:space="preserve">. </w:t>
      </w:r>
      <w:proofErr w:type="spellStart"/>
      <w:r w:rsidRPr="00E13C55">
        <w:t>lov</w:t>
      </w:r>
      <w:proofErr w:type="spellEnd"/>
      <w:r w:rsidRPr="00E13C55">
        <w:t xml:space="preserve"> 17. </w:t>
      </w:r>
      <w:proofErr w:type="spellStart"/>
      <w:r w:rsidRPr="00E13C55">
        <w:t>desember</w:t>
      </w:r>
      <w:proofErr w:type="spellEnd"/>
      <w:r w:rsidRPr="00E13C55">
        <w:t xml:space="preserve"> 1976 nr. 100 </w:t>
      </w:r>
      <w:proofErr w:type="spellStart"/>
      <w:r w:rsidRPr="00E13C55">
        <w:t>om</w:t>
      </w:r>
      <w:proofErr w:type="spellEnd"/>
      <w:r w:rsidRPr="00E13C55">
        <w:t xml:space="preserve"> </w:t>
      </w:r>
      <w:proofErr w:type="spellStart"/>
      <w:r w:rsidRPr="00E13C55">
        <w:t>renter</w:t>
      </w:r>
      <w:proofErr w:type="spellEnd"/>
      <w:r w:rsidRPr="00E13C55">
        <w:t xml:space="preserve"> </w:t>
      </w:r>
      <w:proofErr w:type="spellStart"/>
      <w:r w:rsidRPr="00E13C55">
        <w:t>ved</w:t>
      </w:r>
      <w:proofErr w:type="spellEnd"/>
      <w:r w:rsidRPr="00E13C55">
        <w:t xml:space="preserve"> </w:t>
      </w:r>
      <w:proofErr w:type="spellStart"/>
      <w:r w:rsidRPr="00E13C55">
        <w:t>forsinket</w:t>
      </w:r>
      <w:proofErr w:type="spellEnd"/>
      <w:r w:rsidRPr="00E13C55">
        <w:t xml:space="preserve"> </w:t>
      </w:r>
      <w:proofErr w:type="spellStart"/>
      <w:r w:rsidRPr="00E13C55">
        <w:t>betaling</w:t>
      </w:r>
      <w:proofErr w:type="spellEnd"/>
      <w:r w:rsidRPr="00E13C55">
        <w:t xml:space="preserve"> </w:t>
      </w:r>
      <w:proofErr w:type="spellStart"/>
      <w:r w:rsidRPr="00E13C55">
        <w:t>mv</w:t>
      </w:r>
      <w:proofErr w:type="spellEnd"/>
      <w:r w:rsidRPr="00E13C55">
        <w:t>.</w:t>
      </w:r>
    </w:p>
    <w:p w14:paraId="74F2DCB9" w14:textId="6B067E45" w:rsidR="00BA4092" w:rsidRPr="00FC2029" w:rsidRDefault="00BA4092" w:rsidP="00FC2029"/>
    <w:sectPr w:rsidR="00BA4092" w:rsidRPr="00FC2029" w:rsidSect="00E06965">
      <w:footerReference w:type="default" r:id="rId19"/>
      <w:pgSz w:w="11907" w:h="16840" w:code="9"/>
      <w:pgMar w:top="1418" w:right="1418" w:bottom="1418" w:left="1418" w:header="709" w:footer="709" w:gutter="0"/>
      <w:cols w:space="708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5054" w14:textId="77777777" w:rsidR="006F6DEC" w:rsidRDefault="006F6DEC">
      <w:r>
        <w:separator/>
      </w:r>
    </w:p>
    <w:p w14:paraId="539661A2" w14:textId="77777777" w:rsidR="006F6DEC" w:rsidRDefault="006F6DEC"/>
    <w:p w14:paraId="4B2C69C1" w14:textId="77777777" w:rsidR="006F6DEC" w:rsidRDefault="006F6DEC"/>
    <w:p w14:paraId="01E1EC28" w14:textId="77777777" w:rsidR="006F6DEC" w:rsidRDefault="006F6DEC"/>
  </w:endnote>
  <w:endnote w:type="continuationSeparator" w:id="0">
    <w:p w14:paraId="0F1EC8B5" w14:textId="77777777" w:rsidR="006F6DEC" w:rsidRDefault="006F6DEC">
      <w:r>
        <w:continuationSeparator/>
      </w:r>
    </w:p>
    <w:p w14:paraId="2B068C9D" w14:textId="77777777" w:rsidR="006F6DEC" w:rsidRDefault="006F6DEC"/>
    <w:p w14:paraId="354D3A1A" w14:textId="77777777" w:rsidR="006F6DEC" w:rsidRDefault="006F6DEC"/>
    <w:p w14:paraId="6EBAD3D4" w14:textId="77777777" w:rsidR="006F6DEC" w:rsidRDefault="006F6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E85B" w14:textId="77777777" w:rsidR="00625482" w:rsidRPr="00332259" w:rsidRDefault="00625482" w:rsidP="00464B5F">
    <w:pPr>
      <w:pStyle w:val="Bunntekst"/>
    </w:pPr>
  </w:p>
  <w:p w14:paraId="3641BC48" w14:textId="77777777" w:rsidR="00625482" w:rsidRPr="000E288E" w:rsidRDefault="00625482" w:rsidP="003322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868287"/>
      <w:docPartObj>
        <w:docPartGallery w:val="Page Numbers (Bottom of Page)"/>
        <w:docPartUnique/>
      </w:docPartObj>
    </w:sdtPr>
    <w:sdtEndPr/>
    <w:sdtContent>
      <w:p w14:paraId="3D94ED1F" w14:textId="2A12E4C6" w:rsidR="00625482" w:rsidRPr="00497699" w:rsidRDefault="00625482">
        <w:pPr>
          <w:pStyle w:val="Bunntekst"/>
        </w:pPr>
        <w:r>
          <w:fldChar w:fldCharType="begin"/>
        </w:r>
        <w:r w:rsidRPr="00497699">
          <w:instrText>PAGE   \* MERGEFORMAT</w:instrText>
        </w:r>
        <w:r>
          <w:fldChar w:fldCharType="separate"/>
        </w:r>
        <w:r w:rsidR="007E2D95">
          <w:rPr>
            <w:noProof/>
          </w:rPr>
          <w:t>6</w:t>
        </w:r>
        <w:r>
          <w:fldChar w:fldCharType="end"/>
        </w:r>
      </w:p>
    </w:sdtContent>
  </w:sdt>
  <w:p w14:paraId="516707EA" w14:textId="77777777" w:rsidR="00625482" w:rsidRPr="000E288E" w:rsidRDefault="00625482" w:rsidP="00332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2DF5" w14:textId="77777777" w:rsidR="006F6DEC" w:rsidRDefault="006F6DEC">
      <w:r>
        <w:separator/>
      </w:r>
    </w:p>
    <w:p w14:paraId="5A53F887" w14:textId="77777777" w:rsidR="006F6DEC" w:rsidRDefault="006F6DEC"/>
    <w:p w14:paraId="62723BCA" w14:textId="77777777" w:rsidR="006F6DEC" w:rsidRDefault="006F6DEC"/>
    <w:p w14:paraId="536CB209" w14:textId="77777777" w:rsidR="006F6DEC" w:rsidRDefault="006F6DEC"/>
  </w:footnote>
  <w:footnote w:type="continuationSeparator" w:id="0">
    <w:p w14:paraId="1C11045E" w14:textId="77777777" w:rsidR="006F6DEC" w:rsidRDefault="006F6DEC">
      <w:r>
        <w:continuationSeparator/>
      </w:r>
    </w:p>
    <w:p w14:paraId="53E14BA3" w14:textId="77777777" w:rsidR="006F6DEC" w:rsidRDefault="006F6DEC"/>
    <w:p w14:paraId="051F7C9E" w14:textId="77777777" w:rsidR="006F6DEC" w:rsidRDefault="006F6DEC"/>
    <w:p w14:paraId="23FC690E" w14:textId="77777777" w:rsidR="006F6DEC" w:rsidRDefault="006F6D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F448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205B7C"/>
    <w:multiLevelType w:val="hybridMultilevel"/>
    <w:tmpl w:val="C6703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7EFC1C32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89E7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E1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E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A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2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F30710"/>
    <w:multiLevelType w:val="hybridMultilevel"/>
    <w:tmpl w:val="28BAE0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94721E"/>
    <w:multiLevelType w:val="hybridMultilevel"/>
    <w:tmpl w:val="74402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6DE7"/>
    <w:multiLevelType w:val="hybridMultilevel"/>
    <w:tmpl w:val="2F369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1CEC"/>
    <w:multiLevelType w:val="hybridMultilevel"/>
    <w:tmpl w:val="5144031C"/>
    <w:lvl w:ilvl="0" w:tplc="D72EA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00E32"/>
    <w:multiLevelType w:val="hybridMultilevel"/>
    <w:tmpl w:val="79F2B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3D9D"/>
    <w:multiLevelType w:val="hybridMultilevel"/>
    <w:tmpl w:val="47ECBE1C"/>
    <w:lvl w:ilvl="0" w:tplc="B708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3DFB"/>
    <w:multiLevelType w:val="hybridMultilevel"/>
    <w:tmpl w:val="CD3AA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07CA3"/>
    <w:multiLevelType w:val="hybridMultilevel"/>
    <w:tmpl w:val="3BA69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8BC"/>
    <w:multiLevelType w:val="hybridMultilevel"/>
    <w:tmpl w:val="79AAF158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12C1F39"/>
    <w:multiLevelType w:val="hybridMultilevel"/>
    <w:tmpl w:val="28E2A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E1311"/>
    <w:multiLevelType w:val="hybridMultilevel"/>
    <w:tmpl w:val="564048C6"/>
    <w:lvl w:ilvl="0" w:tplc="6C9AE3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075A0"/>
    <w:multiLevelType w:val="hybridMultilevel"/>
    <w:tmpl w:val="E320F0F6"/>
    <w:lvl w:ilvl="0" w:tplc="B83C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C3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4F98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E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4F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0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2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86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A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1574CB"/>
    <w:multiLevelType w:val="hybridMultilevel"/>
    <w:tmpl w:val="C7D03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5D03"/>
    <w:multiLevelType w:val="hybridMultilevel"/>
    <w:tmpl w:val="7E3AFA96"/>
    <w:lvl w:ilvl="0" w:tplc="0FB4DF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24CC"/>
    <w:multiLevelType w:val="multilevel"/>
    <w:tmpl w:val="E07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1187B"/>
    <w:multiLevelType w:val="hybridMultilevel"/>
    <w:tmpl w:val="BBAC3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50215"/>
    <w:multiLevelType w:val="hybridMultilevel"/>
    <w:tmpl w:val="26A4B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85CE1"/>
    <w:multiLevelType w:val="hybridMultilevel"/>
    <w:tmpl w:val="66FAF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5A05"/>
    <w:multiLevelType w:val="hybridMultilevel"/>
    <w:tmpl w:val="640A3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15C40"/>
    <w:multiLevelType w:val="hybridMultilevel"/>
    <w:tmpl w:val="F3A47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B2EE3"/>
    <w:multiLevelType w:val="hybridMultilevel"/>
    <w:tmpl w:val="0518A718"/>
    <w:lvl w:ilvl="0" w:tplc="BD96A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C16A8"/>
    <w:multiLevelType w:val="multilevel"/>
    <w:tmpl w:val="5A26F07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A53265E"/>
    <w:multiLevelType w:val="hybridMultilevel"/>
    <w:tmpl w:val="56124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23"/>
  </w:num>
  <w:num w:numId="5">
    <w:abstractNumId w:val="0"/>
  </w:num>
  <w:num w:numId="6">
    <w:abstractNumId w:val="29"/>
  </w:num>
  <w:num w:numId="7">
    <w:abstractNumId w:val="20"/>
  </w:num>
  <w:num w:numId="8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9"/>
  </w:num>
  <w:num w:numId="15">
    <w:abstractNumId w:val="11"/>
  </w:num>
  <w:num w:numId="16">
    <w:abstractNumId w:val="1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"/>
  </w:num>
  <w:num w:numId="21">
    <w:abstractNumId w:val="13"/>
  </w:num>
  <w:num w:numId="22">
    <w:abstractNumId w:val="7"/>
  </w:num>
  <w:num w:numId="23">
    <w:abstractNumId w:val="27"/>
  </w:num>
  <w:num w:numId="24">
    <w:abstractNumId w:val="28"/>
  </w:num>
  <w:num w:numId="25">
    <w:abstractNumId w:val="26"/>
  </w:num>
  <w:num w:numId="26">
    <w:abstractNumId w:val="12"/>
  </w:num>
  <w:num w:numId="27">
    <w:abstractNumId w:val="4"/>
  </w:num>
  <w:num w:numId="28">
    <w:abstractNumId w:val="22"/>
  </w:num>
  <w:num w:numId="29">
    <w:abstractNumId w:val="8"/>
  </w:num>
  <w:num w:numId="30">
    <w:abstractNumId w:val="25"/>
  </w:num>
  <w:num w:numId="31">
    <w:abstractNumId w:val="16"/>
  </w:num>
  <w:num w:numId="32">
    <w:abstractNumId w:val="10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/>
  <w:defaultTabStop w:val="720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52"/>
    <w:rsid w:val="00000235"/>
    <w:rsid w:val="0000029B"/>
    <w:rsid w:val="000003F1"/>
    <w:rsid w:val="00000419"/>
    <w:rsid w:val="0000067E"/>
    <w:rsid w:val="00000956"/>
    <w:rsid w:val="000014A6"/>
    <w:rsid w:val="00001514"/>
    <w:rsid w:val="00001734"/>
    <w:rsid w:val="00001AD3"/>
    <w:rsid w:val="00001C54"/>
    <w:rsid w:val="00001ECE"/>
    <w:rsid w:val="00001F79"/>
    <w:rsid w:val="00002055"/>
    <w:rsid w:val="0000240F"/>
    <w:rsid w:val="0000251D"/>
    <w:rsid w:val="00002EEB"/>
    <w:rsid w:val="00002F21"/>
    <w:rsid w:val="0000305E"/>
    <w:rsid w:val="000034D4"/>
    <w:rsid w:val="000038F4"/>
    <w:rsid w:val="00004341"/>
    <w:rsid w:val="00004376"/>
    <w:rsid w:val="0000441C"/>
    <w:rsid w:val="000046DB"/>
    <w:rsid w:val="0000472A"/>
    <w:rsid w:val="00004837"/>
    <w:rsid w:val="00004897"/>
    <w:rsid w:val="00004CF1"/>
    <w:rsid w:val="00004FBD"/>
    <w:rsid w:val="000051B3"/>
    <w:rsid w:val="00005668"/>
    <w:rsid w:val="000058EE"/>
    <w:rsid w:val="00005DBA"/>
    <w:rsid w:val="00006F93"/>
    <w:rsid w:val="00006FC7"/>
    <w:rsid w:val="0000701B"/>
    <w:rsid w:val="00007686"/>
    <w:rsid w:val="000076B4"/>
    <w:rsid w:val="000077ED"/>
    <w:rsid w:val="00007A7F"/>
    <w:rsid w:val="00007C03"/>
    <w:rsid w:val="00010418"/>
    <w:rsid w:val="00010E71"/>
    <w:rsid w:val="00010FD7"/>
    <w:rsid w:val="00011300"/>
    <w:rsid w:val="00011653"/>
    <w:rsid w:val="00011975"/>
    <w:rsid w:val="00011CA2"/>
    <w:rsid w:val="00011D2A"/>
    <w:rsid w:val="00012196"/>
    <w:rsid w:val="00013303"/>
    <w:rsid w:val="0001376A"/>
    <w:rsid w:val="00013C0C"/>
    <w:rsid w:val="00013C49"/>
    <w:rsid w:val="00013D4F"/>
    <w:rsid w:val="00013F9B"/>
    <w:rsid w:val="0001417C"/>
    <w:rsid w:val="000142F7"/>
    <w:rsid w:val="00014605"/>
    <w:rsid w:val="0001485B"/>
    <w:rsid w:val="00014883"/>
    <w:rsid w:val="000149E6"/>
    <w:rsid w:val="000156C4"/>
    <w:rsid w:val="0001580D"/>
    <w:rsid w:val="00016989"/>
    <w:rsid w:val="00016A06"/>
    <w:rsid w:val="00016CF9"/>
    <w:rsid w:val="00017C4A"/>
    <w:rsid w:val="00020110"/>
    <w:rsid w:val="00020143"/>
    <w:rsid w:val="00020156"/>
    <w:rsid w:val="00020C45"/>
    <w:rsid w:val="00020D9B"/>
    <w:rsid w:val="00020EEA"/>
    <w:rsid w:val="00020FCB"/>
    <w:rsid w:val="00020FF3"/>
    <w:rsid w:val="0002126D"/>
    <w:rsid w:val="000215F2"/>
    <w:rsid w:val="00021B4F"/>
    <w:rsid w:val="00021BF6"/>
    <w:rsid w:val="00021F66"/>
    <w:rsid w:val="00021F73"/>
    <w:rsid w:val="000220FC"/>
    <w:rsid w:val="000221B2"/>
    <w:rsid w:val="00022698"/>
    <w:rsid w:val="00022F9C"/>
    <w:rsid w:val="000239A8"/>
    <w:rsid w:val="00023A5F"/>
    <w:rsid w:val="00023A8B"/>
    <w:rsid w:val="00023CF2"/>
    <w:rsid w:val="00023D68"/>
    <w:rsid w:val="00023F29"/>
    <w:rsid w:val="00023FC1"/>
    <w:rsid w:val="0002454E"/>
    <w:rsid w:val="00024C92"/>
    <w:rsid w:val="00024D3F"/>
    <w:rsid w:val="0002516D"/>
    <w:rsid w:val="0002559D"/>
    <w:rsid w:val="0002571B"/>
    <w:rsid w:val="00025DFD"/>
    <w:rsid w:val="00026406"/>
    <w:rsid w:val="00026896"/>
    <w:rsid w:val="00027E9F"/>
    <w:rsid w:val="00030032"/>
    <w:rsid w:val="000303F0"/>
    <w:rsid w:val="000304FB"/>
    <w:rsid w:val="00030A00"/>
    <w:rsid w:val="000310BF"/>
    <w:rsid w:val="0003119A"/>
    <w:rsid w:val="000319EB"/>
    <w:rsid w:val="00031B03"/>
    <w:rsid w:val="00031B80"/>
    <w:rsid w:val="00031BA6"/>
    <w:rsid w:val="00031BBD"/>
    <w:rsid w:val="0003212C"/>
    <w:rsid w:val="0003245E"/>
    <w:rsid w:val="00032BB0"/>
    <w:rsid w:val="00032C87"/>
    <w:rsid w:val="0003362F"/>
    <w:rsid w:val="0003398D"/>
    <w:rsid w:val="00034003"/>
    <w:rsid w:val="00034022"/>
    <w:rsid w:val="00034089"/>
    <w:rsid w:val="00034C08"/>
    <w:rsid w:val="00034F6C"/>
    <w:rsid w:val="00035149"/>
    <w:rsid w:val="00035962"/>
    <w:rsid w:val="00035CD5"/>
    <w:rsid w:val="00035F2A"/>
    <w:rsid w:val="00036530"/>
    <w:rsid w:val="00036A5B"/>
    <w:rsid w:val="00036ACB"/>
    <w:rsid w:val="00036D04"/>
    <w:rsid w:val="00037125"/>
    <w:rsid w:val="000371D8"/>
    <w:rsid w:val="000374F1"/>
    <w:rsid w:val="00037D4B"/>
    <w:rsid w:val="00037FF7"/>
    <w:rsid w:val="0004024E"/>
    <w:rsid w:val="0004056B"/>
    <w:rsid w:val="0004080E"/>
    <w:rsid w:val="00040D7B"/>
    <w:rsid w:val="0004148B"/>
    <w:rsid w:val="0004199B"/>
    <w:rsid w:val="00041AF6"/>
    <w:rsid w:val="00041F9F"/>
    <w:rsid w:val="000424B4"/>
    <w:rsid w:val="00042507"/>
    <w:rsid w:val="00042FB5"/>
    <w:rsid w:val="00043B6E"/>
    <w:rsid w:val="00043CA1"/>
    <w:rsid w:val="000445AF"/>
    <w:rsid w:val="00044CD5"/>
    <w:rsid w:val="00044E4F"/>
    <w:rsid w:val="00044F60"/>
    <w:rsid w:val="00044FA5"/>
    <w:rsid w:val="0004529D"/>
    <w:rsid w:val="000456B0"/>
    <w:rsid w:val="000457AA"/>
    <w:rsid w:val="00045E61"/>
    <w:rsid w:val="00045E82"/>
    <w:rsid w:val="0004729E"/>
    <w:rsid w:val="000476DC"/>
    <w:rsid w:val="00047C55"/>
    <w:rsid w:val="00050518"/>
    <w:rsid w:val="000506DD"/>
    <w:rsid w:val="0005070D"/>
    <w:rsid w:val="000510A3"/>
    <w:rsid w:val="000513FD"/>
    <w:rsid w:val="00051673"/>
    <w:rsid w:val="00051C9C"/>
    <w:rsid w:val="00052BB6"/>
    <w:rsid w:val="00052D3A"/>
    <w:rsid w:val="00052F60"/>
    <w:rsid w:val="000530B5"/>
    <w:rsid w:val="000533AC"/>
    <w:rsid w:val="000533F3"/>
    <w:rsid w:val="000534F0"/>
    <w:rsid w:val="00053DB8"/>
    <w:rsid w:val="0005419D"/>
    <w:rsid w:val="0005436D"/>
    <w:rsid w:val="000543BD"/>
    <w:rsid w:val="0005451A"/>
    <w:rsid w:val="000545E5"/>
    <w:rsid w:val="00054652"/>
    <w:rsid w:val="00055069"/>
    <w:rsid w:val="000552BE"/>
    <w:rsid w:val="00055604"/>
    <w:rsid w:val="00055F59"/>
    <w:rsid w:val="0005603C"/>
    <w:rsid w:val="000562F9"/>
    <w:rsid w:val="000563F1"/>
    <w:rsid w:val="000567CC"/>
    <w:rsid w:val="000571CD"/>
    <w:rsid w:val="00057390"/>
    <w:rsid w:val="000575DE"/>
    <w:rsid w:val="0005769C"/>
    <w:rsid w:val="000601D9"/>
    <w:rsid w:val="00060286"/>
    <w:rsid w:val="000605A7"/>
    <w:rsid w:val="000611C8"/>
    <w:rsid w:val="0006126C"/>
    <w:rsid w:val="000612F6"/>
    <w:rsid w:val="000616C9"/>
    <w:rsid w:val="00061998"/>
    <w:rsid w:val="00061A8D"/>
    <w:rsid w:val="00061AB4"/>
    <w:rsid w:val="00061CFE"/>
    <w:rsid w:val="0006254C"/>
    <w:rsid w:val="0006278F"/>
    <w:rsid w:val="00062AF8"/>
    <w:rsid w:val="00062D4F"/>
    <w:rsid w:val="00062DB8"/>
    <w:rsid w:val="00062F1F"/>
    <w:rsid w:val="0006323F"/>
    <w:rsid w:val="000634EC"/>
    <w:rsid w:val="00063835"/>
    <w:rsid w:val="00063C6C"/>
    <w:rsid w:val="00063E79"/>
    <w:rsid w:val="00063EDC"/>
    <w:rsid w:val="00064341"/>
    <w:rsid w:val="0006465B"/>
    <w:rsid w:val="00064795"/>
    <w:rsid w:val="0006486B"/>
    <w:rsid w:val="000648A4"/>
    <w:rsid w:val="00064C60"/>
    <w:rsid w:val="00064ED6"/>
    <w:rsid w:val="000654CC"/>
    <w:rsid w:val="000657A1"/>
    <w:rsid w:val="00065978"/>
    <w:rsid w:val="00065B54"/>
    <w:rsid w:val="00065C27"/>
    <w:rsid w:val="00065CD1"/>
    <w:rsid w:val="0006603E"/>
    <w:rsid w:val="00066C29"/>
    <w:rsid w:val="000672BC"/>
    <w:rsid w:val="000673D9"/>
    <w:rsid w:val="00067810"/>
    <w:rsid w:val="00067A7F"/>
    <w:rsid w:val="00067DAE"/>
    <w:rsid w:val="000700D8"/>
    <w:rsid w:val="000704A7"/>
    <w:rsid w:val="000712B2"/>
    <w:rsid w:val="000713FB"/>
    <w:rsid w:val="00071484"/>
    <w:rsid w:val="000714E1"/>
    <w:rsid w:val="0007154B"/>
    <w:rsid w:val="00072334"/>
    <w:rsid w:val="000726FD"/>
    <w:rsid w:val="0007292F"/>
    <w:rsid w:val="00072FD3"/>
    <w:rsid w:val="000730D1"/>
    <w:rsid w:val="00073312"/>
    <w:rsid w:val="00073556"/>
    <w:rsid w:val="000739D1"/>
    <w:rsid w:val="00073A90"/>
    <w:rsid w:val="00073B20"/>
    <w:rsid w:val="00073D39"/>
    <w:rsid w:val="00073E7E"/>
    <w:rsid w:val="0007451C"/>
    <w:rsid w:val="00074753"/>
    <w:rsid w:val="0007505C"/>
    <w:rsid w:val="00075A2C"/>
    <w:rsid w:val="00075DAD"/>
    <w:rsid w:val="000760FF"/>
    <w:rsid w:val="0007653D"/>
    <w:rsid w:val="000771E0"/>
    <w:rsid w:val="000775F6"/>
    <w:rsid w:val="00077E52"/>
    <w:rsid w:val="0008014F"/>
    <w:rsid w:val="000801CD"/>
    <w:rsid w:val="000802A5"/>
    <w:rsid w:val="00080A9B"/>
    <w:rsid w:val="00081367"/>
    <w:rsid w:val="000815B4"/>
    <w:rsid w:val="00081836"/>
    <w:rsid w:val="00081DA6"/>
    <w:rsid w:val="00081E25"/>
    <w:rsid w:val="0008220E"/>
    <w:rsid w:val="0008308D"/>
    <w:rsid w:val="000841B8"/>
    <w:rsid w:val="00084686"/>
    <w:rsid w:val="00084D35"/>
    <w:rsid w:val="00084DB2"/>
    <w:rsid w:val="00085358"/>
    <w:rsid w:val="0008549B"/>
    <w:rsid w:val="00085FD9"/>
    <w:rsid w:val="0008661B"/>
    <w:rsid w:val="0008675A"/>
    <w:rsid w:val="00086C7A"/>
    <w:rsid w:val="00086D33"/>
    <w:rsid w:val="00086D6B"/>
    <w:rsid w:val="00086F86"/>
    <w:rsid w:val="00086FC9"/>
    <w:rsid w:val="000873D1"/>
    <w:rsid w:val="00087664"/>
    <w:rsid w:val="00087F2F"/>
    <w:rsid w:val="000909FA"/>
    <w:rsid w:val="00090A65"/>
    <w:rsid w:val="00090C11"/>
    <w:rsid w:val="000912E8"/>
    <w:rsid w:val="000912F0"/>
    <w:rsid w:val="000914F1"/>
    <w:rsid w:val="000919B5"/>
    <w:rsid w:val="00091F42"/>
    <w:rsid w:val="000927D1"/>
    <w:rsid w:val="0009286A"/>
    <w:rsid w:val="000929BB"/>
    <w:rsid w:val="00092AF3"/>
    <w:rsid w:val="00092E73"/>
    <w:rsid w:val="00092EEC"/>
    <w:rsid w:val="00093327"/>
    <w:rsid w:val="00093578"/>
    <w:rsid w:val="00093833"/>
    <w:rsid w:val="000938CD"/>
    <w:rsid w:val="000939BA"/>
    <w:rsid w:val="00093A5A"/>
    <w:rsid w:val="00093C7F"/>
    <w:rsid w:val="00093ED1"/>
    <w:rsid w:val="00094138"/>
    <w:rsid w:val="000941F4"/>
    <w:rsid w:val="000942FB"/>
    <w:rsid w:val="00094357"/>
    <w:rsid w:val="000945DE"/>
    <w:rsid w:val="000947D2"/>
    <w:rsid w:val="00094934"/>
    <w:rsid w:val="000949AF"/>
    <w:rsid w:val="00094BBC"/>
    <w:rsid w:val="00094C57"/>
    <w:rsid w:val="00094E99"/>
    <w:rsid w:val="000951E3"/>
    <w:rsid w:val="0009539D"/>
    <w:rsid w:val="00095B71"/>
    <w:rsid w:val="00095ECE"/>
    <w:rsid w:val="00096472"/>
    <w:rsid w:val="0009676F"/>
    <w:rsid w:val="00096905"/>
    <w:rsid w:val="00097360"/>
    <w:rsid w:val="00097653"/>
    <w:rsid w:val="00097BE6"/>
    <w:rsid w:val="00097D38"/>
    <w:rsid w:val="00097D54"/>
    <w:rsid w:val="00097F67"/>
    <w:rsid w:val="00097FE8"/>
    <w:rsid w:val="000A03C2"/>
    <w:rsid w:val="000A06DD"/>
    <w:rsid w:val="000A06FB"/>
    <w:rsid w:val="000A1091"/>
    <w:rsid w:val="000A11CE"/>
    <w:rsid w:val="000A20E7"/>
    <w:rsid w:val="000A211F"/>
    <w:rsid w:val="000A2B21"/>
    <w:rsid w:val="000A2C8E"/>
    <w:rsid w:val="000A2F71"/>
    <w:rsid w:val="000A3047"/>
    <w:rsid w:val="000A36B3"/>
    <w:rsid w:val="000A3875"/>
    <w:rsid w:val="000A3B21"/>
    <w:rsid w:val="000A3BE9"/>
    <w:rsid w:val="000A3D7C"/>
    <w:rsid w:val="000A3EBF"/>
    <w:rsid w:val="000A3F9B"/>
    <w:rsid w:val="000A48EF"/>
    <w:rsid w:val="000A4A64"/>
    <w:rsid w:val="000A56F7"/>
    <w:rsid w:val="000A59AB"/>
    <w:rsid w:val="000A6045"/>
    <w:rsid w:val="000A6131"/>
    <w:rsid w:val="000A631A"/>
    <w:rsid w:val="000A63FD"/>
    <w:rsid w:val="000A64D8"/>
    <w:rsid w:val="000A66B6"/>
    <w:rsid w:val="000A6706"/>
    <w:rsid w:val="000A6A63"/>
    <w:rsid w:val="000A6DB9"/>
    <w:rsid w:val="000A70D5"/>
    <w:rsid w:val="000A7270"/>
    <w:rsid w:val="000A73BB"/>
    <w:rsid w:val="000A7F18"/>
    <w:rsid w:val="000B0197"/>
    <w:rsid w:val="000B07B0"/>
    <w:rsid w:val="000B0996"/>
    <w:rsid w:val="000B1690"/>
    <w:rsid w:val="000B1D26"/>
    <w:rsid w:val="000B21B7"/>
    <w:rsid w:val="000B2579"/>
    <w:rsid w:val="000B3865"/>
    <w:rsid w:val="000B3926"/>
    <w:rsid w:val="000B3CC0"/>
    <w:rsid w:val="000B4595"/>
    <w:rsid w:val="000B483F"/>
    <w:rsid w:val="000B4F4C"/>
    <w:rsid w:val="000B51DD"/>
    <w:rsid w:val="000B5966"/>
    <w:rsid w:val="000B5C97"/>
    <w:rsid w:val="000B6219"/>
    <w:rsid w:val="000B6365"/>
    <w:rsid w:val="000B7163"/>
    <w:rsid w:val="000B7202"/>
    <w:rsid w:val="000B750D"/>
    <w:rsid w:val="000B7577"/>
    <w:rsid w:val="000B78D5"/>
    <w:rsid w:val="000C0061"/>
    <w:rsid w:val="000C00D3"/>
    <w:rsid w:val="000C059D"/>
    <w:rsid w:val="000C0786"/>
    <w:rsid w:val="000C08A8"/>
    <w:rsid w:val="000C0C4D"/>
    <w:rsid w:val="000C1267"/>
    <w:rsid w:val="000C15D8"/>
    <w:rsid w:val="000C1B2C"/>
    <w:rsid w:val="000C1D99"/>
    <w:rsid w:val="000C1F25"/>
    <w:rsid w:val="000C211A"/>
    <w:rsid w:val="000C2232"/>
    <w:rsid w:val="000C22F8"/>
    <w:rsid w:val="000C2BA2"/>
    <w:rsid w:val="000C2C9B"/>
    <w:rsid w:val="000C3192"/>
    <w:rsid w:val="000C357C"/>
    <w:rsid w:val="000C3657"/>
    <w:rsid w:val="000C36B6"/>
    <w:rsid w:val="000C3ABA"/>
    <w:rsid w:val="000C4535"/>
    <w:rsid w:val="000C4582"/>
    <w:rsid w:val="000C4601"/>
    <w:rsid w:val="000C475A"/>
    <w:rsid w:val="000C531C"/>
    <w:rsid w:val="000C5ACD"/>
    <w:rsid w:val="000C5B5A"/>
    <w:rsid w:val="000C63F6"/>
    <w:rsid w:val="000C641C"/>
    <w:rsid w:val="000C64AA"/>
    <w:rsid w:val="000C67B8"/>
    <w:rsid w:val="000C68F7"/>
    <w:rsid w:val="000C6A2F"/>
    <w:rsid w:val="000C74A0"/>
    <w:rsid w:val="000C7646"/>
    <w:rsid w:val="000C7762"/>
    <w:rsid w:val="000C77FA"/>
    <w:rsid w:val="000C7820"/>
    <w:rsid w:val="000C7DC3"/>
    <w:rsid w:val="000C7DE2"/>
    <w:rsid w:val="000D02D4"/>
    <w:rsid w:val="000D0B39"/>
    <w:rsid w:val="000D0C4D"/>
    <w:rsid w:val="000D0C7C"/>
    <w:rsid w:val="000D0CB5"/>
    <w:rsid w:val="000D0D13"/>
    <w:rsid w:val="000D14D3"/>
    <w:rsid w:val="000D18A0"/>
    <w:rsid w:val="000D26E3"/>
    <w:rsid w:val="000D26FC"/>
    <w:rsid w:val="000D29C6"/>
    <w:rsid w:val="000D2B7C"/>
    <w:rsid w:val="000D2E3E"/>
    <w:rsid w:val="000D2FD0"/>
    <w:rsid w:val="000D37FC"/>
    <w:rsid w:val="000D3CFA"/>
    <w:rsid w:val="000D43B7"/>
    <w:rsid w:val="000D44C8"/>
    <w:rsid w:val="000D4874"/>
    <w:rsid w:val="000D4E05"/>
    <w:rsid w:val="000D5186"/>
    <w:rsid w:val="000D5299"/>
    <w:rsid w:val="000D587C"/>
    <w:rsid w:val="000D5EA5"/>
    <w:rsid w:val="000D5F19"/>
    <w:rsid w:val="000D62D2"/>
    <w:rsid w:val="000D65F0"/>
    <w:rsid w:val="000D6716"/>
    <w:rsid w:val="000D6DFE"/>
    <w:rsid w:val="000D71F1"/>
    <w:rsid w:val="000D781A"/>
    <w:rsid w:val="000D78B4"/>
    <w:rsid w:val="000D7E2E"/>
    <w:rsid w:val="000E0123"/>
    <w:rsid w:val="000E050A"/>
    <w:rsid w:val="000E0811"/>
    <w:rsid w:val="000E09B9"/>
    <w:rsid w:val="000E0BAA"/>
    <w:rsid w:val="000E0C2B"/>
    <w:rsid w:val="000E0CE7"/>
    <w:rsid w:val="000E111D"/>
    <w:rsid w:val="000E1312"/>
    <w:rsid w:val="000E14C4"/>
    <w:rsid w:val="000E1549"/>
    <w:rsid w:val="000E16F7"/>
    <w:rsid w:val="000E1827"/>
    <w:rsid w:val="000E1AC9"/>
    <w:rsid w:val="000E2296"/>
    <w:rsid w:val="000E288E"/>
    <w:rsid w:val="000E2A43"/>
    <w:rsid w:val="000E2D57"/>
    <w:rsid w:val="000E309E"/>
    <w:rsid w:val="000E3109"/>
    <w:rsid w:val="000E3177"/>
    <w:rsid w:val="000E31CC"/>
    <w:rsid w:val="000E3751"/>
    <w:rsid w:val="000E37A5"/>
    <w:rsid w:val="000E3846"/>
    <w:rsid w:val="000E475A"/>
    <w:rsid w:val="000E47A3"/>
    <w:rsid w:val="000E49F5"/>
    <w:rsid w:val="000E512A"/>
    <w:rsid w:val="000E516C"/>
    <w:rsid w:val="000E53C3"/>
    <w:rsid w:val="000E5800"/>
    <w:rsid w:val="000E5F27"/>
    <w:rsid w:val="000E665C"/>
    <w:rsid w:val="000E6C70"/>
    <w:rsid w:val="000E6E18"/>
    <w:rsid w:val="000E6E1C"/>
    <w:rsid w:val="000E701F"/>
    <w:rsid w:val="000E71BC"/>
    <w:rsid w:val="000E72C4"/>
    <w:rsid w:val="000E7894"/>
    <w:rsid w:val="000E7AF6"/>
    <w:rsid w:val="000E7C54"/>
    <w:rsid w:val="000E7D02"/>
    <w:rsid w:val="000F03FB"/>
    <w:rsid w:val="000F05C9"/>
    <w:rsid w:val="000F05F4"/>
    <w:rsid w:val="000F0732"/>
    <w:rsid w:val="000F0770"/>
    <w:rsid w:val="000F081E"/>
    <w:rsid w:val="000F0EA0"/>
    <w:rsid w:val="000F0F03"/>
    <w:rsid w:val="000F1B04"/>
    <w:rsid w:val="000F2A2D"/>
    <w:rsid w:val="000F2C02"/>
    <w:rsid w:val="000F357F"/>
    <w:rsid w:val="000F423E"/>
    <w:rsid w:val="000F4322"/>
    <w:rsid w:val="000F442F"/>
    <w:rsid w:val="000F470E"/>
    <w:rsid w:val="000F4A9F"/>
    <w:rsid w:val="000F5236"/>
    <w:rsid w:val="000F5407"/>
    <w:rsid w:val="000F562D"/>
    <w:rsid w:val="000F56E4"/>
    <w:rsid w:val="000F593D"/>
    <w:rsid w:val="000F5958"/>
    <w:rsid w:val="000F5BD3"/>
    <w:rsid w:val="000F6343"/>
    <w:rsid w:val="000F63FF"/>
    <w:rsid w:val="000F688B"/>
    <w:rsid w:val="000F694B"/>
    <w:rsid w:val="000F6E4F"/>
    <w:rsid w:val="000F7280"/>
    <w:rsid w:val="000F796A"/>
    <w:rsid w:val="000F7F68"/>
    <w:rsid w:val="0010019E"/>
    <w:rsid w:val="001005F3"/>
    <w:rsid w:val="0010081F"/>
    <w:rsid w:val="001010C5"/>
    <w:rsid w:val="001010E3"/>
    <w:rsid w:val="0010169B"/>
    <w:rsid w:val="00101700"/>
    <w:rsid w:val="00101B32"/>
    <w:rsid w:val="00101F83"/>
    <w:rsid w:val="0010223A"/>
    <w:rsid w:val="001026A8"/>
    <w:rsid w:val="00102E3D"/>
    <w:rsid w:val="00102E64"/>
    <w:rsid w:val="00103208"/>
    <w:rsid w:val="001038DB"/>
    <w:rsid w:val="00103B81"/>
    <w:rsid w:val="00103BB2"/>
    <w:rsid w:val="00103DD7"/>
    <w:rsid w:val="00104165"/>
    <w:rsid w:val="001048A1"/>
    <w:rsid w:val="00105419"/>
    <w:rsid w:val="001055D1"/>
    <w:rsid w:val="00105AD5"/>
    <w:rsid w:val="00105B3F"/>
    <w:rsid w:val="00105EA1"/>
    <w:rsid w:val="00105EBA"/>
    <w:rsid w:val="001063DF"/>
    <w:rsid w:val="001064D7"/>
    <w:rsid w:val="001065AC"/>
    <w:rsid w:val="001066B0"/>
    <w:rsid w:val="00106A10"/>
    <w:rsid w:val="00106AEF"/>
    <w:rsid w:val="00106D12"/>
    <w:rsid w:val="00106E99"/>
    <w:rsid w:val="001077E0"/>
    <w:rsid w:val="00107A01"/>
    <w:rsid w:val="00110310"/>
    <w:rsid w:val="0011065A"/>
    <w:rsid w:val="00110B33"/>
    <w:rsid w:val="001115D1"/>
    <w:rsid w:val="001116BF"/>
    <w:rsid w:val="001119AA"/>
    <w:rsid w:val="00112256"/>
    <w:rsid w:val="00112383"/>
    <w:rsid w:val="00113125"/>
    <w:rsid w:val="001133CE"/>
    <w:rsid w:val="0011356E"/>
    <w:rsid w:val="00113754"/>
    <w:rsid w:val="001137E9"/>
    <w:rsid w:val="001140B6"/>
    <w:rsid w:val="0011460A"/>
    <w:rsid w:val="001146FD"/>
    <w:rsid w:val="00114784"/>
    <w:rsid w:val="00114C13"/>
    <w:rsid w:val="00114D67"/>
    <w:rsid w:val="001157AF"/>
    <w:rsid w:val="00115B36"/>
    <w:rsid w:val="00115FC0"/>
    <w:rsid w:val="0011605F"/>
    <w:rsid w:val="00116351"/>
    <w:rsid w:val="001165DC"/>
    <w:rsid w:val="001166C7"/>
    <w:rsid w:val="00116CA5"/>
    <w:rsid w:val="00117854"/>
    <w:rsid w:val="001178AD"/>
    <w:rsid w:val="001201EC"/>
    <w:rsid w:val="001205F9"/>
    <w:rsid w:val="0012097D"/>
    <w:rsid w:val="00120B0F"/>
    <w:rsid w:val="00121089"/>
    <w:rsid w:val="00121121"/>
    <w:rsid w:val="0012303B"/>
    <w:rsid w:val="00123173"/>
    <w:rsid w:val="0012382F"/>
    <w:rsid w:val="00123BB5"/>
    <w:rsid w:val="00123BE6"/>
    <w:rsid w:val="00123D7D"/>
    <w:rsid w:val="00123E7F"/>
    <w:rsid w:val="00124A25"/>
    <w:rsid w:val="00124C75"/>
    <w:rsid w:val="00125D13"/>
    <w:rsid w:val="00126061"/>
    <w:rsid w:val="0012610B"/>
    <w:rsid w:val="00126368"/>
    <w:rsid w:val="001265AE"/>
    <w:rsid w:val="00126FCB"/>
    <w:rsid w:val="001271A3"/>
    <w:rsid w:val="00127425"/>
    <w:rsid w:val="0012750C"/>
    <w:rsid w:val="0012750E"/>
    <w:rsid w:val="00127723"/>
    <w:rsid w:val="001279B1"/>
    <w:rsid w:val="00127D65"/>
    <w:rsid w:val="00127E19"/>
    <w:rsid w:val="00130070"/>
    <w:rsid w:val="00130603"/>
    <w:rsid w:val="00130C0F"/>
    <w:rsid w:val="00130CBC"/>
    <w:rsid w:val="00131152"/>
    <w:rsid w:val="001312EC"/>
    <w:rsid w:val="00131803"/>
    <w:rsid w:val="00131B30"/>
    <w:rsid w:val="0013209C"/>
    <w:rsid w:val="00132696"/>
    <w:rsid w:val="0013277C"/>
    <w:rsid w:val="0013298C"/>
    <w:rsid w:val="00132AB8"/>
    <w:rsid w:val="00132BD0"/>
    <w:rsid w:val="00132C66"/>
    <w:rsid w:val="00132FD0"/>
    <w:rsid w:val="00133334"/>
    <w:rsid w:val="00133369"/>
    <w:rsid w:val="001333B1"/>
    <w:rsid w:val="001335D5"/>
    <w:rsid w:val="00133999"/>
    <w:rsid w:val="00134309"/>
    <w:rsid w:val="001346CA"/>
    <w:rsid w:val="00134C0A"/>
    <w:rsid w:val="00134F4C"/>
    <w:rsid w:val="00134FAA"/>
    <w:rsid w:val="0013579C"/>
    <w:rsid w:val="00135EA9"/>
    <w:rsid w:val="00135F03"/>
    <w:rsid w:val="00136241"/>
    <w:rsid w:val="00136C28"/>
    <w:rsid w:val="00136E2F"/>
    <w:rsid w:val="00136E4A"/>
    <w:rsid w:val="00136EDC"/>
    <w:rsid w:val="0013750B"/>
    <w:rsid w:val="00137A51"/>
    <w:rsid w:val="00137EF9"/>
    <w:rsid w:val="00137FA5"/>
    <w:rsid w:val="00140045"/>
    <w:rsid w:val="001400EA"/>
    <w:rsid w:val="00140648"/>
    <w:rsid w:val="001406E5"/>
    <w:rsid w:val="00141192"/>
    <w:rsid w:val="001415EF"/>
    <w:rsid w:val="00141928"/>
    <w:rsid w:val="00141EA5"/>
    <w:rsid w:val="00142101"/>
    <w:rsid w:val="00142150"/>
    <w:rsid w:val="00142191"/>
    <w:rsid w:val="00142424"/>
    <w:rsid w:val="001427DD"/>
    <w:rsid w:val="00142D34"/>
    <w:rsid w:val="00143022"/>
    <w:rsid w:val="001431D7"/>
    <w:rsid w:val="0014366A"/>
    <w:rsid w:val="00143855"/>
    <w:rsid w:val="00143C08"/>
    <w:rsid w:val="00143C5E"/>
    <w:rsid w:val="00144531"/>
    <w:rsid w:val="00144551"/>
    <w:rsid w:val="0014475E"/>
    <w:rsid w:val="00144A99"/>
    <w:rsid w:val="00144C91"/>
    <w:rsid w:val="001451BD"/>
    <w:rsid w:val="0014540B"/>
    <w:rsid w:val="00145674"/>
    <w:rsid w:val="00145962"/>
    <w:rsid w:val="0014599C"/>
    <w:rsid w:val="00145B16"/>
    <w:rsid w:val="00146356"/>
    <w:rsid w:val="00146D2B"/>
    <w:rsid w:val="00146D99"/>
    <w:rsid w:val="00147145"/>
    <w:rsid w:val="001474B6"/>
    <w:rsid w:val="001506AB"/>
    <w:rsid w:val="001506B6"/>
    <w:rsid w:val="001507E9"/>
    <w:rsid w:val="0015080B"/>
    <w:rsid w:val="00150AEF"/>
    <w:rsid w:val="00150FC0"/>
    <w:rsid w:val="0015118B"/>
    <w:rsid w:val="001517F4"/>
    <w:rsid w:val="00151AF8"/>
    <w:rsid w:val="00151DA5"/>
    <w:rsid w:val="001527C0"/>
    <w:rsid w:val="001530EE"/>
    <w:rsid w:val="001537A3"/>
    <w:rsid w:val="00153D32"/>
    <w:rsid w:val="00154530"/>
    <w:rsid w:val="0015456F"/>
    <w:rsid w:val="0015484D"/>
    <w:rsid w:val="001548D7"/>
    <w:rsid w:val="00154B67"/>
    <w:rsid w:val="00155202"/>
    <w:rsid w:val="00155846"/>
    <w:rsid w:val="00155C08"/>
    <w:rsid w:val="00155FA8"/>
    <w:rsid w:val="001560AE"/>
    <w:rsid w:val="001562FF"/>
    <w:rsid w:val="00156712"/>
    <w:rsid w:val="0015690F"/>
    <w:rsid w:val="00156992"/>
    <w:rsid w:val="00156A5A"/>
    <w:rsid w:val="00156AAC"/>
    <w:rsid w:val="00156E77"/>
    <w:rsid w:val="00157683"/>
    <w:rsid w:val="00157E4B"/>
    <w:rsid w:val="00157E77"/>
    <w:rsid w:val="00160B41"/>
    <w:rsid w:val="00160DB3"/>
    <w:rsid w:val="00160FE1"/>
    <w:rsid w:val="00161086"/>
    <w:rsid w:val="00161459"/>
    <w:rsid w:val="00161575"/>
    <w:rsid w:val="001616C6"/>
    <w:rsid w:val="001620E3"/>
    <w:rsid w:val="001623CB"/>
    <w:rsid w:val="001624EB"/>
    <w:rsid w:val="00162CCD"/>
    <w:rsid w:val="00163142"/>
    <w:rsid w:val="0016349B"/>
    <w:rsid w:val="00163AE4"/>
    <w:rsid w:val="00163C59"/>
    <w:rsid w:val="0016495B"/>
    <w:rsid w:val="00164DB1"/>
    <w:rsid w:val="00164E89"/>
    <w:rsid w:val="00165419"/>
    <w:rsid w:val="00165BBC"/>
    <w:rsid w:val="00166454"/>
    <w:rsid w:val="001664B1"/>
    <w:rsid w:val="00166554"/>
    <w:rsid w:val="0016682C"/>
    <w:rsid w:val="00166B42"/>
    <w:rsid w:val="001670C7"/>
    <w:rsid w:val="00167B96"/>
    <w:rsid w:val="00167FDC"/>
    <w:rsid w:val="0017020E"/>
    <w:rsid w:val="001702B5"/>
    <w:rsid w:val="00170769"/>
    <w:rsid w:val="001712E3"/>
    <w:rsid w:val="00171567"/>
    <w:rsid w:val="00171AB6"/>
    <w:rsid w:val="00171ABD"/>
    <w:rsid w:val="00171E84"/>
    <w:rsid w:val="00171EEA"/>
    <w:rsid w:val="00171F83"/>
    <w:rsid w:val="00171FA9"/>
    <w:rsid w:val="00172065"/>
    <w:rsid w:val="001720EF"/>
    <w:rsid w:val="001726E1"/>
    <w:rsid w:val="0017288E"/>
    <w:rsid w:val="0017298E"/>
    <w:rsid w:val="00172BDD"/>
    <w:rsid w:val="00173080"/>
    <w:rsid w:val="00173103"/>
    <w:rsid w:val="00173351"/>
    <w:rsid w:val="00173442"/>
    <w:rsid w:val="0017370E"/>
    <w:rsid w:val="00173740"/>
    <w:rsid w:val="00173CB1"/>
    <w:rsid w:val="00173E41"/>
    <w:rsid w:val="00174050"/>
    <w:rsid w:val="0017444A"/>
    <w:rsid w:val="0017464F"/>
    <w:rsid w:val="00174842"/>
    <w:rsid w:val="0017497A"/>
    <w:rsid w:val="00174B0A"/>
    <w:rsid w:val="00174EE6"/>
    <w:rsid w:val="001758A7"/>
    <w:rsid w:val="00176706"/>
    <w:rsid w:val="00176A2D"/>
    <w:rsid w:val="00176D37"/>
    <w:rsid w:val="00176D6D"/>
    <w:rsid w:val="00176E13"/>
    <w:rsid w:val="00176EDC"/>
    <w:rsid w:val="00176F76"/>
    <w:rsid w:val="00177718"/>
    <w:rsid w:val="00177C6A"/>
    <w:rsid w:val="00180CA3"/>
    <w:rsid w:val="00180F1B"/>
    <w:rsid w:val="0018133F"/>
    <w:rsid w:val="00181364"/>
    <w:rsid w:val="001814D1"/>
    <w:rsid w:val="001815B4"/>
    <w:rsid w:val="00181E51"/>
    <w:rsid w:val="001825F3"/>
    <w:rsid w:val="00182C6F"/>
    <w:rsid w:val="00182E6F"/>
    <w:rsid w:val="00182F64"/>
    <w:rsid w:val="001830BE"/>
    <w:rsid w:val="00183131"/>
    <w:rsid w:val="001834DB"/>
    <w:rsid w:val="00184069"/>
    <w:rsid w:val="00184294"/>
    <w:rsid w:val="00184296"/>
    <w:rsid w:val="001843FB"/>
    <w:rsid w:val="00184E11"/>
    <w:rsid w:val="00185798"/>
    <w:rsid w:val="001859A8"/>
    <w:rsid w:val="00186335"/>
    <w:rsid w:val="00186476"/>
    <w:rsid w:val="00186676"/>
    <w:rsid w:val="00186950"/>
    <w:rsid w:val="001870D5"/>
    <w:rsid w:val="001874C5"/>
    <w:rsid w:val="00187E1D"/>
    <w:rsid w:val="00187FEC"/>
    <w:rsid w:val="001907A9"/>
    <w:rsid w:val="00190DC9"/>
    <w:rsid w:val="00191307"/>
    <w:rsid w:val="0019151C"/>
    <w:rsid w:val="00191631"/>
    <w:rsid w:val="0019189C"/>
    <w:rsid w:val="00191FFA"/>
    <w:rsid w:val="00192095"/>
    <w:rsid w:val="00192570"/>
    <w:rsid w:val="001925F7"/>
    <w:rsid w:val="001929AD"/>
    <w:rsid w:val="00192BED"/>
    <w:rsid w:val="00192D56"/>
    <w:rsid w:val="00192E71"/>
    <w:rsid w:val="0019301A"/>
    <w:rsid w:val="001935B4"/>
    <w:rsid w:val="001935F7"/>
    <w:rsid w:val="00193982"/>
    <w:rsid w:val="00193B0B"/>
    <w:rsid w:val="00193D22"/>
    <w:rsid w:val="00194143"/>
    <w:rsid w:val="0019460F"/>
    <w:rsid w:val="001947E3"/>
    <w:rsid w:val="00194D78"/>
    <w:rsid w:val="0019514E"/>
    <w:rsid w:val="001956E1"/>
    <w:rsid w:val="001958C7"/>
    <w:rsid w:val="001958E0"/>
    <w:rsid w:val="0019606B"/>
    <w:rsid w:val="0019611F"/>
    <w:rsid w:val="001961A1"/>
    <w:rsid w:val="0019626A"/>
    <w:rsid w:val="001963BA"/>
    <w:rsid w:val="00196953"/>
    <w:rsid w:val="00196A74"/>
    <w:rsid w:val="00196BDC"/>
    <w:rsid w:val="00196D7F"/>
    <w:rsid w:val="00196E30"/>
    <w:rsid w:val="00196F40"/>
    <w:rsid w:val="0019726B"/>
    <w:rsid w:val="001973AD"/>
    <w:rsid w:val="00197B6F"/>
    <w:rsid w:val="001A02A4"/>
    <w:rsid w:val="001A053E"/>
    <w:rsid w:val="001A05F4"/>
    <w:rsid w:val="001A1040"/>
    <w:rsid w:val="001A11E3"/>
    <w:rsid w:val="001A125B"/>
    <w:rsid w:val="001A15A0"/>
    <w:rsid w:val="001A1852"/>
    <w:rsid w:val="001A1943"/>
    <w:rsid w:val="001A1A55"/>
    <w:rsid w:val="001A1ADB"/>
    <w:rsid w:val="001A1B36"/>
    <w:rsid w:val="001A1DB0"/>
    <w:rsid w:val="001A21B5"/>
    <w:rsid w:val="001A2537"/>
    <w:rsid w:val="001A259B"/>
    <w:rsid w:val="001A2769"/>
    <w:rsid w:val="001A2DD0"/>
    <w:rsid w:val="001A36ED"/>
    <w:rsid w:val="001A4664"/>
    <w:rsid w:val="001A4821"/>
    <w:rsid w:val="001A4974"/>
    <w:rsid w:val="001A49CA"/>
    <w:rsid w:val="001A4FCA"/>
    <w:rsid w:val="001A52BD"/>
    <w:rsid w:val="001A53DD"/>
    <w:rsid w:val="001A5407"/>
    <w:rsid w:val="001A54FE"/>
    <w:rsid w:val="001A5B3A"/>
    <w:rsid w:val="001A5BC8"/>
    <w:rsid w:val="001A5E76"/>
    <w:rsid w:val="001A6078"/>
    <w:rsid w:val="001A609C"/>
    <w:rsid w:val="001A650F"/>
    <w:rsid w:val="001A6C9E"/>
    <w:rsid w:val="001A6F2E"/>
    <w:rsid w:val="001A7304"/>
    <w:rsid w:val="001A731E"/>
    <w:rsid w:val="001A7476"/>
    <w:rsid w:val="001A76CC"/>
    <w:rsid w:val="001A79B5"/>
    <w:rsid w:val="001A7A36"/>
    <w:rsid w:val="001B0396"/>
    <w:rsid w:val="001B04FB"/>
    <w:rsid w:val="001B0731"/>
    <w:rsid w:val="001B087A"/>
    <w:rsid w:val="001B0F8D"/>
    <w:rsid w:val="001B117F"/>
    <w:rsid w:val="001B14CA"/>
    <w:rsid w:val="001B15A1"/>
    <w:rsid w:val="001B1BEF"/>
    <w:rsid w:val="001B1C31"/>
    <w:rsid w:val="001B1EE1"/>
    <w:rsid w:val="001B23B7"/>
    <w:rsid w:val="001B25E6"/>
    <w:rsid w:val="001B279C"/>
    <w:rsid w:val="001B2B66"/>
    <w:rsid w:val="001B2EC4"/>
    <w:rsid w:val="001B2ED2"/>
    <w:rsid w:val="001B33FC"/>
    <w:rsid w:val="001B3611"/>
    <w:rsid w:val="001B3D31"/>
    <w:rsid w:val="001B4309"/>
    <w:rsid w:val="001B4C90"/>
    <w:rsid w:val="001B4D2C"/>
    <w:rsid w:val="001B4E10"/>
    <w:rsid w:val="001B5711"/>
    <w:rsid w:val="001B57B6"/>
    <w:rsid w:val="001B594F"/>
    <w:rsid w:val="001B68BC"/>
    <w:rsid w:val="001B6B0D"/>
    <w:rsid w:val="001B73FD"/>
    <w:rsid w:val="001B789C"/>
    <w:rsid w:val="001B7B2B"/>
    <w:rsid w:val="001B7BAC"/>
    <w:rsid w:val="001B7E4B"/>
    <w:rsid w:val="001C0221"/>
    <w:rsid w:val="001C04CC"/>
    <w:rsid w:val="001C06CA"/>
    <w:rsid w:val="001C075D"/>
    <w:rsid w:val="001C0BBE"/>
    <w:rsid w:val="001C0BE3"/>
    <w:rsid w:val="001C1085"/>
    <w:rsid w:val="001C19E4"/>
    <w:rsid w:val="001C1A1A"/>
    <w:rsid w:val="001C1B53"/>
    <w:rsid w:val="001C1E59"/>
    <w:rsid w:val="001C1FDB"/>
    <w:rsid w:val="001C24B7"/>
    <w:rsid w:val="001C24D1"/>
    <w:rsid w:val="001C28F8"/>
    <w:rsid w:val="001C2982"/>
    <w:rsid w:val="001C2A70"/>
    <w:rsid w:val="001C2C3B"/>
    <w:rsid w:val="001C32A8"/>
    <w:rsid w:val="001C375A"/>
    <w:rsid w:val="001C3785"/>
    <w:rsid w:val="001C3D3B"/>
    <w:rsid w:val="001C3FCB"/>
    <w:rsid w:val="001C422A"/>
    <w:rsid w:val="001C4451"/>
    <w:rsid w:val="001C44AF"/>
    <w:rsid w:val="001C48AD"/>
    <w:rsid w:val="001C4B7D"/>
    <w:rsid w:val="001C4ED7"/>
    <w:rsid w:val="001C50C3"/>
    <w:rsid w:val="001C51A4"/>
    <w:rsid w:val="001C52A4"/>
    <w:rsid w:val="001C544E"/>
    <w:rsid w:val="001C561D"/>
    <w:rsid w:val="001C5890"/>
    <w:rsid w:val="001C5AE7"/>
    <w:rsid w:val="001C5AF9"/>
    <w:rsid w:val="001C6AD7"/>
    <w:rsid w:val="001C7105"/>
    <w:rsid w:val="001C7248"/>
    <w:rsid w:val="001C7274"/>
    <w:rsid w:val="001C753F"/>
    <w:rsid w:val="001C769B"/>
    <w:rsid w:val="001C77C6"/>
    <w:rsid w:val="001C7996"/>
    <w:rsid w:val="001C7A3A"/>
    <w:rsid w:val="001C7FD6"/>
    <w:rsid w:val="001D0015"/>
    <w:rsid w:val="001D050D"/>
    <w:rsid w:val="001D07C2"/>
    <w:rsid w:val="001D0AA8"/>
    <w:rsid w:val="001D0AC4"/>
    <w:rsid w:val="001D0AF5"/>
    <w:rsid w:val="001D0B48"/>
    <w:rsid w:val="001D0CB9"/>
    <w:rsid w:val="001D0E6A"/>
    <w:rsid w:val="001D0EB4"/>
    <w:rsid w:val="001D15ED"/>
    <w:rsid w:val="001D1629"/>
    <w:rsid w:val="001D16A3"/>
    <w:rsid w:val="001D196A"/>
    <w:rsid w:val="001D1A30"/>
    <w:rsid w:val="001D1E4E"/>
    <w:rsid w:val="001D2298"/>
    <w:rsid w:val="001D22CC"/>
    <w:rsid w:val="001D2D46"/>
    <w:rsid w:val="001D37A2"/>
    <w:rsid w:val="001D3A57"/>
    <w:rsid w:val="001D3B69"/>
    <w:rsid w:val="001D40E7"/>
    <w:rsid w:val="001D40FC"/>
    <w:rsid w:val="001D45C0"/>
    <w:rsid w:val="001D47CE"/>
    <w:rsid w:val="001D4E4F"/>
    <w:rsid w:val="001D531D"/>
    <w:rsid w:val="001D5830"/>
    <w:rsid w:val="001D5D15"/>
    <w:rsid w:val="001D5EB1"/>
    <w:rsid w:val="001D5EC8"/>
    <w:rsid w:val="001D6C36"/>
    <w:rsid w:val="001D7AD1"/>
    <w:rsid w:val="001D7B61"/>
    <w:rsid w:val="001D7D1C"/>
    <w:rsid w:val="001D7E56"/>
    <w:rsid w:val="001D7EA7"/>
    <w:rsid w:val="001E0438"/>
    <w:rsid w:val="001E0664"/>
    <w:rsid w:val="001E06E7"/>
    <w:rsid w:val="001E080B"/>
    <w:rsid w:val="001E10BD"/>
    <w:rsid w:val="001E15E9"/>
    <w:rsid w:val="001E1B78"/>
    <w:rsid w:val="001E1C6A"/>
    <w:rsid w:val="001E1E50"/>
    <w:rsid w:val="001E2412"/>
    <w:rsid w:val="001E2501"/>
    <w:rsid w:val="001E2541"/>
    <w:rsid w:val="001E259E"/>
    <w:rsid w:val="001E265B"/>
    <w:rsid w:val="001E266E"/>
    <w:rsid w:val="001E30F2"/>
    <w:rsid w:val="001E3244"/>
    <w:rsid w:val="001E35C5"/>
    <w:rsid w:val="001E3C64"/>
    <w:rsid w:val="001E3D19"/>
    <w:rsid w:val="001E3D51"/>
    <w:rsid w:val="001E4025"/>
    <w:rsid w:val="001E40F4"/>
    <w:rsid w:val="001E44AB"/>
    <w:rsid w:val="001E46E9"/>
    <w:rsid w:val="001E4AC3"/>
    <w:rsid w:val="001E4DCF"/>
    <w:rsid w:val="001E53DB"/>
    <w:rsid w:val="001E5D28"/>
    <w:rsid w:val="001E631D"/>
    <w:rsid w:val="001E672E"/>
    <w:rsid w:val="001E67DD"/>
    <w:rsid w:val="001E6E83"/>
    <w:rsid w:val="001E70B6"/>
    <w:rsid w:val="001E7309"/>
    <w:rsid w:val="001E7331"/>
    <w:rsid w:val="001E775A"/>
    <w:rsid w:val="001E7E34"/>
    <w:rsid w:val="001E7FD4"/>
    <w:rsid w:val="001F05E4"/>
    <w:rsid w:val="001F102B"/>
    <w:rsid w:val="001F1142"/>
    <w:rsid w:val="001F1543"/>
    <w:rsid w:val="001F18A3"/>
    <w:rsid w:val="001F1E06"/>
    <w:rsid w:val="001F2156"/>
    <w:rsid w:val="001F229F"/>
    <w:rsid w:val="001F262B"/>
    <w:rsid w:val="001F2BC2"/>
    <w:rsid w:val="001F2E05"/>
    <w:rsid w:val="001F2EBC"/>
    <w:rsid w:val="001F2FE1"/>
    <w:rsid w:val="001F3035"/>
    <w:rsid w:val="001F33DE"/>
    <w:rsid w:val="001F4BEA"/>
    <w:rsid w:val="001F4D55"/>
    <w:rsid w:val="001F4DA9"/>
    <w:rsid w:val="001F52E5"/>
    <w:rsid w:val="001F5739"/>
    <w:rsid w:val="001F5937"/>
    <w:rsid w:val="001F5B62"/>
    <w:rsid w:val="001F6319"/>
    <w:rsid w:val="001F660F"/>
    <w:rsid w:val="001F6667"/>
    <w:rsid w:val="001F66B6"/>
    <w:rsid w:val="001F67BF"/>
    <w:rsid w:val="001F6B44"/>
    <w:rsid w:val="001F6B81"/>
    <w:rsid w:val="001F7267"/>
    <w:rsid w:val="001F7BFB"/>
    <w:rsid w:val="0020033A"/>
    <w:rsid w:val="002006FC"/>
    <w:rsid w:val="00200D81"/>
    <w:rsid w:val="002010B8"/>
    <w:rsid w:val="00201637"/>
    <w:rsid w:val="00201810"/>
    <w:rsid w:val="00201C91"/>
    <w:rsid w:val="00201CBD"/>
    <w:rsid w:val="00201EAA"/>
    <w:rsid w:val="00201F02"/>
    <w:rsid w:val="0020238B"/>
    <w:rsid w:val="00202A42"/>
    <w:rsid w:val="00204075"/>
    <w:rsid w:val="002040D3"/>
    <w:rsid w:val="002045AC"/>
    <w:rsid w:val="00204ED2"/>
    <w:rsid w:val="00204FC4"/>
    <w:rsid w:val="002050F0"/>
    <w:rsid w:val="00205226"/>
    <w:rsid w:val="0020530C"/>
    <w:rsid w:val="002059AF"/>
    <w:rsid w:val="00205D33"/>
    <w:rsid w:val="00206056"/>
    <w:rsid w:val="0020618C"/>
    <w:rsid w:val="00206373"/>
    <w:rsid w:val="00206947"/>
    <w:rsid w:val="00206C4D"/>
    <w:rsid w:val="00206EE8"/>
    <w:rsid w:val="00206FEB"/>
    <w:rsid w:val="002070E7"/>
    <w:rsid w:val="0020786E"/>
    <w:rsid w:val="00207880"/>
    <w:rsid w:val="00207A05"/>
    <w:rsid w:val="00207E72"/>
    <w:rsid w:val="00207EE2"/>
    <w:rsid w:val="00210705"/>
    <w:rsid w:val="00210A05"/>
    <w:rsid w:val="0021124E"/>
    <w:rsid w:val="00211D78"/>
    <w:rsid w:val="00211F53"/>
    <w:rsid w:val="00211FCA"/>
    <w:rsid w:val="00211FDB"/>
    <w:rsid w:val="002125D7"/>
    <w:rsid w:val="0021272A"/>
    <w:rsid w:val="00212DC9"/>
    <w:rsid w:val="00212EE3"/>
    <w:rsid w:val="002130A1"/>
    <w:rsid w:val="002130DE"/>
    <w:rsid w:val="0021324A"/>
    <w:rsid w:val="0021368F"/>
    <w:rsid w:val="00213823"/>
    <w:rsid w:val="002138BE"/>
    <w:rsid w:val="00213BB8"/>
    <w:rsid w:val="00213DAD"/>
    <w:rsid w:val="00213F64"/>
    <w:rsid w:val="00214497"/>
    <w:rsid w:val="00214505"/>
    <w:rsid w:val="00214949"/>
    <w:rsid w:val="00214C1A"/>
    <w:rsid w:val="00215035"/>
    <w:rsid w:val="0021561F"/>
    <w:rsid w:val="002158E9"/>
    <w:rsid w:val="00215F92"/>
    <w:rsid w:val="002168C9"/>
    <w:rsid w:val="00216AE9"/>
    <w:rsid w:val="00216C25"/>
    <w:rsid w:val="00216CC6"/>
    <w:rsid w:val="00217A76"/>
    <w:rsid w:val="00217D37"/>
    <w:rsid w:val="00220AFD"/>
    <w:rsid w:val="00221327"/>
    <w:rsid w:val="00221466"/>
    <w:rsid w:val="002214D1"/>
    <w:rsid w:val="00222139"/>
    <w:rsid w:val="0022298F"/>
    <w:rsid w:val="00222C4D"/>
    <w:rsid w:val="00223AAE"/>
    <w:rsid w:val="0022414A"/>
    <w:rsid w:val="002242F9"/>
    <w:rsid w:val="002247DC"/>
    <w:rsid w:val="00225FF3"/>
    <w:rsid w:val="002261D9"/>
    <w:rsid w:val="0022625B"/>
    <w:rsid w:val="0022627C"/>
    <w:rsid w:val="00226899"/>
    <w:rsid w:val="00226954"/>
    <w:rsid w:val="00226B18"/>
    <w:rsid w:val="00226CA3"/>
    <w:rsid w:val="002271E0"/>
    <w:rsid w:val="0022725A"/>
    <w:rsid w:val="00227F7D"/>
    <w:rsid w:val="00227F7F"/>
    <w:rsid w:val="00230045"/>
    <w:rsid w:val="002309D8"/>
    <w:rsid w:val="00230A6D"/>
    <w:rsid w:val="00230E5D"/>
    <w:rsid w:val="00230EF9"/>
    <w:rsid w:val="00232655"/>
    <w:rsid w:val="00232B50"/>
    <w:rsid w:val="00233519"/>
    <w:rsid w:val="0023351F"/>
    <w:rsid w:val="00233FFC"/>
    <w:rsid w:val="002341BE"/>
    <w:rsid w:val="002341F3"/>
    <w:rsid w:val="00234415"/>
    <w:rsid w:val="002344EC"/>
    <w:rsid w:val="00234B5A"/>
    <w:rsid w:val="00234C83"/>
    <w:rsid w:val="00234D96"/>
    <w:rsid w:val="002352AF"/>
    <w:rsid w:val="00235654"/>
    <w:rsid w:val="002365D1"/>
    <w:rsid w:val="00236756"/>
    <w:rsid w:val="0023718A"/>
    <w:rsid w:val="00237BA7"/>
    <w:rsid w:val="00237EF9"/>
    <w:rsid w:val="00237F8D"/>
    <w:rsid w:val="002406D5"/>
    <w:rsid w:val="00240989"/>
    <w:rsid w:val="0024130D"/>
    <w:rsid w:val="0024165C"/>
    <w:rsid w:val="002416CA"/>
    <w:rsid w:val="0024176A"/>
    <w:rsid w:val="00241B1A"/>
    <w:rsid w:val="00242878"/>
    <w:rsid w:val="002428D1"/>
    <w:rsid w:val="00242D65"/>
    <w:rsid w:val="00242E4A"/>
    <w:rsid w:val="0024330C"/>
    <w:rsid w:val="002436FE"/>
    <w:rsid w:val="0024376D"/>
    <w:rsid w:val="00243B5B"/>
    <w:rsid w:val="0024405C"/>
    <w:rsid w:val="00244137"/>
    <w:rsid w:val="002444BB"/>
    <w:rsid w:val="002444BF"/>
    <w:rsid w:val="002446EC"/>
    <w:rsid w:val="00244712"/>
    <w:rsid w:val="00244A17"/>
    <w:rsid w:val="00244D65"/>
    <w:rsid w:val="00244E25"/>
    <w:rsid w:val="00245341"/>
    <w:rsid w:val="0024537C"/>
    <w:rsid w:val="002454FD"/>
    <w:rsid w:val="002464AE"/>
    <w:rsid w:val="002464B4"/>
    <w:rsid w:val="00246CEF"/>
    <w:rsid w:val="002474AB"/>
    <w:rsid w:val="002477FE"/>
    <w:rsid w:val="00247C4D"/>
    <w:rsid w:val="00247F87"/>
    <w:rsid w:val="00250842"/>
    <w:rsid w:val="00250891"/>
    <w:rsid w:val="002508A5"/>
    <w:rsid w:val="00250AB4"/>
    <w:rsid w:val="00250EA4"/>
    <w:rsid w:val="002511DD"/>
    <w:rsid w:val="00251231"/>
    <w:rsid w:val="00251A0F"/>
    <w:rsid w:val="0025205B"/>
    <w:rsid w:val="002527B3"/>
    <w:rsid w:val="00252D3F"/>
    <w:rsid w:val="00252DE6"/>
    <w:rsid w:val="0025365E"/>
    <w:rsid w:val="002536EE"/>
    <w:rsid w:val="00253A1A"/>
    <w:rsid w:val="00253AB7"/>
    <w:rsid w:val="00253BF3"/>
    <w:rsid w:val="00253CAC"/>
    <w:rsid w:val="002541CA"/>
    <w:rsid w:val="002544FE"/>
    <w:rsid w:val="002551F7"/>
    <w:rsid w:val="0025524D"/>
    <w:rsid w:val="00255D22"/>
    <w:rsid w:val="00255E0A"/>
    <w:rsid w:val="0025607B"/>
    <w:rsid w:val="00256096"/>
    <w:rsid w:val="00256248"/>
    <w:rsid w:val="00256381"/>
    <w:rsid w:val="00256DDB"/>
    <w:rsid w:val="00256E22"/>
    <w:rsid w:val="00256EA4"/>
    <w:rsid w:val="0025726A"/>
    <w:rsid w:val="002573D2"/>
    <w:rsid w:val="002573F4"/>
    <w:rsid w:val="00257831"/>
    <w:rsid w:val="002600F0"/>
    <w:rsid w:val="0026028A"/>
    <w:rsid w:val="00260450"/>
    <w:rsid w:val="0026052C"/>
    <w:rsid w:val="00260633"/>
    <w:rsid w:val="002608A7"/>
    <w:rsid w:val="00260910"/>
    <w:rsid w:val="00260D5A"/>
    <w:rsid w:val="00260D6E"/>
    <w:rsid w:val="00260F12"/>
    <w:rsid w:val="00261264"/>
    <w:rsid w:val="00261463"/>
    <w:rsid w:val="0026173E"/>
    <w:rsid w:val="002619B9"/>
    <w:rsid w:val="00261BE2"/>
    <w:rsid w:val="00261FFA"/>
    <w:rsid w:val="00262278"/>
    <w:rsid w:val="0026242D"/>
    <w:rsid w:val="00262B8C"/>
    <w:rsid w:val="0026315B"/>
    <w:rsid w:val="002634B4"/>
    <w:rsid w:val="00263CB3"/>
    <w:rsid w:val="0026515E"/>
    <w:rsid w:val="00265230"/>
    <w:rsid w:val="00265FCE"/>
    <w:rsid w:val="00266191"/>
    <w:rsid w:val="00266533"/>
    <w:rsid w:val="002669B4"/>
    <w:rsid w:val="0026743C"/>
    <w:rsid w:val="002674E3"/>
    <w:rsid w:val="00267528"/>
    <w:rsid w:val="002675D4"/>
    <w:rsid w:val="00267CFC"/>
    <w:rsid w:val="00270090"/>
    <w:rsid w:val="002701DD"/>
    <w:rsid w:val="00270E9C"/>
    <w:rsid w:val="002713E7"/>
    <w:rsid w:val="00271A2B"/>
    <w:rsid w:val="00271EF2"/>
    <w:rsid w:val="00272F44"/>
    <w:rsid w:val="002730D0"/>
    <w:rsid w:val="0027340A"/>
    <w:rsid w:val="00274121"/>
    <w:rsid w:val="00274237"/>
    <w:rsid w:val="00274309"/>
    <w:rsid w:val="002744AF"/>
    <w:rsid w:val="002748EA"/>
    <w:rsid w:val="00274BA7"/>
    <w:rsid w:val="00274EDE"/>
    <w:rsid w:val="00274FAE"/>
    <w:rsid w:val="002753F3"/>
    <w:rsid w:val="0027545B"/>
    <w:rsid w:val="00275901"/>
    <w:rsid w:val="00275BEF"/>
    <w:rsid w:val="00275E08"/>
    <w:rsid w:val="00275E60"/>
    <w:rsid w:val="002761CB"/>
    <w:rsid w:val="0027655D"/>
    <w:rsid w:val="00276683"/>
    <w:rsid w:val="00276F70"/>
    <w:rsid w:val="00277042"/>
    <w:rsid w:val="00277064"/>
    <w:rsid w:val="002773C8"/>
    <w:rsid w:val="00277604"/>
    <w:rsid w:val="002778B9"/>
    <w:rsid w:val="00277ADF"/>
    <w:rsid w:val="00277D2D"/>
    <w:rsid w:val="00280145"/>
    <w:rsid w:val="00280233"/>
    <w:rsid w:val="00280956"/>
    <w:rsid w:val="002809A8"/>
    <w:rsid w:val="00280BAF"/>
    <w:rsid w:val="002812DF"/>
    <w:rsid w:val="002815C9"/>
    <w:rsid w:val="002817EB"/>
    <w:rsid w:val="002819AB"/>
    <w:rsid w:val="00281BE1"/>
    <w:rsid w:val="00282187"/>
    <w:rsid w:val="00282190"/>
    <w:rsid w:val="00282CB5"/>
    <w:rsid w:val="002830E5"/>
    <w:rsid w:val="002831B6"/>
    <w:rsid w:val="0028326E"/>
    <w:rsid w:val="002832A9"/>
    <w:rsid w:val="00283992"/>
    <w:rsid w:val="00283A19"/>
    <w:rsid w:val="00283EE1"/>
    <w:rsid w:val="002843DF"/>
    <w:rsid w:val="00284531"/>
    <w:rsid w:val="00284C3D"/>
    <w:rsid w:val="002854C6"/>
    <w:rsid w:val="00285534"/>
    <w:rsid w:val="00285C22"/>
    <w:rsid w:val="0028637C"/>
    <w:rsid w:val="002868A1"/>
    <w:rsid w:val="002870D1"/>
    <w:rsid w:val="002875D0"/>
    <w:rsid w:val="002877A7"/>
    <w:rsid w:val="00287EAF"/>
    <w:rsid w:val="00287EF2"/>
    <w:rsid w:val="0029006B"/>
    <w:rsid w:val="002903C0"/>
    <w:rsid w:val="00290676"/>
    <w:rsid w:val="002906BF"/>
    <w:rsid w:val="00290769"/>
    <w:rsid w:val="00290A1B"/>
    <w:rsid w:val="00290BA2"/>
    <w:rsid w:val="00290D80"/>
    <w:rsid w:val="00290FE1"/>
    <w:rsid w:val="0029143D"/>
    <w:rsid w:val="00291BDE"/>
    <w:rsid w:val="00292075"/>
    <w:rsid w:val="00292171"/>
    <w:rsid w:val="002921B2"/>
    <w:rsid w:val="002938A4"/>
    <w:rsid w:val="00293F94"/>
    <w:rsid w:val="002944BC"/>
    <w:rsid w:val="0029455E"/>
    <w:rsid w:val="002948A7"/>
    <w:rsid w:val="00294BE7"/>
    <w:rsid w:val="00295550"/>
    <w:rsid w:val="002955AB"/>
    <w:rsid w:val="00295F65"/>
    <w:rsid w:val="0029633D"/>
    <w:rsid w:val="00296E4F"/>
    <w:rsid w:val="00297033"/>
    <w:rsid w:val="0029705F"/>
    <w:rsid w:val="0029787E"/>
    <w:rsid w:val="00297AD9"/>
    <w:rsid w:val="00297F91"/>
    <w:rsid w:val="002A0137"/>
    <w:rsid w:val="002A0189"/>
    <w:rsid w:val="002A03DA"/>
    <w:rsid w:val="002A091A"/>
    <w:rsid w:val="002A154A"/>
    <w:rsid w:val="002A1711"/>
    <w:rsid w:val="002A1DCB"/>
    <w:rsid w:val="002A2438"/>
    <w:rsid w:val="002A328B"/>
    <w:rsid w:val="002A33F8"/>
    <w:rsid w:val="002A3995"/>
    <w:rsid w:val="002A3BDC"/>
    <w:rsid w:val="002A3F57"/>
    <w:rsid w:val="002A42D7"/>
    <w:rsid w:val="002A441D"/>
    <w:rsid w:val="002A459F"/>
    <w:rsid w:val="002A4B27"/>
    <w:rsid w:val="002A4B3F"/>
    <w:rsid w:val="002A4D6C"/>
    <w:rsid w:val="002A5121"/>
    <w:rsid w:val="002A55F6"/>
    <w:rsid w:val="002A5872"/>
    <w:rsid w:val="002A6067"/>
    <w:rsid w:val="002A6096"/>
    <w:rsid w:val="002A631A"/>
    <w:rsid w:val="002A6911"/>
    <w:rsid w:val="002A6BF8"/>
    <w:rsid w:val="002A6C9C"/>
    <w:rsid w:val="002A737E"/>
    <w:rsid w:val="002A74D9"/>
    <w:rsid w:val="002A7DAF"/>
    <w:rsid w:val="002A7FD3"/>
    <w:rsid w:val="002B0479"/>
    <w:rsid w:val="002B0AF6"/>
    <w:rsid w:val="002B0D0F"/>
    <w:rsid w:val="002B0ED2"/>
    <w:rsid w:val="002B0F32"/>
    <w:rsid w:val="002B1227"/>
    <w:rsid w:val="002B1519"/>
    <w:rsid w:val="002B152C"/>
    <w:rsid w:val="002B1710"/>
    <w:rsid w:val="002B1AE0"/>
    <w:rsid w:val="002B1B9A"/>
    <w:rsid w:val="002B1BFD"/>
    <w:rsid w:val="002B2303"/>
    <w:rsid w:val="002B2501"/>
    <w:rsid w:val="002B2666"/>
    <w:rsid w:val="002B2751"/>
    <w:rsid w:val="002B2B2F"/>
    <w:rsid w:val="002B2D82"/>
    <w:rsid w:val="002B33B7"/>
    <w:rsid w:val="002B36FC"/>
    <w:rsid w:val="002B370C"/>
    <w:rsid w:val="002B38FA"/>
    <w:rsid w:val="002B3EA2"/>
    <w:rsid w:val="002B4014"/>
    <w:rsid w:val="002B4D11"/>
    <w:rsid w:val="002B4F8E"/>
    <w:rsid w:val="002B5032"/>
    <w:rsid w:val="002B5342"/>
    <w:rsid w:val="002B53D2"/>
    <w:rsid w:val="002B55CF"/>
    <w:rsid w:val="002B5667"/>
    <w:rsid w:val="002B6D1D"/>
    <w:rsid w:val="002B6D5D"/>
    <w:rsid w:val="002B725D"/>
    <w:rsid w:val="002B7831"/>
    <w:rsid w:val="002B7B5B"/>
    <w:rsid w:val="002B7B6B"/>
    <w:rsid w:val="002B7B9E"/>
    <w:rsid w:val="002C00C4"/>
    <w:rsid w:val="002C04AD"/>
    <w:rsid w:val="002C075D"/>
    <w:rsid w:val="002C0FE6"/>
    <w:rsid w:val="002C110D"/>
    <w:rsid w:val="002C153A"/>
    <w:rsid w:val="002C1581"/>
    <w:rsid w:val="002C19A6"/>
    <w:rsid w:val="002C1A54"/>
    <w:rsid w:val="002C1F8F"/>
    <w:rsid w:val="002C21C6"/>
    <w:rsid w:val="002C2664"/>
    <w:rsid w:val="002C2D4B"/>
    <w:rsid w:val="002C2DB0"/>
    <w:rsid w:val="002C2F3C"/>
    <w:rsid w:val="002C335E"/>
    <w:rsid w:val="002C365B"/>
    <w:rsid w:val="002C391B"/>
    <w:rsid w:val="002C39D4"/>
    <w:rsid w:val="002C3A9B"/>
    <w:rsid w:val="002C3ABB"/>
    <w:rsid w:val="002C3D8E"/>
    <w:rsid w:val="002C4EF2"/>
    <w:rsid w:val="002C4FDE"/>
    <w:rsid w:val="002C505B"/>
    <w:rsid w:val="002C536C"/>
    <w:rsid w:val="002C5911"/>
    <w:rsid w:val="002C5D17"/>
    <w:rsid w:val="002C658F"/>
    <w:rsid w:val="002C67E9"/>
    <w:rsid w:val="002C68D9"/>
    <w:rsid w:val="002C6B35"/>
    <w:rsid w:val="002C6EBC"/>
    <w:rsid w:val="002C6EF0"/>
    <w:rsid w:val="002C718A"/>
    <w:rsid w:val="002C71B8"/>
    <w:rsid w:val="002C71FF"/>
    <w:rsid w:val="002C7259"/>
    <w:rsid w:val="002C7BFD"/>
    <w:rsid w:val="002C7F54"/>
    <w:rsid w:val="002D00B4"/>
    <w:rsid w:val="002D066F"/>
    <w:rsid w:val="002D10FC"/>
    <w:rsid w:val="002D13D4"/>
    <w:rsid w:val="002D14A2"/>
    <w:rsid w:val="002D14FF"/>
    <w:rsid w:val="002D1C37"/>
    <w:rsid w:val="002D1E84"/>
    <w:rsid w:val="002D2274"/>
    <w:rsid w:val="002D2A29"/>
    <w:rsid w:val="002D385B"/>
    <w:rsid w:val="002D41DC"/>
    <w:rsid w:val="002D43EB"/>
    <w:rsid w:val="002D44EE"/>
    <w:rsid w:val="002D4F9D"/>
    <w:rsid w:val="002D5123"/>
    <w:rsid w:val="002D54EC"/>
    <w:rsid w:val="002D5BA8"/>
    <w:rsid w:val="002D5C0E"/>
    <w:rsid w:val="002D5DBE"/>
    <w:rsid w:val="002D63F0"/>
    <w:rsid w:val="002D66BD"/>
    <w:rsid w:val="002D6BA2"/>
    <w:rsid w:val="002D6BA8"/>
    <w:rsid w:val="002D6C05"/>
    <w:rsid w:val="002D6E4C"/>
    <w:rsid w:val="002D6EA0"/>
    <w:rsid w:val="002D7754"/>
    <w:rsid w:val="002D7771"/>
    <w:rsid w:val="002D7ACB"/>
    <w:rsid w:val="002D7FC6"/>
    <w:rsid w:val="002D7FDD"/>
    <w:rsid w:val="002E0031"/>
    <w:rsid w:val="002E015D"/>
    <w:rsid w:val="002E0228"/>
    <w:rsid w:val="002E025E"/>
    <w:rsid w:val="002E06EB"/>
    <w:rsid w:val="002E0741"/>
    <w:rsid w:val="002E0BA5"/>
    <w:rsid w:val="002E0BB3"/>
    <w:rsid w:val="002E16BC"/>
    <w:rsid w:val="002E195B"/>
    <w:rsid w:val="002E1E68"/>
    <w:rsid w:val="002E244B"/>
    <w:rsid w:val="002E244F"/>
    <w:rsid w:val="002E2777"/>
    <w:rsid w:val="002E290A"/>
    <w:rsid w:val="002E2A82"/>
    <w:rsid w:val="002E2AD0"/>
    <w:rsid w:val="002E2C41"/>
    <w:rsid w:val="002E38BB"/>
    <w:rsid w:val="002E3C58"/>
    <w:rsid w:val="002E3F69"/>
    <w:rsid w:val="002E46ED"/>
    <w:rsid w:val="002E4CD4"/>
    <w:rsid w:val="002E5CC1"/>
    <w:rsid w:val="002E5F0B"/>
    <w:rsid w:val="002E6269"/>
    <w:rsid w:val="002E6AC3"/>
    <w:rsid w:val="002E6E66"/>
    <w:rsid w:val="002E7003"/>
    <w:rsid w:val="002E75CF"/>
    <w:rsid w:val="002E795F"/>
    <w:rsid w:val="002E7A0A"/>
    <w:rsid w:val="002E7AAD"/>
    <w:rsid w:val="002E7E2C"/>
    <w:rsid w:val="002E7EC9"/>
    <w:rsid w:val="002E7F64"/>
    <w:rsid w:val="002E7F78"/>
    <w:rsid w:val="002F0144"/>
    <w:rsid w:val="002F0682"/>
    <w:rsid w:val="002F08A0"/>
    <w:rsid w:val="002F0EF2"/>
    <w:rsid w:val="002F139C"/>
    <w:rsid w:val="002F16BC"/>
    <w:rsid w:val="002F16CF"/>
    <w:rsid w:val="002F1A79"/>
    <w:rsid w:val="002F1C0C"/>
    <w:rsid w:val="002F1E56"/>
    <w:rsid w:val="002F2674"/>
    <w:rsid w:val="002F2C54"/>
    <w:rsid w:val="002F2DA7"/>
    <w:rsid w:val="002F3A98"/>
    <w:rsid w:val="002F3BCF"/>
    <w:rsid w:val="002F4431"/>
    <w:rsid w:val="002F4626"/>
    <w:rsid w:val="002F4A8D"/>
    <w:rsid w:val="002F4E1E"/>
    <w:rsid w:val="002F4E9B"/>
    <w:rsid w:val="002F514E"/>
    <w:rsid w:val="002F514F"/>
    <w:rsid w:val="002F5454"/>
    <w:rsid w:val="002F54B0"/>
    <w:rsid w:val="002F5593"/>
    <w:rsid w:val="002F5603"/>
    <w:rsid w:val="002F5777"/>
    <w:rsid w:val="002F5854"/>
    <w:rsid w:val="002F5C2B"/>
    <w:rsid w:val="002F5D73"/>
    <w:rsid w:val="002F5E21"/>
    <w:rsid w:val="002F6040"/>
    <w:rsid w:val="002F62C6"/>
    <w:rsid w:val="002F6ABB"/>
    <w:rsid w:val="002F6C4C"/>
    <w:rsid w:val="002F6D20"/>
    <w:rsid w:val="002F7183"/>
    <w:rsid w:val="002F7275"/>
    <w:rsid w:val="002F768D"/>
    <w:rsid w:val="002F7BC6"/>
    <w:rsid w:val="002F7D4F"/>
    <w:rsid w:val="002F7F98"/>
    <w:rsid w:val="002F7FC6"/>
    <w:rsid w:val="00300054"/>
    <w:rsid w:val="003007D4"/>
    <w:rsid w:val="00300979"/>
    <w:rsid w:val="00300AE4"/>
    <w:rsid w:val="00300E3A"/>
    <w:rsid w:val="00300ED2"/>
    <w:rsid w:val="00301057"/>
    <w:rsid w:val="003011FB"/>
    <w:rsid w:val="00301D8C"/>
    <w:rsid w:val="003020A7"/>
    <w:rsid w:val="00302113"/>
    <w:rsid w:val="003021F1"/>
    <w:rsid w:val="00302452"/>
    <w:rsid w:val="00302A30"/>
    <w:rsid w:val="003030B6"/>
    <w:rsid w:val="00303E5F"/>
    <w:rsid w:val="003043EB"/>
    <w:rsid w:val="003045F8"/>
    <w:rsid w:val="003047FC"/>
    <w:rsid w:val="00304880"/>
    <w:rsid w:val="00304BA6"/>
    <w:rsid w:val="00304EB2"/>
    <w:rsid w:val="003052A9"/>
    <w:rsid w:val="0030546D"/>
    <w:rsid w:val="0030556C"/>
    <w:rsid w:val="00305D68"/>
    <w:rsid w:val="00305DAA"/>
    <w:rsid w:val="0030612D"/>
    <w:rsid w:val="00306363"/>
    <w:rsid w:val="00306AB9"/>
    <w:rsid w:val="00306B63"/>
    <w:rsid w:val="00306DDD"/>
    <w:rsid w:val="00306F0A"/>
    <w:rsid w:val="003070D1"/>
    <w:rsid w:val="003074C7"/>
    <w:rsid w:val="00307523"/>
    <w:rsid w:val="003076A3"/>
    <w:rsid w:val="00307752"/>
    <w:rsid w:val="003079B8"/>
    <w:rsid w:val="00307AC7"/>
    <w:rsid w:val="00307E1D"/>
    <w:rsid w:val="003102A1"/>
    <w:rsid w:val="00310310"/>
    <w:rsid w:val="00310629"/>
    <w:rsid w:val="00310788"/>
    <w:rsid w:val="00310D2D"/>
    <w:rsid w:val="00310FD5"/>
    <w:rsid w:val="00311316"/>
    <w:rsid w:val="00311548"/>
    <w:rsid w:val="0031161F"/>
    <w:rsid w:val="003116F6"/>
    <w:rsid w:val="0031192E"/>
    <w:rsid w:val="00311F82"/>
    <w:rsid w:val="00312D54"/>
    <w:rsid w:val="00313256"/>
    <w:rsid w:val="0031360D"/>
    <w:rsid w:val="00313B7A"/>
    <w:rsid w:val="00313CD8"/>
    <w:rsid w:val="00313CDE"/>
    <w:rsid w:val="00313E4C"/>
    <w:rsid w:val="003148BD"/>
    <w:rsid w:val="00315330"/>
    <w:rsid w:val="0031542F"/>
    <w:rsid w:val="0031583F"/>
    <w:rsid w:val="00316276"/>
    <w:rsid w:val="003163BF"/>
    <w:rsid w:val="003165F8"/>
    <w:rsid w:val="00316763"/>
    <w:rsid w:val="00316989"/>
    <w:rsid w:val="00316ABE"/>
    <w:rsid w:val="00316C8B"/>
    <w:rsid w:val="00316F9A"/>
    <w:rsid w:val="00316FC0"/>
    <w:rsid w:val="00317120"/>
    <w:rsid w:val="00317B3B"/>
    <w:rsid w:val="00317C49"/>
    <w:rsid w:val="00320621"/>
    <w:rsid w:val="00320718"/>
    <w:rsid w:val="00320A01"/>
    <w:rsid w:val="00320A57"/>
    <w:rsid w:val="00320DEB"/>
    <w:rsid w:val="00320F4C"/>
    <w:rsid w:val="00320F6A"/>
    <w:rsid w:val="00321143"/>
    <w:rsid w:val="003211A2"/>
    <w:rsid w:val="003211DB"/>
    <w:rsid w:val="0032187C"/>
    <w:rsid w:val="00321AAD"/>
    <w:rsid w:val="003222D0"/>
    <w:rsid w:val="00322564"/>
    <w:rsid w:val="00322695"/>
    <w:rsid w:val="003231DF"/>
    <w:rsid w:val="0032368B"/>
    <w:rsid w:val="00323B24"/>
    <w:rsid w:val="00323D78"/>
    <w:rsid w:val="00323FD3"/>
    <w:rsid w:val="00323FE2"/>
    <w:rsid w:val="003247BE"/>
    <w:rsid w:val="00324871"/>
    <w:rsid w:val="0032491B"/>
    <w:rsid w:val="00324B35"/>
    <w:rsid w:val="0032502E"/>
    <w:rsid w:val="00325579"/>
    <w:rsid w:val="0032564E"/>
    <w:rsid w:val="003259C7"/>
    <w:rsid w:val="00325E0D"/>
    <w:rsid w:val="00326194"/>
    <w:rsid w:val="003261DD"/>
    <w:rsid w:val="003261F7"/>
    <w:rsid w:val="003266EE"/>
    <w:rsid w:val="003269A0"/>
    <w:rsid w:val="00326C20"/>
    <w:rsid w:val="00326C82"/>
    <w:rsid w:val="00326EBE"/>
    <w:rsid w:val="00327404"/>
    <w:rsid w:val="00330401"/>
    <w:rsid w:val="00330A0F"/>
    <w:rsid w:val="00330DFC"/>
    <w:rsid w:val="00330E0E"/>
    <w:rsid w:val="0033114A"/>
    <w:rsid w:val="00331496"/>
    <w:rsid w:val="003315B3"/>
    <w:rsid w:val="003317B1"/>
    <w:rsid w:val="00331B9A"/>
    <w:rsid w:val="00331EF2"/>
    <w:rsid w:val="00331F0C"/>
    <w:rsid w:val="00332029"/>
    <w:rsid w:val="00332259"/>
    <w:rsid w:val="003327CF"/>
    <w:rsid w:val="00332D75"/>
    <w:rsid w:val="00333232"/>
    <w:rsid w:val="003336BE"/>
    <w:rsid w:val="00333FD9"/>
    <w:rsid w:val="00334240"/>
    <w:rsid w:val="003345AB"/>
    <w:rsid w:val="003347DE"/>
    <w:rsid w:val="00334EF8"/>
    <w:rsid w:val="00335271"/>
    <w:rsid w:val="00335789"/>
    <w:rsid w:val="00335D4E"/>
    <w:rsid w:val="00335E43"/>
    <w:rsid w:val="00335FA1"/>
    <w:rsid w:val="003363F8"/>
    <w:rsid w:val="003365D1"/>
    <w:rsid w:val="00336625"/>
    <w:rsid w:val="00336ED4"/>
    <w:rsid w:val="00337363"/>
    <w:rsid w:val="00337696"/>
    <w:rsid w:val="00337929"/>
    <w:rsid w:val="00337E2B"/>
    <w:rsid w:val="00337FC4"/>
    <w:rsid w:val="003407E1"/>
    <w:rsid w:val="00340C4D"/>
    <w:rsid w:val="00341491"/>
    <w:rsid w:val="00341B4A"/>
    <w:rsid w:val="00341DD7"/>
    <w:rsid w:val="00342738"/>
    <w:rsid w:val="003429F2"/>
    <w:rsid w:val="00343367"/>
    <w:rsid w:val="00343BCE"/>
    <w:rsid w:val="003440DC"/>
    <w:rsid w:val="0034412E"/>
    <w:rsid w:val="0034469E"/>
    <w:rsid w:val="003446BA"/>
    <w:rsid w:val="0034493D"/>
    <w:rsid w:val="003451BF"/>
    <w:rsid w:val="00345F1E"/>
    <w:rsid w:val="00346107"/>
    <w:rsid w:val="00346299"/>
    <w:rsid w:val="003464CF"/>
    <w:rsid w:val="00346783"/>
    <w:rsid w:val="0034682C"/>
    <w:rsid w:val="0034694C"/>
    <w:rsid w:val="00346DCC"/>
    <w:rsid w:val="003475BD"/>
    <w:rsid w:val="00347EA9"/>
    <w:rsid w:val="0035015E"/>
    <w:rsid w:val="00350465"/>
    <w:rsid w:val="0035065F"/>
    <w:rsid w:val="00350B94"/>
    <w:rsid w:val="00350CDC"/>
    <w:rsid w:val="00350CEC"/>
    <w:rsid w:val="00350DB4"/>
    <w:rsid w:val="00350F71"/>
    <w:rsid w:val="00351D41"/>
    <w:rsid w:val="003524E3"/>
    <w:rsid w:val="0035265A"/>
    <w:rsid w:val="00353041"/>
    <w:rsid w:val="003536C3"/>
    <w:rsid w:val="00353901"/>
    <w:rsid w:val="00353DB1"/>
    <w:rsid w:val="00353DED"/>
    <w:rsid w:val="003541AC"/>
    <w:rsid w:val="00354351"/>
    <w:rsid w:val="0035475F"/>
    <w:rsid w:val="00354B0D"/>
    <w:rsid w:val="00354F68"/>
    <w:rsid w:val="00355394"/>
    <w:rsid w:val="003558BC"/>
    <w:rsid w:val="00356207"/>
    <w:rsid w:val="0035633A"/>
    <w:rsid w:val="00356385"/>
    <w:rsid w:val="003567C2"/>
    <w:rsid w:val="00356B33"/>
    <w:rsid w:val="00356D53"/>
    <w:rsid w:val="00356D76"/>
    <w:rsid w:val="00356E7C"/>
    <w:rsid w:val="00357197"/>
    <w:rsid w:val="0035746D"/>
    <w:rsid w:val="003577DC"/>
    <w:rsid w:val="00357C3F"/>
    <w:rsid w:val="00360223"/>
    <w:rsid w:val="00360376"/>
    <w:rsid w:val="0036046C"/>
    <w:rsid w:val="00360498"/>
    <w:rsid w:val="003606B3"/>
    <w:rsid w:val="0036084E"/>
    <w:rsid w:val="00360972"/>
    <w:rsid w:val="00360A70"/>
    <w:rsid w:val="00360DBA"/>
    <w:rsid w:val="003614B0"/>
    <w:rsid w:val="00361633"/>
    <w:rsid w:val="00361BEB"/>
    <w:rsid w:val="00361D2A"/>
    <w:rsid w:val="00362091"/>
    <w:rsid w:val="00362117"/>
    <w:rsid w:val="00362240"/>
    <w:rsid w:val="003623D5"/>
    <w:rsid w:val="003636E8"/>
    <w:rsid w:val="003640D9"/>
    <w:rsid w:val="0036417E"/>
    <w:rsid w:val="00364C3E"/>
    <w:rsid w:val="00365350"/>
    <w:rsid w:val="0036597F"/>
    <w:rsid w:val="00365C39"/>
    <w:rsid w:val="003661E9"/>
    <w:rsid w:val="00366EE6"/>
    <w:rsid w:val="00366F34"/>
    <w:rsid w:val="00366FBC"/>
    <w:rsid w:val="003672BD"/>
    <w:rsid w:val="00367547"/>
    <w:rsid w:val="00367E4C"/>
    <w:rsid w:val="00367E72"/>
    <w:rsid w:val="003703B9"/>
    <w:rsid w:val="00370611"/>
    <w:rsid w:val="00371320"/>
    <w:rsid w:val="00371632"/>
    <w:rsid w:val="00371651"/>
    <w:rsid w:val="003717E8"/>
    <w:rsid w:val="0037184C"/>
    <w:rsid w:val="0037213C"/>
    <w:rsid w:val="003724CD"/>
    <w:rsid w:val="00372670"/>
    <w:rsid w:val="003729AF"/>
    <w:rsid w:val="00373ED2"/>
    <w:rsid w:val="003741B3"/>
    <w:rsid w:val="0037434D"/>
    <w:rsid w:val="003743A8"/>
    <w:rsid w:val="0037442C"/>
    <w:rsid w:val="00374F1E"/>
    <w:rsid w:val="00375017"/>
    <w:rsid w:val="00375477"/>
    <w:rsid w:val="0037598A"/>
    <w:rsid w:val="00375B00"/>
    <w:rsid w:val="00375B5F"/>
    <w:rsid w:val="00375C33"/>
    <w:rsid w:val="00375CE5"/>
    <w:rsid w:val="00375D37"/>
    <w:rsid w:val="003761E0"/>
    <w:rsid w:val="00376534"/>
    <w:rsid w:val="00376A0D"/>
    <w:rsid w:val="00376AEB"/>
    <w:rsid w:val="00376B04"/>
    <w:rsid w:val="0037722D"/>
    <w:rsid w:val="003774A8"/>
    <w:rsid w:val="003775A4"/>
    <w:rsid w:val="003778A6"/>
    <w:rsid w:val="00377AD9"/>
    <w:rsid w:val="00377EF7"/>
    <w:rsid w:val="00377FAC"/>
    <w:rsid w:val="00380101"/>
    <w:rsid w:val="0038020C"/>
    <w:rsid w:val="0038056F"/>
    <w:rsid w:val="00380656"/>
    <w:rsid w:val="003808CB"/>
    <w:rsid w:val="00380979"/>
    <w:rsid w:val="00380C41"/>
    <w:rsid w:val="00380FC3"/>
    <w:rsid w:val="003810D2"/>
    <w:rsid w:val="003811DE"/>
    <w:rsid w:val="00381291"/>
    <w:rsid w:val="003813A6"/>
    <w:rsid w:val="00381C2B"/>
    <w:rsid w:val="00381C8D"/>
    <w:rsid w:val="00381FA9"/>
    <w:rsid w:val="0038201E"/>
    <w:rsid w:val="00382323"/>
    <w:rsid w:val="00382678"/>
    <w:rsid w:val="0038290D"/>
    <w:rsid w:val="00382F0D"/>
    <w:rsid w:val="00383041"/>
    <w:rsid w:val="00383359"/>
    <w:rsid w:val="00383A8B"/>
    <w:rsid w:val="00383C09"/>
    <w:rsid w:val="00383D4F"/>
    <w:rsid w:val="00384135"/>
    <w:rsid w:val="00384156"/>
    <w:rsid w:val="00384275"/>
    <w:rsid w:val="003842BF"/>
    <w:rsid w:val="003844B4"/>
    <w:rsid w:val="003849CE"/>
    <w:rsid w:val="00384E17"/>
    <w:rsid w:val="00385047"/>
    <w:rsid w:val="00385354"/>
    <w:rsid w:val="0038567D"/>
    <w:rsid w:val="003857D8"/>
    <w:rsid w:val="00385C29"/>
    <w:rsid w:val="00386362"/>
    <w:rsid w:val="00386498"/>
    <w:rsid w:val="00386977"/>
    <w:rsid w:val="00387125"/>
    <w:rsid w:val="00387996"/>
    <w:rsid w:val="003904A6"/>
    <w:rsid w:val="003908A5"/>
    <w:rsid w:val="00390933"/>
    <w:rsid w:val="00390A6A"/>
    <w:rsid w:val="00390C04"/>
    <w:rsid w:val="003912D2"/>
    <w:rsid w:val="003913AC"/>
    <w:rsid w:val="00391478"/>
    <w:rsid w:val="003916E2"/>
    <w:rsid w:val="00391A5D"/>
    <w:rsid w:val="00391B1F"/>
    <w:rsid w:val="00391FEE"/>
    <w:rsid w:val="003920E7"/>
    <w:rsid w:val="00392297"/>
    <w:rsid w:val="003926A5"/>
    <w:rsid w:val="003928C9"/>
    <w:rsid w:val="00392989"/>
    <w:rsid w:val="00392D25"/>
    <w:rsid w:val="00392EED"/>
    <w:rsid w:val="00393248"/>
    <w:rsid w:val="003935AC"/>
    <w:rsid w:val="00393A38"/>
    <w:rsid w:val="00394042"/>
    <w:rsid w:val="0039448E"/>
    <w:rsid w:val="003944E0"/>
    <w:rsid w:val="0039460A"/>
    <w:rsid w:val="00394A28"/>
    <w:rsid w:val="00394D1E"/>
    <w:rsid w:val="00394E32"/>
    <w:rsid w:val="003955C2"/>
    <w:rsid w:val="003957EB"/>
    <w:rsid w:val="0039587A"/>
    <w:rsid w:val="00395E1A"/>
    <w:rsid w:val="00396CE0"/>
    <w:rsid w:val="00397B2A"/>
    <w:rsid w:val="003A039C"/>
    <w:rsid w:val="003A0591"/>
    <w:rsid w:val="003A069D"/>
    <w:rsid w:val="003A08F2"/>
    <w:rsid w:val="003A0A0B"/>
    <w:rsid w:val="003A0B12"/>
    <w:rsid w:val="003A0D4F"/>
    <w:rsid w:val="003A11D1"/>
    <w:rsid w:val="003A12E4"/>
    <w:rsid w:val="003A158A"/>
    <w:rsid w:val="003A19F4"/>
    <w:rsid w:val="003A1B47"/>
    <w:rsid w:val="003A1BA0"/>
    <w:rsid w:val="003A1D4B"/>
    <w:rsid w:val="003A222F"/>
    <w:rsid w:val="003A242C"/>
    <w:rsid w:val="003A2522"/>
    <w:rsid w:val="003A29B5"/>
    <w:rsid w:val="003A36D7"/>
    <w:rsid w:val="003A3758"/>
    <w:rsid w:val="003A3923"/>
    <w:rsid w:val="003A3A25"/>
    <w:rsid w:val="003A3C5E"/>
    <w:rsid w:val="003A40F9"/>
    <w:rsid w:val="003A42C3"/>
    <w:rsid w:val="003A4723"/>
    <w:rsid w:val="003A5026"/>
    <w:rsid w:val="003A5044"/>
    <w:rsid w:val="003A5062"/>
    <w:rsid w:val="003A532D"/>
    <w:rsid w:val="003A543C"/>
    <w:rsid w:val="003A549F"/>
    <w:rsid w:val="003A59C3"/>
    <w:rsid w:val="003A59D0"/>
    <w:rsid w:val="003A5CFC"/>
    <w:rsid w:val="003A5EF4"/>
    <w:rsid w:val="003A62A5"/>
    <w:rsid w:val="003A6FAD"/>
    <w:rsid w:val="003A73B8"/>
    <w:rsid w:val="003A765C"/>
    <w:rsid w:val="003B06D0"/>
    <w:rsid w:val="003B0756"/>
    <w:rsid w:val="003B093A"/>
    <w:rsid w:val="003B0B4E"/>
    <w:rsid w:val="003B0D30"/>
    <w:rsid w:val="003B101B"/>
    <w:rsid w:val="003B1388"/>
    <w:rsid w:val="003B16FC"/>
    <w:rsid w:val="003B1B2F"/>
    <w:rsid w:val="003B1FAC"/>
    <w:rsid w:val="003B22D4"/>
    <w:rsid w:val="003B230D"/>
    <w:rsid w:val="003B2A23"/>
    <w:rsid w:val="003B308C"/>
    <w:rsid w:val="003B33C7"/>
    <w:rsid w:val="003B34BC"/>
    <w:rsid w:val="003B364A"/>
    <w:rsid w:val="003B3877"/>
    <w:rsid w:val="003B3CF5"/>
    <w:rsid w:val="003B48C5"/>
    <w:rsid w:val="003B4AF0"/>
    <w:rsid w:val="003B4DCF"/>
    <w:rsid w:val="003B5506"/>
    <w:rsid w:val="003B5A32"/>
    <w:rsid w:val="003B5D50"/>
    <w:rsid w:val="003B5EDC"/>
    <w:rsid w:val="003B603A"/>
    <w:rsid w:val="003B6107"/>
    <w:rsid w:val="003B6447"/>
    <w:rsid w:val="003B6809"/>
    <w:rsid w:val="003B6C83"/>
    <w:rsid w:val="003B6EEC"/>
    <w:rsid w:val="003B72B3"/>
    <w:rsid w:val="003B77ED"/>
    <w:rsid w:val="003B793A"/>
    <w:rsid w:val="003B7AFB"/>
    <w:rsid w:val="003C08DA"/>
    <w:rsid w:val="003C08E3"/>
    <w:rsid w:val="003C0C60"/>
    <w:rsid w:val="003C145D"/>
    <w:rsid w:val="003C17B3"/>
    <w:rsid w:val="003C1B55"/>
    <w:rsid w:val="003C201B"/>
    <w:rsid w:val="003C2810"/>
    <w:rsid w:val="003C28C6"/>
    <w:rsid w:val="003C30D1"/>
    <w:rsid w:val="003C31A0"/>
    <w:rsid w:val="003C32D0"/>
    <w:rsid w:val="003C34F3"/>
    <w:rsid w:val="003C37DE"/>
    <w:rsid w:val="003C3A4D"/>
    <w:rsid w:val="003C41A5"/>
    <w:rsid w:val="003C4911"/>
    <w:rsid w:val="003C4C91"/>
    <w:rsid w:val="003C4E58"/>
    <w:rsid w:val="003C4FB7"/>
    <w:rsid w:val="003C554E"/>
    <w:rsid w:val="003C5C3C"/>
    <w:rsid w:val="003C5E1B"/>
    <w:rsid w:val="003C5F9E"/>
    <w:rsid w:val="003C5FFE"/>
    <w:rsid w:val="003C69D5"/>
    <w:rsid w:val="003C708A"/>
    <w:rsid w:val="003C7096"/>
    <w:rsid w:val="003C71B0"/>
    <w:rsid w:val="003C74D0"/>
    <w:rsid w:val="003C7777"/>
    <w:rsid w:val="003C77FF"/>
    <w:rsid w:val="003C78D4"/>
    <w:rsid w:val="003C7F5A"/>
    <w:rsid w:val="003C7F72"/>
    <w:rsid w:val="003D0266"/>
    <w:rsid w:val="003D0498"/>
    <w:rsid w:val="003D05FD"/>
    <w:rsid w:val="003D07AE"/>
    <w:rsid w:val="003D0A27"/>
    <w:rsid w:val="003D0DB2"/>
    <w:rsid w:val="003D0F5C"/>
    <w:rsid w:val="003D1740"/>
    <w:rsid w:val="003D1ACA"/>
    <w:rsid w:val="003D222E"/>
    <w:rsid w:val="003D2273"/>
    <w:rsid w:val="003D2447"/>
    <w:rsid w:val="003D265E"/>
    <w:rsid w:val="003D266C"/>
    <w:rsid w:val="003D284D"/>
    <w:rsid w:val="003D2C53"/>
    <w:rsid w:val="003D3440"/>
    <w:rsid w:val="003D428E"/>
    <w:rsid w:val="003D460D"/>
    <w:rsid w:val="003D4CB3"/>
    <w:rsid w:val="003D4E3E"/>
    <w:rsid w:val="003D53CD"/>
    <w:rsid w:val="003D5B95"/>
    <w:rsid w:val="003D5CD6"/>
    <w:rsid w:val="003D5F11"/>
    <w:rsid w:val="003D61E3"/>
    <w:rsid w:val="003D61F8"/>
    <w:rsid w:val="003D6A9D"/>
    <w:rsid w:val="003D6D89"/>
    <w:rsid w:val="003D6ED9"/>
    <w:rsid w:val="003D71A6"/>
    <w:rsid w:val="003D75E9"/>
    <w:rsid w:val="003D7F56"/>
    <w:rsid w:val="003E018E"/>
    <w:rsid w:val="003E0221"/>
    <w:rsid w:val="003E046D"/>
    <w:rsid w:val="003E054E"/>
    <w:rsid w:val="003E088B"/>
    <w:rsid w:val="003E08E3"/>
    <w:rsid w:val="003E093B"/>
    <w:rsid w:val="003E0B2E"/>
    <w:rsid w:val="003E0D7E"/>
    <w:rsid w:val="003E0FFE"/>
    <w:rsid w:val="003E106F"/>
    <w:rsid w:val="003E19B2"/>
    <w:rsid w:val="003E1BE5"/>
    <w:rsid w:val="003E2652"/>
    <w:rsid w:val="003E28FB"/>
    <w:rsid w:val="003E3522"/>
    <w:rsid w:val="003E35FD"/>
    <w:rsid w:val="003E3C80"/>
    <w:rsid w:val="003E3DF5"/>
    <w:rsid w:val="003E4197"/>
    <w:rsid w:val="003E41A4"/>
    <w:rsid w:val="003E44D3"/>
    <w:rsid w:val="003E47FD"/>
    <w:rsid w:val="003E49E3"/>
    <w:rsid w:val="003E5275"/>
    <w:rsid w:val="003E5367"/>
    <w:rsid w:val="003E589B"/>
    <w:rsid w:val="003E5D5E"/>
    <w:rsid w:val="003E5DD2"/>
    <w:rsid w:val="003E5E8E"/>
    <w:rsid w:val="003E6401"/>
    <w:rsid w:val="003E6522"/>
    <w:rsid w:val="003E690C"/>
    <w:rsid w:val="003E6C30"/>
    <w:rsid w:val="003E762C"/>
    <w:rsid w:val="003E7B3F"/>
    <w:rsid w:val="003E7C5D"/>
    <w:rsid w:val="003F0174"/>
    <w:rsid w:val="003F018D"/>
    <w:rsid w:val="003F04E0"/>
    <w:rsid w:val="003F04EC"/>
    <w:rsid w:val="003F0B8A"/>
    <w:rsid w:val="003F0EAB"/>
    <w:rsid w:val="003F1055"/>
    <w:rsid w:val="003F11D4"/>
    <w:rsid w:val="003F1499"/>
    <w:rsid w:val="003F155B"/>
    <w:rsid w:val="003F1782"/>
    <w:rsid w:val="003F1951"/>
    <w:rsid w:val="003F27D4"/>
    <w:rsid w:val="003F2AC5"/>
    <w:rsid w:val="003F2B8D"/>
    <w:rsid w:val="003F2C22"/>
    <w:rsid w:val="003F2D68"/>
    <w:rsid w:val="003F3815"/>
    <w:rsid w:val="003F39E8"/>
    <w:rsid w:val="003F3F3E"/>
    <w:rsid w:val="003F418C"/>
    <w:rsid w:val="003F4599"/>
    <w:rsid w:val="003F46C6"/>
    <w:rsid w:val="003F46FD"/>
    <w:rsid w:val="003F4749"/>
    <w:rsid w:val="003F4B65"/>
    <w:rsid w:val="003F5426"/>
    <w:rsid w:val="003F55C9"/>
    <w:rsid w:val="003F69B4"/>
    <w:rsid w:val="003F6ECA"/>
    <w:rsid w:val="003F7411"/>
    <w:rsid w:val="003F770B"/>
    <w:rsid w:val="003F7AA5"/>
    <w:rsid w:val="004005A1"/>
    <w:rsid w:val="00400E91"/>
    <w:rsid w:val="00400F7E"/>
    <w:rsid w:val="00401AA4"/>
    <w:rsid w:val="00401ACB"/>
    <w:rsid w:val="00402278"/>
    <w:rsid w:val="00402959"/>
    <w:rsid w:val="00402A2B"/>
    <w:rsid w:val="00402A2C"/>
    <w:rsid w:val="004030D6"/>
    <w:rsid w:val="0040322C"/>
    <w:rsid w:val="0040340C"/>
    <w:rsid w:val="00403420"/>
    <w:rsid w:val="00403478"/>
    <w:rsid w:val="0040357F"/>
    <w:rsid w:val="00403BB6"/>
    <w:rsid w:val="004049D5"/>
    <w:rsid w:val="00404CD3"/>
    <w:rsid w:val="0040500A"/>
    <w:rsid w:val="004055EA"/>
    <w:rsid w:val="0040564B"/>
    <w:rsid w:val="00405783"/>
    <w:rsid w:val="00405F5B"/>
    <w:rsid w:val="004074B5"/>
    <w:rsid w:val="0040750E"/>
    <w:rsid w:val="00407560"/>
    <w:rsid w:val="00407A4D"/>
    <w:rsid w:val="00407C01"/>
    <w:rsid w:val="00407FEC"/>
    <w:rsid w:val="00410012"/>
    <w:rsid w:val="00410B0F"/>
    <w:rsid w:val="004112AA"/>
    <w:rsid w:val="0041178C"/>
    <w:rsid w:val="00411D69"/>
    <w:rsid w:val="00411EAE"/>
    <w:rsid w:val="004120C0"/>
    <w:rsid w:val="004120EF"/>
    <w:rsid w:val="00412AD2"/>
    <w:rsid w:val="00412B86"/>
    <w:rsid w:val="0041346E"/>
    <w:rsid w:val="00413C47"/>
    <w:rsid w:val="00413E52"/>
    <w:rsid w:val="00414DD9"/>
    <w:rsid w:val="00414F8C"/>
    <w:rsid w:val="004151B7"/>
    <w:rsid w:val="004152BE"/>
    <w:rsid w:val="00415503"/>
    <w:rsid w:val="00415539"/>
    <w:rsid w:val="00415621"/>
    <w:rsid w:val="004156BD"/>
    <w:rsid w:val="00415C92"/>
    <w:rsid w:val="00415D91"/>
    <w:rsid w:val="0041612D"/>
    <w:rsid w:val="00416826"/>
    <w:rsid w:val="00416E1D"/>
    <w:rsid w:val="00416EED"/>
    <w:rsid w:val="0041730F"/>
    <w:rsid w:val="00417880"/>
    <w:rsid w:val="004179C0"/>
    <w:rsid w:val="00417BF5"/>
    <w:rsid w:val="00417C7F"/>
    <w:rsid w:val="00420161"/>
    <w:rsid w:val="0042029D"/>
    <w:rsid w:val="00420889"/>
    <w:rsid w:val="0042163E"/>
    <w:rsid w:val="00421665"/>
    <w:rsid w:val="00421B0B"/>
    <w:rsid w:val="00422024"/>
    <w:rsid w:val="004229F2"/>
    <w:rsid w:val="00422C20"/>
    <w:rsid w:val="00423031"/>
    <w:rsid w:val="004234D2"/>
    <w:rsid w:val="004234E2"/>
    <w:rsid w:val="00423598"/>
    <w:rsid w:val="004236D2"/>
    <w:rsid w:val="0042386B"/>
    <w:rsid w:val="004238EE"/>
    <w:rsid w:val="00424006"/>
    <w:rsid w:val="004242FD"/>
    <w:rsid w:val="0042443D"/>
    <w:rsid w:val="0042457E"/>
    <w:rsid w:val="004246F8"/>
    <w:rsid w:val="00424980"/>
    <w:rsid w:val="00424A40"/>
    <w:rsid w:val="004255B1"/>
    <w:rsid w:val="00425828"/>
    <w:rsid w:val="00425EDA"/>
    <w:rsid w:val="0042652D"/>
    <w:rsid w:val="00426D06"/>
    <w:rsid w:val="00426D29"/>
    <w:rsid w:val="00426F70"/>
    <w:rsid w:val="00427079"/>
    <w:rsid w:val="004272EC"/>
    <w:rsid w:val="004307FD"/>
    <w:rsid w:val="004308F6"/>
    <w:rsid w:val="00430D50"/>
    <w:rsid w:val="00430E02"/>
    <w:rsid w:val="00430E1D"/>
    <w:rsid w:val="00430EB5"/>
    <w:rsid w:val="00430F66"/>
    <w:rsid w:val="00431970"/>
    <w:rsid w:val="00431ADC"/>
    <w:rsid w:val="00432194"/>
    <w:rsid w:val="00432312"/>
    <w:rsid w:val="00432327"/>
    <w:rsid w:val="00432638"/>
    <w:rsid w:val="004326CD"/>
    <w:rsid w:val="00432A1F"/>
    <w:rsid w:val="00432C65"/>
    <w:rsid w:val="00432E10"/>
    <w:rsid w:val="00432F35"/>
    <w:rsid w:val="004332F2"/>
    <w:rsid w:val="00433572"/>
    <w:rsid w:val="00433740"/>
    <w:rsid w:val="004337BA"/>
    <w:rsid w:val="00433A87"/>
    <w:rsid w:val="00433C1E"/>
    <w:rsid w:val="00433C89"/>
    <w:rsid w:val="00433EDA"/>
    <w:rsid w:val="00435939"/>
    <w:rsid w:val="00435B0D"/>
    <w:rsid w:val="00435E61"/>
    <w:rsid w:val="00436912"/>
    <w:rsid w:val="00436EDE"/>
    <w:rsid w:val="00437061"/>
    <w:rsid w:val="00437539"/>
    <w:rsid w:val="004376F6"/>
    <w:rsid w:val="004379C5"/>
    <w:rsid w:val="00437AA8"/>
    <w:rsid w:val="00440069"/>
    <w:rsid w:val="00440939"/>
    <w:rsid w:val="00440EB5"/>
    <w:rsid w:val="00441177"/>
    <w:rsid w:val="004415B4"/>
    <w:rsid w:val="004417F5"/>
    <w:rsid w:val="004424E6"/>
    <w:rsid w:val="00442899"/>
    <w:rsid w:val="00442938"/>
    <w:rsid w:val="00442BF4"/>
    <w:rsid w:val="00442C1E"/>
    <w:rsid w:val="00442C36"/>
    <w:rsid w:val="004438F2"/>
    <w:rsid w:val="00443B57"/>
    <w:rsid w:val="00443EA7"/>
    <w:rsid w:val="00443FFD"/>
    <w:rsid w:val="004440E5"/>
    <w:rsid w:val="00444400"/>
    <w:rsid w:val="004447EF"/>
    <w:rsid w:val="00444D85"/>
    <w:rsid w:val="00444FE7"/>
    <w:rsid w:val="0044500E"/>
    <w:rsid w:val="00445046"/>
    <w:rsid w:val="004450F2"/>
    <w:rsid w:val="004454CF"/>
    <w:rsid w:val="0044574F"/>
    <w:rsid w:val="004458E7"/>
    <w:rsid w:val="00445C44"/>
    <w:rsid w:val="004463AD"/>
    <w:rsid w:val="0044697D"/>
    <w:rsid w:val="004469C8"/>
    <w:rsid w:val="00446E5B"/>
    <w:rsid w:val="00447281"/>
    <w:rsid w:val="004472D1"/>
    <w:rsid w:val="00447B4D"/>
    <w:rsid w:val="00447CF9"/>
    <w:rsid w:val="00450280"/>
    <w:rsid w:val="0045093F"/>
    <w:rsid w:val="00450A27"/>
    <w:rsid w:val="00450B30"/>
    <w:rsid w:val="00450C7A"/>
    <w:rsid w:val="0045138A"/>
    <w:rsid w:val="004517DF"/>
    <w:rsid w:val="00451B74"/>
    <w:rsid w:val="00451C10"/>
    <w:rsid w:val="00451E54"/>
    <w:rsid w:val="00451E99"/>
    <w:rsid w:val="004525BA"/>
    <w:rsid w:val="00452C98"/>
    <w:rsid w:val="00453DA0"/>
    <w:rsid w:val="00454764"/>
    <w:rsid w:val="0045495B"/>
    <w:rsid w:val="00454A0B"/>
    <w:rsid w:val="00454EAB"/>
    <w:rsid w:val="00455025"/>
    <w:rsid w:val="00455100"/>
    <w:rsid w:val="004552A1"/>
    <w:rsid w:val="0045576F"/>
    <w:rsid w:val="00455A19"/>
    <w:rsid w:val="00455FEF"/>
    <w:rsid w:val="0045607B"/>
    <w:rsid w:val="004560A7"/>
    <w:rsid w:val="0045651E"/>
    <w:rsid w:val="00456996"/>
    <w:rsid w:val="00456B10"/>
    <w:rsid w:val="00456D83"/>
    <w:rsid w:val="0045716C"/>
    <w:rsid w:val="00457210"/>
    <w:rsid w:val="004573F5"/>
    <w:rsid w:val="004578D0"/>
    <w:rsid w:val="0046008A"/>
    <w:rsid w:val="004604D1"/>
    <w:rsid w:val="00460524"/>
    <w:rsid w:val="00460A72"/>
    <w:rsid w:val="00460FA6"/>
    <w:rsid w:val="00461493"/>
    <w:rsid w:val="004615E6"/>
    <w:rsid w:val="00461752"/>
    <w:rsid w:val="004617CD"/>
    <w:rsid w:val="00462141"/>
    <w:rsid w:val="004624BA"/>
    <w:rsid w:val="00462501"/>
    <w:rsid w:val="00462C90"/>
    <w:rsid w:val="00462E12"/>
    <w:rsid w:val="004631D8"/>
    <w:rsid w:val="0046353E"/>
    <w:rsid w:val="004638E1"/>
    <w:rsid w:val="004638FF"/>
    <w:rsid w:val="00463D9A"/>
    <w:rsid w:val="00464039"/>
    <w:rsid w:val="00464212"/>
    <w:rsid w:val="00464286"/>
    <w:rsid w:val="00464B5F"/>
    <w:rsid w:val="00464BF3"/>
    <w:rsid w:val="00464FBC"/>
    <w:rsid w:val="0046511E"/>
    <w:rsid w:val="004653CC"/>
    <w:rsid w:val="004659F4"/>
    <w:rsid w:val="00465A0D"/>
    <w:rsid w:val="00465F56"/>
    <w:rsid w:val="00466070"/>
    <w:rsid w:val="00466C0F"/>
    <w:rsid w:val="00466C43"/>
    <w:rsid w:val="00466EE6"/>
    <w:rsid w:val="00467150"/>
    <w:rsid w:val="00467387"/>
    <w:rsid w:val="0046742B"/>
    <w:rsid w:val="004675C5"/>
    <w:rsid w:val="004675D9"/>
    <w:rsid w:val="00467765"/>
    <w:rsid w:val="004707C0"/>
    <w:rsid w:val="00470A5C"/>
    <w:rsid w:val="00470C0F"/>
    <w:rsid w:val="00471573"/>
    <w:rsid w:val="00471A1B"/>
    <w:rsid w:val="00471B0A"/>
    <w:rsid w:val="00471D7A"/>
    <w:rsid w:val="00472065"/>
    <w:rsid w:val="0047213B"/>
    <w:rsid w:val="00472340"/>
    <w:rsid w:val="0047298D"/>
    <w:rsid w:val="00472A8F"/>
    <w:rsid w:val="004738B0"/>
    <w:rsid w:val="00473945"/>
    <w:rsid w:val="00473A0F"/>
    <w:rsid w:val="004744C4"/>
    <w:rsid w:val="004746AF"/>
    <w:rsid w:val="00474DC1"/>
    <w:rsid w:val="0047513C"/>
    <w:rsid w:val="004751BE"/>
    <w:rsid w:val="00475311"/>
    <w:rsid w:val="0047531D"/>
    <w:rsid w:val="00475412"/>
    <w:rsid w:val="004756F6"/>
    <w:rsid w:val="00475BC9"/>
    <w:rsid w:val="00475C81"/>
    <w:rsid w:val="00475E57"/>
    <w:rsid w:val="00475E84"/>
    <w:rsid w:val="00476012"/>
    <w:rsid w:val="00476132"/>
    <w:rsid w:val="004768C4"/>
    <w:rsid w:val="004774DA"/>
    <w:rsid w:val="004776AA"/>
    <w:rsid w:val="0047781F"/>
    <w:rsid w:val="004779B4"/>
    <w:rsid w:val="004804D3"/>
    <w:rsid w:val="00481059"/>
    <w:rsid w:val="004814B1"/>
    <w:rsid w:val="00481A88"/>
    <w:rsid w:val="00481E57"/>
    <w:rsid w:val="004820C8"/>
    <w:rsid w:val="00482233"/>
    <w:rsid w:val="00482640"/>
    <w:rsid w:val="00482728"/>
    <w:rsid w:val="00482951"/>
    <w:rsid w:val="00482EEE"/>
    <w:rsid w:val="00483301"/>
    <w:rsid w:val="004835F7"/>
    <w:rsid w:val="00483A09"/>
    <w:rsid w:val="00483ADA"/>
    <w:rsid w:val="00484028"/>
    <w:rsid w:val="0048408B"/>
    <w:rsid w:val="004841ED"/>
    <w:rsid w:val="00484986"/>
    <w:rsid w:val="00484A81"/>
    <w:rsid w:val="00484B0C"/>
    <w:rsid w:val="00485135"/>
    <w:rsid w:val="00485335"/>
    <w:rsid w:val="00485375"/>
    <w:rsid w:val="00485549"/>
    <w:rsid w:val="00485774"/>
    <w:rsid w:val="00485927"/>
    <w:rsid w:val="004864A2"/>
    <w:rsid w:val="004866CF"/>
    <w:rsid w:val="00487AA7"/>
    <w:rsid w:val="00487EAE"/>
    <w:rsid w:val="004905C8"/>
    <w:rsid w:val="004911CE"/>
    <w:rsid w:val="00491AD9"/>
    <w:rsid w:val="004921A3"/>
    <w:rsid w:val="004924D6"/>
    <w:rsid w:val="00492536"/>
    <w:rsid w:val="004926BF"/>
    <w:rsid w:val="0049342C"/>
    <w:rsid w:val="0049352F"/>
    <w:rsid w:val="0049372A"/>
    <w:rsid w:val="00493A08"/>
    <w:rsid w:val="00493C7D"/>
    <w:rsid w:val="00493CEA"/>
    <w:rsid w:val="00494285"/>
    <w:rsid w:val="00494429"/>
    <w:rsid w:val="0049479D"/>
    <w:rsid w:val="00494BDD"/>
    <w:rsid w:val="00495875"/>
    <w:rsid w:val="00495BE2"/>
    <w:rsid w:val="00495CC5"/>
    <w:rsid w:val="00495F15"/>
    <w:rsid w:val="004963C6"/>
    <w:rsid w:val="004967FA"/>
    <w:rsid w:val="00496835"/>
    <w:rsid w:val="00496C9C"/>
    <w:rsid w:val="0049727F"/>
    <w:rsid w:val="004973E7"/>
    <w:rsid w:val="00497452"/>
    <w:rsid w:val="00497699"/>
    <w:rsid w:val="00497EE0"/>
    <w:rsid w:val="004A05C8"/>
    <w:rsid w:val="004A07EA"/>
    <w:rsid w:val="004A0C98"/>
    <w:rsid w:val="004A1242"/>
    <w:rsid w:val="004A1255"/>
    <w:rsid w:val="004A138E"/>
    <w:rsid w:val="004A13CD"/>
    <w:rsid w:val="004A1432"/>
    <w:rsid w:val="004A151F"/>
    <w:rsid w:val="004A15B0"/>
    <w:rsid w:val="004A1676"/>
    <w:rsid w:val="004A189F"/>
    <w:rsid w:val="004A18C7"/>
    <w:rsid w:val="004A18E0"/>
    <w:rsid w:val="004A1F5E"/>
    <w:rsid w:val="004A20BF"/>
    <w:rsid w:val="004A2158"/>
    <w:rsid w:val="004A2BE0"/>
    <w:rsid w:val="004A2FE1"/>
    <w:rsid w:val="004A314E"/>
    <w:rsid w:val="004A341C"/>
    <w:rsid w:val="004A3A16"/>
    <w:rsid w:val="004A3A21"/>
    <w:rsid w:val="004A3C76"/>
    <w:rsid w:val="004A4206"/>
    <w:rsid w:val="004A442A"/>
    <w:rsid w:val="004A4F98"/>
    <w:rsid w:val="004A50C8"/>
    <w:rsid w:val="004A563D"/>
    <w:rsid w:val="004A56D5"/>
    <w:rsid w:val="004A59D2"/>
    <w:rsid w:val="004A5A18"/>
    <w:rsid w:val="004A5DEE"/>
    <w:rsid w:val="004A602F"/>
    <w:rsid w:val="004A6148"/>
    <w:rsid w:val="004A68F3"/>
    <w:rsid w:val="004A6ABE"/>
    <w:rsid w:val="004A6C33"/>
    <w:rsid w:val="004A6E79"/>
    <w:rsid w:val="004A7EF7"/>
    <w:rsid w:val="004B0312"/>
    <w:rsid w:val="004B0574"/>
    <w:rsid w:val="004B0A1D"/>
    <w:rsid w:val="004B0B68"/>
    <w:rsid w:val="004B0D9A"/>
    <w:rsid w:val="004B0E8E"/>
    <w:rsid w:val="004B0F77"/>
    <w:rsid w:val="004B127E"/>
    <w:rsid w:val="004B12A4"/>
    <w:rsid w:val="004B1657"/>
    <w:rsid w:val="004B16A5"/>
    <w:rsid w:val="004B17BF"/>
    <w:rsid w:val="004B1A9F"/>
    <w:rsid w:val="004B1C7E"/>
    <w:rsid w:val="004B1E73"/>
    <w:rsid w:val="004B219B"/>
    <w:rsid w:val="004B3143"/>
    <w:rsid w:val="004B3275"/>
    <w:rsid w:val="004B357B"/>
    <w:rsid w:val="004B35E1"/>
    <w:rsid w:val="004B3AB9"/>
    <w:rsid w:val="004B3DEF"/>
    <w:rsid w:val="004B4548"/>
    <w:rsid w:val="004B46D9"/>
    <w:rsid w:val="004B4F2A"/>
    <w:rsid w:val="004B4F3B"/>
    <w:rsid w:val="004B539C"/>
    <w:rsid w:val="004B557C"/>
    <w:rsid w:val="004B579F"/>
    <w:rsid w:val="004B5E36"/>
    <w:rsid w:val="004B601A"/>
    <w:rsid w:val="004B6165"/>
    <w:rsid w:val="004B617F"/>
    <w:rsid w:val="004B63F3"/>
    <w:rsid w:val="004B6668"/>
    <w:rsid w:val="004B678D"/>
    <w:rsid w:val="004B68A7"/>
    <w:rsid w:val="004B6936"/>
    <w:rsid w:val="004B6AC7"/>
    <w:rsid w:val="004B6BB9"/>
    <w:rsid w:val="004B73C3"/>
    <w:rsid w:val="004B745E"/>
    <w:rsid w:val="004B7631"/>
    <w:rsid w:val="004B7B47"/>
    <w:rsid w:val="004B7D00"/>
    <w:rsid w:val="004C040A"/>
    <w:rsid w:val="004C075F"/>
    <w:rsid w:val="004C139F"/>
    <w:rsid w:val="004C1A48"/>
    <w:rsid w:val="004C1CA0"/>
    <w:rsid w:val="004C1EA6"/>
    <w:rsid w:val="004C1F39"/>
    <w:rsid w:val="004C2052"/>
    <w:rsid w:val="004C2647"/>
    <w:rsid w:val="004C29EB"/>
    <w:rsid w:val="004C2E25"/>
    <w:rsid w:val="004C2E60"/>
    <w:rsid w:val="004C2F6C"/>
    <w:rsid w:val="004C3146"/>
    <w:rsid w:val="004C314B"/>
    <w:rsid w:val="004C3378"/>
    <w:rsid w:val="004C395B"/>
    <w:rsid w:val="004C3B85"/>
    <w:rsid w:val="004C3DAB"/>
    <w:rsid w:val="004C4008"/>
    <w:rsid w:val="004C422C"/>
    <w:rsid w:val="004C44F5"/>
    <w:rsid w:val="004C45A3"/>
    <w:rsid w:val="004C46D5"/>
    <w:rsid w:val="004C4CDE"/>
    <w:rsid w:val="004C4D22"/>
    <w:rsid w:val="004C528F"/>
    <w:rsid w:val="004C530C"/>
    <w:rsid w:val="004C54EE"/>
    <w:rsid w:val="004C5617"/>
    <w:rsid w:val="004C57E5"/>
    <w:rsid w:val="004C632C"/>
    <w:rsid w:val="004C6F0F"/>
    <w:rsid w:val="004C72F1"/>
    <w:rsid w:val="004D0206"/>
    <w:rsid w:val="004D041D"/>
    <w:rsid w:val="004D06EB"/>
    <w:rsid w:val="004D13DC"/>
    <w:rsid w:val="004D13E0"/>
    <w:rsid w:val="004D1A51"/>
    <w:rsid w:val="004D2A6E"/>
    <w:rsid w:val="004D2DD9"/>
    <w:rsid w:val="004D2F2B"/>
    <w:rsid w:val="004D2FC1"/>
    <w:rsid w:val="004D361C"/>
    <w:rsid w:val="004D38C7"/>
    <w:rsid w:val="004D3B4E"/>
    <w:rsid w:val="004D3B4F"/>
    <w:rsid w:val="004D3BCC"/>
    <w:rsid w:val="004D3C03"/>
    <w:rsid w:val="004D4212"/>
    <w:rsid w:val="004D440C"/>
    <w:rsid w:val="004D45B3"/>
    <w:rsid w:val="004D4721"/>
    <w:rsid w:val="004D4D9B"/>
    <w:rsid w:val="004D51B9"/>
    <w:rsid w:val="004D535E"/>
    <w:rsid w:val="004D5F3F"/>
    <w:rsid w:val="004D686C"/>
    <w:rsid w:val="004D699C"/>
    <w:rsid w:val="004D6BEC"/>
    <w:rsid w:val="004D6E57"/>
    <w:rsid w:val="004D75FB"/>
    <w:rsid w:val="004D7835"/>
    <w:rsid w:val="004E00C2"/>
    <w:rsid w:val="004E0796"/>
    <w:rsid w:val="004E162F"/>
    <w:rsid w:val="004E16D0"/>
    <w:rsid w:val="004E1759"/>
    <w:rsid w:val="004E1781"/>
    <w:rsid w:val="004E17B9"/>
    <w:rsid w:val="004E196B"/>
    <w:rsid w:val="004E21A4"/>
    <w:rsid w:val="004E21C2"/>
    <w:rsid w:val="004E2256"/>
    <w:rsid w:val="004E22D1"/>
    <w:rsid w:val="004E23D8"/>
    <w:rsid w:val="004E271D"/>
    <w:rsid w:val="004E2853"/>
    <w:rsid w:val="004E31E8"/>
    <w:rsid w:val="004E33A0"/>
    <w:rsid w:val="004E37FA"/>
    <w:rsid w:val="004E438D"/>
    <w:rsid w:val="004E43BE"/>
    <w:rsid w:val="004E43DD"/>
    <w:rsid w:val="004E4558"/>
    <w:rsid w:val="004E45BC"/>
    <w:rsid w:val="004E4CA0"/>
    <w:rsid w:val="004E4DCD"/>
    <w:rsid w:val="004E5366"/>
    <w:rsid w:val="004E5739"/>
    <w:rsid w:val="004E651F"/>
    <w:rsid w:val="004E69C0"/>
    <w:rsid w:val="004E6BE6"/>
    <w:rsid w:val="004E6CE7"/>
    <w:rsid w:val="004E6E85"/>
    <w:rsid w:val="004E7222"/>
    <w:rsid w:val="004E770A"/>
    <w:rsid w:val="004E7877"/>
    <w:rsid w:val="004F06F8"/>
    <w:rsid w:val="004F0C73"/>
    <w:rsid w:val="004F10E4"/>
    <w:rsid w:val="004F144C"/>
    <w:rsid w:val="004F1A2D"/>
    <w:rsid w:val="004F218F"/>
    <w:rsid w:val="004F222C"/>
    <w:rsid w:val="004F22AE"/>
    <w:rsid w:val="004F280C"/>
    <w:rsid w:val="004F3DA1"/>
    <w:rsid w:val="004F463B"/>
    <w:rsid w:val="004F4858"/>
    <w:rsid w:val="004F4A81"/>
    <w:rsid w:val="004F523D"/>
    <w:rsid w:val="004F5266"/>
    <w:rsid w:val="004F562A"/>
    <w:rsid w:val="004F62C6"/>
    <w:rsid w:val="004F642E"/>
    <w:rsid w:val="004F66D6"/>
    <w:rsid w:val="004F6BE1"/>
    <w:rsid w:val="004F709F"/>
    <w:rsid w:val="004F72EF"/>
    <w:rsid w:val="004F7311"/>
    <w:rsid w:val="004F73D8"/>
    <w:rsid w:val="004F742B"/>
    <w:rsid w:val="004F76A0"/>
    <w:rsid w:val="004F7C6C"/>
    <w:rsid w:val="004F7CCE"/>
    <w:rsid w:val="005005B5"/>
    <w:rsid w:val="005005F3"/>
    <w:rsid w:val="005006AD"/>
    <w:rsid w:val="00500FD2"/>
    <w:rsid w:val="005013F0"/>
    <w:rsid w:val="005013FB"/>
    <w:rsid w:val="00502059"/>
    <w:rsid w:val="00502388"/>
    <w:rsid w:val="005024FE"/>
    <w:rsid w:val="00502A78"/>
    <w:rsid w:val="00502D93"/>
    <w:rsid w:val="00503325"/>
    <w:rsid w:val="0050335C"/>
    <w:rsid w:val="00503509"/>
    <w:rsid w:val="00503AF1"/>
    <w:rsid w:val="00503F11"/>
    <w:rsid w:val="005042EC"/>
    <w:rsid w:val="00505CF5"/>
    <w:rsid w:val="00506B08"/>
    <w:rsid w:val="00506C8B"/>
    <w:rsid w:val="00506CF4"/>
    <w:rsid w:val="00506E11"/>
    <w:rsid w:val="00507626"/>
    <w:rsid w:val="00507DC0"/>
    <w:rsid w:val="00510043"/>
    <w:rsid w:val="00510349"/>
    <w:rsid w:val="0051037C"/>
    <w:rsid w:val="005103F3"/>
    <w:rsid w:val="00510DF9"/>
    <w:rsid w:val="00510F02"/>
    <w:rsid w:val="00510F6C"/>
    <w:rsid w:val="005118D9"/>
    <w:rsid w:val="00511AFD"/>
    <w:rsid w:val="00511F2B"/>
    <w:rsid w:val="00512258"/>
    <w:rsid w:val="00512309"/>
    <w:rsid w:val="005124ED"/>
    <w:rsid w:val="005128F6"/>
    <w:rsid w:val="00512CCE"/>
    <w:rsid w:val="00512E5A"/>
    <w:rsid w:val="00512F38"/>
    <w:rsid w:val="00512F86"/>
    <w:rsid w:val="0051302A"/>
    <w:rsid w:val="0051321F"/>
    <w:rsid w:val="0051338E"/>
    <w:rsid w:val="005135F0"/>
    <w:rsid w:val="0051373A"/>
    <w:rsid w:val="00513FD7"/>
    <w:rsid w:val="005141D9"/>
    <w:rsid w:val="005146C3"/>
    <w:rsid w:val="00514E63"/>
    <w:rsid w:val="00514EC6"/>
    <w:rsid w:val="0051522D"/>
    <w:rsid w:val="00515451"/>
    <w:rsid w:val="00515A6F"/>
    <w:rsid w:val="00515AE5"/>
    <w:rsid w:val="00515BCF"/>
    <w:rsid w:val="00515CFC"/>
    <w:rsid w:val="00515E2D"/>
    <w:rsid w:val="005163D5"/>
    <w:rsid w:val="005166CF"/>
    <w:rsid w:val="00516914"/>
    <w:rsid w:val="0051694A"/>
    <w:rsid w:val="00516B2C"/>
    <w:rsid w:val="00516B93"/>
    <w:rsid w:val="00516B9D"/>
    <w:rsid w:val="00516F9B"/>
    <w:rsid w:val="00517183"/>
    <w:rsid w:val="005174FB"/>
    <w:rsid w:val="00517601"/>
    <w:rsid w:val="00517820"/>
    <w:rsid w:val="00517FDB"/>
    <w:rsid w:val="005208FA"/>
    <w:rsid w:val="00520FDE"/>
    <w:rsid w:val="005210CB"/>
    <w:rsid w:val="005211AC"/>
    <w:rsid w:val="00521236"/>
    <w:rsid w:val="0052142E"/>
    <w:rsid w:val="00521820"/>
    <w:rsid w:val="00521A6D"/>
    <w:rsid w:val="00521DDE"/>
    <w:rsid w:val="005220F0"/>
    <w:rsid w:val="0052244F"/>
    <w:rsid w:val="00522898"/>
    <w:rsid w:val="00522C20"/>
    <w:rsid w:val="00522E58"/>
    <w:rsid w:val="00523244"/>
    <w:rsid w:val="005232D6"/>
    <w:rsid w:val="005233F6"/>
    <w:rsid w:val="00523B9F"/>
    <w:rsid w:val="0052416F"/>
    <w:rsid w:val="00524204"/>
    <w:rsid w:val="005244DB"/>
    <w:rsid w:val="00524576"/>
    <w:rsid w:val="00524695"/>
    <w:rsid w:val="0052493D"/>
    <w:rsid w:val="00524B68"/>
    <w:rsid w:val="00525371"/>
    <w:rsid w:val="005254B8"/>
    <w:rsid w:val="005256C5"/>
    <w:rsid w:val="00525CC2"/>
    <w:rsid w:val="00525DBC"/>
    <w:rsid w:val="0052651C"/>
    <w:rsid w:val="00526A2B"/>
    <w:rsid w:val="00526BF3"/>
    <w:rsid w:val="0052743D"/>
    <w:rsid w:val="005274A1"/>
    <w:rsid w:val="005275B1"/>
    <w:rsid w:val="005275EC"/>
    <w:rsid w:val="0052773A"/>
    <w:rsid w:val="005277E5"/>
    <w:rsid w:val="005278EE"/>
    <w:rsid w:val="00527A23"/>
    <w:rsid w:val="00530174"/>
    <w:rsid w:val="00530356"/>
    <w:rsid w:val="00530745"/>
    <w:rsid w:val="00530FAA"/>
    <w:rsid w:val="0053100B"/>
    <w:rsid w:val="005310D5"/>
    <w:rsid w:val="00531387"/>
    <w:rsid w:val="0053167D"/>
    <w:rsid w:val="0053193D"/>
    <w:rsid w:val="00532296"/>
    <w:rsid w:val="005324D2"/>
    <w:rsid w:val="0053256B"/>
    <w:rsid w:val="00532588"/>
    <w:rsid w:val="00532A23"/>
    <w:rsid w:val="00532D05"/>
    <w:rsid w:val="0053341C"/>
    <w:rsid w:val="00533974"/>
    <w:rsid w:val="00533B05"/>
    <w:rsid w:val="00533B62"/>
    <w:rsid w:val="00533EA4"/>
    <w:rsid w:val="005341A1"/>
    <w:rsid w:val="005341D3"/>
    <w:rsid w:val="005341E9"/>
    <w:rsid w:val="0053422D"/>
    <w:rsid w:val="00534A0D"/>
    <w:rsid w:val="00534D39"/>
    <w:rsid w:val="00534F32"/>
    <w:rsid w:val="00535C3D"/>
    <w:rsid w:val="00535E94"/>
    <w:rsid w:val="00535F19"/>
    <w:rsid w:val="00535F32"/>
    <w:rsid w:val="00535F89"/>
    <w:rsid w:val="00536010"/>
    <w:rsid w:val="0053609B"/>
    <w:rsid w:val="0053633D"/>
    <w:rsid w:val="00536508"/>
    <w:rsid w:val="00536D6C"/>
    <w:rsid w:val="00536E33"/>
    <w:rsid w:val="00536FEE"/>
    <w:rsid w:val="00537061"/>
    <w:rsid w:val="0053719B"/>
    <w:rsid w:val="0053740A"/>
    <w:rsid w:val="0053740E"/>
    <w:rsid w:val="005375B1"/>
    <w:rsid w:val="005375E1"/>
    <w:rsid w:val="00537FA5"/>
    <w:rsid w:val="005403D0"/>
    <w:rsid w:val="0054073A"/>
    <w:rsid w:val="00540B4B"/>
    <w:rsid w:val="00540F23"/>
    <w:rsid w:val="005410B3"/>
    <w:rsid w:val="0054115E"/>
    <w:rsid w:val="005417D1"/>
    <w:rsid w:val="00541815"/>
    <w:rsid w:val="0054183C"/>
    <w:rsid w:val="005420F3"/>
    <w:rsid w:val="0054251B"/>
    <w:rsid w:val="00542C3D"/>
    <w:rsid w:val="00542F11"/>
    <w:rsid w:val="00542F97"/>
    <w:rsid w:val="00542FAA"/>
    <w:rsid w:val="005434D7"/>
    <w:rsid w:val="00543BAB"/>
    <w:rsid w:val="00544005"/>
    <w:rsid w:val="00544056"/>
    <w:rsid w:val="00544499"/>
    <w:rsid w:val="005444CD"/>
    <w:rsid w:val="00544838"/>
    <w:rsid w:val="00545430"/>
    <w:rsid w:val="00545C3F"/>
    <w:rsid w:val="00545D93"/>
    <w:rsid w:val="0054658B"/>
    <w:rsid w:val="0054766C"/>
    <w:rsid w:val="00547B58"/>
    <w:rsid w:val="00550A3D"/>
    <w:rsid w:val="00550C85"/>
    <w:rsid w:val="00551161"/>
    <w:rsid w:val="00551258"/>
    <w:rsid w:val="00551BF1"/>
    <w:rsid w:val="00552054"/>
    <w:rsid w:val="0055247B"/>
    <w:rsid w:val="00552528"/>
    <w:rsid w:val="0055256F"/>
    <w:rsid w:val="00552572"/>
    <w:rsid w:val="005528E6"/>
    <w:rsid w:val="00552E0D"/>
    <w:rsid w:val="00553139"/>
    <w:rsid w:val="0055345C"/>
    <w:rsid w:val="00554D12"/>
    <w:rsid w:val="0055525F"/>
    <w:rsid w:val="00555274"/>
    <w:rsid w:val="00555660"/>
    <w:rsid w:val="00555FAB"/>
    <w:rsid w:val="0055605E"/>
    <w:rsid w:val="005561BA"/>
    <w:rsid w:val="00556ABF"/>
    <w:rsid w:val="00556BF7"/>
    <w:rsid w:val="00557189"/>
    <w:rsid w:val="0055742B"/>
    <w:rsid w:val="005574E0"/>
    <w:rsid w:val="00557608"/>
    <w:rsid w:val="00557A75"/>
    <w:rsid w:val="00557C7A"/>
    <w:rsid w:val="00557EF2"/>
    <w:rsid w:val="00561028"/>
    <w:rsid w:val="00561080"/>
    <w:rsid w:val="00561739"/>
    <w:rsid w:val="00561D07"/>
    <w:rsid w:val="00562634"/>
    <w:rsid w:val="0056265D"/>
    <w:rsid w:val="00562858"/>
    <w:rsid w:val="00562989"/>
    <w:rsid w:val="00562C82"/>
    <w:rsid w:val="00562D48"/>
    <w:rsid w:val="0056304C"/>
    <w:rsid w:val="00563584"/>
    <w:rsid w:val="00563756"/>
    <w:rsid w:val="00563A0A"/>
    <w:rsid w:val="005642F0"/>
    <w:rsid w:val="005649CC"/>
    <w:rsid w:val="00564BBE"/>
    <w:rsid w:val="00565174"/>
    <w:rsid w:val="0056519F"/>
    <w:rsid w:val="00565528"/>
    <w:rsid w:val="005660A9"/>
    <w:rsid w:val="005664CB"/>
    <w:rsid w:val="00566768"/>
    <w:rsid w:val="00566774"/>
    <w:rsid w:val="00566941"/>
    <w:rsid w:val="00566A4C"/>
    <w:rsid w:val="00566ADF"/>
    <w:rsid w:val="00567393"/>
    <w:rsid w:val="005674A6"/>
    <w:rsid w:val="00567BE6"/>
    <w:rsid w:val="00567CF5"/>
    <w:rsid w:val="00567D08"/>
    <w:rsid w:val="00570201"/>
    <w:rsid w:val="005706A9"/>
    <w:rsid w:val="00570B21"/>
    <w:rsid w:val="00570B43"/>
    <w:rsid w:val="00570C35"/>
    <w:rsid w:val="00570F1C"/>
    <w:rsid w:val="005716F9"/>
    <w:rsid w:val="00571862"/>
    <w:rsid w:val="00571C3F"/>
    <w:rsid w:val="005727BA"/>
    <w:rsid w:val="00572B8F"/>
    <w:rsid w:val="00572BD5"/>
    <w:rsid w:val="00572C6D"/>
    <w:rsid w:val="00573503"/>
    <w:rsid w:val="00573B6D"/>
    <w:rsid w:val="00573DDD"/>
    <w:rsid w:val="0057441D"/>
    <w:rsid w:val="005748F9"/>
    <w:rsid w:val="00574AF3"/>
    <w:rsid w:val="00574F2A"/>
    <w:rsid w:val="00574F5F"/>
    <w:rsid w:val="005750F7"/>
    <w:rsid w:val="005755A5"/>
    <w:rsid w:val="005755B8"/>
    <w:rsid w:val="00575BCD"/>
    <w:rsid w:val="005764D4"/>
    <w:rsid w:val="00576AD6"/>
    <w:rsid w:val="00576F85"/>
    <w:rsid w:val="005771B0"/>
    <w:rsid w:val="00577813"/>
    <w:rsid w:val="00577A40"/>
    <w:rsid w:val="00577FBD"/>
    <w:rsid w:val="0058036F"/>
    <w:rsid w:val="0058067B"/>
    <w:rsid w:val="00580F94"/>
    <w:rsid w:val="00581151"/>
    <w:rsid w:val="00581772"/>
    <w:rsid w:val="00581AAF"/>
    <w:rsid w:val="00581BDD"/>
    <w:rsid w:val="005820D8"/>
    <w:rsid w:val="00582758"/>
    <w:rsid w:val="00582B59"/>
    <w:rsid w:val="00583A3B"/>
    <w:rsid w:val="00583AC2"/>
    <w:rsid w:val="00583DB1"/>
    <w:rsid w:val="00583EC1"/>
    <w:rsid w:val="00583F34"/>
    <w:rsid w:val="0058447D"/>
    <w:rsid w:val="005847A0"/>
    <w:rsid w:val="005847CA"/>
    <w:rsid w:val="00584E1F"/>
    <w:rsid w:val="00584FB8"/>
    <w:rsid w:val="005854AC"/>
    <w:rsid w:val="00585AD0"/>
    <w:rsid w:val="00585E39"/>
    <w:rsid w:val="00586524"/>
    <w:rsid w:val="005866D0"/>
    <w:rsid w:val="0058671B"/>
    <w:rsid w:val="005867BA"/>
    <w:rsid w:val="00586E2A"/>
    <w:rsid w:val="005870C4"/>
    <w:rsid w:val="00587631"/>
    <w:rsid w:val="005877FC"/>
    <w:rsid w:val="005878FF"/>
    <w:rsid w:val="00587E71"/>
    <w:rsid w:val="00587E80"/>
    <w:rsid w:val="0059007F"/>
    <w:rsid w:val="005907E8"/>
    <w:rsid w:val="00590A14"/>
    <w:rsid w:val="00590EDB"/>
    <w:rsid w:val="00590F79"/>
    <w:rsid w:val="005911BE"/>
    <w:rsid w:val="005914B1"/>
    <w:rsid w:val="005917C9"/>
    <w:rsid w:val="00591AB5"/>
    <w:rsid w:val="00591AD1"/>
    <w:rsid w:val="00591C14"/>
    <w:rsid w:val="00591C24"/>
    <w:rsid w:val="0059233E"/>
    <w:rsid w:val="00592AA5"/>
    <w:rsid w:val="00592C3C"/>
    <w:rsid w:val="00592DD6"/>
    <w:rsid w:val="00592DE7"/>
    <w:rsid w:val="00592F74"/>
    <w:rsid w:val="00593204"/>
    <w:rsid w:val="005932A3"/>
    <w:rsid w:val="00593706"/>
    <w:rsid w:val="005939AF"/>
    <w:rsid w:val="005948AF"/>
    <w:rsid w:val="00594B04"/>
    <w:rsid w:val="00594FCC"/>
    <w:rsid w:val="00595077"/>
    <w:rsid w:val="005954B0"/>
    <w:rsid w:val="005955A6"/>
    <w:rsid w:val="0059574F"/>
    <w:rsid w:val="00595C76"/>
    <w:rsid w:val="00595DFB"/>
    <w:rsid w:val="00595EC9"/>
    <w:rsid w:val="005960A0"/>
    <w:rsid w:val="005963CE"/>
    <w:rsid w:val="005966F3"/>
    <w:rsid w:val="00596936"/>
    <w:rsid w:val="00596953"/>
    <w:rsid w:val="00596A99"/>
    <w:rsid w:val="00596E2E"/>
    <w:rsid w:val="00597111"/>
    <w:rsid w:val="005978AB"/>
    <w:rsid w:val="00597EEB"/>
    <w:rsid w:val="00597F6D"/>
    <w:rsid w:val="005A0C59"/>
    <w:rsid w:val="005A1212"/>
    <w:rsid w:val="005A1313"/>
    <w:rsid w:val="005A1B84"/>
    <w:rsid w:val="005A20DE"/>
    <w:rsid w:val="005A2BDE"/>
    <w:rsid w:val="005A382B"/>
    <w:rsid w:val="005A3BA0"/>
    <w:rsid w:val="005A3F8E"/>
    <w:rsid w:val="005A46F6"/>
    <w:rsid w:val="005A4A29"/>
    <w:rsid w:val="005A515F"/>
    <w:rsid w:val="005A527E"/>
    <w:rsid w:val="005A5E67"/>
    <w:rsid w:val="005A5F71"/>
    <w:rsid w:val="005A5FA2"/>
    <w:rsid w:val="005A62B0"/>
    <w:rsid w:val="005A655E"/>
    <w:rsid w:val="005A69AA"/>
    <w:rsid w:val="005A69BA"/>
    <w:rsid w:val="005A6A35"/>
    <w:rsid w:val="005A74A8"/>
    <w:rsid w:val="005A7DA1"/>
    <w:rsid w:val="005A7FB6"/>
    <w:rsid w:val="005B0267"/>
    <w:rsid w:val="005B066F"/>
    <w:rsid w:val="005B07A8"/>
    <w:rsid w:val="005B11CA"/>
    <w:rsid w:val="005B1712"/>
    <w:rsid w:val="005B196C"/>
    <w:rsid w:val="005B1BD2"/>
    <w:rsid w:val="005B1F7A"/>
    <w:rsid w:val="005B2175"/>
    <w:rsid w:val="005B21A7"/>
    <w:rsid w:val="005B21D3"/>
    <w:rsid w:val="005B23D7"/>
    <w:rsid w:val="005B2548"/>
    <w:rsid w:val="005B2C67"/>
    <w:rsid w:val="005B2CE1"/>
    <w:rsid w:val="005B41D7"/>
    <w:rsid w:val="005B4A5A"/>
    <w:rsid w:val="005B4B22"/>
    <w:rsid w:val="005B4D3D"/>
    <w:rsid w:val="005B4FB1"/>
    <w:rsid w:val="005B6DA7"/>
    <w:rsid w:val="005B6DD3"/>
    <w:rsid w:val="005B7122"/>
    <w:rsid w:val="005B7156"/>
    <w:rsid w:val="005B73C2"/>
    <w:rsid w:val="005B74EF"/>
    <w:rsid w:val="005B751B"/>
    <w:rsid w:val="005B770F"/>
    <w:rsid w:val="005B7956"/>
    <w:rsid w:val="005B7B0A"/>
    <w:rsid w:val="005B7C7A"/>
    <w:rsid w:val="005C0231"/>
    <w:rsid w:val="005C0DAA"/>
    <w:rsid w:val="005C10AD"/>
    <w:rsid w:val="005C12D0"/>
    <w:rsid w:val="005C16E8"/>
    <w:rsid w:val="005C1914"/>
    <w:rsid w:val="005C1A87"/>
    <w:rsid w:val="005C1ECC"/>
    <w:rsid w:val="005C2AA3"/>
    <w:rsid w:val="005C2BB0"/>
    <w:rsid w:val="005C30F6"/>
    <w:rsid w:val="005C32C6"/>
    <w:rsid w:val="005C3CAA"/>
    <w:rsid w:val="005C3CBB"/>
    <w:rsid w:val="005C4476"/>
    <w:rsid w:val="005C4A9C"/>
    <w:rsid w:val="005C4CC9"/>
    <w:rsid w:val="005C4E85"/>
    <w:rsid w:val="005C50CA"/>
    <w:rsid w:val="005C5246"/>
    <w:rsid w:val="005C5505"/>
    <w:rsid w:val="005C566E"/>
    <w:rsid w:val="005C5828"/>
    <w:rsid w:val="005C595B"/>
    <w:rsid w:val="005C6157"/>
    <w:rsid w:val="005C64EA"/>
    <w:rsid w:val="005C6593"/>
    <w:rsid w:val="005C6663"/>
    <w:rsid w:val="005C6BFE"/>
    <w:rsid w:val="005C71E3"/>
    <w:rsid w:val="005C71F1"/>
    <w:rsid w:val="005C77B9"/>
    <w:rsid w:val="005C7951"/>
    <w:rsid w:val="005C7B4A"/>
    <w:rsid w:val="005D00C9"/>
    <w:rsid w:val="005D0256"/>
    <w:rsid w:val="005D0266"/>
    <w:rsid w:val="005D02EC"/>
    <w:rsid w:val="005D05B8"/>
    <w:rsid w:val="005D0A48"/>
    <w:rsid w:val="005D0C1E"/>
    <w:rsid w:val="005D0E46"/>
    <w:rsid w:val="005D0E7B"/>
    <w:rsid w:val="005D1018"/>
    <w:rsid w:val="005D11C5"/>
    <w:rsid w:val="005D1406"/>
    <w:rsid w:val="005D15A2"/>
    <w:rsid w:val="005D17B1"/>
    <w:rsid w:val="005D1987"/>
    <w:rsid w:val="005D1B29"/>
    <w:rsid w:val="005D2411"/>
    <w:rsid w:val="005D2BA0"/>
    <w:rsid w:val="005D2E2C"/>
    <w:rsid w:val="005D3090"/>
    <w:rsid w:val="005D32E9"/>
    <w:rsid w:val="005D3310"/>
    <w:rsid w:val="005D45F4"/>
    <w:rsid w:val="005D46C1"/>
    <w:rsid w:val="005D5B57"/>
    <w:rsid w:val="005D5CEE"/>
    <w:rsid w:val="005D64A9"/>
    <w:rsid w:val="005D64BD"/>
    <w:rsid w:val="005D6773"/>
    <w:rsid w:val="005D6876"/>
    <w:rsid w:val="005D7320"/>
    <w:rsid w:val="005D7686"/>
    <w:rsid w:val="005D7865"/>
    <w:rsid w:val="005D7972"/>
    <w:rsid w:val="005E0220"/>
    <w:rsid w:val="005E0253"/>
    <w:rsid w:val="005E03BF"/>
    <w:rsid w:val="005E046A"/>
    <w:rsid w:val="005E04CE"/>
    <w:rsid w:val="005E05A2"/>
    <w:rsid w:val="005E0DFF"/>
    <w:rsid w:val="005E1A66"/>
    <w:rsid w:val="005E25BC"/>
    <w:rsid w:val="005E2626"/>
    <w:rsid w:val="005E2806"/>
    <w:rsid w:val="005E2904"/>
    <w:rsid w:val="005E2A01"/>
    <w:rsid w:val="005E2CD2"/>
    <w:rsid w:val="005E38F4"/>
    <w:rsid w:val="005E3AF3"/>
    <w:rsid w:val="005E40D3"/>
    <w:rsid w:val="005E43B8"/>
    <w:rsid w:val="005E542F"/>
    <w:rsid w:val="005E5737"/>
    <w:rsid w:val="005E5A0E"/>
    <w:rsid w:val="005E5B38"/>
    <w:rsid w:val="005E5F64"/>
    <w:rsid w:val="005E5FAE"/>
    <w:rsid w:val="005E611F"/>
    <w:rsid w:val="005E641D"/>
    <w:rsid w:val="005E66F6"/>
    <w:rsid w:val="005E6A1C"/>
    <w:rsid w:val="005E6C5F"/>
    <w:rsid w:val="005E6C92"/>
    <w:rsid w:val="005E6D75"/>
    <w:rsid w:val="005E6EA2"/>
    <w:rsid w:val="005E70D0"/>
    <w:rsid w:val="005E7303"/>
    <w:rsid w:val="005E7931"/>
    <w:rsid w:val="005F014A"/>
    <w:rsid w:val="005F0404"/>
    <w:rsid w:val="005F07CF"/>
    <w:rsid w:val="005F087A"/>
    <w:rsid w:val="005F09B2"/>
    <w:rsid w:val="005F0A66"/>
    <w:rsid w:val="005F0E90"/>
    <w:rsid w:val="005F0F34"/>
    <w:rsid w:val="005F10D0"/>
    <w:rsid w:val="005F1433"/>
    <w:rsid w:val="005F145E"/>
    <w:rsid w:val="005F1E27"/>
    <w:rsid w:val="005F21CA"/>
    <w:rsid w:val="005F25FD"/>
    <w:rsid w:val="005F2CAF"/>
    <w:rsid w:val="005F301E"/>
    <w:rsid w:val="005F3412"/>
    <w:rsid w:val="005F3875"/>
    <w:rsid w:val="005F3925"/>
    <w:rsid w:val="005F3ADF"/>
    <w:rsid w:val="005F3C4E"/>
    <w:rsid w:val="005F407F"/>
    <w:rsid w:val="005F41B3"/>
    <w:rsid w:val="005F4383"/>
    <w:rsid w:val="005F45A8"/>
    <w:rsid w:val="005F4976"/>
    <w:rsid w:val="005F4A7C"/>
    <w:rsid w:val="005F52C8"/>
    <w:rsid w:val="005F563C"/>
    <w:rsid w:val="005F583C"/>
    <w:rsid w:val="005F5CB7"/>
    <w:rsid w:val="005F5E15"/>
    <w:rsid w:val="005F5E24"/>
    <w:rsid w:val="005F62EE"/>
    <w:rsid w:val="005F6417"/>
    <w:rsid w:val="005F644D"/>
    <w:rsid w:val="005F6C48"/>
    <w:rsid w:val="005F70EF"/>
    <w:rsid w:val="005F7220"/>
    <w:rsid w:val="005F7228"/>
    <w:rsid w:val="005F78BE"/>
    <w:rsid w:val="005F7BD8"/>
    <w:rsid w:val="005F7F1A"/>
    <w:rsid w:val="00600290"/>
    <w:rsid w:val="0060042B"/>
    <w:rsid w:val="00600632"/>
    <w:rsid w:val="00600AB3"/>
    <w:rsid w:val="006011AF"/>
    <w:rsid w:val="00601508"/>
    <w:rsid w:val="00601543"/>
    <w:rsid w:val="006015A2"/>
    <w:rsid w:val="0060162B"/>
    <w:rsid w:val="00601686"/>
    <w:rsid w:val="00601D6C"/>
    <w:rsid w:val="0060242A"/>
    <w:rsid w:val="0060292F"/>
    <w:rsid w:val="00602C17"/>
    <w:rsid w:val="00602D5C"/>
    <w:rsid w:val="006033AB"/>
    <w:rsid w:val="00603480"/>
    <w:rsid w:val="00603823"/>
    <w:rsid w:val="00603BE6"/>
    <w:rsid w:val="00603D32"/>
    <w:rsid w:val="00603EF6"/>
    <w:rsid w:val="00604C66"/>
    <w:rsid w:val="006053C1"/>
    <w:rsid w:val="00605475"/>
    <w:rsid w:val="006054AE"/>
    <w:rsid w:val="00605CA7"/>
    <w:rsid w:val="00605CFE"/>
    <w:rsid w:val="00605EA4"/>
    <w:rsid w:val="0060685A"/>
    <w:rsid w:val="00606D21"/>
    <w:rsid w:val="00607176"/>
    <w:rsid w:val="0060750D"/>
    <w:rsid w:val="00607637"/>
    <w:rsid w:val="00607A08"/>
    <w:rsid w:val="00607ABF"/>
    <w:rsid w:val="00610955"/>
    <w:rsid w:val="00610B14"/>
    <w:rsid w:val="0061124F"/>
    <w:rsid w:val="00611A5B"/>
    <w:rsid w:val="00611A71"/>
    <w:rsid w:val="00612010"/>
    <w:rsid w:val="006120D3"/>
    <w:rsid w:val="00612179"/>
    <w:rsid w:val="006121F7"/>
    <w:rsid w:val="006123C4"/>
    <w:rsid w:val="00612622"/>
    <w:rsid w:val="0061306A"/>
    <w:rsid w:val="00613CA1"/>
    <w:rsid w:val="00613DF0"/>
    <w:rsid w:val="00613E31"/>
    <w:rsid w:val="00614089"/>
    <w:rsid w:val="006150DC"/>
    <w:rsid w:val="006153E9"/>
    <w:rsid w:val="006155B4"/>
    <w:rsid w:val="00615687"/>
    <w:rsid w:val="00615815"/>
    <w:rsid w:val="00615C8E"/>
    <w:rsid w:val="00615CB5"/>
    <w:rsid w:val="00615D8D"/>
    <w:rsid w:val="00615F15"/>
    <w:rsid w:val="0061656E"/>
    <w:rsid w:val="00616608"/>
    <w:rsid w:val="006167E5"/>
    <w:rsid w:val="00617623"/>
    <w:rsid w:val="00617690"/>
    <w:rsid w:val="00617B05"/>
    <w:rsid w:val="00620306"/>
    <w:rsid w:val="00620406"/>
    <w:rsid w:val="006206F9"/>
    <w:rsid w:val="00620931"/>
    <w:rsid w:val="00620E64"/>
    <w:rsid w:val="00620F86"/>
    <w:rsid w:val="00621470"/>
    <w:rsid w:val="00621C67"/>
    <w:rsid w:val="00622065"/>
    <w:rsid w:val="0062209E"/>
    <w:rsid w:val="00622207"/>
    <w:rsid w:val="006229B0"/>
    <w:rsid w:val="00622B78"/>
    <w:rsid w:val="00622FE3"/>
    <w:rsid w:val="00623500"/>
    <w:rsid w:val="0062391C"/>
    <w:rsid w:val="00623CC4"/>
    <w:rsid w:val="00623EA0"/>
    <w:rsid w:val="006241C1"/>
    <w:rsid w:val="0062426A"/>
    <w:rsid w:val="006242C4"/>
    <w:rsid w:val="00624C07"/>
    <w:rsid w:val="006251C8"/>
    <w:rsid w:val="00625482"/>
    <w:rsid w:val="006256EF"/>
    <w:rsid w:val="00625732"/>
    <w:rsid w:val="00625799"/>
    <w:rsid w:val="00625B51"/>
    <w:rsid w:val="00625EA8"/>
    <w:rsid w:val="00625F52"/>
    <w:rsid w:val="006261AE"/>
    <w:rsid w:val="00626318"/>
    <w:rsid w:val="0062645D"/>
    <w:rsid w:val="00626554"/>
    <w:rsid w:val="00626D2F"/>
    <w:rsid w:val="00626F1F"/>
    <w:rsid w:val="0062704C"/>
    <w:rsid w:val="00627581"/>
    <w:rsid w:val="00627676"/>
    <w:rsid w:val="00627DD7"/>
    <w:rsid w:val="006302EF"/>
    <w:rsid w:val="006303D1"/>
    <w:rsid w:val="00630A83"/>
    <w:rsid w:val="00630C2D"/>
    <w:rsid w:val="00630D30"/>
    <w:rsid w:val="00630F39"/>
    <w:rsid w:val="00630F7B"/>
    <w:rsid w:val="006310A1"/>
    <w:rsid w:val="006312C2"/>
    <w:rsid w:val="00631309"/>
    <w:rsid w:val="006313EE"/>
    <w:rsid w:val="006314B9"/>
    <w:rsid w:val="00631741"/>
    <w:rsid w:val="00631832"/>
    <w:rsid w:val="00632273"/>
    <w:rsid w:val="006324CD"/>
    <w:rsid w:val="00632D1D"/>
    <w:rsid w:val="00633253"/>
    <w:rsid w:val="006333A4"/>
    <w:rsid w:val="006335D6"/>
    <w:rsid w:val="00633613"/>
    <w:rsid w:val="00633C5D"/>
    <w:rsid w:val="006344F5"/>
    <w:rsid w:val="00634ABF"/>
    <w:rsid w:val="00634AE0"/>
    <w:rsid w:val="00634AF9"/>
    <w:rsid w:val="00634B73"/>
    <w:rsid w:val="00634F3D"/>
    <w:rsid w:val="0063508E"/>
    <w:rsid w:val="006353E4"/>
    <w:rsid w:val="00635F20"/>
    <w:rsid w:val="00636018"/>
    <w:rsid w:val="00636278"/>
    <w:rsid w:val="006363DB"/>
    <w:rsid w:val="0063673C"/>
    <w:rsid w:val="00636782"/>
    <w:rsid w:val="00636A81"/>
    <w:rsid w:val="00636BC2"/>
    <w:rsid w:val="00636FB8"/>
    <w:rsid w:val="006374DB"/>
    <w:rsid w:val="006377FF"/>
    <w:rsid w:val="00637CCB"/>
    <w:rsid w:val="00640189"/>
    <w:rsid w:val="00640524"/>
    <w:rsid w:val="006408EB"/>
    <w:rsid w:val="0064131A"/>
    <w:rsid w:val="0064148C"/>
    <w:rsid w:val="00641D49"/>
    <w:rsid w:val="00642864"/>
    <w:rsid w:val="00642B94"/>
    <w:rsid w:val="00642BA9"/>
    <w:rsid w:val="00642F56"/>
    <w:rsid w:val="0064371C"/>
    <w:rsid w:val="00643868"/>
    <w:rsid w:val="00643A00"/>
    <w:rsid w:val="00643A99"/>
    <w:rsid w:val="00643B72"/>
    <w:rsid w:val="00643EFA"/>
    <w:rsid w:val="0064400A"/>
    <w:rsid w:val="00644098"/>
    <w:rsid w:val="0064463F"/>
    <w:rsid w:val="00644843"/>
    <w:rsid w:val="00644C8B"/>
    <w:rsid w:val="00645542"/>
    <w:rsid w:val="00645A49"/>
    <w:rsid w:val="00645CC2"/>
    <w:rsid w:val="006463C3"/>
    <w:rsid w:val="0064723F"/>
    <w:rsid w:val="00647624"/>
    <w:rsid w:val="0064792A"/>
    <w:rsid w:val="0064797D"/>
    <w:rsid w:val="00647C7D"/>
    <w:rsid w:val="00647ECA"/>
    <w:rsid w:val="00650167"/>
    <w:rsid w:val="00650602"/>
    <w:rsid w:val="006506D1"/>
    <w:rsid w:val="00650B9C"/>
    <w:rsid w:val="00650BD3"/>
    <w:rsid w:val="00650EFE"/>
    <w:rsid w:val="00651409"/>
    <w:rsid w:val="006514FA"/>
    <w:rsid w:val="00651905"/>
    <w:rsid w:val="00651D10"/>
    <w:rsid w:val="0065294B"/>
    <w:rsid w:val="00652BE6"/>
    <w:rsid w:val="00652D42"/>
    <w:rsid w:val="00653025"/>
    <w:rsid w:val="0065329D"/>
    <w:rsid w:val="00653384"/>
    <w:rsid w:val="00653400"/>
    <w:rsid w:val="00653BAE"/>
    <w:rsid w:val="00653C94"/>
    <w:rsid w:val="00654259"/>
    <w:rsid w:val="00654385"/>
    <w:rsid w:val="0065452E"/>
    <w:rsid w:val="00654683"/>
    <w:rsid w:val="0065473C"/>
    <w:rsid w:val="00654891"/>
    <w:rsid w:val="00654948"/>
    <w:rsid w:val="00654A36"/>
    <w:rsid w:val="00654DDF"/>
    <w:rsid w:val="0065500D"/>
    <w:rsid w:val="006556CD"/>
    <w:rsid w:val="00655B59"/>
    <w:rsid w:val="00655C42"/>
    <w:rsid w:val="00656659"/>
    <w:rsid w:val="0065666C"/>
    <w:rsid w:val="00656A70"/>
    <w:rsid w:val="00657D34"/>
    <w:rsid w:val="00657EDA"/>
    <w:rsid w:val="0066007A"/>
    <w:rsid w:val="006603D5"/>
    <w:rsid w:val="00660B8F"/>
    <w:rsid w:val="00661324"/>
    <w:rsid w:val="0066151C"/>
    <w:rsid w:val="0066174A"/>
    <w:rsid w:val="006618A6"/>
    <w:rsid w:val="00661911"/>
    <w:rsid w:val="00661930"/>
    <w:rsid w:val="00661CBE"/>
    <w:rsid w:val="00661E90"/>
    <w:rsid w:val="00661FEA"/>
    <w:rsid w:val="0066277B"/>
    <w:rsid w:val="006629B1"/>
    <w:rsid w:val="00662BCA"/>
    <w:rsid w:val="00662E35"/>
    <w:rsid w:val="00662F08"/>
    <w:rsid w:val="00662FC9"/>
    <w:rsid w:val="0066310F"/>
    <w:rsid w:val="00663113"/>
    <w:rsid w:val="0066331A"/>
    <w:rsid w:val="00663626"/>
    <w:rsid w:val="0066372B"/>
    <w:rsid w:val="0066454E"/>
    <w:rsid w:val="006646EE"/>
    <w:rsid w:val="00664786"/>
    <w:rsid w:val="00664A33"/>
    <w:rsid w:val="00664B68"/>
    <w:rsid w:val="00664E0E"/>
    <w:rsid w:val="00664FA5"/>
    <w:rsid w:val="00665079"/>
    <w:rsid w:val="0066588B"/>
    <w:rsid w:val="0066596E"/>
    <w:rsid w:val="006659B6"/>
    <w:rsid w:val="00665B44"/>
    <w:rsid w:val="00665DB7"/>
    <w:rsid w:val="00665F70"/>
    <w:rsid w:val="006665D3"/>
    <w:rsid w:val="006666B9"/>
    <w:rsid w:val="006671F4"/>
    <w:rsid w:val="006675A0"/>
    <w:rsid w:val="00667938"/>
    <w:rsid w:val="00667C7E"/>
    <w:rsid w:val="00667D42"/>
    <w:rsid w:val="00667F6E"/>
    <w:rsid w:val="00670077"/>
    <w:rsid w:val="00670108"/>
    <w:rsid w:val="0067010F"/>
    <w:rsid w:val="00670264"/>
    <w:rsid w:val="006702D9"/>
    <w:rsid w:val="00670D43"/>
    <w:rsid w:val="00670F6A"/>
    <w:rsid w:val="00671027"/>
    <w:rsid w:val="00671364"/>
    <w:rsid w:val="006719A4"/>
    <w:rsid w:val="00671AA7"/>
    <w:rsid w:val="00671DBD"/>
    <w:rsid w:val="00671F5F"/>
    <w:rsid w:val="0067283E"/>
    <w:rsid w:val="00672947"/>
    <w:rsid w:val="006729D6"/>
    <w:rsid w:val="00672D13"/>
    <w:rsid w:val="006730E5"/>
    <w:rsid w:val="006731FB"/>
    <w:rsid w:val="0067352B"/>
    <w:rsid w:val="0067372A"/>
    <w:rsid w:val="00673860"/>
    <w:rsid w:val="00673BF3"/>
    <w:rsid w:val="00673E1B"/>
    <w:rsid w:val="00673F0F"/>
    <w:rsid w:val="006744F0"/>
    <w:rsid w:val="00674998"/>
    <w:rsid w:val="00675302"/>
    <w:rsid w:val="00675455"/>
    <w:rsid w:val="0067555B"/>
    <w:rsid w:val="00675600"/>
    <w:rsid w:val="00675A56"/>
    <w:rsid w:val="00675AA3"/>
    <w:rsid w:val="00675AF4"/>
    <w:rsid w:val="00675CC9"/>
    <w:rsid w:val="00676195"/>
    <w:rsid w:val="00676633"/>
    <w:rsid w:val="0067667A"/>
    <w:rsid w:val="006768D5"/>
    <w:rsid w:val="00676904"/>
    <w:rsid w:val="00677037"/>
    <w:rsid w:val="006773B5"/>
    <w:rsid w:val="0067749F"/>
    <w:rsid w:val="00677785"/>
    <w:rsid w:val="006800B1"/>
    <w:rsid w:val="00680162"/>
    <w:rsid w:val="006804B4"/>
    <w:rsid w:val="00680604"/>
    <w:rsid w:val="00680617"/>
    <w:rsid w:val="00680810"/>
    <w:rsid w:val="00680B50"/>
    <w:rsid w:val="00680FE1"/>
    <w:rsid w:val="0068114B"/>
    <w:rsid w:val="0068114D"/>
    <w:rsid w:val="006811C9"/>
    <w:rsid w:val="00681276"/>
    <w:rsid w:val="006813CF"/>
    <w:rsid w:val="006814FE"/>
    <w:rsid w:val="006818E6"/>
    <w:rsid w:val="00681958"/>
    <w:rsid w:val="00681E14"/>
    <w:rsid w:val="00681FB9"/>
    <w:rsid w:val="0068215D"/>
    <w:rsid w:val="0068225D"/>
    <w:rsid w:val="00682C9A"/>
    <w:rsid w:val="00682D66"/>
    <w:rsid w:val="00683447"/>
    <w:rsid w:val="0068383B"/>
    <w:rsid w:val="00683B44"/>
    <w:rsid w:val="00683E0C"/>
    <w:rsid w:val="00684711"/>
    <w:rsid w:val="006848BA"/>
    <w:rsid w:val="00684FE1"/>
    <w:rsid w:val="006852E8"/>
    <w:rsid w:val="00685FD5"/>
    <w:rsid w:val="00686783"/>
    <w:rsid w:val="00686D77"/>
    <w:rsid w:val="006872A4"/>
    <w:rsid w:val="006876F2"/>
    <w:rsid w:val="00687775"/>
    <w:rsid w:val="00687BCF"/>
    <w:rsid w:val="006904EB"/>
    <w:rsid w:val="00690739"/>
    <w:rsid w:val="0069077E"/>
    <w:rsid w:val="00690A6D"/>
    <w:rsid w:val="006914A6"/>
    <w:rsid w:val="006917B1"/>
    <w:rsid w:val="006918F6"/>
    <w:rsid w:val="006922EE"/>
    <w:rsid w:val="006928E4"/>
    <w:rsid w:val="00692D97"/>
    <w:rsid w:val="00692E51"/>
    <w:rsid w:val="00692F86"/>
    <w:rsid w:val="00693187"/>
    <w:rsid w:val="00693289"/>
    <w:rsid w:val="00693504"/>
    <w:rsid w:val="00693DC1"/>
    <w:rsid w:val="00694176"/>
    <w:rsid w:val="0069437D"/>
    <w:rsid w:val="006944C8"/>
    <w:rsid w:val="0069455F"/>
    <w:rsid w:val="006945CB"/>
    <w:rsid w:val="00694908"/>
    <w:rsid w:val="006949DE"/>
    <w:rsid w:val="00694B4D"/>
    <w:rsid w:val="00694CC2"/>
    <w:rsid w:val="00695922"/>
    <w:rsid w:val="00695AE0"/>
    <w:rsid w:val="00696048"/>
    <w:rsid w:val="0069612B"/>
    <w:rsid w:val="0069643A"/>
    <w:rsid w:val="006964D6"/>
    <w:rsid w:val="00696864"/>
    <w:rsid w:val="00696D2B"/>
    <w:rsid w:val="00696DEC"/>
    <w:rsid w:val="006974BD"/>
    <w:rsid w:val="006975BB"/>
    <w:rsid w:val="006977FE"/>
    <w:rsid w:val="00697F6F"/>
    <w:rsid w:val="006A0089"/>
    <w:rsid w:val="006A01CA"/>
    <w:rsid w:val="006A0264"/>
    <w:rsid w:val="006A06C7"/>
    <w:rsid w:val="006A0AF1"/>
    <w:rsid w:val="006A0F36"/>
    <w:rsid w:val="006A17B1"/>
    <w:rsid w:val="006A1860"/>
    <w:rsid w:val="006A18A5"/>
    <w:rsid w:val="006A1928"/>
    <w:rsid w:val="006A19A8"/>
    <w:rsid w:val="006A19DC"/>
    <w:rsid w:val="006A2BB4"/>
    <w:rsid w:val="006A2BB5"/>
    <w:rsid w:val="006A328A"/>
    <w:rsid w:val="006A34A5"/>
    <w:rsid w:val="006A38DD"/>
    <w:rsid w:val="006A3999"/>
    <w:rsid w:val="006A3C65"/>
    <w:rsid w:val="006A414B"/>
    <w:rsid w:val="006A42C5"/>
    <w:rsid w:val="006A45B7"/>
    <w:rsid w:val="006A45EF"/>
    <w:rsid w:val="006A48B9"/>
    <w:rsid w:val="006A5818"/>
    <w:rsid w:val="006A59F0"/>
    <w:rsid w:val="006A5CF6"/>
    <w:rsid w:val="006A5FAE"/>
    <w:rsid w:val="006A61A7"/>
    <w:rsid w:val="006A6218"/>
    <w:rsid w:val="006A681B"/>
    <w:rsid w:val="006A6853"/>
    <w:rsid w:val="006A6B8E"/>
    <w:rsid w:val="006A6D60"/>
    <w:rsid w:val="006A6E7D"/>
    <w:rsid w:val="006A70B6"/>
    <w:rsid w:val="006A72A8"/>
    <w:rsid w:val="006A744E"/>
    <w:rsid w:val="006B003D"/>
    <w:rsid w:val="006B06D7"/>
    <w:rsid w:val="006B09CC"/>
    <w:rsid w:val="006B0C34"/>
    <w:rsid w:val="006B10E0"/>
    <w:rsid w:val="006B155A"/>
    <w:rsid w:val="006B1643"/>
    <w:rsid w:val="006B1C65"/>
    <w:rsid w:val="006B2280"/>
    <w:rsid w:val="006B22A4"/>
    <w:rsid w:val="006B2496"/>
    <w:rsid w:val="006B2739"/>
    <w:rsid w:val="006B368D"/>
    <w:rsid w:val="006B371E"/>
    <w:rsid w:val="006B3AE8"/>
    <w:rsid w:val="006B3CB2"/>
    <w:rsid w:val="006B4112"/>
    <w:rsid w:val="006B427E"/>
    <w:rsid w:val="006B469B"/>
    <w:rsid w:val="006B4872"/>
    <w:rsid w:val="006B494D"/>
    <w:rsid w:val="006B49F0"/>
    <w:rsid w:val="006B4CB2"/>
    <w:rsid w:val="006B4FAF"/>
    <w:rsid w:val="006B5BF4"/>
    <w:rsid w:val="006B651D"/>
    <w:rsid w:val="006B6A48"/>
    <w:rsid w:val="006B6D26"/>
    <w:rsid w:val="006B6F26"/>
    <w:rsid w:val="006B7039"/>
    <w:rsid w:val="006B7303"/>
    <w:rsid w:val="006B7404"/>
    <w:rsid w:val="006B7895"/>
    <w:rsid w:val="006C02F5"/>
    <w:rsid w:val="006C07A0"/>
    <w:rsid w:val="006C0DDF"/>
    <w:rsid w:val="006C0FA2"/>
    <w:rsid w:val="006C1629"/>
    <w:rsid w:val="006C198E"/>
    <w:rsid w:val="006C1AED"/>
    <w:rsid w:val="006C1B8A"/>
    <w:rsid w:val="006C1BC6"/>
    <w:rsid w:val="006C2963"/>
    <w:rsid w:val="006C2983"/>
    <w:rsid w:val="006C2B79"/>
    <w:rsid w:val="006C2D39"/>
    <w:rsid w:val="006C2DAE"/>
    <w:rsid w:val="006C2E8F"/>
    <w:rsid w:val="006C2EE2"/>
    <w:rsid w:val="006C304C"/>
    <w:rsid w:val="006C31B2"/>
    <w:rsid w:val="006C334D"/>
    <w:rsid w:val="006C3380"/>
    <w:rsid w:val="006C37C4"/>
    <w:rsid w:val="006C383D"/>
    <w:rsid w:val="006C3A8D"/>
    <w:rsid w:val="006C3B3F"/>
    <w:rsid w:val="006C3D79"/>
    <w:rsid w:val="006C42D0"/>
    <w:rsid w:val="006C42DD"/>
    <w:rsid w:val="006C46BD"/>
    <w:rsid w:val="006C4C6B"/>
    <w:rsid w:val="006C50F1"/>
    <w:rsid w:val="006C5937"/>
    <w:rsid w:val="006C5E24"/>
    <w:rsid w:val="006C6319"/>
    <w:rsid w:val="006C6FB0"/>
    <w:rsid w:val="006C71BE"/>
    <w:rsid w:val="006C7348"/>
    <w:rsid w:val="006C7384"/>
    <w:rsid w:val="006C7477"/>
    <w:rsid w:val="006C747D"/>
    <w:rsid w:val="006C754F"/>
    <w:rsid w:val="006C7888"/>
    <w:rsid w:val="006C78CB"/>
    <w:rsid w:val="006D00BF"/>
    <w:rsid w:val="006D031A"/>
    <w:rsid w:val="006D0580"/>
    <w:rsid w:val="006D09B1"/>
    <w:rsid w:val="006D0A81"/>
    <w:rsid w:val="006D0CEF"/>
    <w:rsid w:val="006D12FC"/>
    <w:rsid w:val="006D1654"/>
    <w:rsid w:val="006D167E"/>
    <w:rsid w:val="006D1C57"/>
    <w:rsid w:val="006D2145"/>
    <w:rsid w:val="006D23B9"/>
    <w:rsid w:val="006D2EFC"/>
    <w:rsid w:val="006D330E"/>
    <w:rsid w:val="006D3574"/>
    <w:rsid w:val="006D36C3"/>
    <w:rsid w:val="006D3920"/>
    <w:rsid w:val="006D398A"/>
    <w:rsid w:val="006D3C80"/>
    <w:rsid w:val="006D43FA"/>
    <w:rsid w:val="006D48C2"/>
    <w:rsid w:val="006D4974"/>
    <w:rsid w:val="006D4AED"/>
    <w:rsid w:val="006D4B75"/>
    <w:rsid w:val="006D5B46"/>
    <w:rsid w:val="006D5EBD"/>
    <w:rsid w:val="006D60FC"/>
    <w:rsid w:val="006D6B5E"/>
    <w:rsid w:val="006D6F38"/>
    <w:rsid w:val="006D6F7C"/>
    <w:rsid w:val="006D73BF"/>
    <w:rsid w:val="006D77F4"/>
    <w:rsid w:val="006D78F3"/>
    <w:rsid w:val="006D7BEA"/>
    <w:rsid w:val="006E016B"/>
    <w:rsid w:val="006E0B54"/>
    <w:rsid w:val="006E0D1A"/>
    <w:rsid w:val="006E0E91"/>
    <w:rsid w:val="006E14A3"/>
    <w:rsid w:val="006E14E2"/>
    <w:rsid w:val="006E16E6"/>
    <w:rsid w:val="006E17D6"/>
    <w:rsid w:val="006E1DB2"/>
    <w:rsid w:val="006E1E85"/>
    <w:rsid w:val="006E24DF"/>
    <w:rsid w:val="006E27EE"/>
    <w:rsid w:val="006E28DB"/>
    <w:rsid w:val="006E2967"/>
    <w:rsid w:val="006E31AA"/>
    <w:rsid w:val="006E3444"/>
    <w:rsid w:val="006E36E5"/>
    <w:rsid w:val="006E3CAB"/>
    <w:rsid w:val="006E3F93"/>
    <w:rsid w:val="006E4062"/>
    <w:rsid w:val="006E4405"/>
    <w:rsid w:val="006E4778"/>
    <w:rsid w:val="006E483D"/>
    <w:rsid w:val="006E48FC"/>
    <w:rsid w:val="006E4972"/>
    <w:rsid w:val="006E4BD9"/>
    <w:rsid w:val="006E4C75"/>
    <w:rsid w:val="006E4D61"/>
    <w:rsid w:val="006E4F7A"/>
    <w:rsid w:val="006E56C1"/>
    <w:rsid w:val="006E57B3"/>
    <w:rsid w:val="006E5CA3"/>
    <w:rsid w:val="006E6D6E"/>
    <w:rsid w:val="006E7982"/>
    <w:rsid w:val="006E7D27"/>
    <w:rsid w:val="006F07C4"/>
    <w:rsid w:val="006F08B0"/>
    <w:rsid w:val="006F0D68"/>
    <w:rsid w:val="006F0DCF"/>
    <w:rsid w:val="006F1424"/>
    <w:rsid w:val="006F1600"/>
    <w:rsid w:val="006F17DC"/>
    <w:rsid w:val="006F18C6"/>
    <w:rsid w:val="006F1A69"/>
    <w:rsid w:val="006F1F49"/>
    <w:rsid w:val="006F20CC"/>
    <w:rsid w:val="006F2302"/>
    <w:rsid w:val="006F2828"/>
    <w:rsid w:val="006F2AB9"/>
    <w:rsid w:val="006F2DB0"/>
    <w:rsid w:val="006F346C"/>
    <w:rsid w:val="006F3C00"/>
    <w:rsid w:val="006F3C50"/>
    <w:rsid w:val="006F3DEC"/>
    <w:rsid w:val="006F4192"/>
    <w:rsid w:val="006F48A0"/>
    <w:rsid w:val="006F500A"/>
    <w:rsid w:val="006F5403"/>
    <w:rsid w:val="006F54A7"/>
    <w:rsid w:val="006F57BB"/>
    <w:rsid w:val="006F587B"/>
    <w:rsid w:val="006F5917"/>
    <w:rsid w:val="006F5FBA"/>
    <w:rsid w:val="006F68A7"/>
    <w:rsid w:val="006F6A17"/>
    <w:rsid w:val="006F6DEC"/>
    <w:rsid w:val="006F6F1B"/>
    <w:rsid w:val="006F71A3"/>
    <w:rsid w:val="006F7A7F"/>
    <w:rsid w:val="006F7C8A"/>
    <w:rsid w:val="00700277"/>
    <w:rsid w:val="007004B0"/>
    <w:rsid w:val="00700669"/>
    <w:rsid w:val="007007EC"/>
    <w:rsid w:val="00700838"/>
    <w:rsid w:val="0070108B"/>
    <w:rsid w:val="0070191F"/>
    <w:rsid w:val="00701A51"/>
    <w:rsid w:val="00702203"/>
    <w:rsid w:val="007023BC"/>
    <w:rsid w:val="007027CF"/>
    <w:rsid w:val="007029E7"/>
    <w:rsid w:val="00702AEB"/>
    <w:rsid w:val="0070360D"/>
    <w:rsid w:val="00703A80"/>
    <w:rsid w:val="00703C59"/>
    <w:rsid w:val="007041AA"/>
    <w:rsid w:val="0070493A"/>
    <w:rsid w:val="00704E26"/>
    <w:rsid w:val="00705150"/>
    <w:rsid w:val="007051D4"/>
    <w:rsid w:val="0070542E"/>
    <w:rsid w:val="00705AA8"/>
    <w:rsid w:val="00705FB6"/>
    <w:rsid w:val="0070644C"/>
    <w:rsid w:val="0070661C"/>
    <w:rsid w:val="007066C5"/>
    <w:rsid w:val="00706B6E"/>
    <w:rsid w:val="00706BB8"/>
    <w:rsid w:val="00706F02"/>
    <w:rsid w:val="0070746E"/>
    <w:rsid w:val="0070751B"/>
    <w:rsid w:val="007075F1"/>
    <w:rsid w:val="00707850"/>
    <w:rsid w:val="00707D09"/>
    <w:rsid w:val="00710160"/>
    <w:rsid w:val="007101FF"/>
    <w:rsid w:val="00710966"/>
    <w:rsid w:val="00710B8E"/>
    <w:rsid w:val="00710C02"/>
    <w:rsid w:val="0071143B"/>
    <w:rsid w:val="00711751"/>
    <w:rsid w:val="00711E1A"/>
    <w:rsid w:val="00711E7E"/>
    <w:rsid w:val="0071238B"/>
    <w:rsid w:val="00712BA2"/>
    <w:rsid w:val="00713127"/>
    <w:rsid w:val="00713189"/>
    <w:rsid w:val="007131AA"/>
    <w:rsid w:val="007133B4"/>
    <w:rsid w:val="007138EB"/>
    <w:rsid w:val="00713C07"/>
    <w:rsid w:val="007142AA"/>
    <w:rsid w:val="007142F1"/>
    <w:rsid w:val="007144F1"/>
    <w:rsid w:val="00714774"/>
    <w:rsid w:val="007147BF"/>
    <w:rsid w:val="00714AD0"/>
    <w:rsid w:val="0071516C"/>
    <w:rsid w:val="00715232"/>
    <w:rsid w:val="0071530F"/>
    <w:rsid w:val="00715451"/>
    <w:rsid w:val="0071571F"/>
    <w:rsid w:val="007160A8"/>
    <w:rsid w:val="00716347"/>
    <w:rsid w:val="00716C7C"/>
    <w:rsid w:val="00716CBD"/>
    <w:rsid w:val="00716D29"/>
    <w:rsid w:val="00716DD7"/>
    <w:rsid w:val="0071749E"/>
    <w:rsid w:val="00717627"/>
    <w:rsid w:val="00717904"/>
    <w:rsid w:val="00717955"/>
    <w:rsid w:val="00717CAA"/>
    <w:rsid w:val="00720523"/>
    <w:rsid w:val="00720BB1"/>
    <w:rsid w:val="00720F4E"/>
    <w:rsid w:val="007211F7"/>
    <w:rsid w:val="00721A32"/>
    <w:rsid w:val="00721B56"/>
    <w:rsid w:val="00721C3D"/>
    <w:rsid w:val="007222E0"/>
    <w:rsid w:val="007225D1"/>
    <w:rsid w:val="00723328"/>
    <w:rsid w:val="007234FF"/>
    <w:rsid w:val="0072358B"/>
    <w:rsid w:val="0072361A"/>
    <w:rsid w:val="0072385D"/>
    <w:rsid w:val="0072441E"/>
    <w:rsid w:val="007244DD"/>
    <w:rsid w:val="00724A34"/>
    <w:rsid w:val="00725630"/>
    <w:rsid w:val="00725705"/>
    <w:rsid w:val="00725795"/>
    <w:rsid w:val="00725B07"/>
    <w:rsid w:val="00725CCE"/>
    <w:rsid w:val="00725E66"/>
    <w:rsid w:val="0072600C"/>
    <w:rsid w:val="0072603E"/>
    <w:rsid w:val="00726340"/>
    <w:rsid w:val="00726994"/>
    <w:rsid w:val="00726A3C"/>
    <w:rsid w:val="00726B54"/>
    <w:rsid w:val="00727202"/>
    <w:rsid w:val="00727436"/>
    <w:rsid w:val="0072749E"/>
    <w:rsid w:val="0072753E"/>
    <w:rsid w:val="00727D42"/>
    <w:rsid w:val="00727D5F"/>
    <w:rsid w:val="00730AD1"/>
    <w:rsid w:val="0073100F"/>
    <w:rsid w:val="007311D7"/>
    <w:rsid w:val="00731334"/>
    <w:rsid w:val="007313CE"/>
    <w:rsid w:val="007315BD"/>
    <w:rsid w:val="007318B2"/>
    <w:rsid w:val="00731C91"/>
    <w:rsid w:val="00731F65"/>
    <w:rsid w:val="00732010"/>
    <w:rsid w:val="007322B7"/>
    <w:rsid w:val="007326B2"/>
    <w:rsid w:val="00732FDD"/>
    <w:rsid w:val="00733915"/>
    <w:rsid w:val="00733932"/>
    <w:rsid w:val="007339E7"/>
    <w:rsid w:val="00733CD0"/>
    <w:rsid w:val="00734370"/>
    <w:rsid w:val="00734DD6"/>
    <w:rsid w:val="0073513D"/>
    <w:rsid w:val="00735305"/>
    <w:rsid w:val="007353ED"/>
    <w:rsid w:val="007355F2"/>
    <w:rsid w:val="00735879"/>
    <w:rsid w:val="00735A4A"/>
    <w:rsid w:val="0073613D"/>
    <w:rsid w:val="007363EA"/>
    <w:rsid w:val="007367BC"/>
    <w:rsid w:val="00736A2A"/>
    <w:rsid w:val="00736AC6"/>
    <w:rsid w:val="00736DC9"/>
    <w:rsid w:val="0073707A"/>
    <w:rsid w:val="0073709C"/>
    <w:rsid w:val="00737299"/>
    <w:rsid w:val="00737468"/>
    <w:rsid w:val="00737A96"/>
    <w:rsid w:val="00737D27"/>
    <w:rsid w:val="00737DF8"/>
    <w:rsid w:val="00740165"/>
    <w:rsid w:val="00740B64"/>
    <w:rsid w:val="00740D82"/>
    <w:rsid w:val="007411F0"/>
    <w:rsid w:val="007413D3"/>
    <w:rsid w:val="0074154A"/>
    <w:rsid w:val="0074172A"/>
    <w:rsid w:val="00741F1D"/>
    <w:rsid w:val="00741F75"/>
    <w:rsid w:val="00742170"/>
    <w:rsid w:val="00742890"/>
    <w:rsid w:val="007429B7"/>
    <w:rsid w:val="00742A33"/>
    <w:rsid w:val="00742D4F"/>
    <w:rsid w:val="00743057"/>
    <w:rsid w:val="00743468"/>
    <w:rsid w:val="007434F5"/>
    <w:rsid w:val="007435C4"/>
    <w:rsid w:val="00743741"/>
    <w:rsid w:val="00743841"/>
    <w:rsid w:val="007438A9"/>
    <w:rsid w:val="007438F6"/>
    <w:rsid w:val="00743FEB"/>
    <w:rsid w:val="00744584"/>
    <w:rsid w:val="00744A2F"/>
    <w:rsid w:val="007452EC"/>
    <w:rsid w:val="0074537F"/>
    <w:rsid w:val="0074560C"/>
    <w:rsid w:val="007456FB"/>
    <w:rsid w:val="00746359"/>
    <w:rsid w:val="0074686B"/>
    <w:rsid w:val="00746969"/>
    <w:rsid w:val="00746CC5"/>
    <w:rsid w:val="00746D3A"/>
    <w:rsid w:val="00746DE2"/>
    <w:rsid w:val="00747324"/>
    <w:rsid w:val="00747434"/>
    <w:rsid w:val="007475B9"/>
    <w:rsid w:val="00747C07"/>
    <w:rsid w:val="007501EB"/>
    <w:rsid w:val="007503A1"/>
    <w:rsid w:val="007503F6"/>
    <w:rsid w:val="00750577"/>
    <w:rsid w:val="00750EE4"/>
    <w:rsid w:val="0075173E"/>
    <w:rsid w:val="00751E63"/>
    <w:rsid w:val="00752590"/>
    <w:rsid w:val="007526FD"/>
    <w:rsid w:val="007528FB"/>
    <w:rsid w:val="00752A48"/>
    <w:rsid w:val="00752F7E"/>
    <w:rsid w:val="00753007"/>
    <w:rsid w:val="0075329A"/>
    <w:rsid w:val="00753AB2"/>
    <w:rsid w:val="00753B6E"/>
    <w:rsid w:val="00753BDF"/>
    <w:rsid w:val="00753D04"/>
    <w:rsid w:val="00753ECE"/>
    <w:rsid w:val="007540B3"/>
    <w:rsid w:val="007540D3"/>
    <w:rsid w:val="00754748"/>
    <w:rsid w:val="00754AB8"/>
    <w:rsid w:val="00755011"/>
    <w:rsid w:val="00755186"/>
    <w:rsid w:val="007551BF"/>
    <w:rsid w:val="00755442"/>
    <w:rsid w:val="00755467"/>
    <w:rsid w:val="007555E0"/>
    <w:rsid w:val="00755CE1"/>
    <w:rsid w:val="00755FDF"/>
    <w:rsid w:val="007560B7"/>
    <w:rsid w:val="0075715E"/>
    <w:rsid w:val="00757347"/>
    <w:rsid w:val="007578F4"/>
    <w:rsid w:val="00757A0F"/>
    <w:rsid w:val="007603E1"/>
    <w:rsid w:val="00760C14"/>
    <w:rsid w:val="0076198B"/>
    <w:rsid w:val="00761CA0"/>
    <w:rsid w:val="00761DA9"/>
    <w:rsid w:val="00761DFC"/>
    <w:rsid w:val="007620D2"/>
    <w:rsid w:val="0076246E"/>
    <w:rsid w:val="007630A5"/>
    <w:rsid w:val="007639A6"/>
    <w:rsid w:val="00763B1A"/>
    <w:rsid w:val="00763FFC"/>
    <w:rsid w:val="00764A27"/>
    <w:rsid w:val="00764E3D"/>
    <w:rsid w:val="00765108"/>
    <w:rsid w:val="00765150"/>
    <w:rsid w:val="007653BF"/>
    <w:rsid w:val="00765417"/>
    <w:rsid w:val="007654D8"/>
    <w:rsid w:val="00766454"/>
    <w:rsid w:val="007665BA"/>
    <w:rsid w:val="00766879"/>
    <w:rsid w:val="0076698A"/>
    <w:rsid w:val="00767551"/>
    <w:rsid w:val="00767638"/>
    <w:rsid w:val="0076766F"/>
    <w:rsid w:val="007676C3"/>
    <w:rsid w:val="00767B91"/>
    <w:rsid w:val="007707D0"/>
    <w:rsid w:val="00770A52"/>
    <w:rsid w:val="00770E7A"/>
    <w:rsid w:val="00770ECA"/>
    <w:rsid w:val="00771462"/>
    <w:rsid w:val="007715F5"/>
    <w:rsid w:val="00771B23"/>
    <w:rsid w:val="00771E55"/>
    <w:rsid w:val="00771FE4"/>
    <w:rsid w:val="00772AB9"/>
    <w:rsid w:val="00773804"/>
    <w:rsid w:val="00773971"/>
    <w:rsid w:val="00773D59"/>
    <w:rsid w:val="00774CCD"/>
    <w:rsid w:val="00774E57"/>
    <w:rsid w:val="007752AD"/>
    <w:rsid w:val="00775606"/>
    <w:rsid w:val="00775AF4"/>
    <w:rsid w:val="00775DD1"/>
    <w:rsid w:val="00775E31"/>
    <w:rsid w:val="007762A2"/>
    <w:rsid w:val="007768DD"/>
    <w:rsid w:val="00776E59"/>
    <w:rsid w:val="007776B0"/>
    <w:rsid w:val="00777A4A"/>
    <w:rsid w:val="00777D59"/>
    <w:rsid w:val="00777D79"/>
    <w:rsid w:val="00780236"/>
    <w:rsid w:val="00780668"/>
    <w:rsid w:val="007807DE"/>
    <w:rsid w:val="00780E81"/>
    <w:rsid w:val="00781115"/>
    <w:rsid w:val="00781494"/>
    <w:rsid w:val="00781B1E"/>
    <w:rsid w:val="00781B3B"/>
    <w:rsid w:val="00781D50"/>
    <w:rsid w:val="00782198"/>
    <w:rsid w:val="00783B58"/>
    <w:rsid w:val="00783F39"/>
    <w:rsid w:val="00783FD2"/>
    <w:rsid w:val="00784054"/>
    <w:rsid w:val="00784152"/>
    <w:rsid w:val="0078419D"/>
    <w:rsid w:val="00784313"/>
    <w:rsid w:val="00784AEE"/>
    <w:rsid w:val="007855CC"/>
    <w:rsid w:val="00785BD0"/>
    <w:rsid w:val="00785FA9"/>
    <w:rsid w:val="00786AEB"/>
    <w:rsid w:val="00786DD3"/>
    <w:rsid w:val="00787512"/>
    <w:rsid w:val="00787816"/>
    <w:rsid w:val="00787A56"/>
    <w:rsid w:val="00787C98"/>
    <w:rsid w:val="00790440"/>
    <w:rsid w:val="00790784"/>
    <w:rsid w:val="00790C4C"/>
    <w:rsid w:val="00790DFA"/>
    <w:rsid w:val="00790E12"/>
    <w:rsid w:val="00790E3F"/>
    <w:rsid w:val="00790ED5"/>
    <w:rsid w:val="0079116C"/>
    <w:rsid w:val="007912AB"/>
    <w:rsid w:val="00791355"/>
    <w:rsid w:val="00791A39"/>
    <w:rsid w:val="00791DF3"/>
    <w:rsid w:val="00791EA1"/>
    <w:rsid w:val="0079210E"/>
    <w:rsid w:val="007921E0"/>
    <w:rsid w:val="007922DD"/>
    <w:rsid w:val="00792487"/>
    <w:rsid w:val="007926E4"/>
    <w:rsid w:val="00792C06"/>
    <w:rsid w:val="00792C8A"/>
    <w:rsid w:val="0079320D"/>
    <w:rsid w:val="007948F8"/>
    <w:rsid w:val="0079499B"/>
    <w:rsid w:val="007949C9"/>
    <w:rsid w:val="00794B1A"/>
    <w:rsid w:val="00795323"/>
    <w:rsid w:val="007953A4"/>
    <w:rsid w:val="0079572E"/>
    <w:rsid w:val="00795BE8"/>
    <w:rsid w:val="00795CA3"/>
    <w:rsid w:val="00795D54"/>
    <w:rsid w:val="007964BC"/>
    <w:rsid w:val="007965B7"/>
    <w:rsid w:val="00796E0E"/>
    <w:rsid w:val="007971E7"/>
    <w:rsid w:val="00797390"/>
    <w:rsid w:val="00797A16"/>
    <w:rsid w:val="00797AC4"/>
    <w:rsid w:val="00797B45"/>
    <w:rsid w:val="007A001F"/>
    <w:rsid w:val="007A0468"/>
    <w:rsid w:val="007A0529"/>
    <w:rsid w:val="007A0755"/>
    <w:rsid w:val="007A0B55"/>
    <w:rsid w:val="007A13BF"/>
    <w:rsid w:val="007A1444"/>
    <w:rsid w:val="007A16F0"/>
    <w:rsid w:val="007A18C8"/>
    <w:rsid w:val="007A1926"/>
    <w:rsid w:val="007A1AFD"/>
    <w:rsid w:val="007A1CDF"/>
    <w:rsid w:val="007A1E1E"/>
    <w:rsid w:val="007A2051"/>
    <w:rsid w:val="007A21A7"/>
    <w:rsid w:val="007A28D5"/>
    <w:rsid w:val="007A2C69"/>
    <w:rsid w:val="007A2F43"/>
    <w:rsid w:val="007A3112"/>
    <w:rsid w:val="007A3A87"/>
    <w:rsid w:val="007A3BCC"/>
    <w:rsid w:val="007A4174"/>
    <w:rsid w:val="007A4353"/>
    <w:rsid w:val="007A46A1"/>
    <w:rsid w:val="007A46B6"/>
    <w:rsid w:val="007A4AAC"/>
    <w:rsid w:val="007A4B0E"/>
    <w:rsid w:val="007A4E3D"/>
    <w:rsid w:val="007A51CA"/>
    <w:rsid w:val="007A5D50"/>
    <w:rsid w:val="007A5D61"/>
    <w:rsid w:val="007A606E"/>
    <w:rsid w:val="007A6687"/>
    <w:rsid w:val="007A6AF5"/>
    <w:rsid w:val="007A72FC"/>
    <w:rsid w:val="007A74A5"/>
    <w:rsid w:val="007A7D73"/>
    <w:rsid w:val="007A7FAA"/>
    <w:rsid w:val="007B0054"/>
    <w:rsid w:val="007B0207"/>
    <w:rsid w:val="007B053A"/>
    <w:rsid w:val="007B067B"/>
    <w:rsid w:val="007B0A0B"/>
    <w:rsid w:val="007B0FB2"/>
    <w:rsid w:val="007B142E"/>
    <w:rsid w:val="007B1C8B"/>
    <w:rsid w:val="007B23D8"/>
    <w:rsid w:val="007B23ED"/>
    <w:rsid w:val="007B241B"/>
    <w:rsid w:val="007B253A"/>
    <w:rsid w:val="007B26BF"/>
    <w:rsid w:val="007B2759"/>
    <w:rsid w:val="007B2B16"/>
    <w:rsid w:val="007B2BF4"/>
    <w:rsid w:val="007B2D5E"/>
    <w:rsid w:val="007B2F54"/>
    <w:rsid w:val="007B30B9"/>
    <w:rsid w:val="007B32A5"/>
    <w:rsid w:val="007B37D1"/>
    <w:rsid w:val="007B3984"/>
    <w:rsid w:val="007B3BC0"/>
    <w:rsid w:val="007B3D10"/>
    <w:rsid w:val="007B3D28"/>
    <w:rsid w:val="007B4387"/>
    <w:rsid w:val="007B4789"/>
    <w:rsid w:val="007B4B87"/>
    <w:rsid w:val="007B4D6F"/>
    <w:rsid w:val="007B57A8"/>
    <w:rsid w:val="007B5E31"/>
    <w:rsid w:val="007B602B"/>
    <w:rsid w:val="007B6060"/>
    <w:rsid w:val="007B60BC"/>
    <w:rsid w:val="007B6354"/>
    <w:rsid w:val="007B64C6"/>
    <w:rsid w:val="007B6543"/>
    <w:rsid w:val="007B6772"/>
    <w:rsid w:val="007B6A92"/>
    <w:rsid w:val="007B6CF1"/>
    <w:rsid w:val="007B6F3B"/>
    <w:rsid w:val="007B6F6E"/>
    <w:rsid w:val="007B7DD5"/>
    <w:rsid w:val="007C0386"/>
    <w:rsid w:val="007C1361"/>
    <w:rsid w:val="007C1412"/>
    <w:rsid w:val="007C1B08"/>
    <w:rsid w:val="007C1B5E"/>
    <w:rsid w:val="007C1F35"/>
    <w:rsid w:val="007C26D8"/>
    <w:rsid w:val="007C28C8"/>
    <w:rsid w:val="007C3214"/>
    <w:rsid w:val="007C3C07"/>
    <w:rsid w:val="007C3DF2"/>
    <w:rsid w:val="007C4279"/>
    <w:rsid w:val="007C48E8"/>
    <w:rsid w:val="007C491D"/>
    <w:rsid w:val="007C514D"/>
    <w:rsid w:val="007C51EC"/>
    <w:rsid w:val="007C53ED"/>
    <w:rsid w:val="007C55B2"/>
    <w:rsid w:val="007C56DD"/>
    <w:rsid w:val="007C5714"/>
    <w:rsid w:val="007C584E"/>
    <w:rsid w:val="007C58C7"/>
    <w:rsid w:val="007C62F6"/>
    <w:rsid w:val="007C6A1A"/>
    <w:rsid w:val="007C7404"/>
    <w:rsid w:val="007C781D"/>
    <w:rsid w:val="007C7C81"/>
    <w:rsid w:val="007C7D73"/>
    <w:rsid w:val="007D02EF"/>
    <w:rsid w:val="007D03AD"/>
    <w:rsid w:val="007D0E46"/>
    <w:rsid w:val="007D0F67"/>
    <w:rsid w:val="007D1277"/>
    <w:rsid w:val="007D1278"/>
    <w:rsid w:val="007D13AF"/>
    <w:rsid w:val="007D166A"/>
    <w:rsid w:val="007D16D2"/>
    <w:rsid w:val="007D1EFC"/>
    <w:rsid w:val="007D1FCE"/>
    <w:rsid w:val="007D2530"/>
    <w:rsid w:val="007D2712"/>
    <w:rsid w:val="007D2828"/>
    <w:rsid w:val="007D2B85"/>
    <w:rsid w:val="007D37E4"/>
    <w:rsid w:val="007D387A"/>
    <w:rsid w:val="007D396F"/>
    <w:rsid w:val="007D3D7B"/>
    <w:rsid w:val="007D41D1"/>
    <w:rsid w:val="007D4282"/>
    <w:rsid w:val="007D428A"/>
    <w:rsid w:val="007D464D"/>
    <w:rsid w:val="007D4A43"/>
    <w:rsid w:val="007D4AAC"/>
    <w:rsid w:val="007D5156"/>
    <w:rsid w:val="007D548F"/>
    <w:rsid w:val="007D56DE"/>
    <w:rsid w:val="007D604A"/>
    <w:rsid w:val="007D63BF"/>
    <w:rsid w:val="007D6400"/>
    <w:rsid w:val="007D65CD"/>
    <w:rsid w:val="007D65D5"/>
    <w:rsid w:val="007D6865"/>
    <w:rsid w:val="007D6A69"/>
    <w:rsid w:val="007D6EFC"/>
    <w:rsid w:val="007D703E"/>
    <w:rsid w:val="007D77C3"/>
    <w:rsid w:val="007D7A9A"/>
    <w:rsid w:val="007E0529"/>
    <w:rsid w:val="007E06F5"/>
    <w:rsid w:val="007E0779"/>
    <w:rsid w:val="007E0CBA"/>
    <w:rsid w:val="007E0F93"/>
    <w:rsid w:val="007E121B"/>
    <w:rsid w:val="007E13E6"/>
    <w:rsid w:val="007E1B68"/>
    <w:rsid w:val="007E1E5E"/>
    <w:rsid w:val="007E2162"/>
    <w:rsid w:val="007E28F7"/>
    <w:rsid w:val="007E2D95"/>
    <w:rsid w:val="007E2DD4"/>
    <w:rsid w:val="007E3483"/>
    <w:rsid w:val="007E356A"/>
    <w:rsid w:val="007E37E2"/>
    <w:rsid w:val="007E3E49"/>
    <w:rsid w:val="007E4409"/>
    <w:rsid w:val="007E4A6A"/>
    <w:rsid w:val="007E4B0B"/>
    <w:rsid w:val="007E4C05"/>
    <w:rsid w:val="007E506B"/>
    <w:rsid w:val="007E55BD"/>
    <w:rsid w:val="007E55D3"/>
    <w:rsid w:val="007E59E0"/>
    <w:rsid w:val="007E6B3D"/>
    <w:rsid w:val="007E6E26"/>
    <w:rsid w:val="007E6EB5"/>
    <w:rsid w:val="007E6F50"/>
    <w:rsid w:val="007E73DA"/>
    <w:rsid w:val="007E7A02"/>
    <w:rsid w:val="007E7B96"/>
    <w:rsid w:val="007E7E42"/>
    <w:rsid w:val="007E7EEE"/>
    <w:rsid w:val="007F0214"/>
    <w:rsid w:val="007F0873"/>
    <w:rsid w:val="007F091C"/>
    <w:rsid w:val="007F0AF0"/>
    <w:rsid w:val="007F0DB6"/>
    <w:rsid w:val="007F1F2B"/>
    <w:rsid w:val="007F1F2D"/>
    <w:rsid w:val="007F1FB9"/>
    <w:rsid w:val="007F21DB"/>
    <w:rsid w:val="007F2575"/>
    <w:rsid w:val="007F25B0"/>
    <w:rsid w:val="007F279C"/>
    <w:rsid w:val="007F32BF"/>
    <w:rsid w:val="007F34F3"/>
    <w:rsid w:val="007F3570"/>
    <w:rsid w:val="007F3EAD"/>
    <w:rsid w:val="007F4346"/>
    <w:rsid w:val="007F435D"/>
    <w:rsid w:val="007F4770"/>
    <w:rsid w:val="007F4D6B"/>
    <w:rsid w:val="007F4DF5"/>
    <w:rsid w:val="007F4E56"/>
    <w:rsid w:val="007F4EC6"/>
    <w:rsid w:val="007F5241"/>
    <w:rsid w:val="007F577F"/>
    <w:rsid w:val="007F57A3"/>
    <w:rsid w:val="007F5C8E"/>
    <w:rsid w:val="007F5D5C"/>
    <w:rsid w:val="007F601F"/>
    <w:rsid w:val="007F75A4"/>
    <w:rsid w:val="007F75BB"/>
    <w:rsid w:val="007F7854"/>
    <w:rsid w:val="007F785A"/>
    <w:rsid w:val="007F7893"/>
    <w:rsid w:val="007F798C"/>
    <w:rsid w:val="007F79ED"/>
    <w:rsid w:val="007F7AEF"/>
    <w:rsid w:val="007F7B39"/>
    <w:rsid w:val="00800188"/>
    <w:rsid w:val="00800726"/>
    <w:rsid w:val="00800906"/>
    <w:rsid w:val="00800A46"/>
    <w:rsid w:val="00800E52"/>
    <w:rsid w:val="00800FE1"/>
    <w:rsid w:val="008012E1"/>
    <w:rsid w:val="008015EE"/>
    <w:rsid w:val="008019E4"/>
    <w:rsid w:val="00802565"/>
    <w:rsid w:val="008025D0"/>
    <w:rsid w:val="00802819"/>
    <w:rsid w:val="00802D37"/>
    <w:rsid w:val="00802D6E"/>
    <w:rsid w:val="00803214"/>
    <w:rsid w:val="008033D4"/>
    <w:rsid w:val="00803658"/>
    <w:rsid w:val="008037A4"/>
    <w:rsid w:val="0080396C"/>
    <w:rsid w:val="00804138"/>
    <w:rsid w:val="0080414A"/>
    <w:rsid w:val="00804364"/>
    <w:rsid w:val="008046B3"/>
    <w:rsid w:val="008048D1"/>
    <w:rsid w:val="008049BB"/>
    <w:rsid w:val="00804A65"/>
    <w:rsid w:val="00804ED8"/>
    <w:rsid w:val="0080503D"/>
    <w:rsid w:val="008051F7"/>
    <w:rsid w:val="00805242"/>
    <w:rsid w:val="00805254"/>
    <w:rsid w:val="0080527B"/>
    <w:rsid w:val="008059F5"/>
    <w:rsid w:val="00805C3A"/>
    <w:rsid w:val="0080661F"/>
    <w:rsid w:val="008068EA"/>
    <w:rsid w:val="00806B81"/>
    <w:rsid w:val="00807483"/>
    <w:rsid w:val="008077D1"/>
    <w:rsid w:val="008079B0"/>
    <w:rsid w:val="00807BD0"/>
    <w:rsid w:val="008100D5"/>
    <w:rsid w:val="00810DCF"/>
    <w:rsid w:val="008113C3"/>
    <w:rsid w:val="008118BE"/>
    <w:rsid w:val="00811A2B"/>
    <w:rsid w:val="00811E98"/>
    <w:rsid w:val="00812337"/>
    <w:rsid w:val="008125B1"/>
    <w:rsid w:val="0081298B"/>
    <w:rsid w:val="00812FB2"/>
    <w:rsid w:val="00813500"/>
    <w:rsid w:val="00813642"/>
    <w:rsid w:val="00813A2C"/>
    <w:rsid w:val="00813E0C"/>
    <w:rsid w:val="0081425B"/>
    <w:rsid w:val="0081457B"/>
    <w:rsid w:val="008148B7"/>
    <w:rsid w:val="00814D83"/>
    <w:rsid w:val="00814DAA"/>
    <w:rsid w:val="0081538A"/>
    <w:rsid w:val="00815ECB"/>
    <w:rsid w:val="00815FFF"/>
    <w:rsid w:val="008160F2"/>
    <w:rsid w:val="0081692D"/>
    <w:rsid w:val="00816E11"/>
    <w:rsid w:val="00816EFC"/>
    <w:rsid w:val="00817363"/>
    <w:rsid w:val="00817811"/>
    <w:rsid w:val="00817F94"/>
    <w:rsid w:val="008206A0"/>
    <w:rsid w:val="0082095F"/>
    <w:rsid w:val="008209DA"/>
    <w:rsid w:val="0082142A"/>
    <w:rsid w:val="00821520"/>
    <w:rsid w:val="0082161E"/>
    <w:rsid w:val="008216C4"/>
    <w:rsid w:val="00821BF8"/>
    <w:rsid w:val="00821C08"/>
    <w:rsid w:val="00821D52"/>
    <w:rsid w:val="00821DCC"/>
    <w:rsid w:val="00822166"/>
    <w:rsid w:val="00822530"/>
    <w:rsid w:val="00822AFF"/>
    <w:rsid w:val="00822D1B"/>
    <w:rsid w:val="00822D74"/>
    <w:rsid w:val="0082334B"/>
    <w:rsid w:val="008236B8"/>
    <w:rsid w:val="008242B4"/>
    <w:rsid w:val="00824C5D"/>
    <w:rsid w:val="00824CF8"/>
    <w:rsid w:val="00824D03"/>
    <w:rsid w:val="008254C7"/>
    <w:rsid w:val="008257F7"/>
    <w:rsid w:val="00825935"/>
    <w:rsid w:val="00825FA7"/>
    <w:rsid w:val="008263AC"/>
    <w:rsid w:val="0082672C"/>
    <w:rsid w:val="00827105"/>
    <w:rsid w:val="0082754C"/>
    <w:rsid w:val="00827647"/>
    <w:rsid w:val="008277D5"/>
    <w:rsid w:val="00830467"/>
    <w:rsid w:val="00830559"/>
    <w:rsid w:val="00830B67"/>
    <w:rsid w:val="00830F5B"/>
    <w:rsid w:val="00831AD7"/>
    <w:rsid w:val="00831AF3"/>
    <w:rsid w:val="00831CB6"/>
    <w:rsid w:val="008320CE"/>
    <w:rsid w:val="0083230C"/>
    <w:rsid w:val="008328DA"/>
    <w:rsid w:val="00832A86"/>
    <w:rsid w:val="00832C70"/>
    <w:rsid w:val="00833376"/>
    <w:rsid w:val="00833A02"/>
    <w:rsid w:val="00833A67"/>
    <w:rsid w:val="00833BC2"/>
    <w:rsid w:val="00833F0F"/>
    <w:rsid w:val="0083484F"/>
    <w:rsid w:val="008348A6"/>
    <w:rsid w:val="00834D80"/>
    <w:rsid w:val="00834F0A"/>
    <w:rsid w:val="00835128"/>
    <w:rsid w:val="00835212"/>
    <w:rsid w:val="0083522D"/>
    <w:rsid w:val="00835381"/>
    <w:rsid w:val="008353EF"/>
    <w:rsid w:val="00835FFF"/>
    <w:rsid w:val="00836256"/>
    <w:rsid w:val="00836DCA"/>
    <w:rsid w:val="008374C9"/>
    <w:rsid w:val="00837ACB"/>
    <w:rsid w:val="00837C47"/>
    <w:rsid w:val="00837F30"/>
    <w:rsid w:val="008402F5"/>
    <w:rsid w:val="00840573"/>
    <w:rsid w:val="008409C7"/>
    <w:rsid w:val="00840B44"/>
    <w:rsid w:val="00840B67"/>
    <w:rsid w:val="00840BDF"/>
    <w:rsid w:val="00840EAE"/>
    <w:rsid w:val="00841297"/>
    <w:rsid w:val="00841BFC"/>
    <w:rsid w:val="00841DF6"/>
    <w:rsid w:val="00841E7A"/>
    <w:rsid w:val="0084209A"/>
    <w:rsid w:val="008423E5"/>
    <w:rsid w:val="00842D90"/>
    <w:rsid w:val="00842E13"/>
    <w:rsid w:val="0084305E"/>
    <w:rsid w:val="0084309E"/>
    <w:rsid w:val="00843190"/>
    <w:rsid w:val="00843601"/>
    <w:rsid w:val="00843984"/>
    <w:rsid w:val="00843B77"/>
    <w:rsid w:val="00843DCD"/>
    <w:rsid w:val="00843E46"/>
    <w:rsid w:val="008452F9"/>
    <w:rsid w:val="008453E2"/>
    <w:rsid w:val="00846CC3"/>
    <w:rsid w:val="008472EE"/>
    <w:rsid w:val="0084764F"/>
    <w:rsid w:val="008506F9"/>
    <w:rsid w:val="00850D2C"/>
    <w:rsid w:val="008510A0"/>
    <w:rsid w:val="00851967"/>
    <w:rsid w:val="00851BCF"/>
    <w:rsid w:val="00851CC2"/>
    <w:rsid w:val="00851D87"/>
    <w:rsid w:val="008520E8"/>
    <w:rsid w:val="008525A7"/>
    <w:rsid w:val="0085282B"/>
    <w:rsid w:val="00852D67"/>
    <w:rsid w:val="00853153"/>
    <w:rsid w:val="0085335B"/>
    <w:rsid w:val="008533A4"/>
    <w:rsid w:val="008535B6"/>
    <w:rsid w:val="00853799"/>
    <w:rsid w:val="00853A01"/>
    <w:rsid w:val="00853A8C"/>
    <w:rsid w:val="00853D2B"/>
    <w:rsid w:val="0085411C"/>
    <w:rsid w:val="00854199"/>
    <w:rsid w:val="00854359"/>
    <w:rsid w:val="008543D3"/>
    <w:rsid w:val="00854A8C"/>
    <w:rsid w:val="00854B65"/>
    <w:rsid w:val="00854CEC"/>
    <w:rsid w:val="00854D5F"/>
    <w:rsid w:val="00854EE9"/>
    <w:rsid w:val="0085503D"/>
    <w:rsid w:val="00855488"/>
    <w:rsid w:val="00855820"/>
    <w:rsid w:val="00855CAF"/>
    <w:rsid w:val="00855EE0"/>
    <w:rsid w:val="00855F75"/>
    <w:rsid w:val="0085604B"/>
    <w:rsid w:val="00856D68"/>
    <w:rsid w:val="00856F82"/>
    <w:rsid w:val="008570B6"/>
    <w:rsid w:val="008576E7"/>
    <w:rsid w:val="00857E2C"/>
    <w:rsid w:val="00857E9A"/>
    <w:rsid w:val="00860073"/>
    <w:rsid w:val="00860B46"/>
    <w:rsid w:val="00860EC2"/>
    <w:rsid w:val="0086139C"/>
    <w:rsid w:val="00861CAA"/>
    <w:rsid w:val="00861F82"/>
    <w:rsid w:val="00862132"/>
    <w:rsid w:val="008623BD"/>
    <w:rsid w:val="008628D0"/>
    <w:rsid w:val="008629C6"/>
    <w:rsid w:val="008632E1"/>
    <w:rsid w:val="00863353"/>
    <w:rsid w:val="00863BFA"/>
    <w:rsid w:val="00863CDD"/>
    <w:rsid w:val="00863DAF"/>
    <w:rsid w:val="00863F9E"/>
    <w:rsid w:val="008645F1"/>
    <w:rsid w:val="00864A52"/>
    <w:rsid w:val="00864C6A"/>
    <w:rsid w:val="00864CFF"/>
    <w:rsid w:val="00865129"/>
    <w:rsid w:val="00865139"/>
    <w:rsid w:val="008655C2"/>
    <w:rsid w:val="00865939"/>
    <w:rsid w:val="00866097"/>
    <w:rsid w:val="00866453"/>
    <w:rsid w:val="00866496"/>
    <w:rsid w:val="00866A6E"/>
    <w:rsid w:val="00867152"/>
    <w:rsid w:val="0086716D"/>
    <w:rsid w:val="00867493"/>
    <w:rsid w:val="00867626"/>
    <w:rsid w:val="008679CC"/>
    <w:rsid w:val="00867BB2"/>
    <w:rsid w:val="00867E03"/>
    <w:rsid w:val="00870048"/>
    <w:rsid w:val="0087077E"/>
    <w:rsid w:val="00870A20"/>
    <w:rsid w:val="00870BE6"/>
    <w:rsid w:val="008712EC"/>
    <w:rsid w:val="00871B09"/>
    <w:rsid w:val="00871EC1"/>
    <w:rsid w:val="0087330C"/>
    <w:rsid w:val="008735C2"/>
    <w:rsid w:val="008737FE"/>
    <w:rsid w:val="00873B83"/>
    <w:rsid w:val="00873E1B"/>
    <w:rsid w:val="008741EF"/>
    <w:rsid w:val="00874780"/>
    <w:rsid w:val="00874B0C"/>
    <w:rsid w:val="00874DCF"/>
    <w:rsid w:val="00874EAA"/>
    <w:rsid w:val="0087500B"/>
    <w:rsid w:val="00875105"/>
    <w:rsid w:val="008755A9"/>
    <w:rsid w:val="008756E0"/>
    <w:rsid w:val="00875783"/>
    <w:rsid w:val="00875B5E"/>
    <w:rsid w:val="00875B7B"/>
    <w:rsid w:val="00875BBE"/>
    <w:rsid w:val="008769C2"/>
    <w:rsid w:val="0087708A"/>
    <w:rsid w:val="008773EB"/>
    <w:rsid w:val="0087743A"/>
    <w:rsid w:val="0087768E"/>
    <w:rsid w:val="00877B8C"/>
    <w:rsid w:val="00877E54"/>
    <w:rsid w:val="00877EB7"/>
    <w:rsid w:val="008801ED"/>
    <w:rsid w:val="0088032C"/>
    <w:rsid w:val="0088055B"/>
    <w:rsid w:val="0088070B"/>
    <w:rsid w:val="00880961"/>
    <w:rsid w:val="00880DB9"/>
    <w:rsid w:val="0088103F"/>
    <w:rsid w:val="008810D0"/>
    <w:rsid w:val="008814EF"/>
    <w:rsid w:val="008817F4"/>
    <w:rsid w:val="00881C3D"/>
    <w:rsid w:val="00882D34"/>
    <w:rsid w:val="00883650"/>
    <w:rsid w:val="00883932"/>
    <w:rsid w:val="008846A5"/>
    <w:rsid w:val="00884884"/>
    <w:rsid w:val="00884FC2"/>
    <w:rsid w:val="00885570"/>
    <w:rsid w:val="008859EA"/>
    <w:rsid w:val="00886471"/>
    <w:rsid w:val="008868F3"/>
    <w:rsid w:val="008874E8"/>
    <w:rsid w:val="0088752B"/>
    <w:rsid w:val="0088770E"/>
    <w:rsid w:val="00887E97"/>
    <w:rsid w:val="008908C1"/>
    <w:rsid w:val="0089162F"/>
    <w:rsid w:val="00891641"/>
    <w:rsid w:val="0089187C"/>
    <w:rsid w:val="00891AAB"/>
    <w:rsid w:val="00891C69"/>
    <w:rsid w:val="008927DE"/>
    <w:rsid w:val="00892BE7"/>
    <w:rsid w:val="00892F13"/>
    <w:rsid w:val="0089308E"/>
    <w:rsid w:val="0089363D"/>
    <w:rsid w:val="008944C1"/>
    <w:rsid w:val="008949CC"/>
    <w:rsid w:val="00894E8B"/>
    <w:rsid w:val="0089513D"/>
    <w:rsid w:val="008951A5"/>
    <w:rsid w:val="008955F5"/>
    <w:rsid w:val="008958A7"/>
    <w:rsid w:val="00895910"/>
    <w:rsid w:val="008959B9"/>
    <w:rsid w:val="00895AE7"/>
    <w:rsid w:val="00895E79"/>
    <w:rsid w:val="00895FC6"/>
    <w:rsid w:val="0089616E"/>
    <w:rsid w:val="00896446"/>
    <w:rsid w:val="0089693D"/>
    <w:rsid w:val="00896A25"/>
    <w:rsid w:val="00896CA8"/>
    <w:rsid w:val="00896F1D"/>
    <w:rsid w:val="00897435"/>
    <w:rsid w:val="008976E1"/>
    <w:rsid w:val="00897F3D"/>
    <w:rsid w:val="00897F7A"/>
    <w:rsid w:val="00897FA8"/>
    <w:rsid w:val="00897FF6"/>
    <w:rsid w:val="008A12B8"/>
    <w:rsid w:val="008A1500"/>
    <w:rsid w:val="008A18CC"/>
    <w:rsid w:val="008A1C09"/>
    <w:rsid w:val="008A1CA0"/>
    <w:rsid w:val="008A1FEF"/>
    <w:rsid w:val="008A2029"/>
    <w:rsid w:val="008A2272"/>
    <w:rsid w:val="008A2704"/>
    <w:rsid w:val="008A2948"/>
    <w:rsid w:val="008A2B1B"/>
    <w:rsid w:val="008A2F0F"/>
    <w:rsid w:val="008A3A59"/>
    <w:rsid w:val="008A3B21"/>
    <w:rsid w:val="008A3B6A"/>
    <w:rsid w:val="008A3F5F"/>
    <w:rsid w:val="008A472C"/>
    <w:rsid w:val="008A482A"/>
    <w:rsid w:val="008A48F2"/>
    <w:rsid w:val="008A4BDB"/>
    <w:rsid w:val="008A4DB7"/>
    <w:rsid w:val="008A4E09"/>
    <w:rsid w:val="008A4F28"/>
    <w:rsid w:val="008A5447"/>
    <w:rsid w:val="008A5B07"/>
    <w:rsid w:val="008A5B4E"/>
    <w:rsid w:val="008A5B9E"/>
    <w:rsid w:val="008A5E5F"/>
    <w:rsid w:val="008A63F3"/>
    <w:rsid w:val="008A6515"/>
    <w:rsid w:val="008A65F2"/>
    <w:rsid w:val="008A6790"/>
    <w:rsid w:val="008A687D"/>
    <w:rsid w:val="008A714D"/>
    <w:rsid w:val="008A722A"/>
    <w:rsid w:val="008A73BE"/>
    <w:rsid w:val="008A7724"/>
    <w:rsid w:val="008A77FD"/>
    <w:rsid w:val="008A7E01"/>
    <w:rsid w:val="008B061F"/>
    <w:rsid w:val="008B06C1"/>
    <w:rsid w:val="008B0EF3"/>
    <w:rsid w:val="008B1338"/>
    <w:rsid w:val="008B1736"/>
    <w:rsid w:val="008B19B3"/>
    <w:rsid w:val="008B19D8"/>
    <w:rsid w:val="008B1ACA"/>
    <w:rsid w:val="008B27A9"/>
    <w:rsid w:val="008B27E0"/>
    <w:rsid w:val="008B3179"/>
    <w:rsid w:val="008B37C0"/>
    <w:rsid w:val="008B3A4A"/>
    <w:rsid w:val="008B3A70"/>
    <w:rsid w:val="008B46AA"/>
    <w:rsid w:val="008B4B10"/>
    <w:rsid w:val="008B4D9F"/>
    <w:rsid w:val="008B4EC6"/>
    <w:rsid w:val="008B52DF"/>
    <w:rsid w:val="008B57F2"/>
    <w:rsid w:val="008B5815"/>
    <w:rsid w:val="008B5A42"/>
    <w:rsid w:val="008B5FED"/>
    <w:rsid w:val="008B60ED"/>
    <w:rsid w:val="008B6540"/>
    <w:rsid w:val="008B6733"/>
    <w:rsid w:val="008B68CF"/>
    <w:rsid w:val="008B697E"/>
    <w:rsid w:val="008B6B4A"/>
    <w:rsid w:val="008B6BC5"/>
    <w:rsid w:val="008B6FC6"/>
    <w:rsid w:val="008B721C"/>
    <w:rsid w:val="008B727E"/>
    <w:rsid w:val="008B72D7"/>
    <w:rsid w:val="008B75B5"/>
    <w:rsid w:val="008B7674"/>
    <w:rsid w:val="008B77F9"/>
    <w:rsid w:val="008B7979"/>
    <w:rsid w:val="008B7F27"/>
    <w:rsid w:val="008C0125"/>
    <w:rsid w:val="008C01B5"/>
    <w:rsid w:val="008C02A7"/>
    <w:rsid w:val="008C03AE"/>
    <w:rsid w:val="008C078F"/>
    <w:rsid w:val="008C08BE"/>
    <w:rsid w:val="008C0BD8"/>
    <w:rsid w:val="008C0EDE"/>
    <w:rsid w:val="008C0FF3"/>
    <w:rsid w:val="008C166E"/>
    <w:rsid w:val="008C1810"/>
    <w:rsid w:val="008C19B5"/>
    <w:rsid w:val="008C24BE"/>
    <w:rsid w:val="008C26F6"/>
    <w:rsid w:val="008C2D30"/>
    <w:rsid w:val="008C31CF"/>
    <w:rsid w:val="008C3732"/>
    <w:rsid w:val="008C3BD8"/>
    <w:rsid w:val="008C43C3"/>
    <w:rsid w:val="008C4BCA"/>
    <w:rsid w:val="008C5141"/>
    <w:rsid w:val="008C5868"/>
    <w:rsid w:val="008C5FF4"/>
    <w:rsid w:val="008C6141"/>
    <w:rsid w:val="008C67FC"/>
    <w:rsid w:val="008C685D"/>
    <w:rsid w:val="008C6901"/>
    <w:rsid w:val="008C6A64"/>
    <w:rsid w:val="008C6A81"/>
    <w:rsid w:val="008C6B7C"/>
    <w:rsid w:val="008C6C32"/>
    <w:rsid w:val="008C6C61"/>
    <w:rsid w:val="008C6D5D"/>
    <w:rsid w:val="008C749A"/>
    <w:rsid w:val="008C788D"/>
    <w:rsid w:val="008C7D86"/>
    <w:rsid w:val="008D00DF"/>
    <w:rsid w:val="008D0A84"/>
    <w:rsid w:val="008D0B97"/>
    <w:rsid w:val="008D0C84"/>
    <w:rsid w:val="008D0EF5"/>
    <w:rsid w:val="008D0F21"/>
    <w:rsid w:val="008D0F63"/>
    <w:rsid w:val="008D1489"/>
    <w:rsid w:val="008D15F9"/>
    <w:rsid w:val="008D16FE"/>
    <w:rsid w:val="008D1890"/>
    <w:rsid w:val="008D1CC1"/>
    <w:rsid w:val="008D1F59"/>
    <w:rsid w:val="008D23B4"/>
    <w:rsid w:val="008D2C5C"/>
    <w:rsid w:val="008D35C6"/>
    <w:rsid w:val="008D3670"/>
    <w:rsid w:val="008D3C32"/>
    <w:rsid w:val="008D3FDB"/>
    <w:rsid w:val="008D404C"/>
    <w:rsid w:val="008D4219"/>
    <w:rsid w:val="008D4308"/>
    <w:rsid w:val="008D4631"/>
    <w:rsid w:val="008D4B6B"/>
    <w:rsid w:val="008D4BD7"/>
    <w:rsid w:val="008D528A"/>
    <w:rsid w:val="008D5292"/>
    <w:rsid w:val="008D540B"/>
    <w:rsid w:val="008D5874"/>
    <w:rsid w:val="008D58E3"/>
    <w:rsid w:val="008D5BEB"/>
    <w:rsid w:val="008D6406"/>
    <w:rsid w:val="008D66A3"/>
    <w:rsid w:val="008D6830"/>
    <w:rsid w:val="008D6A40"/>
    <w:rsid w:val="008D7033"/>
    <w:rsid w:val="008D754B"/>
    <w:rsid w:val="008D7698"/>
    <w:rsid w:val="008D7B51"/>
    <w:rsid w:val="008E05E9"/>
    <w:rsid w:val="008E060E"/>
    <w:rsid w:val="008E0750"/>
    <w:rsid w:val="008E0800"/>
    <w:rsid w:val="008E0D86"/>
    <w:rsid w:val="008E11EE"/>
    <w:rsid w:val="008E1542"/>
    <w:rsid w:val="008E166C"/>
    <w:rsid w:val="008E17EE"/>
    <w:rsid w:val="008E1887"/>
    <w:rsid w:val="008E1F57"/>
    <w:rsid w:val="008E1FE0"/>
    <w:rsid w:val="008E234D"/>
    <w:rsid w:val="008E251E"/>
    <w:rsid w:val="008E3215"/>
    <w:rsid w:val="008E3AB1"/>
    <w:rsid w:val="008E42FA"/>
    <w:rsid w:val="008E4509"/>
    <w:rsid w:val="008E4640"/>
    <w:rsid w:val="008E47B6"/>
    <w:rsid w:val="008E499E"/>
    <w:rsid w:val="008E4E2B"/>
    <w:rsid w:val="008E4E9B"/>
    <w:rsid w:val="008E4E9C"/>
    <w:rsid w:val="008E535E"/>
    <w:rsid w:val="008E5368"/>
    <w:rsid w:val="008E54EE"/>
    <w:rsid w:val="008E5506"/>
    <w:rsid w:val="008E56AD"/>
    <w:rsid w:val="008E5951"/>
    <w:rsid w:val="008E5FC8"/>
    <w:rsid w:val="008E66F3"/>
    <w:rsid w:val="008E6D00"/>
    <w:rsid w:val="008E7957"/>
    <w:rsid w:val="008E7E1E"/>
    <w:rsid w:val="008F008D"/>
    <w:rsid w:val="008F010F"/>
    <w:rsid w:val="008F052B"/>
    <w:rsid w:val="008F08F4"/>
    <w:rsid w:val="008F1BAB"/>
    <w:rsid w:val="008F1BBA"/>
    <w:rsid w:val="008F1BBE"/>
    <w:rsid w:val="008F1DBF"/>
    <w:rsid w:val="008F2280"/>
    <w:rsid w:val="008F27D2"/>
    <w:rsid w:val="008F29CA"/>
    <w:rsid w:val="008F2DB0"/>
    <w:rsid w:val="008F2F1A"/>
    <w:rsid w:val="008F3153"/>
    <w:rsid w:val="008F3191"/>
    <w:rsid w:val="008F3380"/>
    <w:rsid w:val="008F33C7"/>
    <w:rsid w:val="008F342F"/>
    <w:rsid w:val="008F471D"/>
    <w:rsid w:val="008F4D37"/>
    <w:rsid w:val="008F5389"/>
    <w:rsid w:val="008F594F"/>
    <w:rsid w:val="008F5993"/>
    <w:rsid w:val="008F5BE2"/>
    <w:rsid w:val="008F5E9C"/>
    <w:rsid w:val="008F64D3"/>
    <w:rsid w:val="008F652E"/>
    <w:rsid w:val="008F70EE"/>
    <w:rsid w:val="008F761F"/>
    <w:rsid w:val="008F7884"/>
    <w:rsid w:val="008F7953"/>
    <w:rsid w:val="008F7973"/>
    <w:rsid w:val="008F7A8F"/>
    <w:rsid w:val="008F7CE3"/>
    <w:rsid w:val="009007B2"/>
    <w:rsid w:val="00900973"/>
    <w:rsid w:val="00900A3E"/>
    <w:rsid w:val="00900B8A"/>
    <w:rsid w:val="00900BDD"/>
    <w:rsid w:val="00900F37"/>
    <w:rsid w:val="00901373"/>
    <w:rsid w:val="00901BE5"/>
    <w:rsid w:val="00901C74"/>
    <w:rsid w:val="00901DC2"/>
    <w:rsid w:val="00901F16"/>
    <w:rsid w:val="00902045"/>
    <w:rsid w:val="00902190"/>
    <w:rsid w:val="009022F1"/>
    <w:rsid w:val="00902423"/>
    <w:rsid w:val="009027AD"/>
    <w:rsid w:val="00902A4A"/>
    <w:rsid w:val="00902B84"/>
    <w:rsid w:val="00902EB4"/>
    <w:rsid w:val="00902F1E"/>
    <w:rsid w:val="00903CB1"/>
    <w:rsid w:val="00903D57"/>
    <w:rsid w:val="00903FA1"/>
    <w:rsid w:val="009044FB"/>
    <w:rsid w:val="0090455F"/>
    <w:rsid w:val="00904AF8"/>
    <w:rsid w:val="00904C49"/>
    <w:rsid w:val="00904C76"/>
    <w:rsid w:val="00905343"/>
    <w:rsid w:val="00905550"/>
    <w:rsid w:val="00905D53"/>
    <w:rsid w:val="00906325"/>
    <w:rsid w:val="009063C7"/>
    <w:rsid w:val="0090675C"/>
    <w:rsid w:val="00906845"/>
    <w:rsid w:val="00906E15"/>
    <w:rsid w:val="00906F50"/>
    <w:rsid w:val="009072A4"/>
    <w:rsid w:val="00907895"/>
    <w:rsid w:val="00907A34"/>
    <w:rsid w:val="00907AB8"/>
    <w:rsid w:val="00907CE9"/>
    <w:rsid w:val="00907F2B"/>
    <w:rsid w:val="009100A7"/>
    <w:rsid w:val="009101B5"/>
    <w:rsid w:val="00910576"/>
    <w:rsid w:val="009106F0"/>
    <w:rsid w:val="00910AD7"/>
    <w:rsid w:val="00910C87"/>
    <w:rsid w:val="00910D8E"/>
    <w:rsid w:val="009113CA"/>
    <w:rsid w:val="009113F3"/>
    <w:rsid w:val="00911423"/>
    <w:rsid w:val="0091183A"/>
    <w:rsid w:val="00911B97"/>
    <w:rsid w:val="00911D16"/>
    <w:rsid w:val="00912968"/>
    <w:rsid w:val="00912BC4"/>
    <w:rsid w:val="00912C9E"/>
    <w:rsid w:val="00912D95"/>
    <w:rsid w:val="0091340E"/>
    <w:rsid w:val="0091352C"/>
    <w:rsid w:val="009138BA"/>
    <w:rsid w:val="00913DAE"/>
    <w:rsid w:val="00914113"/>
    <w:rsid w:val="0091455A"/>
    <w:rsid w:val="00914CF5"/>
    <w:rsid w:val="00914D17"/>
    <w:rsid w:val="00915172"/>
    <w:rsid w:val="00915232"/>
    <w:rsid w:val="00915279"/>
    <w:rsid w:val="00915601"/>
    <w:rsid w:val="00915697"/>
    <w:rsid w:val="009156AD"/>
    <w:rsid w:val="0091570A"/>
    <w:rsid w:val="00915957"/>
    <w:rsid w:val="00915ACF"/>
    <w:rsid w:val="00915B90"/>
    <w:rsid w:val="0091652E"/>
    <w:rsid w:val="00916828"/>
    <w:rsid w:val="009168CE"/>
    <w:rsid w:val="009169B6"/>
    <w:rsid w:val="00916B3F"/>
    <w:rsid w:val="00916C7D"/>
    <w:rsid w:val="00916FFF"/>
    <w:rsid w:val="00917120"/>
    <w:rsid w:val="00917197"/>
    <w:rsid w:val="00917396"/>
    <w:rsid w:val="0091753D"/>
    <w:rsid w:val="009177B3"/>
    <w:rsid w:val="00917891"/>
    <w:rsid w:val="00917970"/>
    <w:rsid w:val="00917A43"/>
    <w:rsid w:val="00917D43"/>
    <w:rsid w:val="00917EB3"/>
    <w:rsid w:val="00917F94"/>
    <w:rsid w:val="0092014F"/>
    <w:rsid w:val="009206BF"/>
    <w:rsid w:val="00920B87"/>
    <w:rsid w:val="0092179D"/>
    <w:rsid w:val="00921CB2"/>
    <w:rsid w:val="00921F44"/>
    <w:rsid w:val="0092213F"/>
    <w:rsid w:val="009222AF"/>
    <w:rsid w:val="009226A6"/>
    <w:rsid w:val="009227D7"/>
    <w:rsid w:val="00922AC5"/>
    <w:rsid w:val="00922B0D"/>
    <w:rsid w:val="00922FEA"/>
    <w:rsid w:val="009230B0"/>
    <w:rsid w:val="0092332F"/>
    <w:rsid w:val="009238C6"/>
    <w:rsid w:val="00923D88"/>
    <w:rsid w:val="00923FA8"/>
    <w:rsid w:val="00923FC2"/>
    <w:rsid w:val="00924746"/>
    <w:rsid w:val="00924843"/>
    <w:rsid w:val="0092495B"/>
    <w:rsid w:val="009249B4"/>
    <w:rsid w:val="00924B4F"/>
    <w:rsid w:val="00924E15"/>
    <w:rsid w:val="00924F4C"/>
    <w:rsid w:val="00925243"/>
    <w:rsid w:val="009254A6"/>
    <w:rsid w:val="009254BE"/>
    <w:rsid w:val="009256DB"/>
    <w:rsid w:val="00925A9B"/>
    <w:rsid w:val="00925D12"/>
    <w:rsid w:val="00925E77"/>
    <w:rsid w:val="00925F8C"/>
    <w:rsid w:val="0092603B"/>
    <w:rsid w:val="0092667F"/>
    <w:rsid w:val="009269B5"/>
    <w:rsid w:val="00927273"/>
    <w:rsid w:val="009272E0"/>
    <w:rsid w:val="009278A4"/>
    <w:rsid w:val="00927905"/>
    <w:rsid w:val="00927EF5"/>
    <w:rsid w:val="009301DC"/>
    <w:rsid w:val="009309D1"/>
    <w:rsid w:val="009316B2"/>
    <w:rsid w:val="00931726"/>
    <w:rsid w:val="00931C8B"/>
    <w:rsid w:val="00931E5A"/>
    <w:rsid w:val="0093222F"/>
    <w:rsid w:val="009323AB"/>
    <w:rsid w:val="009326D4"/>
    <w:rsid w:val="00932C9C"/>
    <w:rsid w:val="00933139"/>
    <w:rsid w:val="0093323D"/>
    <w:rsid w:val="00933254"/>
    <w:rsid w:val="00933395"/>
    <w:rsid w:val="00933802"/>
    <w:rsid w:val="00933CCF"/>
    <w:rsid w:val="00934959"/>
    <w:rsid w:val="00934C11"/>
    <w:rsid w:val="00934F18"/>
    <w:rsid w:val="00935141"/>
    <w:rsid w:val="009352AF"/>
    <w:rsid w:val="00935B94"/>
    <w:rsid w:val="00936140"/>
    <w:rsid w:val="009368F6"/>
    <w:rsid w:val="00937782"/>
    <w:rsid w:val="00937856"/>
    <w:rsid w:val="00937BAA"/>
    <w:rsid w:val="00937EB0"/>
    <w:rsid w:val="00937F99"/>
    <w:rsid w:val="00940186"/>
    <w:rsid w:val="00940214"/>
    <w:rsid w:val="0094047E"/>
    <w:rsid w:val="009405AA"/>
    <w:rsid w:val="00940C57"/>
    <w:rsid w:val="00940CC0"/>
    <w:rsid w:val="00941701"/>
    <w:rsid w:val="009419C4"/>
    <w:rsid w:val="00941EF3"/>
    <w:rsid w:val="00942686"/>
    <w:rsid w:val="00942B17"/>
    <w:rsid w:val="0094325B"/>
    <w:rsid w:val="00943477"/>
    <w:rsid w:val="00943561"/>
    <w:rsid w:val="00943717"/>
    <w:rsid w:val="00943731"/>
    <w:rsid w:val="00943CBE"/>
    <w:rsid w:val="009440AB"/>
    <w:rsid w:val="00944682"/>
    <w:rsid w:val="00944B03"/>
    <w:rsid w:val="00945398"/>
    <w:rsid w:val="0094540D"/>
    <w:rsid w:val="0094571D"/>
    <w:rsid w:val="00945916"/>
    <w:rsid w:val="00945EC0"/>
    <w:rsid w:val="009468C3"/>
    <w:rsid w:val="009468D6"/>
    <w:rsid w:val="00946C02"/>
    <w:rsid w:val="00946CBD"/>
    <w:rsid w:val="00946E15"/>
    <w:rsid w:val="00947914"/>
    <w:rsid w:val="00947B23"/>
    <w:rsid w:val="00947EB8"/>
    <w:rsid w:val="009501BC"/>
    <w:rsid w:val="009502B8"/>
    <w:rsid w:val="00950352"/>
    <w:rsid w:val="00950501"/>
    <w:rsid w:val="00950718"/>
    <w:rsid w:val="0095078C"/>
    <w:rsid w:val="00950876"/>
    <w:rsid w:val="00950BF3"/>
    <w:rsid w:val="00950F9E"/>
    <w:rsid w:val="00951479"/>
    <w:rsid w:val="00951661"/>
    <w:rsid w:val="00951688"/>
    <w:rsid w:val="009518D9"/>
    <w:rsid w:val="00951B9F"/>
    <w:rsid w:val="00951E84"/>
    <w:rsid w:val="00951FE9"/>
    <w:rsid w:val="00952171"/>
    <w:rsid w:val="00952380"/>
    <w:rsid w:val="00952790"/>
    <w:rsid w:val="00952857"/>
    <w:rsid w:val="00952987"/>
    <w:rsid w:val="00953737"/>
    <w:rsid w:val="00953D8C"/>
    <w:rsid w:val="0095410D"/>
    <w:rsid w:val="00954951"/>
    <w:rsid w:val="00954BAD"/>
    <w:rsid w:val="009551BE"/>
    <w:rsid w:val="009551F1"/>
    <w:rsid w:val="009553F4"/>
    <w:rsid w:val="00955494"/>
    <w:rsid w:val="00955C0F"/>
    <w:rsid w:val="00955C64"/>
    <w:rsid w:val="00955C85"/>
    <w:rsid w:val="00956142"/>
    <w:rsid w:val="009562F4"/>
    <w:rsid w:val="00956422"/>
    <w:rsid w:val="00956CB8"/>
    <w:rsid w:val="0095739F"/>
    <w:rsid w:val="00957543"/>
    <w:rsid w:val="0095775F"/>
    <w:rsid w:val="00957767"/>
    <w:rsid w:val="00960383"/>
    <w:rsid w:val="009608CD"/>
    <w:rsid w:val="0096097A"/>
    <w:rsid w:val="00960A1F"/>
    <w:rsid w:val="00960FD4"/>
    <w:rsid w:val="009614FD"/>
    <w:rsid w:val="009615AA"/>
    <w:rsid w:val="0096172B"/>
    <w:rsid w:val="009622D1"/>
    <w:rsid w:val="00962650"/>
    <w:rsid w:val="00962764"/>
    <w:rsid w:val="0096389F"/>
    <w:rsid w:val="00963C3F"/>
    <w:rsid w:val="00964145"/>
    <w:rsid w:val="009643ED"/>
    <w:rsid w:val="009650F3"/>
    <w:rsid w:val="0096527D"/>
    <w:rsid w:val="00966383"/>
    <w:rsid w:val="0096649B"/>
    <w:rsid w:val="0096724B"/>
    <w:rsid w:val="0096737E"/>
    <w:rsid w:val="00967749"/>
    <w:rsid w:val="00967F48"/>
    <w:rsid w:val="00970199"/>
    <w:rsid w:val="00970726"/>
    <w:rsid w:val="00970CEC"/>
    <w:rsid w:val="00970D21"/>
    <w:rsid w:val="0097174D"/>
    <w:rsid w:val="00971955"/>
    <w:rsid w:val="00972856"/>
    <w:rsid w:val="00972CE2"/>
    <w:rsid w:val="00972D00"/>
    <w:rsid w:val="00973C3B"/>
    <w:rsid w:val="00973DB4"/>
    <w:rsid w:val="009752B5"/>
    <w:rsid w:val="0097580D"/>
    <w:rsid w:val="00975D77"/>
    <w:rsid w:val="009763D8"/>
    <w:rsid w:val="00976899"/>
    <w:rsid w:val="00976C4C"/>
    <w:rsid w:val="009771CC"/>
    <w:rsid w:val="009775B7"/>
    <w:rsid w:val="00977B3A"/>
    <w:rsid w:val="00977CE2"/>
    <w:rsid w:val="00977F60"/>
    <w:rsid w:val="00980073"/>
    <w:rsid w:val="009800EF"/>
    <w:rsid w:val="0098096F"/>
    <w:rsid w:val="009809F9"/>
    <w:rsid w:val="00980AE1"/>
    <w:rsid w:val="0098151F"/>
    <w:rsid w:val="00981931"/>
    <w:rsid w:val="00981D0D"/>
    <w:rsid w:val="009821D7"/>
    <w:rsid w:val="009826B4"/>
    <w:rsid w:val="00982A82"/>
    <w:rsid w:val="00982F67"/>
    <w:rsid w:val="009831CA"/>
    <w:rsid w:val="0098339F"/>
    <w:rsid w:val="00983C3B"/>
    <w:rsid w:val="0098417F"/>
    <w:rsid w:val="009841CE"/>
    <w:rsid w:val="0098456E"/>
    <w:rsid w:val="009845A7"/>
    <w:rsid w:val="00984B8A"/>
    <w:rsid w:val="00984BA9"/>
    <w:rsid w:val="00984CA0"/>
    <w:rsid w:val="009853FD"/>
    <w:rsid w:val="009858F1"/>
    <w:rsid w:val="00985B8B"/>
    <w:rsid w:val="00985BBE"/>
    <w:rsid w:val="00985CCE"/>
    <w:rsid w:val="00985F89"/>
    <w:rsid w:val="0098635C"/>
    <w:rsid w:val="0098637F"/>
    <w:rsid w:val="009864F3"/>
    <w:rsid w:val="009865D3"/>
    <w:rsid w:val="0098665C"/>
    <w:rsid w:val="00986A12"/>
    <w:rsid w:val="00986B4B"/>
    <w:rsid w:val="00986C25"/>
    <w:rsid w:val="0098723C"/>
    <w:rsid w:val="00987377"/>
    <w:rsid w:val="0098755B"/>
    <w:rsid w:val="00987982"/>
    <w:rsid w:val="00990116"/>
    <w:rsid w:val="00990268"/>
    <w:rsid w:val="00990479"/>
    <w:rsid w:val="00990606"/>
    <w:rsid w:val="00990914"/>
    <w:rsid w:val="00990F3C"/>
    <w:rsid w:val="00991046"/>
    <w:rsid w:val="009916A1"/>
    <w:rsid w:val="00991CD4"/>
    <w:rsid w:val="00991FE5"/>
    <w:rsid w:val="0099244B"/>
    <w:rsid w:val="00992596"/>
    <w:rsid w:val="009925AA"/>
    <w:rsid w:val="00992650"/>
    <w:rsid w:val="0099292F"/>
    <w:rsid w:val="00992EBD"/>
    <w:rsid w:val="00992EFE"/>
    <w:rsid w:val="00993DC2"/>
    <w:rsid w:val="009943CF"/>
    <w:rsid w:val="00994537"/>
    <w:rsid w:val="009949CA"/>
    <w:rsid w:val="00994F9B"/>
    <w:rsid w:val="0099506B"/>
    <w:rsid w:val="00995C8E"/>
    <w:rsid w:val="00995CC5"/>
    <w:rsid w:val="00995D55"/>
    <w:rsid w:val="00995EDF"/>
    <w:rsid w:val="00995F43"/>
    <w:rsid w:val="0099659F"/>
    <w:rsid w:val="009968E2"/>
    <w:rsid w:val="00996909"/>
    <w:rsid w:val="00996C06"/>
    <w:rsid w:val="00996DBE"/>
    <w:rsid w:val="00996F5E"/>
    <w:rsid w:val="00997093"/>
    <w:rsid w:val="009972DF"/>
    <w:rsid w:val="00997467"/>
    <w:rsid w:val="009A0761"/>
    <w:rsid w:val="009A07A8"/>
    <w:rsid w:val="009A096F"/>
    <w:rsid w:val="009A09E3"/>
    <w:rsid w:val="009A0D38"/>
    <w:rsid w:val="009A0E53"/>
    <w:rsid w:val="009A0EA5"/>
    <w:rsid w:val="009A126A"/>
    <w:rsid w:val="009A1287"/>
    <w:rsid w:val="009A1564"/>
    <w:rsid w:val="009A15CB"/>
    <w:rsid w:val="009A18DF"/>
    <w:rsid w:val="009A1CBD"/>
    <w:rsid w:val="009A1F25"/>
    <w:rsid w:val="009A20D9"/>
    <w:rsid w:val="009A2410"/>
    <w:rsid w:val="009A2CCE"/>
    <w:rsid w:val="009A2CF8"/>
    <w:rsid w:val="009A2E6E"/>
    <w:rsid w:val="009A3B53"/>
    <w:rsid w:val="009A3C74"/>
    <w:rsid w:val="009A3E58"/>
    <w:rsid w:val="009A3FEB"/>
    <w:rsid w:val="009A476C"/>
    <w:rsid w:val="009A4C64"/>
    <w:rsid w:val="009A4D24"/>
    <w:rsid w:val="009A5382"/>
    <w:rsid w:val="009A542C"/>
    <w:rsid w:val="009A5773"/>
    <w:rsid w:val="009A59A8"/>
    <w:rsid w:val="009A5C3D"/>
    <w:rsid w:val="009A5C9E"/>
    <w:rsid w:val="009A5CCF"/>
    <w:rsid w:val="009A6502"/>
    <w:rsid w:val="009A66F5"/>
    <w:rsid w:val="009A6945"/>
    <w:rsid w:val="009A6C24"/>
    <w:rsid w:val="009A6D2C"/>
    <w:rsid w:val="009A6FD3"/>
    <w:rsid w:val="009A7041"/>
    <w:rsid w:val="009A778F"/>
    <w:rsid w:val="009A7DDD"/>
    <w:rsid w:val="009B046B"/>
    <w:rsid w:val="009B1670"/>
    <w:rsid w:val="009B1E34"/>
    <w:rsid w:val="009B221C"/>
    <w:rsid w:val="009B2611"/>
    <w:rsid w:val="009B278C"/>
    <w:rsid w:val="009B27B5"/>
    <w:rsid w:val="009B29F4"/>
    <w:rsid w:val="009B2A1B"/>
    <w:rsid w:val="009B3454"/>
    <w:rsid w:val="009B3578"/>
    <w:rsid w:val="009B35E6"/>
    <w:rsid w:val="009B385E"/>
    <w:rsid w:val="009B3E8D"/>
    <w:rsid w:val="009B44E6"/>
    <w:rsid w:val="009B48C5"/>
    <w:rsid w:val="009B49B3"/>
    <w:rsid w:val="009B4DCE"/>
    <w:rsid w:val="009B540E"/>
    <w:rsid w:val="009B55AF"/>
    <w:rsid w:val="009B5801"/>
    <w:rsid w:val="009B5856"/>
    <w:rsid w:val="009B659F"/>
    <w:rsid w:val="009B66EA"/>
    <w:rsid w:val="009B6A9E"/>
    <w:rsid w:val="009B6D0D"/>
    <w:rsid w:val="009B6E38"/>
    <w:rsid w:val="009B6EBA"/>
    <w:rsid w:val="009B6F6A"/>
    <w:rsid w:val="009B78AE"/>
    <w:rsid w:val="009B7B7C"/>
    <w:rsid w:val="009C0210"/>
    <w:rsid w:val="009C0404"/>
    <w:rsid w:val="009C0506"/>
    <w:rsid w:val="009C0546"/>
    <w:rsid w:val="009C0565"/>
    <w:rsid w:val="009C0781"/>
    <w:rsid w:val="009C09FA"/>
    <w:rsid w:val="009C0A2B"/>
    <w:rsid w:val="009C0B59"/>
    <w:rsid w:val="009C0C74"/>
    <w:rsid w:val="009C14C9"/>
    <w:rsid w:val="009C16EC"/>
    <w:rsid w:val="009C18A9"/>
    <w:rsid w:val="009C22BE"/>
    <w:rsid w:val="009C2332"/>
    <w:rsid w:val="009C25F8"/>
    <w:rsid w:val="009C2A6E"/>
    <w:rsid w:val="009C3035"/>
    <w:rsid w:val="009C33B5"/>
    <w:rsid w:val="009C34B2"/>
    <w:rsid w:val="009C3CB4"/>
    <w:rsid w:val="009C3E15"/>
    <w:rsid w:val="009C409F"/>
    <w:rsid w:val="009C4CA9"/>
    <w:rsid w:val="009C4E7A"/>
    <w:rsid w:val="009C4F9B"/>
    <w:rsid w:val="009C5031"/>
    <w:rsid w:val="009C51A5"/>
    <w:rsid w:val="009C527E"/>
    <w:rsid w:val="009C556F"/>
    <w:rsid w:val="009C5B45"/>
    <w:rsid w:val="009C5C94"/>
    <w:rsid w:val="009C5E56"/>
    <w:rsid w:val="009C645D"/>
    <w:rsid w:val="009C65DC"/>
    <w:rsid w:val="009C6918"/>
    <w:rsid w:val="009C6A0E"/>
    <w:rsid w:val="009C6BD1"/>
    <w:rsid w:val="009C7DAE"/>
    <w:rsid w:val="009D00B0"/>
    <w:rsid w:val="009D00D6"/>
    <w:rsid w:val="009D0451"/>
    <w:rsid w:val="009D0578"/>
    <w:rsid w:val="009D0615"/>
    <w:rsid w:val="009D210D"/>
    <w:rsid w:val="009D26E4"/>
    <w:rsid w:val="009D27DF"/>
    <w:rsid w:val="009D2B18"/>
    <w:rsid w:val="009D2BBD"/>
    <w:rsid w:val="009D2BC8"/>
    <w:rsid w:val="009D2E3C"/>
    <w:rsid w:val="009D2EF8"/>
    <w:rsid w:val="009D3160"/>
    <w:rsid w:val="009D329E"/>
    <w:rsid w:val="009D3B02"/>
    <w:rsid w:val="009D438F"/>
    <w:rsid w:val="009D448E"/>
    <w:rsid w:val="009D46B6"/>
    <w:rsid w:val="009D4732"/>
    <w:rsid w:val="009D48E0"/>
    <w:rsid w:val="009D5231"/>
    <w:rsid w:val="009D5CC6"/>
    <w:rsid w:val="009D5DFE"/>
    <w:rsid w:val="009D5FBE"/>
    <w:rsid w:val="009D60E5"/>
    <w:rsid w:val="009D6675"/>
    <w:rsid w:val="009D6AAE"/>
    <w:rsid w:val="009D70E1"/>
    <w:rsid w:val="009D7294"/>
    <w:rsid w:val="009D79F3"/>
    <w:rsid w:val="009D7EB0"/>
    <w:rsid w:val="009D7F60"/>
    <w:rsid w:val="009D7FB2"/>
    <w:rsid w:val="009E0287"/>
    <w:rsid w:val="009E0360"/>
    <w:rsid w:val="009E06F8"/>
    <w:rsid w:val="009E07F5"/>
    <w:rsid w:val="009E08B2"/>
    <w:rsid w:val="009E09D8"/>
    <w:rsid w:val="009E0CBD"/>
    <w:rsid w:val="009E0EC7"/>
    <w:rsid w:val="009E17AA"/>
    <w:rsid w:val="009E1921"/>
    <w:rsid w:val="009E1A74"/>
    <w:rsid w:val="009E1BD9"/>
    <w:rsid w:val="009E1F30"/>
    <w:rsid w:val="009E218C"/>
    <w:rsid w:val="009E22CC"/>
    <w:rsid w:val="009E24E2"/>
    <w:rsid w:val="009E2624"/>
    <w:rsid w:val="009E273D"/>
    <w:rsid w:val="009E2D3F"/>
    <w:rsid w:val="009E3BF6"/>
    <w:rsid w:val="009E41F6"/>
    <w:rsid w:val="009E421F"/>
    <w:rsid w:val="009E4510"/>
    <w:rsid w:val="009E45AB"/>
    <w:rsid w:val="009E49E7"/>
    <w:rsid w:val="009E5114"/>
    <w:rsid w:val="009E5306"/>
    <w:rsid w:val="009E5B4F"/>
    <w:rsid w:val="009E604E"/>
    <w:rsid w:val="009E60DF"/>
    <w:rsid w:val="009E68F3"/>
    <w:rsid w:val="009E6AE2"/>
    <w:rsid w:val="009E6CC1"/>
    <w:rsid w:val="009E6D42"/>
    <w:rsid w:val="009E701A"/>
    <w:rsid w:val="009E701D"/>
    <w:rsid w:val="009E72D4"/>
    <w:rsid w:val="009E7B8F"/>
    <w:rsid w:val="009E7BCB"/>
    <w:rsid w:val="009F0234"/>
    <w:rsid w:val="009F02BE"/>
    <w:rsid w:val="009F02E6"/>
    <w:rsid w:val="009F0553"/>
    <w:rsid w:val="009F064F"/>
    <w:rsid w:val="009F07AE"/>
    <w:rsid w:val="009F0874"/>
    <w:rsid w:val="009F0A22"/>
    <w:rsid w:val="009F0A37"/>
    <w:rsid w:val="009F0AAB"/>
    <w:rsid w:val="009F0BAC"/>
    <w:rsid w:val="009F1425"/>
    <w:rsid w:val="009F1625"/>
    <w:rsid w:val="009F16E3"/>
    <w:rsid w:val="009F17D7"/>
    <w:rsid w:val="009F17E4"/>
    <w:rsid w:val="009F1A99"/>
    <w:rsid w:val="009F1AB4"/>
    <w:rsid w:val="009F1BE2"/>
    <w:rsid w:val="009F1CA6"/>
    <w:rsid w:val="009F1EEC"/>
    <w:rsid w:val="009F2C0D"/>
    <w:rsid w:val="009F346B"/>
    <w:rsid w:val="009F36D8"/>
    <w:rsid w:val="009F3B21"/>
    <w:rsid w:val="009F3C41"/>
    <w:rsid w:val="009F40B1"/>
    <w:rsid w:val="009F453B"/>
    <w:rsid w:val="009F49C6"/>
    <w:rsid w:val="009F4EC4"/>
    <w:rsid w:val="009F5486"/>
    <w:rsid w:val="009F59C1"/>
    <w:rsid w:val="009F5A49"/>
    <w:rsid w:val="009F5C25"/>
    <w:rsid w:val="009F605D"/>
    <w:rsid w:val="009F61CF"/>
    <w:rsid w:val="009F6544"/>
    <w:rsid w:val="009F68D7"/>
    <w:rsid w:val="009F6F11"/>
    <w:rsid w:val="009F7544"/>
    <w:rsid w:val="009F7D09"/>
    <w:rsid w:val="009F7E08"/>
    <w:rsid w:val="00A001A0"/>
    <w:rsid w:val="00A003EF"/>
    <w:rsid w:val="00A0079C"/>
    <w:rsid w:val="00A00D6D"/>
    <w:rsid w:val="00A00EB8"/>
    <w:rsid w:val="00A0149A"/>
    <w:rsid w:val="00A016B5"/>
    <w:rsid w:val="00A016F6"/>
    <w:rsid w:val="00A01CBA"/>
    <w:rsid w:val="00A02026"/>
    <w:rsid w:val="00A02035"/>
    <w:rsid w:val="00A0220D"/>
    <w:rsid w:val="00A02225"/>
    <w:rsid w:val="00A026A0"/>
    <w:rsid w:val="00A026C1"/>
    <w:rsid w:val="00A02814"/>
    <w:rsid w:val="00A0298D"/>
    <w:rsid w:val="00A034EF"/>
    <w:rsid w:val="00A038D4"/>
    <w:rsid w:val="00A03B6A"/>
    <w:rsid w:val="00A03B83"/>
    <w:rsid w:val="00A046F8"/>
    <w:rsid w:val="00A047FB"/>
    <w:rsid w:val="00A0497D"/>
    <w:rsid w:val="00A04C78"/>
    <w:rsid w:val="00A0576C"/>
    <w:rsid w:val="00A060B7"/>
    <w:rsid w:val="00A06153"/>
    <w:rsid w:val="00A06255"/>
    <w:rsid w:val="00A0689A"/>
    <w:rsid w:val="00A06B2D"/>
    <w:rsid w:val="00A06DC2"/>
    <w:rsid w:val="00A06E90"/>
    <w:rsid w:val="00A07B51"/>
    <w:rsid w:val="00A07D2D"/>
    <w:rsid w:val="00A10014"/>
    <w:rsid w:val="00A107BF"/>
    <w:rsid w:val="00A109CD"/>
    <w:rsid w:val="00A10D6B"/>
    <w:rsid w:val="00A11012"/>
    <w:rsid w:val="00A1103D"/>
    <w:rsid w:val="00A11164"/>
    <w:rsid w:val="00A113E6"/>
    <w:rsid w:val="00A11860"/>
    <w:rsid w:val="00A11A13"/>
    <w:rsid w:val="00A11B51"/>
    <w:rsid w:val="00A128AB"/>
    <w:rsid w:val="00A128B5"/>
    <w:rsid w:val="00A12D0F"/>
    <w:rsid w:val="00A1313D"/>
    <w:rsid w:val="00A13405"/>
    <w:rsid w:val="00A13610"/>
    <w:rsid w:val="00A13C08"/>
    <w:rsid w:val="00A13DEA"/>
    <w:rsid w:val="00A140D2"/>
    <w:rsid w:val="00A1417A"/>
    <w:rsid w:val="00A1430B"/>
    <w:rsid w:val="00A14545"/>
    <w:rsid w:val="00A14812"/>
    <w:rsid w:val="00A14C11"/>
    <w:rsid w:val="00A14D23"/>
    <w:rsid w:val="00A14E13"/>
    <w:rsid w:val="00A15115"/>
    <w:rsid w:val="00A1525D"/>
    <w:rsid w:val="00A15385"/>
    <w:rsid w:val="00A154DE"/>
    <w:rsid w:val="00A157E2"/>
    <w:rsid w:val="00A159B3"/>
    <w:rsid w:val="00A159C1"/>
    <w:rsid w:val="00A161EE"/>
    <w:rsid w:val="00A163C4"/>
    <w:rsid w:val="00A168FB"/>
    <w:rsid w:val="00A1692D"/>
    <w:rsid w:val="00A16A3F"/>
    <w:rsid w:val="00A16AE2"/>
    <w:rsid w:val="00A16B1E"/>
    <w:rsid w:val="00A16FAB"/>
    <w:rsid w:val="00A173A8"/>
    <w:rsid w:val="00A173DD"/>
    <w:rsid w:val="00A174EC"/>
    <w:rsid w:val="00A1762A"/>
    <w:rsid w:val="00A20051"/>
    <w:rsid w:val="00A20808"/>
    <w:rsid w:val="00A20B6A"/>
    <w:rsid w:val="00A20C26"/>
    <w:rsid w:val="00A2160D"/>
    <w:rsid w:val="00A21A32"/>
    <w:rsid w:val="00A21FAA"/>
    <w:rsid w:val="00A220B3"/>
    <w:rsid w:val="00A220D9"/>
    <w:rsid w:val="00A2220E"/>
    <w:rsid w:val="00A22624"/>
    <w:rsid w:val="00A228CC"/>
    <w:rsid w:val="00A2291A"/>
    <w:rsid w:val="00A23407"/>
    <w:rsid w:val="00A23586"/>
    <w:rsid w:val="00A239FF"/>
    <w:rsid w:val="00A23A8E"/>
    <w:rsid w:val="00A241FC"/>
    <w:rsid w:val="00A2438C"/>
    <w:rsid w:val="00A24415"/>
    <w:rsid w:val="00A25290"/>
    <w:rsid w:val="00A25801"/>
    <w:rsid w:val="00A2590A"/>
    <w:rsid w:val="00A259F0"/>
    <w:rsid w:val="00A25B68"/>
    <w:rsid w:val="00A25F9F"/>
    <w:rsid w:val="00A26B61"/>
    <w:rsid w:val="00A26F54"/>
    <w:rsid w:val="00A26F79"/>
    <w:rsid w:val="00A27449"/>
    <w:rsid w:val="00A27740"/>
    <w:rsid w:val="00A27DC8"/>
    <w:rsid w:val="00A301E9"/>
    <w:rsid w:val="00A302EA"/>
    <w:rsid w:val="00A3037A"/>
    <w:rsid w:val="00A3063A"/>
    <w:rsid w:val="00A3076F"/>
    <w:rsid w:val="00A30D92"/>
    <w:rsid w:val="00A30E1C"/>
    <w:rsid w:val="00A30F39"/>
    <w:rsid w:val="00A31757"/>
    <w:rsid w:val="00A3182F"/>
    <w:rsid w:val="00A31AC9"/>
    <w:rsid w:val="00A31ED9"/>
    <w:rsid w:val="00A320B3"/>
    <w:rsid w:val="00A321BF"/>
    <w:rsid w:val="00A32534"/>
    <w:rsid w:val="00A3315B"/>
    <w:rsid w:val="00A3341F"/>
    <w:rsid w:val="00A33968"/>
    <w:rsid w:val="00A33FBD"/>
    <w:rsid w:val="00A347FA"/>
    <w:rsid w:val="00A34960"/>
    <w:rsid w:val="00A34D49"/>
    <w:rsid w:val="00A34EFE"/>
    <w:rsid w:val="00A35A49"/>
    <w:rsid w:val="00A35EF2"/>
    <w:rsid w:val="00A363FC"/>
    <w:rsid w:val="00A36697"/>
    <w:rsid w:val="00A3673E"/>
    <w:rsid w:val="00A36800"/>
    <w:rsid w:val="00A371D4"/>
    <w:rsid w:val="00A37624"/>
    <w:rsid w:val="00A3793C"/>
    <w:rsid w:val="00A37945"/>
    <w:rsid w:val="00A400AD"/>
    <w:rsid w:val="00A40255"/>
    <w:rsid w:val="00A4025C"/>
    <w:rsid w:val="00A402E7"/>
    <w:rsid w:val="00A40382"/>
    <w:rsid w:val="00A404E0"/>
    <w:rsid w:val="00A40DBB"/>
    <w:rsid w:val="00A40F08"/>
    <w:rsid w:val="00A42204"/>
    <w:rsid w:val="00A424A9"/>
    <w:rsid w:val="00A42699"/>
    <w:rsid w:val="00A430F0"/>
    <w:rsid w:val="00A43311"/>
    <w:rsid w:val="00A43525"/>
    <w:rsid w:val="00A4352B"/>
    <w:rsid w:val="00A43996"/>
    <w:rsid w:val="00A43B2E"/>
    <w:rsid w:val="00A441CA"/>
    <w:rsid w:val="00A446F4"/>
    <w:rsid w:val="00A45575"/>
    <w:rsid w:val="00A46423"/>
    <w:rsid w:val="00A46439"/>
    <w:rsid w:val="00A469AA"/>
    <w:rsid w:val="00A46A5A"/>
    <w:rsid w:val="00A46AFC"/>
    <w:rsid w:val="00A46DDE"/>
    <w:rsid w:val="00A476E8"/>
    <w:rsid w:val="00A477A3"/>
    <w:rsid w:val="00A479D6"/>
    <w:rsid w:val="00A47CEF"/>
    <w:rsid w:val="00A500B7"/>
    <w:rsid w:val="00A50531"/>
    <w:rsid w:val="00A5126E"/>
    <w:rsid w:val="00A51D5B"/>
    <w:rsid w:val="00A5295A"/>
    <w:rsid w:val="00A52F08"/>
    <w:rsid w:val="00A5306A"/>
    <w:rsid w:val="00A531B6"/>
    <w:rsid w:val="00A536F8"/>
    <w:rsid w:val="00A53807"/>
    <w:rsid w:val="00A53A20"/>
    <w:rsid w:val="00A53A39"/>
    <w:rsid w:val="00A53C84"/>
    <w:rsid w:val="00A53E2F"/>
    <w:rsid w:val="00A54196"/>
    <w:rsid w:val="00A54296"/>
    <w:rsid w:val="00A54392"/>
    <w:rsid w:val="00A54717"/>
    <w:rsid w:val="00A54924"/>
    <w:rsid w:val="00A54C2C"/>
    <w:rsid w:val="00A55137"/>
    <w:rsid w:val="00A552FE"/>
    <w:rsid w:val="00A55B91"/>
    <w:rsid w:val="00A55E22"/>
    <w:rsid w:val="00A5641B"/>
    <w:rsid w:val="00A5664E"/>
    <w:rsid w:val="00A56F5A"/>
    <w:rsid w:val="00A57AEB"/>
    <w:rsid w:val="00A57AFA"/>
    <w:rsid w:val="00A57F88"/>
    <w:rsid w:val="00A6024F"/>
    <w:rsid w:val="00A6066A"/>
    <w:rsid w:val="00A608DB"/>
    <w:rsid w:val="00A60B3F"/>
    <w:rsid w:val="00A60F1F"/>
    <w:rsid w:val="00A60FE0"/>
    <w:rsid w:val="00A61C8D"/>
    <w:rsid w:val="00A61DE5"/>
    <w:rsid w:val="00A61F91"/>
    <w:rsid w:val="00A61FFB"/>
    <w:rsid w:val="00A62517"/>
    <w:rsid w:val="00A62826"/>
    <w:rsid w:val="00A629B3"/>
    <w:rsid w:val="00A62C6A"/>
    <w:rsid w:val="00A6323C"/>
    <w:rsid w:val="00A63337"/>
    <w:rsid w:val="00A633FE"/>
    <w:rsid w:val="00A6374A"/>
    <w:rsid w:val="00A642AC"/>
    <w:rsid w:val="00A642C2"/>
    <w:rsid w:val="00A64379"/>
    <w:rsid w:val="00A6470C"/>
    <w:rsid w:val="00A65265"/>
    <w:rsid w:val="00A65467"/>
    <w:rsid w:val="00A654D2"/>
    <w:rsid w:val="00A65609"/>
    <w:rsid w:val="00A65787"/>
    <w:rsid w:val="00A65DF0"/>
    <w:rsid w:val="00A6699A"/>
    <w:rsid w:val="00A66A4B"/>
    <w:rsid w:val="00A66C84"/>
    <w:rsid w:val="00A66ECF"/>
    <w:rsid w:val="00A6731D"/>
    <w:rsid w:val="00A67370"/>
    <w:rsid w:val="00A673E3"/>
    <w:rsid w:val="00A67CB5"/>
    <w:rsid w:val="00A701A4"/>
    <w:rsid w:val="00A7047D"/>
    <w:rsid w:val="00A70954"/>
    <w:rsid w:val="00A71026"/>
    <w:rsid w:val="00A71227"/>
    <w:rsid w:val="00A71584"/>
    <w:rsid w:val="00A7165B"/>
    <w:rsid w:val="00A717D5"/>
    <w:rsid w:val="00A71846"/>
    <w:rsid w:val="00A7197F"/>
    <w:rsid w:val="00A71B88"/>
    <w:rsid w:val="00A71CAE"/>
    <w:rsid w:val="00A728BD"/>
    <w:rsid w:val="00A7293A"/>
    <w:rsid w:val="00A72AFA"/>
    <w:rsid w:val="00A72B33"/>
    <w:rsid w:val="00A72F59"/>
    <w:rsid w:val="00A735BC"/>
    <w:rsid w:val="00A7366A"/>
    <w:rsid w:val="00A7382C"/>
    <w:rsid w:val="00A73A85"/>
    <w:rsid w:val="00A74154"/>
    <w:rsid w:val="00A742FF"/>
    <w:rsid w:val="00A74300"/>
    <w:rsid w:val="00A743E2"/>
    <w:rsid w:val="00A744C3"/>
    <w:rsid w:val="00A745A9"/>
    <w:rsid w:val="00A74E1A"/>
    <w:rsid w:val="00A75144"/>
    <w:rsid w:val="00A751D3"/>
    <w:rsid w:val="00A752AD"/>
    <w:rsid w:val="00A7532C"/>
    <w:rsid w:val="00A7542E"/>
    <w:rsid w:val="00A754B6"/>
    <w:rsid w:val="00A75766"/>
    <w:rsid w:val="00A759AB"/>
    <w:rsid w:val="00A759C5"/>
    <w:rsid w:val="00A75A15"/>
    <w:rsid w:val="00A75BB3"/>
    <w:rsid w:val="00A760BF"/>
    <w:rsid w:val="00A7623A"/>
    <w:rsid w:val="00A762B8"/>
    <w:rsid w:val="00A76A89"/>
    <w:rsid w:val="00A76B70"/>
    <w:rsid w:val="00A77460"/>
    <w:rsid w:val="00A77899"/>
    <w:rsid w:val="00A778AF"/>
    <w:rsid w:val="00A778F9"/>
    <w:rsid w:val="00A8058C"/>
    <w:rsid w:val="00A8068F"/>
    <w:rsid w:val="00A806E1"/>
    <w:rsid w:val="00A80941"/>
    <w:rsid w:val="00A80B24"/>
    <w:rsid w:val="00A80DDB"/>
    <w:rsid w:val="00A8111C"/>
    <w:rsid w:val="00A815A4"/>
    <w:rsid w:val="00A81808"/>
    <w:rsid w:val="00A81809"/>
    <w:rsid w:val="00A8234F"/>
    <w:rsid w:val="00A8238D"/>
    <w:rsid w:val="00A823AF"/>
    <w:rsid w:val="00A828A3"/>
    <w:rsid w:val="00A82B00"/>
    <w:rsid w:val="00A82DE8"/>
    <w:rsid w:val="00A83130"/>
    <w:rsid w:val="00A83144"/>
    <w:rsid w:val="00A8322C"/>
    <w:rsid w:val="00A83607"/>
    <w:rsid w:val="00A8383B"/>
    <w:rsid w:val="00A83868"/>
    <w:rsid w:val="00A838A2"/>
    <w:rsid w:val="00A83FE8"/>
    <w:rsid w:val="00A842C3"/>
    <w:rsid w:val="00A84366"/>
    <w:rsid w:val="00A84845"/>
    <w:rsid w:val="00A8492F"/>
    <w:rsid w:val="00A84C6C"/>
    <w:rsid w:val="00A8576A"/>
    <w:rsid w:val="00A859F2"/>
    <w:rsid w:val="00A85A03"/>
    <w:rsid w:val="00A85EDD"/>
    <w:rsid w:val="00A85FC1"/>
    <w:rsid w:val="00A86326"/>
    <w:rsid w:val="00A86834"/>
    <w:rsid w:val="00A869B0"/>
    <w:rsid w:val="00A86B8B"/>
    <w:rsid w:val="00A86ED9"/>
    <w:rsid w:val="00A87052"/>
    <w:rsid w:val="00A87339"/>
    <w:rsid w:val="00A8735C"/>
    <w:rsid w:val="00A873B3"/>
    <w:rsid w:val="00A8756F"/>
    <w:rsid w:val="00A87A01"/>
    <w:rsid w:val="00A90392"/>
    <w:rsid w:val="00A906FE"/>
    <w:rsid w:val="00A907FE"/>
    <w:rsid w:val="00A90987"/>
    <w:rsid w:val="00A90A01"/>
    <w:rsid w:val="00A90AEC"/>
    <w:rsid w:val="00A90FD4"/>
    <w:rsid w:val="00A91232"/>
    <w:rsid w:val="00A91411"/>
    <w:rsid w:val="00A914FB"/>
    <w:rsid w:val="00A9157E"/>
    <w:rsid w:val="00A919AC"/>
    <w:rsid w:val="00A919B8"/>
    <w:rsid w:val="00A91AE6"/>
    <w:rsid w:val="00A91F9B"/>
    <w:rsid w:val="00A92064"/>
    <w:rsid w:val="00A92330"/>
    <w:rsid w:val="00A927B7"/>
    <w:rsid w:val="00A92AC7"/>
    <w:rsid w:val="00A92E56"/>
    <w:rsid w:val="00A92F5D"/>
    <w:rsid w:val="00A92F75"/>
    <w:rsid w:val="00A930A4"/>
    <w:rsid w:val="00A935F1"/>
    <w:rsid w:val="00A936CB"/>
    <w:rsid w:val="00A93B55"/>
    <w:rsid w:val="00A93C87"/>
    <w:rsid w:val="00A94245"/>
    <w:rsid w:val="00A94760"/>
    <w:rsid w:val="00A94C2C"/>
    <w:rsid w:val="00A953C0"/>
    <w:rsid w:val="00A95825"/>
    <w:rsid w:val="00A9586C"/>
    <w:rsid w:val="00A96FA0"/>
    <w:rsid w:val="00A97969"/>
    <w:rsid w:val="00AA0374"/>
    <w:rsid w:val="00AA0581"/>
    <w:rsid w:val="00AA0755"/>
    <w:rsid w:val="00AA0F07"/>
    <w:rsid w:val="00AA1563"/>
    <w:rsid w:val="00AA1D6E"/>
    <w:rsid w:val="00AA1F0B"/>
    <w:rsid w:val="00AA1FC1"/>
    <w:rsid w:val="00AA263D"/>
    <w:rsid w:val="00AA2B6E"/>
    <w:rsid w:val="00AA2F35"/>
    <w:rsid w:val="00AA30AE"/>
    <w:rsid w:val="00AA30D9"/>
    <w:rsid w:val="00AA33D5"/>
    <w:rsid w:val="00AA365E"/>
    <w:rsid w:val="00AA3CF5"/>
    <w:rsid w:val="00AA3FC0"/>
    <w:rsid w:val="00AA4010"/>
    <w:rsid w:val="00AA4168"/>
    <w:rsid w:val="00AA4922"/>
    <w:rsid w:val="00AA4BE2"/>
    <w:rsid w:val="00AA551A"/>
    <w:rsid w:val="00AA5531"/>
    <w:rsid w:val="00AA55AB"/>
    <w:rsid w:val="00AA59D1"/>
    <w:rsid w:val="00AA5CCA"/>
    <w:rsid w:val="00AA61C3"/>
    <w:rsid w:val="00AA6649"/>
    <w:rsid w:val="00AA68E2"/>
    <w:rsid w:val="00AA6928"/>
    <w:rsid w:val="00AA738C"/>
    <w:rsid w:val="00AA7540"/>
    <w:rsid w:val="00AA7BE5"/>
    <w:rsid w:val="00AA7EC4"/>
    <w:rsid w:val="00AB0476"/>
    <w:rsid w:val="00AB0AED"/>
    <w:rsid w:val="00AB118F"/>
    <w:rsid w:val="00AB1201"/>
    <w:rsid w:val="00AB15EF"/>
    <w:rsid w:val="00AB1789"/>
    <w:rsid w:val="00AB1C50"/>
    <w:rsid w:val="00AB1D8D"/>
    <w:rsid w:val="00AB244C"/>
    <w:rsid w:val="00AB25D8"/>
    <w:rsid w:val="00AB29EE"/>
    <w:rsid w:val="00AB2FA2"/>
    <w:rsid w:val="00AB313F"/>
    <w:rsid w:val="00AB32A1"/>
    <w:rsid w:val="00AB39E7"/>
    <w:rsid w:val="00AB3E30"/>
    <w:rsid w:val="00AB4B6B"/>
    <w:rsid w:val="00AB4BD9"/>
    <w:rsid w:val="00AB533A"/>
    <w:rsid w:val="00AB5452"/>
    <w:rsid w:val="00AB57E1"/>
    <w:rsid w:val="00AB5F16"/>
    <w:rsid w:val="00AB5FDE"/>
    <w:rsid w:val="00AB6077"/>
    <w:rsid w:val="00AB6CE3"/>
    <w:rsid w:val="00AB72B5"/>
    <w:rsid w:val="00AB7548"/>
    <w:rsid w:val="00AB76BE"/>
    <w:rsid w:val="00AB7813"/>
    <w:rsid w:val="00AB7981"/>
    <w:rsid w:val="00AC033F"/>
    <w:rsid w:val="00AC0765"/>
    <w:rsid w:val="00AC0A0C"/>
    <w:rsid w:val="00AC0FD8"/>
    <w:rsid w:val="00AC1210"/>
    <w:rsid w:val="00AC128B"/>
    <w:rsid w:val="00AC1692"/>
    <w:rsid w:val="00AC2919"/>
    <w:rsid w:val="00AC294D"/>
    <w:rsid w:val="00AC2A48"/>
    <w:rsid w:val="00AC2AB7"/>
    <w:rsid w:val="00AC3534"/>
    <w:rsid w:val="00AC365E"/>
    <w:rsid w:val="00AC37DB"/>
    <w:rsid w:val="00AC3AC5"/>
    <w:rsid w:val="00AC3DD1"/>
    <w:rsid w:val="00AC411A"/>
    <w:rsid w:val="00AC417F"/>
    <w:rsid w:val="00AC47BE"/>
    <w:rsid w:val="00AC481D"/>
    <w:rsid w:val="00AC485D"/>
    <w:rsid w:val="00AC5291"/>
    <w:rsid w:val="00AC66F3"/>
    <w:rsid w:val="00AC679E"/>
    <w:rsid w:val="00AC6CEB"/>
    <w:rsid w:val="00AC70A5"/>
    <w:rsid w:val="00AC7411"/>
    <w:rsid w:val="00AC755D"/>
    <w:rsid w:val="00AC798B"/>
    <w:rsid w:val="00AC7ADB"/>
    <w:rsid w:val="00AC7EA3"/>
    <w:rsid w:val="00AD057B"/>
    <w:rsid w:val="00AD0607"/>
    <w:rsid w:val="00AD08AC"/>
    <w:rsid w:val="00AD0C5A"/>
    <w:rsid w:val="00AD0CED"/>
    <w:rsid w:val="00AD0EFF"/>
    <w:rsid w:val="00AD0F7B"/>
    <w:rsid w:val="00AD1EBA"/>
    <w:rsid w:val="00AD22D3"/>
    <w:rsid w:val="00AD2B6E"/>
    <w:rsid w:val="00AD2C51"/>
    <w:rsid w:val="00AD31CD"/>
    <w:rsid w:val="00AD3D72"/>
    <w:rsid w:val="00AD3E09"/>
    <w:rsid w:val="00AD3FDE"/>
    <w:rsid w:val="00AD42A1"/>
    <w:rsid w:val="00AD5330"/>
    <w:rsid w:val="00AD5436"/>
    <w:rsid w:val="00AD591B"/>
    <w:rsid w:val="00AD5B8A"/>
    <w:rsid w:val="00AD5EE9"/>
    <w:rsid w:val="00AD61B6"/>
    <w:rsid w:val="00AD637B"/>
    <w:rsid w:val="00AD63A2"/>
    <w:rsid w:val="00AD6418"/>
    <w:rsid w:val="00AD668E"/>
    <w:rsid w:val="00AD6D07"/>
    <w:rsid w:val="00AD6D3E"/>
    <w:rsid w:val="00AD702E"/>
    <w:rsid w:val="00AD70A5"/>
    <w:rsid w:val="00AE00C5"/>
    <w:rsid w:val="00AE038A"/>
    <w:rsid w:val="00AE053C"/>
    <w:rsid w:val="00AE0575"/>
    <w:rsid w:val="00AE0845"/>
    <w:rsid w:val="00AE08F3"/>
    <w:rsid w:val="00AE09A3"/>
    <w:rsid w:val="00AE0E17"/>
    <w:rsid w:val="00AE0FA5"/>
    <w:rsid w:val="00AE1224"/>
    <w:rsid w:val="00AE134E"/>
    <w:rsid w:val="00AE1402"/>
    <w:rsid w:val="00AE19A5"/>
    <w:rsid w:val="00AE19B3"/>
    <w:rsid w:val="00AE2033"/>
    <w:rsid w:val="00AE2136"/>
    <w:rsid w:val="00AE2325"/>
    <w:rsid w:val="00AE24EA"/>
    <w:rsid w:val="00AE2A61"/>
    <w:rsid w:val="00AE2A9A"/>
    <w:rsid w:val="00AE2D87"/>
    <w:rsid w:val="00AE320E"/>
    <w:rsid w:val="00AE375E"/>
    <w:rsid w:val="00AE3B77"/>
    <w:rsid w:val="00AE461B"/>
    <w:rsid w:val="00AE46D7"/>
    <w:rsid w:val="00AE4858"/>
    <w:rsid w:val="00AE497D"/>
    <w:rsid w:val="00AE4AB1"/>
    <w:rsid w:val="00AE5649"/>
    <w:rsid w:val="00AE58E3"/>
    <w:rsid w:val="00AE5C9A"/>
    <w:rsid w:val="00AE62FB"/>
    <w:rsid w:val="00AE6817"/>
    <w:rsid w:val="00AE6AD6"/>
    <w:rsid w:val="00AE6BE2"/>
    <w:rsid w:val="00AE6E9C"/>
    <w:rsid w:val="00AE6F65"/>
    <w:rsid w:val="00AE73CB"/>
    <w:rsid w:val="00AE7428"/>
    <w:rsid w:val="00AE74C8"/>
    <w:rsid w:val="00AE7A14"/>
    <w:rsid w:val="00AE7CD9"/>
    <w:rsid w:val="00AF0323"/>
    <w:rsid w:val="00AF0697"/>
    <w:rsid w:val="00AF0745"/>
    <w:rsid w:val="00AF0FBB"/>
    <w:rsid w:val="00AF1271"/>
    <w:rsid w:val="00AF156D"/>
    <w:rsid w:val="00AF1666"/>
    <w:rsid w:val="00AF1E32"/>
    <w:rsid w:val="00AF1EB4"/>
    <w:rsid w:val="00AF25D7"/>
    <w:rsid w:val="00AF28CF"/>
    <w:rsid w:val="00AF2C10"/>
    <w:rsid w:val="00AF2D00"/>
    <w:rsid w:val="00AF35A1"/>
    <w:rsid w:val="00AF3709"/>
    <w:rsid w:val="00AF3B7F"/>
    <w:rsid w:val="00AF3FC2"/>
    <w:rsid w:val="00AF41EA"/>
    <w:rsid w:val="00AF4736"/>
    <w:rsid w:val="00AF499A"/>
    <w:rsid w:val="00AF5113"/>
    <w:rsid w:val="00AF52BA"/>
    <w:rsid w:val="00AF53BD"/>
    <w:rsid w:val="00AF55E7"/>
    <w:rsid w:val="00AF55EB"/>
    <w:rsid w:val="00AF5648"/>
    <w:rsid w:val="00AF5731"/>
    <w:rsid w:val="00AF5EA9"/>
    <w:rsid w:val="00AF6949"/>
    <w:rsid w:val="00AF6BD9"/>
    <w:rsid w:val="00AF6CCE"/>
    <w:rsid w:val="00AF755B"/>
    <w:rsid w:val="00AF7765"/>
    <w:rsid w:val="00AF79B1"/>
    <w:rsid w:val="00AF79D9"/>
    <w:rsid w:val="00AF7B95"/>
    <w:rsid w:val="00AF7CAD"/>
    <w:rsid w:val="00AF7F83"/>
    <w:rsid w:val="00B001EB"/>
    <w:rsid w:val="00B00535"/>
    <w:rsid w:val="00B00615"/>
    <w:rsid w:val="00B00777"/>
    <w:rsid w:val="00B008D5"/>
    <w:rsid w:val="00B00DBA"/>
    <w:rsid w:val="00B01736"/>
    <w:rsid w:val="00B01948"/>
    <w:rsid w:val="00B01BEB"/>
    <w:rsid w:val="00B01D77"/>
    <w:rsid w:val="00B01E41"/>
    <w:rsid w:val="00B0205B"/>
    <w:rsid w:val="00B025B4"/>
    <w:rsid w:val="00B02A35"/>
    <w:rsid w:val="00B03339"/>
    <w:rsid w:val="00B0335A"/>
    <w:rsid w:val="00B034CE"/>
    <w:rsid w:val="00B0363F"/>
    <w:rsid w:val="00B04726"/>
    <w:rsid w:val="00B04BE3"/>
    <w:rsid w:val="00B0517E"/>
    <w:rsid w:val="00B051A3"/>
    <w:rsid w:val="00B052CA"/>
    <w:rsid w:val="00B05348"/>
    <w:rsid w:val="00B05509"/>
    <w:rsid w:val="00B055CA"/>
    <w:rsid w:val="00B058B3"/>
    <w:rsid w:val="00B05C35"/>
    <w:rsid w:val="00B06052"/>
    <w:rsid w:val="00B06601"/>
    <w:rsid w:val="00B06C95"/>
    <w:rsid w:val="00B06FA9"/>
    <w:rsid w:val="00B07903"/>
    <w:rsid w:val="00B07938"/>
    <w:rsid w:val="00B07C8E"/>
    <w:rsid w:val="00B07EBF"/>
    <w:rsid w:val="00B07F6F"/>
    <w:rsid w:val="00B102E1"/>
    <w:rsid w:val="00B1038E"/>
    <w:rsid w:val="00B10509"/>
    <w:rsid w:val="00B11322"/>
    <w:rsid w:val="00B11E85"/>
    <w:rsid w:val="00B1207F"/>
    <w:rsid w:val="00B12248"/>
    <w:rsid w:val="00B122DE"/>
    <w:rsid w:val="00B12355"/>
    <w:rsid w:val="00B12770"/>
    <w:rsid w:val="00B12D5A"/>
    <w:rsid w:val="00B12E2E"/>
    <w:rsid w:val="00B13360"/>
    <w:rsid w:val="00B1347B"/>
    <w:rsid w:val="00B1400D"/>
    <w:rsid w:val="00B14171"/>
    <w:rsid w:val="00B1464F"/>
    <w:rsid w:val="00B14744"/>
    <w:rsid w:val="00B148EC"/>
    <w:rsid w:val="00B1512A"/>
    <w:rsid w:val="00B15562"/>
    <w:rsid w:val="00B156E4"/>
    <w:rsid w:val="00B15D24"/>
    <w:rsid w:val="00B167B5"/>
    <w:rsid w:val="00B172AE"/>
    <w:rsid w:val="00B173E8"/>
    <w:rsid w:val="00B17693"/>
    <w:rsid w:val="00B17961"/>
    <w:rsid w:val="00B179AE"/>
    <w:rsid w:val="00B2007A"/>
    <w:rsid w:val="00B20367"/>
    <w:rsid w:val="00B204BF"/>
    <w:rsid w:val="00B20715"/>
    <w:rsid w:val="00B21080"/>
    <w:rsid w:val="00B21B9B"/>
    <w:rsid w:val="00B22248"/>
    <w:rsid w:val="00B22760"/>
    <w:rsid w:val="00B22DC0"/>
    <w:rsid w:val="00B2309C"/>
    <w:rsid w:val="00B23387"/>
    <w:rsid w:val="00B23704"/>
    <w:rsid w:val="00B23F54"/>
    <w:rsid w:val="00B24070"/>
    <w:rsid w:val="00B24970"/>
    <w:rsid w:val="00B252B1"/>
    <w:rsid w:val="00B254D8"/>
    <w:rsid w:val="00B255AA"/>
    <w:rsid w:val="00B258DC"/>
    <w:rsid w:val="00B25D29"/>
    <w:rsid w:val="00B25ECA"/>
    <w:rsid w:val="00B26504"/>
    <w:rsid w:val="00B26612"/>
    <w:rsid w:val="00B26CA8"/>
    <w:rsid w:val="00B273A0"/>
    <w:rsid w:val="00B275B5"/>
    <w:rsid w:val="00B30045"/>
    <w:rsid w:val="00B30087"/>
    <w:rsid w:val="00B300DB"/>
    <w:rsid w:val="00B308A3"/>
    <w:rsid w:val="00B30B0B"/>
    <w:rsid w:val="00B3144F"/>
    <w:rsid w:val="00B31767"/>
    <w:rsid w:val="00B3194A"/>
    <w:rsid w:val="00B31B2F"/>
    <w:rsid w:val="00B31CBE"/>
    <w:rsid w:val="00B31F62"/>
    <w:rsid w:val="00B320DC"/>
    <w:rsid w:val="00B3217B"/>
    <w:rsid w:val="00B32F23"/>
    <w:rsid w:val="00B335EE"/>
    <w:rsid w:val="00B337B8"/>
    <w:rsid w:val="00B33E55"/>
    <w:rsid w:val="00B3423D"/>
    <w:rsid w:val="00B34730"/>
    <w:rsid w:val="00B34BE2"/>
    <w:rsid w:val="00B34F44"/>
    <w:rsid w:val="00B352AB"/>
    <w:rsid w:val="00B35CDB"/>
    <w:rsid w:val="00B362E8"/>
    <w:rsid w:val="00B364BF"/>
    <w:rsid w:val="00B364F2"/>
    <w:rsid w:val="00B36936"/>
    <w:rsid w:val="00B369D3"/>
    <w:rsid w:val="00B372C0"/>
    <w:rsid w:val="00B37873"/>
    <w:rsid w:val="00B37C9D"/>
    <w:rsid w:val="00B37D78"/>
    <w:rsid w:val="00B37FE6"/>
    <w:rsid w:val="00B4038A"/>
    <w:rsid w:val="00B41370"/>
    <w:rsid w:val="00B41379"/>
    <w:rsid w:val="00B416E4"/>
    <w:rsid w:val="00B41718"/>
    <w:rsid w:val="00B4192B"/>
    <w:rsid w:val="00B41A96"/>
    <w:rsid w:val="00B41ED8"/>
    <w:rsid w:val="00B4211F"/>
    <w:rsid w:val="00B42355"/>
    <w:rsid w:val="00B429EA"/>
    <w:rsid w:val="00B43016"/>
    <w:rsid w:val="00B43C15"/>
    <w:rsid w:val="00B44865"/>
    <w:rsid w:val="00B449E9"/>
    <w:rsid w:val="00B44AFD"/>
    <w:rsid w:val="00B44B7D"/>
    <w:rsid w:val="00B44DA1"/>
    <w:rsid w:val="00B44E0C"/>
    <w:rsid w:val="00B45512"/>
    <w:rsid w:val="00B457E0"/>
    <w:rsid w:val="00B45923"/>
    <w:rsid w:val="00B45EB4"/>
    <w:rsid w:val="00B464DC"/>
    <w:rsid w:val="00B46616"/>
    <w:rsid w:val="00B468F9"/>
    <w:rsid w:val="00B46A73"/>
    <w:rsid w:val="00B46AEA"/>
    <w:rsid w:val="00B46DF5"/>
    <w:rsid w:val="00B475C3"/>
    <w:rsid w:val="00B47901"/>
    <w:rsid w:val="00B47B10"/>
    <w:rsid w:val="00B47B85"/>
    <w:rsid w:val="00B50469"/>
    <w:rsid w:val="00B50E1F"/>
    <w:rsid w:val="00B51CCF"/>
    <w:rsid w:val="00B51D34"/>
    <w:rsid w:val="00B5215F"/>
    <w:rsid w:val="00B52258"/>
    <w:rsid w:val="00B52384"/>
    <w:rsid w:val="00B5245F"/>
    <w:rsid w:val="00B52ABB"/>
    <w:rsid w:val="00B52CB9"/>
    <w:rsid w:val="00B530B5"/>
    <w:rsid w:val="00B53B8A"/>
    <w:rsid w:val="00B53BFA"/>
    <w:rsid w:val="00B54019"/>
    <w:rsid w:val="00B54193"/>
    <w:rsid w:val="00B54B35"/>
    <w:rsid w:val="00B54CF8"/>
    <w:rsid w:val="00B54FEC"/>
    <w:rsid w:val="00B5506C"/>
    <w:rsid w:val="00B55146"/>
    <w:rsid w:val="00B55628"/>
    <w:rsid w:val="00B55640"/>
    <w:rsid w:val="00B55714"/>
    <w:rsid w:val="00B559D0"/>
    <w:rsid w:val="00B559FE"/>
    <w:rsid w:val="00B55B41"/>
    <w:rsid w:val="00B56521"/>
    <w:rsid w:val="00B56A38"/>
    <w:rsid w:val="00B56BA4"/>
    <w:rsid w:val="00B56CA9"/>
    <w:rsid w:val="00B56EAA"/>
    <w:rsid w:val="00B56F33"/>
    <w:rsid w:val="00B57370"/>
    <w:rsid w:val="00B57A86"/>
    <w:rsid w:val="00B57B01"/>
    <w:rsid w:val="00B600BB"/>
    <w:rsid w:val="00B60174"/>
    <w:rsid w:val="00B603AD"/>
    <w:rsid w:val="00B60499"/>
    <w:rsid w:val="00B6105F"/>
    <w:rsid w:val="00B61099"/>
    <w:rsid w:val="00B610AC"/>
    <w:rsid w:val="00B61218"/>
    <w:rsid w:val="00B617CD"/>
    <w:rsid w:val="00B61A06"/>
    <w:rsid w:val="00B61BAF"/>
    <w:rsid w:val="00B61D61"/>
    <w:rsid w:val="00B627F6"/>
    <w:rsid w:val="00B62EDA"/>
    <w:rsid w:val="00B631BC"/>
    <w:rsid w:val="00B63414"/>
    <w:rsid w:val="00B6392F"/>
    <w:rsid w:val="00B639DB"/>
    <w:rsid w:val="00B63E21"/>
    <w:rsid w:val="00B63F77"/>
    <w:rsid w:val="00B641B8"/>
    <w:rsid w:val="00B649DE"/>
    <w:rsid w:val="00B65573"/>
    <w:rsid w:val="00B66620"/>
    <w:rsid w:val="00B66CC8"/>
    <w:rsid w:val="00B66E6B"/>
    <w:rsid w:val="00B66F5B"/>
    <w:rsid w:val="00B678E0"/>
    <w:rsid w:val="00B67A53"/>
    <w:rsid w:val="00B704F6"/>
    <w:rsid w:val="00B705A4"/>
    <w:rsid w:val="00B708EA"/>
    <w:rsid w:val="00B70B59"/>
    <w:rsid w:val="00B70B80"/>
    <w:rsid w:val="00B70BE7"/>
    <w:rsid w:val="00B70BFD"/>
    <w:rsid w:val="00B70D48"/>
    <w:rsid w:val="00B71492"/>
    <w:rsid w:val="00B71520"/>
    <w:rsid w:val="00B716C9"/>
    <w:rsid w:val="00B71C34"/>
    <w:rsid w:val="00B71E96"/>
    <w:rsid w:val="00B71EA8"/>
    <w:rsid w:val="00B72127"/>
    <w:rsid w:val="00B721D9"/>
    <w:rsid w:val="00B723CB"/>
    <w:rsid w:val="00B72DD2"/>
    <w:rsid w:val="00B73611"/>
    <w:rsid w:val="00B7397A"/>
    <w:rsid w:val="00B73BCB"/>
    <w:rsid w:val="00B747C2"/>
    <w:rsid w:val="00B748DA"/>
    <w:rsid w:val="00B75793"/>
    <w:rsid w:val="00B75B12"/>
    <w:rsid w:val="00B76B79"/>
    <w:rsid w:val="00B76CF5"/>
    <w:rsid w:val="00B76EDA"/>
    <w:rsid w:val="00B774DB"/>
    <w:rsid w:val="00B775AF"/>
    <w:rsid w:val="00B77A5F"/>
    <w:rsid w:val="00B77E18"/>
    <w:rsid w:val="00B80909"/>
    <w:rsid w:val="00B8091C"/>
    <w:rsid w:val="00B80B4E"/>
    <w:rsid w:val="00B80F7F"/>
    <w:rsid w:val="00B80FEA"/>
    <w:rsid w:val="00B81236"/>
    <w:rsid w:val="00B81D48"/>
    <w:rsid w:val="00B81DFD"/>
    <w:rsid w:val="00B81FB1"/>
    <w:rsid w:val="00B82BB3"/>
    <w:rsid w:val="00B82E4C"/>
    <w:rsid w:val="00B82F90"/>
    <w:rsid w:val="00B833CB"/>
    <w:rsid w:val="00B83509"/>
    <w:rsid w:val="00B83AD4"/>
    <w:rsid w:val="00B83CF5"/>
    <w:rsid w:val="00B84147"/>
    <w:rsid w:val="00B84754"/>
    <w:rsid w:val="00B84758"/>
    <w:rsid w:val="00B847C4"/>
    <w:rsid w:val="00B8487E"/>
    <w:rsid w:val="00B84AF2"/>
    <w:rsid w:val="00B84CE5"/>
    <w:rsid w:val="00B850CF"/>
    <w:rsid w:val="00B85770"/>
    <w:rsid w:val="00B8599F"/>
    <w:rsid w:val="00B85EEB"/>
    <w:rsid w:val="00B8683F"/>
    <w:rsid w:val="00B87049"/>
    <w:rsid w:val="00B87134"/>
    <w:rsid w:val="00B87A3F"/>
    <w:rsid w:val="00B87AAA"/>
    <w:rsid w:val="00B901C3"/>
    <w:rsid w:val="00B901E5"/>
    <w:rsid w:val="00B90241"/>
    <w:rsid w:val="00B9067E"/>
    <w:rsid w:val="00B90AA4"/>
    <w:rsid w:val="00B9148B"/>
    <w:rsid w:val="00B914F4"/>
    <w:rsid w:val="00B9158C"/>
    <w:rsid w:val="00B919C0"/>
    <w:rsid w:val="00B922C2"/>
    <w:rsid w:val="00B92DD9"/>
    <w:rsid w:val="00B92E90"/>
    <w:rsid w:val="00B92F81"/>
    <w:rsid w:val="00B934FA"/>
    <w:rsid w:val="00B9355B"/>
    <w:rsid w:val="00B93AC1"/>
    <w:rsid w:val="00B93D06"/>
    <w:rsid w:val="00B93E49"/>
    <w:rsid w:val="00B94499"/>
    <w:rsid w:val="00B94793"/>
    <w:rsid w:val="00B9494C"/>
    <w:rsid w:val="00B95316"/>
    <w:rsid w:val="00B956CC"/>
    <w:rsid w:val="00B95DBC"/>
    <w:rsid w:val="00B95EBA"/>
    <w:rsid w:val="00B9602B"/>
    <w:rsid w:val="00B96330"/>
    <w:rsid w:val="00B9694D"/>
    <w:rsid w:val="00B96E52"/>
    <w:rsid w:val="00B9714B"/>
    <w:rsid w:val="00B97244"/>
    <w:rsid w:val="00B97873"/>
    <w:rsid w:val="00BA0434"/>
    <w:rsid w:val="00BA095D"/>
    <w:rsid w:val="00BA0CE0"/>
    <w:rsid w:val="00BA1116"/>
    <w:rsid w:val="00BA1165"/>
    <w:rsid w:val="00BA118D"/>
    <w:rsid w:val="00BA1475"/>
    <w:rsid w:val="00BA14B6"/>
    <w:rsid w:val="00BA17C5"/>
    <w:rsid w:val="00BA1EA6"/>
    <w:rsid w:val="00BA2080"/>
    <w:rsid w:val="00BA2652"/>
    <w:rsid w:val="00BA2E69"/>
    <w:rsid w:val="00BA2F41"/>
    <w:rsid w:val="00BA3054"/>
    <w:rsid w:val="00BA3988"/>
    <w:rsid w:val="00BA4092"/>
    <w:rsid w:val="00BA419E"/>
    <w:rsid w:val="00BA4F5F"/>
    <w:rsid w:val="00BA5397"/>
    <w:rsid w:val="00BA5BD8"/>
    <w:rsid w:val="00BA5F5D"/>
    <w:rsid w:val="00BA5F8D"/>
    <w:rsid w:val="00BA60C4"/>
    <w:rsid w:val="00BA634E"/>
    <w:rsid w:val="00BA6738"/>
    <w:rsid w:val="00BA6845"/>
    <w:rsid w:val="00BA68E3"/>
    <w:rsid w:val="00BA6A7C"/>
    <w:rsid w:val="00BA7230"/>
    <w:rsid w:val="00BA73EA"/>
    <w:rsid w:val="00BA73EF"/>
    <w:rsid w:val="00BA79F1"/>
    <w:rsid w:val="00BA7AB2"/>
    <w:rsid w:val="00BA7EB8"/>
    <w:rsid w:val="00BA7F6C"/>
    <w:rsid w:val="00BB042C"/>
    <w:rsid w:val="00BB0D9D"/>
    <w:rsid w:val="00BB12BC"/>
    <w:rsid w:val="00BB1D61"/>
    <w:rsid w:val="00BB208D"/>
    <w:rsid w:val="00BB23D2"/>
    <w:rsid w:val="00BB23E7"/>
    <w:rsid w:val="00BB2678"/>
    <w:rsid w:val="00BB281A"/>
    <w:rsid w:val="00BB31DB"/>
    <w:rsid w:val="00BB3312"/>
    <w:rsid w:val="00BB35F5"/>
    <w:rsid w:val="00BB361B"/>
    <w:rsid w:val="00BB38A8"/>
    <w:rsid w:val="00BB3BD2"/>
    <w:rsid w:val="00BB3CF9"/>
    <w:rsid w:val="00BB425D"/>
    <w:rsid w:val="00BB425F"/>
    <w:rsid w:val="00BB4C31"/>
    <w:rsid w:val="00BB4C86"/>
    <w:rsid w:val="00BB5414"/>
    <w:rsid w:val="00BB5861"/>
    <w:rsid w:val="00BB5C60"/>
    <w:rsid w:val="00BB65D4"/>
    <w:rsid w:val="00BB6615"/>
    <w:rsid w:val="00BB679C"/>
    <w:rsid w:val="00BB6962"/>
    <w:rsid w:val="00BB6CC1"/>
    <w:rsid w:val="00BB6E8E"/>
    <w:rsid w:val="00BB71E3"/>
    <w:rsid w:val="00BB7298"/>
    <w:rsid w:val="00BB7C9D"/>
    <w:rsid w:val="00BB7FD3"/>
    <w:rsid w:val="00BC042B"/>
    <w:rsid w:val="00BC1B8B"/>
    <w:rsid w:val="00BC1EA5"/>
    <w:rsid w:val="00BC2064"/>
    <w:rsid w:val="00BC2408"/>
    <w:rsid w:val="00BC2469"/>
    <w:rsid w:val="00BC2D87"/>
    <w:rsid w:val="00BC2FD3"/>
    <w:rsid w:val="00BC3D22"/>
    <w:rsid w:val="00BC3D44"/>
    <w:rsid w:val="00BC414B"/>
    <w:rsid w:val="00BC42FF"/>
    <w:rsid w:val="00BC4794"/>
    <w:rsid w:val="00BC485C"/>
    <w:rsid w:val="00BC527C"/>
    <w:rsid w:val="00BC5688"/>
    <w:rsid w:val="00BC5A67"/>
    <w:rsid w:val="00BC5B3F"/>
    <w:rsid w:val="00BC66D6"/>
    <w:rsid w:val="00BC682B"/>
    <w:rsid w:val="00BC6AC4"/>
    <w:rsid w:val="00BC6C06"/>
    <w:rsid w:val="00BC6CB6"/>
    <w:rsid w:val="00BC6F57"/>
    <w:rsid w:val="00BC70C4"/>
    <w:rsid w:val="00BC7121"/>
    <w:rsid w:val="00BC7230"/>
    <w:rsid w:val="00BC7D1F"/>
    <w:rsid w:val="00BC7EBA"/>
    <w:rsid w:val="00BC7ECB"/>
    <w:rsid w:val="00BD03C8"/>
    <w:rsid w:val="00BD06C0"/>
    <w:rsid w:val="00BD0879"/>
    <w:rsid w:val="00BD08C9"/>
    <w:rsid w:val="00BD0C89"/>
    <w:rsid w:val="00BD0FAA"/>
    <w:rsid w:val="00BD18AD"/>
    <w:rsid w:val="00BD1901"/>
    <w:rsid w:val="00BD224F"/>
    <w:rsid w:val="00BD26E2"/>
    <w:rsid w:val="00BD32B9"/>
    <w:rsid w:val="00BD33D3"/>
    <w:rsid w:val="00BD347C"/>
    <w:rsid w:val="00BD3A2A"/>
    <w:rsid w:val="00BD3FA2"/>
    <w:rsid w:val="00BD4484"/>
    <w:rsid w:val="00BD449F"/>
    <w:rsid w:val="00BD4E3D"/>
    <w:rsid w:val="00BD547B"/>
    <w:rsid w:val="00BD55B1"/>
    <w:rsid w:val="00BD5726"/>
    <w:rsid w:val="00BD57C7"/>
    <w:rsid w:val="00BD5B4F"/>
    <w:rsid w:val="00BD6135"/>
    <w:rsid w:val="00BD66DF"/>
    <w:rsid w:val="00BD68EB"/>
    <w:rsid w:val="00BD6AF8"/>
    <w:rsid w:val="00BD6BC7"/>
    <w:rsid w:val="00BD6DC4"/>
    <w:rsid w:val="00BD6FA4"/>
    <w:rsid w:val="00BD7016"/>
    <w:rsid w:val="00BD722D"/>
    <w:rsid w:val="00BD7587"/>
    <w:rsid w:val="00BD77A1"/>
    <w:rsid w:val="00BD7C78"/>
    <w:rsid w:val="00BD7EB9"/>
    <w:rsid w:val="00BD7FDF"/>
    <w:rsid w:val="00BE054D"/>
    <w:rsid w:val="00BE05E3"/>
    <w:rsid w:val="00BE0BE4"/>
    <w:rsid w:val="00BE0F75"/>
    <w:rsid w:val="00BE0F8C"/>
    <w:rsid w:val="00BE125D"/>
    <w:rsid w:val="00BE1484"/>
    <w:rsid w:val="00BE14A3"/>
    <w:rsid w:val="00BE15D1"/>
    <w:rsid w:val="00BE167A"/>
    <w:rsid w:val="00BE18BB"/>
    <w:rsid w:val="00BE2846"/>
    <w:rsid w:val="00BE2870"/>
    <w:rsid w:val="00BE2AA0"/>
    <w:rsid w:val="00BE2AB8"/>
    <w:rsid w:val="00BE2AF5"/>
    <w:rsid w:val="00BE2B9C"/>
    <w:rsid w:val="00BE2C94"/>
    <w:rsid w:val="00BE3691"/>
    <w:rsid w:val="00BE38AD"/>
    <w:rsid w:val="00BE3D28"/>
    <w:rsid w:val="00BE4033"/>
    <w:rsid w:val="00BE40C8"/>
    <w:rsid w:val="00BE43A3"/>
    <w:rsid w:val="00BE43D3"/>
    <w:rsid w:val="00BE47D6"/>
    <w:rsid w:val="00BE4933"/>
    <w:rsid w:val="00BE4E75"/>
    <w:rsid w:val="00BE5338"/>
    <w:rsid w:val="00BE536C"/>
    <w:rsid w:val="00BE5A67"/>
    <w:rsid w:val="00BE5C5E"/>
    <w:rsid w:val="00BE5CC8"/>
    <w:rsid w:val="00BE5D56"/>
    <w:rsid w:val="00BE5E3B"/>
    <w:rsid w:val="00BE6686"/>
    <w:rsid w:val="00BE676B"/>
    <w:rsid w:val="00BE6D72"/>
    <w:rsid w:val="00BE7439"/>
    <w:rsid w:val="00BE79EA"/>
    <w:rsid w:val="00BE7D13"/>
    <w:rsid w:val="00BE7D37"/>
    <w:rsid w:val="00BF032F"/>
    <w:rsid w:val="00BF0D23"/>
    <w:rsid w:val="00BF18DB"/>
    <w:rsid w:val="00BF19CA"/>
    <w:rsid w:val="00BF1CE3"/>
    <w:rsid w:val="00BF26F1"/>
    <w:rsid w:val="00BF2814"/>
    <w:rsid w:val="00BF2928"/>
    <w:rsid w:val="00BF30E4"/>
    <w:rsid w:val="00BF3578"/>
    <w:rsid w:val="00BF3869"/>
    <w:rsid w:val="00BF3B13"/>
    <w:rsid w:val="00BF3B7B"/>
    <w:rsid w:val="00BF4376"/>
    <w:rsid w:val="00BF43DE"/>
    <w:rsid w:val="00BF4452"/>
    <w:rsid w:val="00BF48A8"/>
    <w:rsid w:val="00BF4ABC"/>
    <w:rsid w:val="00BF4D04"/>
    <w:rsid w:val="00BF4D21"/>
    <w:rsid w:val="00BF505A"/>
    <w:rsid w:val="00BF5120"/>
    <w:rsid w:val="00BF5561"/>
    <w:rsid w:val="00BF562F"/>
    <w:rsid w:val="00BF57BA"/>
    <w:rsid w:val="00BF5C24"/>
    <w:rsid w:val="00BF5D1E"/>
    <w:rsid w:val="00BF5F49"/>
    <w:rsid w:val="00BF6363"/>
    <w:rsid w:val="00BF66D6"/>
    <w:rsid w:val="00BF70B3"/>
    <w:rsid w:val="00BF70CC"/>
    <w:rsid w:val="00BF7325"/>
    <w:rsid w:val="00BF7A1C"/>
    <w:rsid w:val="00BF7DFC"/>
    <w:rsid w:val="00C003E6"/>
    <w:rsid w:val="00C00727"/>
    <w:rsid w:val="00C007E6"/>
    <w:rsid w:val="00C00B0A"/>
    <w:rsid w:val="00C00C47"/>
    <w:rsid w:val="00C00D63"/>
    <w:rsid w:val="00C012EE"/>
    <w:rsid w:val="00C0166D"/>
    <w:rsid w:val="00C018A1"/>
    <w:rsid w:val="00C01B8B"/>
    <w:rsid w:val="00C01BB2"/>
    <w:rsid w:val="00C01D82"/>
    <w:rsid w:val="00C0272F"/>
    <w:rsid w:val="00C02998"/>
    <w:rsid w:val="00C02F86"/>
    <w:rsid w:val="00C0301F"/>
    <w:rsid w:val="00C0303C"/>
    <w:rsid w:val="00C035B0"/>
    <w:rsid w:val="00C03768"/>
    <w:rsid w:val="00C03FB4"/>
    <w:rsid w:val="00C0404B"/>
    <w:rsid w:val="00C046D5"/>
    <w:rsid w:val="00C048F3"/>
    <w:rsid w:val="00C049E2"/>
    <w:rsid w:val="00C04E48"/>
    <w:rsid w:val="00C055F1"/>
    <w:rsid w:val="00C0580C"/>
    <w:rsid w:val="00C0587B"/>
    <w:rsid w:val="00C05BAC"/>
    <w:rsid w:val="00C05E15"/>
    <w:rsid w:val="00C05E31"/>
    <w:rsid w:val="00C05F33"/>
    <w:rsid w:val="00C05F9E"/>
    <w:rsid w:val="00C064BB"/>
    <w:rsid w:val="00C067D6"/>
    <w:rsid w:val="00C073B0"/>
    <w:rsid w:val="00C073E8"/>
    <w:rsid w:val="00C07777"/>
    <w:rsid w:val="00C07913"/>
    <w:rsid w:val="00C07B96"/>
    <w:rsid w:val="00C100B8"/>
    <w:rsid w:val="00C10101"/>
    <w:rsid w:val="00C1051B"/>
    <w:rsid w:val="00C1083E"/>
    <w:rsid w:val="00C10D69"/>
    <w:rsid w:val="00C112BC"/>
    <w:rsid w:val="00C1142D"/>
    <w:rsid w:val="00C11DF3"/>
    <w:rsid w:val="00C11FE4"/>
    <w:rsid w:val="00C122C8"/>
    <w:rsid w:val="00C12300"/>
    <w:rsid w:val="00C123CA"/>
    <w:rsid w:val="00C1243A"/>
    <w:rsid w:val="00C1266D"/>
    <w:rsid w:val="00C129D2"/>
    <w:rsid w:val="00C1312E"/>
    <w:rsid w:val="00C13214"/>
    <w:rsid w:val="00C1382B"/>
    <w:rsid w:val="00C13C1E"/>
    <w:rsid w:val="00C141C6"/>
    <w:rsid w:val="00C14826"/>
    <w:rsid w:val="00C15C4C"/>
    <w:rsid w:val="00C1603F"/>
    <w:rsid w:val="00C169C7"/>
    <w:rsid w:val="00C16FD1"/>
    <w:rsid w:val="00C17238"/>
    <w:rsid w:val="00C17304"/>
    <w:rsid w:val="00C175F9"/>
    <w:rsid w:val="00C177C4"/>
    <w:rsid w:val="00C177D1"/>
    <w:rsid w:val="00C17A17"/>
    <w:rsid w:val="00C17B2B"/>
    <w:rsid w:val="00C17C3D"/>
    <w:rsid w:val="00C201D1"/>
    <w:rsid w:val="00C20451"/>
    <w:rsid w:val="00C20995"/>
    <w:rsid w:val="00C20ACC"/>
    <w:rsid w:val="00C20AE2"/>
    <w:rsid w:val="00C21466"/>
    <w:rsid w:val="00C21547"/>
    <w:rsid w:val="00C21B66"/>
    <w:rsid w:val="00C22085"/>
    <w:rsid w:val="00C220B0"/>
    <w:rsid w:val="00C2315F"/>
    <w:rsid w:val="00C233C8"/>
    <w:rsid w:val="00C235C3"/>
    <w:rsid w:val="00C2387D"/>
    <w:rsid w:val="00C243D9"/>
    <w:rsid w:val="00C24504"/>
    <w:rsid w:val="00C24861"/>
    <w:rsid w:val="00C2534D"/>
    <w:rsid w:val="00C2571B"/>
    <w:rsid w:val="00C273AF"/>
    <w:rsid w:val="00C2745B"/>
    <w:rsid w:val="00C274C4"/>
    <w:rsid w:val="00C303A7"/>
    <w:rsid w:val="00C3071B"/>
    <w:rsid w:val="00C309AE"/>
    <w:rsid w:val="00C30C69"/>
    <w:rsid w:val="00C30CC8"/>
    <w:rsid w:val="00C3117E"/>
    <w:rsid w:val="00C31AA4"/>
    <w:rsid w:val="00C31B2D"/>
    <w:rsid w:val="00C31BBB"/>
    <w:rsid w:val="00C31C23"/>
    <w:rsid w:val="00C31D5F"/>
    <w:rsid w:val="00C31D73"/>
    <w:rsid w:val="00C31E80"/>
    <w:rsid w:val="00C324D6"/>
    <w:rsid w:val="00C328C8"/>
    <w:rsid w:val="00C32D4A"/>
    <w:rsid w:val="00C3313A"/>
    <w:rsid w:val="00C33194"/>
    <w:rsid w:val="00C337AB"/>
    <w:rsid w:val="00C33ACE"/>
    <w:rsid w:val="00C34037"/>
    <w:rsid w:val="00C3443D"/>
    <w:rsid w:val="00C3466C"/>
    <w:rsid w:val="00C3474E"/>
    <w:rsid w:val="00C34A0D"/>
    <w:rsid w:val="00C34A84"/>
    <w:rsid w:val="00C34D4C"/>
    <w:rsid w:val="00C34D4F"/>
    <w:rsid w:val="00C35402"/>
    <w:rsid w:val="00C355DE"/>
    <w:rsid w:val="00C35A49"/>
    <w:rsid w:val="00C362B3"/>
    <w:rsid w:val="00C364C0"/>
    <w:rsid w:val="00C368B2"/>
    <w:rsid w:val="00C36A8F"/>
    <w:rsid w:val="00C37B03"/>
    <w:rsid w:val="00C37BCC"/>
    <w:rsid w:val="00C40104"/>
    <w:rsid w:val="00C40383"/>
    <w:rsid w:val="00C409B0"/>
    <w:rsid w:val="00C40BF1"/>
    <w:rsid w:val="00C40E7B"/>
    <w:rsid w:val="00C40F65"/>
    <w:rsid w:val="00C414FB"/>
    <w:rsid w:val="00C416CB"/>
    <w:rsid w:val="00C416D2"/>
    <w:rsid w:val="00C41803"/>
    <w:rsid w:val="00C419DD"/>
    <w:rsid w:val="00C41B7D"/>
    <w:rsid w:val="00C41B8B"/>
    <w:rsid w:val="00C41BD9"/>
    <w:rsid w:val="00C41C3A"/>
    <w:rsid w:val="00C41D0D"/>
    <w:rsid w:val="00C42077"/>
    <w:rsid w:val="00C4236B"/>
    <w:rsid w:val="00C4272B"/>
    <w:rsid w:val="00C42871"/>
    <w:rsid w:val="00C42AD3"/>
    <w:rsid w:val="00C42E5A"/>
    <w:rsid w:val="00C42FF4"/>
    <w:rsid w:val="00C4327E"/>
    <w:rsid w:val="00C43461"/>
    <w:rsid w:val="00C443B5"/>
    <w:rsid w:val="00C44934"/>
    <w:rsid w:val="00C44ACB"/>
    <w:rsid w:val="00C44E53"/>
    <w:rsid w:val="00C4545E"/>
    <w:rsid w:val="00C45A7E"/>
    <w:rsid w:val="00C45FAF"/>
    <w:rsid w:val="00C468A7"/>
    <w:rsid w:val="00C46D62"/>
    <w:rsid w:val="00C47309"/>
    <w:rsid w:val="00C50CB6"/>
    <w:rsid w:val="00C50F07"/>
    <w:rsid w:val="00C51014"/>
    <w:rsid w:val="00C5135E"/>
    <w:rsid w:val="00C5188E"/>
    <w:rsid w:val="00C5190A"/>
    <w:rsid w:val="00C51CDD"/>
    <w:rsid w:val="00C52704"/>
    <w:rsid w:val="00C5298C"/>
    <w:rsid w:val="00C52FA2"/>
    <w:rsid w:val="00C5320D"/>
    <w:rsid w:val="00C53347"/>
    <w:rsid w:val="00C53B84"/>
    <w:rsid w:val="00C53DA9"/>
    <w:rsid w:val="00C54607"/>
    <w:rsid w:val="00C54C1D"/>
    <w:rsid w:val="00C54C58"/>
    <w:rsid w:val="00C55082"/>
    <w:rsid w:val="00C55192"/>
    <w:rsid w:val="00C55236"/>
    <w:rsid w:val="00C55472"/>
    <w:rsid w:val="00C554A5"/>
    <w:rsid w:val="00C55A12"/>
    <w:rsid w:val="00C55B85"/>
    <w:rsid w:val="00C56272"/>
    <w:rsid w:val="00C5628C"/>
    <w:rsid w:val="00C56345"/>
    <w:rsid w:val="00C5654D"/>
    <w:rsid w:val="00C567DC"/>
    <w:rsid w:val="00C56941"/>
    <w:rsid w:val="00C56C8A"/>
    <w:rsid w:val="00C56C9F"/>
    <w:rsid w:val="00C56F05"/>
    <w:rsid w:val="00C56F7A"/>
    <w:rsid w:val="00C57B98"/>
    <w:rsid w:val="00C57F28"/>
    <w:rsid w:val="00C600A2"/>
    <w:rsid w:val="00C60274"/>
    <w:rsid w:val="00C6029C"/>
    <w:rsid w:val="00C605B6"/>
    <w:rsid w:val="00C608EB"/>
    <w:rsid w:val="00C608F8"/>
    <w:rsid w:val="00C60CA8"/>
    <w:rsid w:val="00C60E4F"/>
    <w:rsid w:val="00C613D7"/>
    <w:rsid w:val="00C61416"/>
    <w:rsid w:val="00C61959"/>
    <w:rsid w:val="00C61962"/>
    <w:rsid w:val="00C61D6C"/>
    <w:rsid w:val="00C62B9C"/>
    <w:rsid w:val="00C62E15"/>
    <w:rsid w:val="00C62E1A"/>
    <w:rsid w:val="00C62E73"/>
    <w:rsid w:val="00C62F6A"/>
    <w:rsid w:val="00C6364F"/>
    <w:rsid w:val="00C639EF"/>
    <w:rsid w:val="00C63B9A"/>
    <w:rsid w:val="00C63BB7"/>
    <w:rsid w:val="00C63CE2"/>
    <w:rsid w:val="00C63EE5"/>
    <w:rsid w:val="00C642FC"/>
    <w:rsid w:val="00C64304"/>
    <w:rsid w:val="00C64EAD"/>
    <w:rsid w:val="00C6543B"/>
    <w:rsid w:val="00C65874"/>
    <w:rsid w:val="00C65AB8"/>
    <w:rsid w:val="00C6606B"/>
    <w:rsid w:val="00C6682A"/>
    <w:rsid w:val="00C66A5C"/>
    <w:rsid w:val="00C66D1B"/>
    <w:rsid w:val="00C67457"/>
    <w:rsid w:val="00C67D1B"/>
    <w:rsid w:val="00C67F93"/>
    <w:rsid w:val="00C70312"/>
    <w:rsid w:val="00C703C8"/>
    <w:rsid w:val="00C70653"/>
    <w:rsid w:val="00C70BEC"/>
    <w:rsid w:val="00C70DC2"/>
    <w:rsid w:val="00C710FC"/>
    <w:rsid w:val="00C71298"/>
    <w:rsid w:val="00C71A41"/>
    <w:rsid w:val="00C72923"/>
    <w:rsid w:val="00C72A84"/>
    <w:rsid w:val="00C72C90"/>
    <w:rsid w:val="00C731CE"/>
    <w:rsid w:val="00C732CE"/>
    <w:rsid w:val="00C732DE"/>
    <w:rsid w:val="00C733E3"/>
    <w:rsid w:val="00C7361E"/>
    <w:rsid w:val="00C736D4"/>
    <w:rsid w:val="00C73749"/>
    <w:rsid w:val="00C73BCF"/>
    <w:rsid w:val="00C73DD3"/>
    <w:rsid w:val="00C73F5D"/>
    <w:rsid w:val="00C74173"/>
    <w:rsid w:val="00C74227"/>
    <w:rsid w:val="00C74A74"/>
    <w:rsid w:val="00C7544C"/>
    <w:rsid w:val="00C756BE"/>
    <w:rsid w:val="00C75DE9"/>
    <w:rsid w:val="00C75F33"/>
    <w:rsid w:val="00C7630A"/>
    <w:rsid w:val="00C76340"/>
    <w:rsid w:val="00C76594"/>
    <w:rsid w:val="00C767ED"/>
    <w:rsid w:val="00C7685D"/>
    <w:rsid w:val="00C775A6"/>
    <w:rsid w:val="00C77C4A"/>
    <w:rsid w:val="00C77D0B"/>
    <w:rsid w:val="00C8018E"/>
    <w:rsid w:val="00C8023A"/>
    <w:rsid w:val="00C80427"/>
    <w:rsid w:val="00C80913"/>
    <w:rsid w:val="00C81076"/>
    <w:rsid w:val="00C8148F"/>
    <w:rsid w:val="00C81BB2"/>
    <w:rsid w:val="00C81C2C"/>
    <w:rsid w:val="00C81CE5"/>
    <w:rsid w:val="00C81CEC"/>
    <w:rsid w:val="00C81EB3"/>
    <w:rsid w:val="00C81FF5"/>
    <w:rsid w:val="00C82021"/>
    <w:rsid w:val="00C82102"/>
    <w:rsid w:val="00C823A7"/>
    <w:rsid w:val="00C8240D"/>
    <w:rsid w:val="00C82549"/>
    <w:rsid w:val="00C825AE"/>
    <w:rsid w:val="00C82850"/>
    <w:rsid w:val="00C82E22"/>
    <w:rsid w:val="00C8345F"/>
    <w:rsid w:val="00C834A9"/>
    <w:rsid w:val="00C83A93"/>
    <w:rsid w:val="00C83B88"/>
    <w:rsid w:val="00C83D3F"/>
    <w:rsid w:val="00C83F62"/>
    <w:rsid w:val="00C8460F"/>
    <w:rsid w:val="00C84B8A"/>
    <w:rsid w:val="00C8504C"/>
    <w:rsid w:val="00C8554E"/>
    <w:rsid w:val="00C858F2"/>
    <w:rsid w:val="00C85EE0"/>
    <w:rsid w:val="00C86694"/>
    <w:rsid w:val="00C86C11"/>
    <w:rsid w:val="00C86C6B"/>
    <w:rsid w:val="00C86EF9"/>
    <w:rsid w:val="00C87985"/>
    <w:rsid w:val="00C87ED4"/>
    <w:rsid w:val="00C87F1D"/>
    <w:rsid w:val="00C87F73"/>
    <w:rsid w:val="00C87FC4"/>
    <w:rsid w:val="00C908FA"/>
    <w:rsid w:val="00C90A34"/>
    <w:rsid w:val="00C90A81"/>
    <w:rsid w:val="00C90B20"/>
    <w:rsid w:val="00C91658"/>
    <w:rsid w:val="00C91986"/>
    <w:rsid w:val="00C91C2C"/>
    <w:rsid w:val="00C9208B"/>
    <w:rsid w:val="00C92201"/>
    <w:rsid w:val="00C9264A"/>
    <w:rsid w:val="00C92AC6"/>
    <w:rsid w:val="00C92C78"/>
    <w:rsid w:val="00C932B2"/>
    <w:rsid w:val="00C93320"/>
    <w:rsid w:val="00C93404"/>
    <w:rsid w:val="00C93912"/>
    <w:rsid w:val="00C93AEE"/>
    <w:rsid w:val="00C93C67"/>
    <w:rsid w:val="00C93F51"/>
    <w:rsid w:val="00C94064"/>
    <w:rsid w:val="00C941E0"/>
    <w:rsid w:val="00C9492D"/>
    <w:rsid w:val="00C94A24"/>
    <w:rsid w:val="00C94B53"/>
    <w:rsid w:val="00C94BCC"/>
    <w:rsid w:val="00C94C02"/>
    <w:rsid w:val="00C94E2E"/>
    <w:rsid w:val="00C9524E"/>
    <w:rsid w:val="00C9533A"/>
    <w:rsid w:val="00C95A8C"/>
    <w:rsid w:val="00C95AF2"/>
    <w:rsid w:val="00C95D0F"/>
    <w:rsid w:val="00C9651A"/>
    <w:rsid w:val="00C9658C"/>
    <w:rsid w:val="00C967AE"/>
    <w:rsid w:val="00C9689D"/>
    <w:rsid w:val="00C96DC1"/>
    <w:rsid w:val="00C96E6C"/>
    <w:rsid w:val="00C96EF2"/>
    <w:rsid w:val="00C977BF"/>
    <w:rsid w:val="00C97B3B"/>
    <w:rsid w:val="00C97B60"/>
    <w:rsid w:val="00CA0403"/>
    <w:rsid w:val="00CA056C"/>
    <w:rsid w:val="00CA05C5"/>
    <w:rsid w:val="00CA0670"/>
    <w:rsid w:val="00CA0B81"/>
    <w:rsid w:val="00CA1089"/>
    <w:rsid w:val="00CA1093"/>
    <w:rsid w:val="00CA1360"/>
    <w:rsid w:val="00CA1451"/>
    <w:rsid w:val="00CA1E17"/>
    <w:rsid w:val="00CA2777"/>
    <w:rsid w:val="00CA28C7"/>
    <w:rsid w:val="00CA3C07"/>
    <w:rsid w:val="00CA3FA8"/>
    <w:rsid w:val="00CA4070"/>
    <w:rsid w:val="00CA4927"/>
    <w:rsid w:val="00CA49A3"/>
    <w:rsid w:val="00CA49B6"/>
    <w:rsid w:val="00CA4E5C"/>
    <w:rsid w:val="00CA4F4F"/>
    <w:rsid w:val="00CA502F"/>
    <w:rsid w:val="00CA521D"/>
    <w:rsid w:val="00CA52EE"/>
    <w:rsid w:val="00CA53A9"/>
    <w:rsid w:val="00CA5538"/>
    <w:rsid w:val="00CA594A"/>
    <w:rsid w:val="00CA5F27"/>
    <w:rsid w:val="00CA62BE"/>
    <w:rsid w:val="00CA63B5"/>
    <w:rsid w:val="00CA659C"/>
    <w:rsid w:val="00CA65F6"/>
    <w:rsid w:val="00CA66DC"/>
    <w:rsid w:val="00CA6D8B"/>
    <w:rsid w:val="00CA6F06"/>
    <w:rsid w:val="00CA71CB"/>
    <w:rsid w:val="00CB02E3"/>
    <w:rsid w:val="00CB152E"/>
    <w:rsid w:val="00CB1F4E"/>
    <w:rsid w:val="00CB2598"/>
    <w:rsid w:val="00CB263E"/>
    <w:rsid w:val="00CB279B"/>
    <w:rsid w:val="00CB2C51"/>
    <w:rsid w:val="00CB3ACC"/>
    <w:rsid w:val="00CB3FBF"/>
    <w:rsid w:val="00CB45DE"/>
    <w:rsid w:val="00CB47C7"/>
    <w:rsid w:val="00CB4986"/>
    <w:rsid w:val="00CB4A50"/>
    <w:rsid w:val="00CB4CBB"/>
    <w:rsid w:val="00CB50A0"/>
    <w:rsid w:val="00CB54B0"/>
    <w:rsid w:val="00CB5B74"/>
    <w:rsid w:val="00CB5C69"/>
    <w:rsid w:val="00CB5ECE"/>
    <w:rsid w:val="00CB5F41"/>
    <w:rsid w:val="00CB62D0"/>
    <w:rsid w:val="00CB6571"/>
    <w:rsid w:val="00CB6659"/>
    <w:rsid w:val="00CB6C91"/>
    <w:rsid w:val="00CB6EAA"/>
    <w:rsid w:val="00CB6EB4"/>
    <w:rsid w:val="00CB71AC"/>
    <w:rsid w:val="00CB7712"/>
    <w:rsid w:val="00CB77A1"/>
    <w:rsid w:val="00CB77D5"/>
    <w:rsid w:val="00CB7813"/>
    <w:rsid w:val="00CB78A6"/>
    <w:rsid w:val="00CB7C21"/>
    <w:rsid w:val="00CC08D6"/>
    <w:rsid w:val="00CC0A1C"/>
    <w:rsid w:val="00CC12EF"/>
    <w:rsid w:val="00CC13CA"/>
    <w:rsid w:val="00CC151D"/>
    <w:rsid w:val="00CC158E"/>
    <w:rsid w:val="00CC19E7"/>
    <w:rsid w:val="00CC1D52"/>
    <w:rsid w:val="00CC20F8"/>
    <w:rsid w:val="00CC25F6"/>
    <w:rsid w:val="00CC26B6"/>
    <w:rsid w:val="00CC274C"/>
    <w:rsid w:val="00CC29DF"/>
    <w:rsid w:val="00CC2E3A"/>
    <w:rsid w:val="00CC31EC"/>
    <w:rsid w:val="00CC346A"/>
    <w:rsid w:val="00CC377D"/>
    <w:rsid w:val="00CC3895"/>
    <w:rsid w:val="00CC38E6"/>
    <w:rsid w:val="00CC391F"/>
    <w:rsid w:val="00CC3A99"/>
    <w:rsid w:val="00CC3B90"/>
    <w:rsid w:val="00CC406C"/>
    <w:rsid w:val="00CC434D"/>
    <w:rsid w:val="00CC4391"/>
    <w:rsid w:val="00CC485C"/>
    <w:rsid w:val="00CC4D27"/>
    <w:rsid w:val="00CC4E6C"/>
    <w:rsid w:val="00CC50D7"/>
    <w:rsid w:val="00CC51C2"/>
    <w:rsid w:val="00CC533E"/>
    <w:rsid w:val="00CC5486"/>
    <w:rsid w:val="00CC548E"/>
    <w:rsid w:val="00CC5E16"/>
    <w:rsid w:val="00CC5E96"/>
    <w:rsid w:val="00CC5EEE"/>
    <w:rsid w:val="00CC609B"/>
    <w:rsid w:val="00CC661B"/>
    <w:rsid w:val="00CC66F5"/>
    <w:rsid w:val="00CC674B"/>
    <w:rsid w:val="00CC694F"/>
    <w:rsid w:val="00CC6AD3"/>
    <w:rsid w:val="00CC6D57"/>
    <w:rsid w:val="00CC6D60"/>
    <w:rsid w:val="00CC75CD"/>
    <w:rsid w:val="00CC7C91"/>
    <w:rsid w:val="00CC7DB9"/>
    <w:rsid w:val="00CD011E"/>
    <w:rsid w:val="00CD02F8"/>
    <w:rsid w:val="00CD035B"/>
    <w:rsid w:val="00CD0543"/>
    <w:rsid w:val="00CD06ED"/>
    <w:rsid w:val="00CD07A7"/>
    <w:rsid w:val="00CD0AAA"/>
    <w:rsid w:val="00CD0BE7"/>
    <w:rsid w:val="00CD0DC2"/>
    <w:rsid w:val="00CD0F71"/>
    <w:rsid w:val="00CD1185"/>
    <w:rsid w:val="00CD1323"/>
    <w:rsid w:val="00CD1379"/>
    <w:rsid w:val="00CD1383"/>
    <w:rsid w:val="00CD14C0"/>
    <w:rsid w:val="00CD17C8"/>
    <w:rsid w:val="00CD1964"/>
    <w:rsid w:val="00CD20D4"/>
    <w:rsid w:val="00CD2B0D"/>
    <w:rsid w:val="00CD2D6B"/>
    <w:rsid w:val="00CD2DAB"/>
    <w:rsid w:val="00CD34F8"/>
    <w:rsid w:val="00CD39BF"/>
    <w:rsid w:val="00CD3A5E"/>
    <w:rsid w:val="00CD3FB5"/>
    <w:rsid w:val="00CD415D"/>
    <w:rsid w:val="00CD4465"/>
    <w:rsid w:val="00CD4789"/>
    <w:rsid w:val="00CD4AA0"/>
    <w:rsid w:val="00CD4AC0"/>
    <w:rsid w:val="00CD4B51"/>
    <w:rsid w:val="00CD4D0D"/>
    <w:rsid w:val="00CD4EFA"/>
    <w:rsid w:val="00CD5575"/>
    <w:rsid w:val="00CD5800"/>
    <w:rsid w:val="00CD5A75"/>
    <w:rsid w:val="00CD5B08"/>
    <w:rsid w:val="00CD61E7"/>
    <w:rsid w:val="00CD6236"/>
    <w:rsid w:val="00CD628B"/>
    <w:rsid w:val="00CD63DA"/>
    <w:rsid w:val="00CD6B99"/>
    <w:rsid w:val="00CD6CEC"/>
    <w:rsid w:val="00CD6D07"/>
    <w:rsid w:val="00CD705B"/>
    <w:rsid w:val="00CD7441"/>
    <w:rsid w:val="00CD761A"/>
    <w:rsid w:val="00CD7657"/>
    <w:rsid w:val="00CD7767"/>
    <w:rsid w:val="00CD7FAC"/>
    <w:rsid w:val="00CE00A5"/>
    <w:rsid w:val="00CE016F"/>
    <w:rsid w:val="00CE0548"/>
    <w:rsid w:val="00CE074A"/>
    <w:rsid w:val="00CE19F0"/>
    <w:rsid w:val="00CE1A9F"/>
    <w:rsid w:val="00CE1F91"/>
    <w:rsid w:val="00CE2488"/>
    <w:rsid w:val="00CE2F69"/>
    <w:rsid w:val="00CE32B1"/>
    <w:rsid w:val="00CE3944"/>
    <w:rsid w:val="00CE3EEB"/>
    <w:rsid w:val="00CE4434"/>
    <w:rsid w:val="00CE46A2"/>
    <w:rsid w:val="00CE46AE"/>
    <w:rsid w:val="00CE4B76"/>
    <w:rsid w:val="00CE4E18"/>
    <w:rsid w:val="00CE500C"/>
    <w:rsid w:val="00CE503D"/>
    <w:rsid w:val="00CE59D2"/>
    <w:rsid w:val="00CE5D13"/>
    <w:rsid w:val="00CE5EBE"/>
    <w:rsid w:val="00CE69A0"/>
    <w:rsid w:val="00CE7322"/>
    <w:rsid w:val="00CE74E6"/>
    <w:rsid w:val="00CE7510"/>
    <w:rsid w:val="00CE792A"/>
    <w:rsid w:val="00CE7EAF"/>
    <w:rsid w:val="00CF02DB"/>
    <w:rsid w:val="00CF056E"/>
    <w:rsid w:val="00CF0C1E"/>
    <w:rsid w:val="00CF0C3F"/>
    <w:rsid w:val="00CF0D42"/>
    <w:rsid w:val="00CF0E6F"/>
    <w:rsid w:val="00CF0E94"/>
    <w:rsid w:val="00CF10FC"/>
    <w:rsid w:val="00CF17FC"/>
    <w:rsid w:val="00CF1835"/>
    <w:rsid w:val="00CF1DD9"/>
    <w:rsid w:val="00CF2068"/>
    <w:rsid w:val="00CF2388"/>
    <w:rsid w:val="00CF2DD3"/>
    <w:rsid w:val="00CF2E23"/>
    <w:rsid w:val="00CF3108"/>
    <w:rsid w:val="00CF335F"/>
    <w:rsid w:val="00CF3496"/>
    <w:rsid w:val="00CF3498"/>
    <w:rsid w:val="00CF3739"/>
    <w:rsid w:val="00CF3F61"/>
    <w:rsid w:val="00CF40C7"/>
    <w:rsid w:val="00CF4405"/>
    <w:rsid w:val="00CF4A25"/>
    <w:rsid w:val="00CF4FD6"/>
    <w:rsid w:val="00CF51EC"/>
    <w:rsid w:val="00CF5339"/>
    <w:rsid w:val="00CF53DA"/>
    <w:rsid w:val="00CF57AF"/>
    <w:rsid w:val="00CF5811"/>
    <w:rsid w:val="00CF58CA"/>
    <w:rsid w:val="00CF5C35"/>
    <w:rsid w:val="00CF5CEA"/>
    <w:rsid w:val="00CF5E28"/>
    <w:rsid w:val="00CF5E2F"/>
    <w:rsid w:val="00CF61E7"/>
    <w:rsid w:val="00CF6889"/>
    <w:rsid w:val="00CF696B"/>
    <w:rsid w:val="00CF69F2"/>
    <w:rsid w:val="00CF6E1E"/>
    <w:rsid w:val="00CF70B0"/>
    <w:rsid w:val="00CF71B2"/>
    <w:rsid w:val="00CF73BE"/>
    <w:rsid w:val="00CF7B16"/>
    <w:rsid w:val="00CF7C1C"/>
    <w:rsid w:val="00CF7D7B"/>
    <w:rsid w:val="00CF7E2F"/>
    <w:rsid w:val="00CF7ED8"/>
    <w:rsid w:val="00D0037C"/>
    <w:rsid w:val="00D003EE"/>
    <w:rsid w:val="00D00A82"/>
    <w:rsid w:val="00D00D2F"/>
    <w:rsid w:val="00D0129A"/>
    <w:rsid w:val="00D01386"/>
    <w:rsid w:val="00D01429"/>
    <w:rsid w:val="00D01525"/>
    <w:rsid w:val="00D015CE"/>
    <w:rsid w:val="00D01917"/>
    <w:rsid w:val="00D01B44"/>
    <w:rsid w:val="00D01B4E"/>
    <w:rsid w:val="00D01BE1"/>
    <w:rsid w:val="00D01D82"/>
    <w:rsid w:val="00D025BD"/>
    <w:rsid w:val="00D02680"/>
    <w:rsid w:val="00D02C41"/>
    <w:rsid w:val="00D02F31"/>
    <w:rsid w:val="00D034C2"/>
    <w:rsid w:val="00D03952"/>
    <w:rsid w:val="00D03C6F"/>
    <w:rsid w:val="00D03CC4"/>
    <w:rsid w:val="00D03D77"/>
    <w:rsid w:val="00D03E41"/>
    <w:rsid w:val="00D03E9B"/>
    <w:rsid w:val="00D03FBA"/>
    <w:rsid w:val="00D04672"/>
    <w:rsid w:val="00D049F3"/>
    <w:rsid w:val="00D04F2A"/>
    <w:rsid w:val="00D04F6C"/>
    <w:rsid w:val="00D04FDB"/>
    <w:rsid w:val="00D05236"/>
    <w:rsid w:val="00D055DA"/>
    <w:rsid w:val="00D05D00"/>
    <w:rsid w:val="00D060CE"/>
    <w:rsid w:val="00D06135"/>
    <w:rsid w:val="00D06951"/>
    <w:rsid w:val="00D06A62"/>
    <w:rsid w:val="00D07A40"/>
    <w:rsid w:val="00D11978"/>
    <w:rsid w:val="00D11A09"/>
    <w:rsid w:val="00D12004"/>
    <w:rsid w:val="00D1239B"/>
    <w:rsid w:val="00D12ED1"/>
    <w:rsid w:val="00D1310A"/>
    <w:rsid w:val="00D13A71"/>
    <w:rsid w:val="00D13EA4"/>
    <w:rsid w:val="00D1421C"/>
    <w:rsid w:val="00D14271"/>
    <w:rsid w:val="00D144F0"/>
    <w:rsid w:val="00D14527"/>
    <w:rsid w:val="00D147C6"/>
    <w:rsid w:val="00D1488F"/>
    <w:rsid w:val="00D14DCE"/>
    <w:rsid w:val="00D14E58"/>
    <w:rsid w:val="00D150E4"/>
    <w:rsid w:val="00D1534E"/>
    <w:rsid w:val="00D1644F"/>
    <w:rsid w:val="00D1649D"/>
    <w:rsid w:val="00D1681D"/>
    <w:rsid w:val="00D168C2"/>
    <w:rsid w:val="00D171CA"/>
    <w:rsid w:val="00D17428"/>
    <w:rsid w:val="00D1758A"/>
    <w:rsid w:val="00D17672"/>
    <w:rsid w:val="00D17848"/>
    <w:rsid w:val="00D17B8A"/>
    <w:rsid w:val="00D17E55"/>
    <w:rsid w:val="00D2033E"/>
    <w:rsid w:val="00D204C8"/>
    <w:rsid w:val="00D204F7"/>
    <w:rsid w:val="00D20656"/>
    <w:rsid w:val="00D207D1"/>
    <w:rsid w:val="00D21194"/>
    <w:rsid w:val="00D211FB"/>
    <w:rsid w:val="00D2187E"/>
    <w:rsid w:val="00D21D56"/>
    <w:rsid w:val="00D2211A"/>
    <w:rsid w:val="00D222D3"/>
    <w:rsid w:val="00D228D7"/>
    <w:rsid w:val="00D22DBC"/>
    <w:rsid w:val="00D22F01"/>
    <w:rsid w:val="00D22F87"/>
    <w:rsid w:val="00D23689"/>
    <w:rsid w:val="00D23DA5"/>
    <w:rsid w:val="00D23F1A"/>
    <w:rsid w:val="00D24077"/>
    <w:rsid w:val="00D240D9"/>
    <w:rsid w:val="00D24310"/>
    <w:rsid w:val="00D24C82"/>
    <w:rsid w:val="00D25D0E"/>
    <w:rsid w:val="00D262A4"/>
    <w:rsid w:val="00D26740"/>
    <w:rsid w:val="00D269DB"/>
    <w:rsid w:val="00D26AB0"/>
    <w:rsid w:val="00D26EFF"/>
    <w:rsid w:val="00D2737A"/>
    <w:rsid w:val="00D2745F"/>
    <w:rsid w:val="00D27F84"/>
    <w:rsid w:val="00D30154"/>
    <w:rsid w:val="00D30197"/>
    <w:rsid w:val="00D308FF"/>
    <w:rsid w:val="00D30C2C"/>
    <w:rsid w:val="00D32509"/>
    <w:rsid w:val="00D328F0"/>
    <w:rsid w:val="00D3291B"/>
    <w:rsid w:val="00D32E01"/>
    <w:rsid w:val="00D3328A"/>
    <w:rsid w:val="00D332DC"/>
    <w:rsid w:val="00D3349C"/>
    <w:rsid w:val="00D33715"/>
    <w:rsid w:val="00D33948"/>
    <w:rsid w:val="00D33B56"/>
    <w:rsid w:val="00D340A2"/>
    <w:rsid w:val="00D34154"/>
    <w:rsid w:val="00D34624"/>
    <w:rsid w:val="00D347A5"/>
    <w:rsid w:val="00D34854"/>
    <w:rsid w:val="00D34C80"/>
    <w:rsid w:val="00D34D37"/>
    <w:rsid w:val="00D34E2B"/>
    <w:rsid w:val="00D35014"/>
    <w:rsid w:val="00D35A68"/>
    <w:rsid w:val="00D36200"/>
    <w:rsid w:val="00D36D8F"/>
    <w:rsid w:val="00D36E97"/>
    <w:rsid w:val="00D37420"/>
    <w:rsid w:val="00D37AEB"/>
    <w:rsid w:val="00D37D12"/>
    <w:rsid w:val="00D4090D"/>
    <w:rsid w:val="00D40EDB"/>
    <w:rsid w:val="00D410F1"/>
    <w:rsid w:val="00D41845"/>
    <w:rsid w:val="00D418C7"/>
    <w:rsid w:val="00D41B09"/>
    <w:rsid w:val="00D41E5E"/>
    <w:rsid w:val="00D41EA1"/>
    <w:rsid w:val="00D4209E"/>
    <w:rsid w:val="00D42B96"/>
    <w:rsid w:val="00D432CA"/>
    <w:rsid w:val="00D43369"/>
    <w:rsid w:val="00D43BA2"/>
    <w:rsid w:val="00D43EB0"/>
    <w:rsid w:val="00D43F85"/>
    <w:rsid w:val="00D440A0"/>
    <w:rsid w:val="00D441AB"/>
    <w:rsid w:val="00D44463"/>
    <w:rsid w:val="00D44665"/>
    <w:rsid w:val="00D44A2E"/>
    <w:rsid w:val="00D4510C"/>
    <w:rsid w:val="00D4536E"/>
    <w:rsid w:val="00D4584C"/>
    <w:rsid w:val="00D45C67"/>
    <w:rsid w:val="00D45D1A"/>
    <w:rsid w:val="00D46A0F"/>
    <w:rsid w:val="00D46B3B"/>
    <w:rsid w:val="00D46C10"/>
    <w:rsid w:val="00D47034"/>
    <w:rsid w:val="00D47299"/>
    <w:rsid w:val="00D478FC"/>
    <w:rsid w:val="00D47B60"/>
    <w:rsid w:val="00D47D23"/>
    <w:rsid w:val="00D47F47"/>
    <w:rsid w:val="00D50AAA"/>
    <w:rsid w:val="00D50B37"/>
    <w:rsid w:val="00D51997"/>
    <w:rsid w:val="00D51BF8"/>
    <w:rsid w:val="00D51EF6"/>
    <w:rsid w:val="00D52999"/>
    <w:rsid w:val="00D533E2"/>
    <w:rsid w:val="00D536AB"/>
    <w:rsid w:val="00D538D2"/>
    <w:rsid w:val="00D53DB8"/>
    <w:rsid w:val="00D53DF8"/>
    <w:rsid w:val="00D53E68"/>
    <w:rsid w:val="00D54421"/>
    <w:rsid w:val="00D54808"/>
    <w:rsid w:val="00D54A45"/>
    <w:rsid w:val="00D54DF0"/>
    <w:rsid w:val="00D5520C"/>
    <w:rsid w:val="00D554C5"/>
    <w:rsid w:val="00D55569"/>
    <w:rsid w:val="00D55622"/>
    <w:rsid w:val="00D55707"/>
    <w:rsid w:val="00D55ACB"/>
    <w:rsid w:val="00D55BAA"/>
    <w:rsid w:val="00D55D8C"/>
    <w:rsid w:val="00D55FED"/>
    <w:rsid w:val="00D56049"/>
    <w:rsid w:val="00D561C7"/>
    <w:rsid w:val="00D562F7"/>
    <w:rsid w:val="00D56397"/>
    <w:rsid w:val="00D56682"/>
    <w:rsid w:val="00D569A6"/>
    <w:rsid w:val="00D56DB7"/>
    <w:rsid w:val="00D57050"/>
    <w:rsid w:val="00D57387"/>
    <w:rsid w:val="00D574DC"/>
    <w:rsid w:val="00D575B1"/>
    <w:rsid w:val="00D577B8"/>
    <w:rsid w:val="00D57D1E"/>
    <w:rsid w:val="00D609E1"/>
    <w:rsid w:val="00D60AE4"/>
    <w:rsid w:val="00D60CE9"/>
    <w:rsid w:val="00D60CEB"/>
    <w:rsid w:val="00D60FC1"/>
    <w:rsid w:val="00D61219"/>
    <w:rsid w:val="00D61247"/>
    <w:rsid w:val="00D61362"/>
    <w:rsid w:val="00D6173B"/>
    <w:rsid w:val="00D61AA4"/>
    <w:rsid w:val="00D61DE0"/>
    <w:rsid w:val="00D62467"/>
    <w:rsid w:val="00D625F8"/>
    <w:rsid w:val="00D62F74"/>
    <w:rsid w:val="00D63618"/>
    <w:rsid w:val="00D63A4A"/>
    <w:rsid w:val="00D63BFE"/>
    <w:rsid w:val="00D63D90"/>
    <w:rsid w:val="00D644CC"/>
    <w:rsid w:val="00D65076"/>
    <w:rsid w:val="00D6597C"/>
    <w:rsid w:val="00D65BA8"/>
    <w:rsid w:val="00D66059"/>
    <w:rsid w:val="00D66344"/>
    <w:rsid w:val="00D665D8"/>
    <w:rsid w:val="00D66B52"/>
    <w:rsid w:val="00D679AC"/>
    <w:rsid w:val="00D67BB6"/>
    <w:rsid w:val="00D7017C"/>
    <w:rsid w:val="00D70425"/>
    <w:rsid w:val="00D70665"/>
    <w:rsid w:val="00D70666"/>
    <w:rsid w:val="00D70883"/>
    <w:rsid w:val="00D70C2A"/>
    <w:rsid w:val="00D711A1"/>
    <w:rsid w:val="00D71801"/>
    <w:rsid w:val="00D71AB1"/>
    <w:rsid w:val="00D72087"/>
    <w:rsid w:val="00D7222A"/>
    <w:rsid w:val="00D72AC2"/>
    <w:rsid w:val="00D73002"/>
    <w:rsid w:val="00D736B3"/>
    <w:rsid w:val="00D74462"/>
    <w:rsid w:val="00D74958"/>
    <w:rsid w:val="00D7498C"/>
    <w:rsid w:val="00D74B53"/>
    <w:rsid w:val="00D74DC0"/>
    <w:rsid w:val="00D74FD8"/>
    <w:rsid w:val="00D7504B"/>
    <w:rsid w:val="00D753AA"/>
    <w:rsid w:val="00D75711"/>
    <w:rsid w:val="00D75EE0"/>
    <w:rsid w:val="00D76124"/>
    <w:rsid w:val="00D762BD"/>
    <w:rsid w:val="00D76554"/>
    <w:rsid w:val="00D76613"/>
    <w:rsid w:val="00D767B4"/>
    <w:rsid w:val="00D76B3B"/>
    <w:rsid w:val="00D76DD1"/>
    <w:rsid w:val="00D77182"/>
    <w:rsid w:val="00D77628"/>
    <w:rsid w:val="00D77795"/>
    <w:rsid w:val="00D77BC0"/>
    <w:rsid w:val="00D8042C"/>
    <w:rsid w:val="00D807AF"/>
    <w:rsid w:val="00D81399"/>
    <w:rsid w:val="00D815E7"/>
    <w:rsid w:val="00D81666"/>
    <w:rsid w:val="00D81836"/>
    <w:rsid w:val="00D81B58"/>
    <w:rsid w:val="00D81C3A"/>
    <w:rsid w:val="00D824DB"/>
    <w:rsid w:val="00D8256C"/>
    <w:rsid w:val="00D8295F"/>
    <w:rsid w:val="00D82A56"/>
    <w:rsid w:val="00D82DDF"/>
    <w:rsid w:val="00D82F6E"/>
    <w:rsid w:val="00D83276"/>
    <w:rsid w:val="00D837B0"/>
    <w:rsid w:val="00D83C0D"/>
    <w:rsid w:val="00D84320"/>
    <w:rsid w:val="00D846A1"/>
    <w:rsid w:val="00D848B7"/>
    <w:rsid w:val="00D849CA"/>
    <w:rsid w:val="00D84A6B"/>
    <w:rsid w:val="00D84BFC"/>
    <w:rsid w:val="00D84C3A"/>
    <w:rsid w:val="00D84EB6"/>
    <w:rsid w:val="00D84ED0"/>
    <w:rsid w:val="00D85817"/>
    <w:rsid w:val="00D8588F"/>
    <w:rsid w:val="00D85CDB"/>
    <w:rsid w:val="00D868AC"/>
    <w:rsid w:val="00D87175"/>
    <w:rsid w:val="00D8732B"/>
    <w:rsid w:val="00D87400"/>
    <w:rsid w:val="00D877D8"/>
    <w:rsid w:val="00D87993"/>
    <w:rsid w:val="00D87E8C"/>
    <w:rsid w:val="00D900CA"/>
    <w:rsid w:val="00D90412"/>
    <w:rsid w:val="00D90636"/>
    <w:rsid w:val="00D906E8"/>
    <w:rsid w:val="00D90758"/>
    <w:rsid w:val="00D90767"/>
    <w:rsid w:val="00D90D03"/>
    <w:rsid w:val="00D90DAA"/>
    <w:rsid w:val="00D90EB1"/>
    <w:rsid w:val="00D9158C"/>
    <w:rsid w:val="00D915DB"/>
    <w:rsid w:val="00D919F1"/>
    <w:rsid w:val="00D91A88"/>
    <w:rsid w:val="00D91A92"/>
    <w:rsid w:val="00D92217"/>
    <w:rsid w:val="00D926B4"/>
    <w:rsid w:val="00D9270C"/>
    <w:rsid w:val="00D92B6A"/>
    <w:rsid w:val="00D92BB6"/>
    <w:rsid w:val="00D92F56"/>
    <w:rsid w:val="00D936CD"/>
    <w:rsid w:val="00D9394F"/>
    <w:rsid w:val="00D93B0E"/>
    <w:rsid w:val="00D93E9D"/>
    <w:rsid w:val="00D94009"/>
    <w:rsid w:val="00D943F8"/>
    <w:rsid w:val="00D94516"/>
    <w:rsid w:val="00D94A99"/>
    <w:rsid w:val="00D94EC8"/>
    <w:rsid w:val="00D9505F"/>
    <w:rsid w:val="00D95414"/>
    <w:rsid w:val="00D954A3"/>
    <w:rsid w:val="00D9552A"/>
    <w:rsid w:val="00D95A0D"/>
    <w:rsid w:val="00D95A1F"/>
    <w:rsid w:val="00D95C01"/>
    <w:rsid w:val="00D95CE8"/>
    <w:rsid w:val="00D95D61"/>
    <w:rsid w:val="00D95F8D"/>
    <w:rsid w:val="00D969FD"/>
    <w:rsid w:val="00D96C01"/>
    <w:rsid w:val="00D96F31"/>
    <w:rsid w:val="00D96FED"/>
    <w:rsid w:val="00D971CA"/>
    <w:rsid w:val="00D976CF"/>
    <w:rsid w:val="00D977C2"/>
    <w:rsid w:val="00D9793A"/>
    <w:rsid w:val="00D97990"/>
    <w:rsid w:val="00D97B3C"/>
    <w:rsid w:val="00DA0672"/>
    <w:rsid w:val="00DA0912"/>
    <w:rsid w:val="00DA0C32"/>
    <w:rsid w:val="00DA0EE2"/>
    <w:rsid w:val="00DA1532"/>
    <w:rsid w:val="00DA1FA2"/>
    <w:rsid w:val="00DA21E0"/>
    <w:rsid w:val="00DA254A"/>
    <w:rsid w:val="00DA2771"/>
    <w:rsid w:val="00DA3189"/>
    <w:rsid w:val="00DA3205"/>
    <w:rsid w:val="00DA371A"/>
    <w:rsid w:val="00DA41AE"/>
    <w:rsid w:val="00DA4896"/>
    <w:rsid w:val="00DA4CD6"/>
    <w:rsid w:val="00DA4E89"/>
    <w:rsid w:val="00DA5267"/>
    <w:rsid w:val="00DA5365"/>
    <w:rsid w:val="00DA6186"/>
    <w:rsid w:val="00DA69E9"/>
    <w:rsid w:val="00DA7394"/>
    <w:rsid w:val="00DA73E7"/>
    <w:rsid w:val="00DA7751"/>
    <w:rsid w:val="00DA7C96"/>
    <w:rsid w:val="00DA7CE2"/>
    <w:rsid w:val="00DA7E0E"/>
    <w:rsid w:val="00DB065C"/>
    <w:rsid w:val="00DB086E"/>
    <w:rsid w:val="00DB0D30"/>
    <w:rsid w:val="00DB0FF4"/>
    <w:rsid w:val="00DB108F"/>
    <w:rsid w:val="00DB124E"/>
    <w:rsid w:val="00DB1B0A"/>
    <w:rsid w:val="00DB1ECD"/>
    <w:rsid w:val="00DB24DC"/>
    <w:rsid w:val="00DB25A1"/>
    <w:rsid w:val="00DB2AFC"/>
    <w:rsid w:val="00DB2CC8"/>
    <w:rsid w:val="00DB3160"/>
    <w:rsid w:val="00DB340F"/>
    <w:rsid w:val="00DB3534"/>
    <w:rsid w:val="00DB3E95"/>
    <w:rsid w:val="00DB4C9A"/>
    <w:rsid w:val="00DB4E19"/>
    <w:rsid w:val="00DB4E24"/>
    <w:rsid w:val="00DB5316"/>
    <w:rsid w:val="00DB5357"/>
    <w:rsid w:val="00DB539F"/>
    <w:rsid w:val="00DB5A67"/>
    <w:rsid w:val="00DB5BEC"/>
    <w:rsid w:val="00DB5C03"/>
    <w:rsid w:val="00DB5FA0"/>
    <w:rsid w:val="00DB64B4"/>
    <w:rsid w:val="00DB6922"/>
    <w:rsid w:val="00DB6949"/>
    <w:rsid w:val="00DB7108"/>
    <w:rsid w:val="00DB7294"/>
    <w:rsid w:val="00DB73B7"/>
    <w:rsid w:val="00DB73D8"/>
    <w:rsid w:val="00DB7668"/>
    <w:rsid w:val="00DB77AE"/>
    <w:rsid w:val="00DB7EB8"/>
    <w:rsid w:val="00DC01FA"/>
    <w:rsid w:val="00DC03CF"/>
    <w:rsid w:val="00DC045C"/>
    <w:rsid w:val="00DC059E"/>
    <w:rsid w:val="00DC06C3"/>
    <w:rsid w:val="00DC06C7"/>
    <w:rsid w:val="00DC08CF"/>
    <w:rsid w:val="00DC0931"/>
    <w:rsid w:val="00DC0A1C"/>
    <w:rsid w:val="00DC1228"/>
    <w:rsid w:val="00DC1724"/>
    <w:rsid w:val="00DC1982"/>
    <w:rsid w:val="00DC1A01"/>
    <w:rsid w:val="00DC1CAB"/>
    <w:rsid w:val="00DC1D1F"/>
    <w:rsid w:val="00DC1F4B"/>
    <w:rsid w:val="00DC271B"/>
    <w:rsid w:val="00DC2903"/>
    <w:rsid w:val="00DC2F6A"/>
    <w:rsid w:val="00DC33CF"/>
    <w:rsid w:val="00DC3450"/>
    <w:rsid w:val="00DC37FB"/>
    <w:rsid w:val="00DC3BDF"/>
    <w:rsid w:val="00DC3CE6"/>
    <w:rsid w:val="00DC42D2"/>
    <w:rsid w:val="00DC44F6"/>
    <w:rsid w:val="00DC59C1"/>
    <w:rsid w:val="00DC5C47"/>
    <w:rsid w:val="00DC5D34"/>
    <w:rsid w:val="00DC6063"/>
    <w:rsid w:val="00DC6BD4"/>
    <w:rsid w:val="00DC71B8"/>
    <w:rsid w:val="00DC71ED"/>
    <w:rsid w:val="00DC788A"/>
    <w:rsid w:val="00DD03EA"/>
    <w:rsid w:val="00DD0AED"/>
    <w:rsid w:val="00DD0AF3"/>
    <w:rsid w:val="00DD0B74"/>
    <w:rsid w:val="00DD0E0A"/>
    <w:rsid w:val="00DD0F51"/>
    <w:rsid w:val="00DD0FA3"/>
    <w:rsid w:val="00DD114D"/>
    <w:rsid w:val="00DD1432"/>
    <w:rsid w:val="00DD14A0"/>
    <w:rsid w:val="00DD1604"/>
    <w:rsid w:val="00DD1E18"/>
    <w:rsid w:val="00DD1EB1"/>
    <w:rsid w:val="00DD224F"/>
    <w:rsid w:val="00DD23DA"/>
    <w:rsid w:val="00DD243F"/>
    <w:rsid w:val="00DD26EA"/>
    <w:rsid w:val="00DD284D"/>
    <w:rsid w:val="00DD2EB7"/>
    <w:rsid w:val="00DD31EF"/>
    <w:rsid w:val="00DD35B1"/>
    <w:rsid w:val="00DD40F9"/>
    <w:rsid w:val="00DD419C"/>
    <w:rsid w:val="00DD4716"/>
    <w:rsid w:val="00DD5272"/>
    <w:rsid w:val="00DD5866"/>
    <w:rsid w:val="00DD5970"/>
    <w:rsid w:val="00DD5B00"/>
    <w:rsid w:val="00DD5C06"/>
    <w:rsid w:val="00DD5D3F"/>
    <w:rsid w:val="00DD6382"/>
    <w:rsid w:val="00DD6593"/>
    <w:rsid w:val="00DD67D1"/>
    <w:rsid w:val="00DD6D30"/>
    <w:rsid w:val="00DD6FB1"/>
    <w:rsid w:val="00DD736C"/>
    <w:rsid w:val="00DD7576"/>
    <w:rsid w:val="00DD77AE"/>
    <w:rsid w:val="00DD7F72"/>
    <w:rsid w:val="00DE008B"/>
    <w:rsid w:val="00DE00AB"/>
    <w:rsid w:val="00DE01DA"/>
    <w:rsid w:val="00DE01E1"/>
    <w:rsid w:val="00DE04F2"/>
    <w:rsid w:val="00DE05FA"/>
    <w:rsid w:val="00DE07F1"/>
    <w:rsid w:val="00DE08F8"/>
    <w:rsid w:val="00DE09AD"/>
    <w:rsid w:val="00DE09E4"/>
    <w:rsid w:val="00DE0C86"/>
    <w:rsid w:val="00DE12BB"/>
    <w:rsid w:val="00DE16C3"/>
    <w:rsid w:val="00DE17CE"/>
    <w:rsid w:val="00DE1C24"/>
    <w:rsid w:val="00DE1D53"/>
    <w:rsid w:val="00DE1E90"/>
    <w:rsid w:val="00DE232C"/>
    <w:rsid w:val="00DE2494"/>
    <w:rsid w:val="00DE255F"/>
    <w:rsid w:val="00DE30AB"/>
    <w:rsid w:val="00DE33B2"/>
    <w:rsid w:val="00DE355D"/>
    <w:rsid w:val="00DE375D"/>
    <w:rsid w:val="00DE39B3"/>
    <w:rsid w:val="00DE3A13"/>
    <w:rsid w:val="00DE3CD3"/>
    <w:rsid w:val="00DE3DC1"/>
    <w:rsid w:val="00DE3E32"/>
    <w:rsid w:val="00DE537F"/>
    <w:rsid w:val="00DE545B"/>
    <w:rsid w:val="00DE567A"/>
    <w:rsid w:val="00DE579B"/>
    <w:rsid w:val="00DE5917"/>
    <w:rsid w:val="00DE5C42"/>
    <w:rsid w:val="00DE630C"/>
    <w:rsid w:val="00DE630E"/>
    <w:rsid w:val="00DE63D3"/>
    <w:rsid w:val="00DE6709"/>
    <w:rsid w:val="00DE6856"/>
    <w:rsid w:val="00DE69F8"/>
    <w:rsid w:val="00DE70DA"/>
    <w:rsid w:val="00DE734A"/>
    <w:rsid w:val="00DE77CC"/>
    <w:rsid w:val="00DF03C8"/>
    <w:rsid w:val="00DF0705"/>
    <w:rsid w:val="00DF167F"/>
    <w:rsid w:val="00DF1C62"/>
    <w:rsid w:val="00DF1D16"/>
    <w:rsid w:val="00DF235A"/>
    <w:rsid w:val="00DF2488"/>
    <w:rsid w:val="00DF282C"/>
    <w:rsid w:val="00DF28D5"/>
    <w:rsid w:val="00DF30C5"/>
    <w:rsid w:val="00DF33C7"/>
    <w:rsid w:val="00DF3566"/>
    <w:rsid w:val="00DF36AE"/>
    <w:rsid w:val="00DF394B"/>
    <w:rsid w:val="00DF3AB3"/>
    <w:rsid w:val="00DF4385"/>
    <w:rsid w:val="00DF4540"/>
    <w:rsid w:val="00DF4829"/>
    <w:rsid w:val="00DF527A"/>
    <w:rsid w:val="00DF60A9"/>
    <w:rsid w:val="00DF6218"/>
    <w:rsid w:val="00DF628C"/>
    <w:rsid w:val="00DF632C"/>
    <w:rsid w:val="00DF677E"/>
    <w:rsid w:val="00DF685F"/>
    <w:rsid w:val="00DF68C2"/>
    <w:rsid w:val="00DF6A63"/>
    <w:rsid w:val="00DF6D85"/>
    <w:rsid w:val="00DF73A5"/>
    <w:rsid w:val="00DF74DD"/>
    <w:rsid w:val="00DF7B6D"/>
    <w:rsid w:val="00DF7CDB"/>
    <w:rsid w:val="00E00303"/>
    <w:rsid w:val="00E0061D"/>
    <w:rsid w:val="00E00688"/>
    <w:rsid w:val="00E00938"/>
    <w:rsid w:val="00E00CF7"/>
    <w:rsid w:val="00E00F9B"/>
    <w:rsid w:val="00E013F3"/>
    <w:rsid w:val="00E0167D"/>
    <w:rsid w:val="00E01C57"/>
    <w:rsid w:val="00E01EC9"/>
    <w:rsid w:val="00E01F9B"/>
    <w:rsid w:val="00E02026"/>
    <w:rsid w:val="00E02434"/>
    <w:rsid w:val="00E025D9"/>
    <w:rsid w:val="00E02967"/>
    <w:rsid w:val="00E02DE7"/>
    <w:rsid w:val="00E0318E"/>
    <w:rsid w:val="00E03308"/>
    <w:rsid w:val="00E03398"/>
    <w:rsid w:val="00E0365C"/>
    <w:rsid w:val="00E0421D"/>
    <w:rsid w:val="00E04815"/>
    <w:rsid w:val="00E04A5A"/>
    <w:rsid w:val="00E04CCC"/>
    <w:rsid w:val="00E04DD5"/>
    <w:rsid w:val="00E05090"/>
    <w:rsid w:val="00E051D0"/>
    <w:rsid w:val="00E0570C"/>
    <w:rsid w:val="00E05A13"/>
    <w:rsid w:val="00E05A61"/>
    <w:rsid w:val="00E06607"/>
    <w:rsid w:val="00E0685A"/>
    <w:rsid w:val="00E06965"/>
    <w:rsid w:val="00E06C4E"/>
    <w:rsid w:val="00E07CB8"/>
    <w:rsid w:val="00E07CDF"/>
    <w:rsid w:val="00E07F16"/>
    <w:rsid w:val="00E1034C"/>
    <w:rsid w:val="00E1039D"/>
    <w:rsid w:val="00E10478"/>
    <w:rsid w:val="00E1074D"/>
    <w:rsid w:val="00E10AC2"/>
    <w:rsid w:val="00E115DC"/>
    <w:rsid w:val="00E11893"/>
    <w:rsid w:val="00E119DD"/>
    <w:rsid w:val="00E121C0"/>
    <w:rsid w:val="00E12A69"/>
    <w:rsid w:val="00E12DE3"/>
    <w:rsid w:val="00E137BC"/>
    <w:rsid w:val="00E13AF1"/>
    <w:rsid w:val="00E13C55"/>
    <w:rsid w:val="00E13D75"/>
    <w:rsid w:val="00E148F3"/>
    <w:rsid w:val="00E149DC"/>
    <w:rsid w:val="00E1508A"/>
    <w:rsid w:val="00E15093"/>
    <w:rsid w:val="00E154EF"/>
    <w:rsid w:val="00E1567D"/>
    <w:rsid w:val="00E157B8"/>
    <w:rsid w:val="00E15814"/>
    <w:rsid w:val="00E16795"/>
    <w:rsid w:val="00E168D5"/>
    <w:rsid w:val="00E168F8"/>
    <w:rsid w:val="00E16B3B"/>
    <w:rsid w:val="00E17100"/>
    <w:rsid w:val="00E17A7C"/>
    <w:rsid w:val="00E17B79"/>
    <w:rsid w:val="00E200EA"/>
    <w:rsid w:val="00E2030F"/>
    <w:rsid w:val="00E20445"/>
    <w:rsid w:val="00E2131D"/>
    <w:rsid w:val="00E216EB"/>
    <w:rsid w:val="00E21FD8"/>
    <w:rsid w:val="00E222A2"/>
    <w:rsid w:val="00E22463"/>
    <w:rsid w:val="00E2248D"/>
    <w:rsid w:val="00E22ABE"/>
    <w:rsid w:val="00E22CA5"/>
    <w:rsid w:val="00E22D31"/>
    <w:rsid w:val="00E2322E"/>
    <w:rsid w:val="00E232CB"/>
    <w:rsid w:val="00E23DAE"/>
    <w:rsid w:val="00E240DB"/>
    <w:rsid w:val="00E2466B"/>
    <w:rsid w:val="00E248BC"/>
    <w:rsid w:val="00E24E6C"/>
    <w:rsid w:val="00E24F3D"/>
    <w:rsid w:val="00E2576A"/>
    <w:rsid w:val="00E2597A"/>
    <w:rsid w:val="00E25A1F"/>
    <w:rsid w:val="00E25A3D"/>
    <w:rsid w:val="00E26085"/>
    <w:rsid w:val="00E2611A"/>
    <w:rsid w:val="00E262F8"/>
    <w:rsid w:val="00E26431"/>
    <w:rsid w:val="00E2652B"/>
    <w:rsid w:val="00E2671B"/>
    <w:rsid w:val="00E26983"/>
    <w:rsid w:val="00E26C08"/>
    <w:rsid w:val="00E26CC2"/>
    <w:rsid w:val="00E26E16"/>
    <w:rsid w:val="00E26E9E"/>
    <w:rsid w:val="00E27031"/>
    <w:rsid w:val="00E27260"/>
    <w:rsid w:val="00E2757E"/>
    <w:rsid w:val="00E27704"/>
    <w:rsid w:val="00E277DA"/>
    <w:rsid w:val="00E279D6"/>
    <w:rsid w:val="00E279D7"/>
    <w:rsid w:val="00E27B89"/>
    <w:rsid w:val="00E27FD5"/>
    <w:rsid w:val="00E3008C"/>
    <w:rsid w:val="00E30525"/>
    <w:rsid w:val="00E30AF6"/>
    <w:rsid w:val="00E31239"/>
    <w:rsid w:val="00E314C6"/>
    <w:rsid w:val="00E31839"/>
    <w:rsid w:val="00E31C05"/>
    <w:rsid w:val="00E31C8E"/>
    <w:rsid w:val="00E31DD9"/>
    <w:rsid w:val="00E32192"/>
    <w:rsid w:val="00E32346"/>
    <w:rsid w:val="00E32776"/>
    <w:rsid w:val="00E327E7"/>
    <w:rsid w:val="00E3288E"/>
    <w:rsid w:val="00E32982"/>
    <w:rsid w:val="00E32AC9"/>
    <w:rsid w:val="00E33787"/>
    <w:rsid w:val="00E33B06"/>
    <w:rsid w:val="00E33BF7"/>
    <w:rsid w:val="00E340CB"/>
    <w:rsid w:val="00E344D2"/>
    <w:rsid w:val="00E344E5"/>
    <w:rsid w:val="00E347AD"/>
    <w:rsid w:val="00E34B89"/>
    <w:rsid w:val="00E34C63"/>
    <w:rsid w:val="00E353BE"/>
    <w:rsid w:val="00E3604C"/>
    <w:rsid w:val="00E3615B"/>
    <w:rsid w:val="00E36346"/>
    <w:rsid w:val="00E364AB"/>
    <w:rsid w:val="00E3660D"/>
    <w:rsid w:val="00E36672"/>
    <w:rsid w:val="00E366D6"/>
    <w:rsid w:val="00E366EF"/>
    <w:rsid w:val="00E3682A"/>
    <w:rsid w:val="00E36843"/>
    <w:rsid w:val="00E36872"/>
    <w:rsid w:val="00E36912"/>
    <w:rsid w:val="00E3738B"/>
    <w:rsid w:val="00E3782F"/>
    <w:rsid w:val="00E37D49"/>
    <w:rsid w:val="00E40125"/>
    <w:rsid w:val="00E405AF"/>
    <w:rsid w:val="00E40782"/>
    <w:rsid w:val="00E408DC"/>
    <w:rsid w:val="00E408F0"/>
    <w:rsid w:val="00E40D8B"/>
    <w:rsid w:val="00E41AD2"/>
    <w:rsid w:val="00E41B26"/>
    <w:rsid w:val="00E41B41"/>
    <w:rsid w:val="00E41C37"/>
    <w:rsid w:val="00E41F59"/>
    <w:rsid w:val="00E42148"/>
    <w:rsid w:val="00E42162"/>
    <w:rsid w:val="00E4287F"/>
    <w:rsid w:val="00E428CD"/>
    <w:rsid w:val="00E42B82"/>
    <w:rsid w:val="00E42CD6"/>
    <w:rsid w:val="00E43493"/>
    <w:rsid w:val="00E434C7"/>
    <w:rsid w:val="00E4358B"/>
    <w:rsid w:val="00E436C3"/>
    <w:rsid w:val="00E4370F"/>
    <w:rsid w:val="00E43749"/>
    <w:rsid w:val="00E43ED6"/>
    <w:rsid w:val="00E4411A"/>
    <w:rsid w:val="00E44F6D"/>
    <w:rsid w:val="00E44FBE"/>
    <w:rsid w:val="00E4506F"/>
    <w:rsid w:val="00E4578B"/>
    <w:rsid w:val="00E45D3C"/>
    <w:rsid w:val="00E45E1E"/>
    <w:rsid w:val="00E4626F"/>
    <w:rsid w:val="00E463CA"/>
    <w:rsid w:val="00E46674"/>
    <w:rsid w:val="00E466BB"/>
    <w:rsid w:val="00E4673B"/>
    <w:rsid w:val="00E46785"/>
    <w:rsid w:val="00E46B06"/>
    <w:rsid w:val="00E46BEA"/>
    <w:rsid w:val="00E4711E"/>
    <w:rsid w:val="00E47202"/>
    <w:rsid w:val="00E474C3"/>
    <w:rsid w:val="00E47B39"/>
    <w:rsid w:val="00E47D60"/>
    <w:rsid w:val="00E47EAE"/>
    <w:rsid w:val="00E501F6"/>
    <w:rsid w:val="00E5028E"/>
    <w:rsid w:val="00E509C8"/>
    <w:rsid w:val="00E50A99"/>
    <w:rsid w:val="00E50DC2"/>
    <w:rsid w:val="00E51651"/>
    <w:rsid w:val="00E51E6F"/>
    <w:rsid w:val="00E52932"/>
    <w:rsid w:val="00E52F4E"/>
    <w:rsid w:val="00E53221"/>
    <w:rsid w:val="00E534B0"/>
    <w:rsid w:val="00E5354A"/>
    <w:rsid w:val="00E538E6"/>
    <w:rsid w:val="00E53B32"/>
    <w:rsid w:val="00E541D0"/>
    <w:rsid w:val="00E54429"/>
    <w:rsid w:val="00E547EE"/>
    <w:rsid w:val="00E54C63"/>
    <w:rsid w:val="00E54F9A"/>
    <w:rsid w:val="00E55553"/>
    <w:rsid w:val="00E55ADD"/>
    <w:rsid w:val="00E55BFE"/>
    <w:rsid w:val="00E55F0D"/>
    <w:rsid w:val="00E56B22"/>
    <w:rsid w:val="00E56F22"/>
    <w:rsid w:val="00E5757A"/>
    <w:rsid w:val="00E575FF"/>
    <w:rsid w:val="00E57DC0"/>
    <w:rsid w:val="00E57EF8"/>
    <w:rsid w:val="00E6006B"/>
    <w:rsid w:val="00E600E8"/>
    <w:rsid w:val="00E603AF"/>
    <w:rsid w:val="00E60AC6"/>
    <w:rsid w:val="00E60DA8"/>
    <w:rsid w:val="00E60EBC"/>
    <w:rsid w:val="00E61051"/>
    <w:rsid w:val="00E6121B"/>
    <w:rsid w:val="00E616A4"/>
    <w:rsid w:val="00E61D38"/>
    <w:rsid w:val="00E61F3D"/>
    <w:rsid w:val="00E62285"/>
    <w:rsid w:val="00E6237C"/>
    <w:rsid w:val="00E62465"/>
    <w:rsid w:val="00E624AB"/>
    <w:rsid w:val="00E62B9A"/>
    <w:rsid w:val="00E62BDD"/>
    <w:rsid w:val="00E62C7B"/>
    <w:rsid w:val="00E63136"/>
    <w:rsid w:val="00E636B5"/>
    <w:rsid w:val="00E63AA4"/>
    <w:rsid w:val="00E63DB4"/>
    <w:rsid w:val="00E6403D"/>
    <w:rsid w:val="00E642E2"/>
    <w:rsid w:val="00E64FD2"/>
    <w:rsid w:val="00E654DC"/>
    <w:rsid w:val="00E6572C"/>
    <w:rsid w:val="00E657F5"/>
    <w:rsid w:val="00E65D80"/>
    <w:rsid w:val="00E65DB2"/>
    <w:rsid w:val="00E65FB1"/>
    <w:rsid w:val="00E66352"/>
    <w:rsid w:val="00E66B13"/>
    <w:rsid w:val="00E66B6E"/>
    <w:rsid w:val="00E6725F"/>
    <w:rsid w:val="00E673AE"/>
    <w:rsid w:val="00E6786D"/>
    <w:rsid w:val="00E67D5C"/>
    <w:rsid w:val="00E7016C"/>
    <w:rsid w:val="00E701ED"/>
    <w:rsid w:val="00E7023A"/>
    <w:rsid w:val="00E7034E"/>
    <w:rsid w:val="00E7063B"/>
    <w:rsid w:val="00E70B8C"/>
    <w:rsid w:val="00E70DCE"/>
    <w:rsid w:val="00E721CA"/>
    <w:rsid w:val="00E7245B"/>
    <w:rsid w:val="00E729A5"/>
    <w:rsid w:val="00E736D6"/>
    <w:rsid w:val="00E7399B"/>
    <w:rsid w:val="00E74019"/>
    <w:rsid w:val="00E74202"/>
    <w:rsid w:val="00E743AF"/>
    <w:rsid w:val="00E743B5"/>
    <w:rsid w:val="00E74AEF"/>
    <w:rsid w:val="00E74F99"/>
    <w:rsid w:val="00E75548"/>
    <w:rsid w:val="00E75673"/>
    <w:rsid w:val="00E75B28"/>
    <w:rsid w:val="00E75E56"/>
    <w:rsid w:val="00E7667B"/>
    <w:rsid w:val="00E76D0B"/>
    <w:rsid w:val="00E76D7A"/>
    <w:rsid w:val="00E76F1A"/>
    <w:rsid w:val="00E7717D"/>
    <w:rsid w:val="00E80437"/>
    <w:rsid w:val="00E80518"/>
    <w:rsid w:val="00E8094E"/>
    <w:rsid w:val="00E80C91"/>
    <w:rsid w:val="00E80EDF"/>
    <w:rsid w:val="00E82051"/>
    <w:rsid w:val="00E82D92"/>
    <w:rsid w:val="00E82FBE"/>
    <w:rsid w:val="00E8305F"/>
    <w:rsid w:val="00E831A0"/>
    <w:rsid w:val="00E8350B"/>
    <w:rsid w:val="00E8364B"/>
    <w:rsid w:val="00E838B4"/>
    <w:rsid w:val="00E84079"/>
    <w:rsid w:val="00E843D8"/>
    <w:rsid w:val="00E84510"/>
    <w:rsid w:val="00E8475B"/>
    <w:rsid w:val="00E84C5B"/>
    <w:rsid w:val="00E84CF1"/>
    <w:rsid w:val="00E84D8E"/>
    <w:rsid w:val="00E85636"/>
    <w:rsid w:val="00E859F1"/>
    <w:rsid w:val="00E85FA3"/>
    <w:rsid w:val="00E867C3"/>
    <w:rsid w:val="00E86942"/>
    <w:rsid w:val="00E87756"/>
    <w:rsid w:val="00E87B87"/>
    <w:rsid w:val="00E87D53"/>
    <w:rsid w:val="00E903CA"/>
    <w:rsid w:val="00E90CE9"/>
    <w:rsid w:val="00E9112C"/>
    <w:rsid w:val="00E915FE"/>
    <w:rsid w:val="00E917B8"/>
    <w:rsid w:val="00E91D49"/>
    <w:rsid w:val="00E91D56"/>
    <w:rsid w:val="00E9276F"/>
    <w:rsid w:val="00E929E1"/>
    <w:rsid w:val="00E93222"/>
    <w:rsid w:val="00E936CE"/>
    <w:rsid w:val="00E94032"/>
    <w:rsid w:val="00E94332"/>
    <w:rsid w:val="00E94487"/>
    <w:rsid w:val="00E9459C"/>
    <w:rsid w:val="00E94780"/>
    <w:rsid w:val="00E94AD3"/>
    <w:rsid w:val="00E94D15"/>
    <w:rsid w:val="00E957D2"/>
    <w:rsid w:val="00E95860"/>
    <w:rsid w:val="00E95A6B"/>
    <w:rsid w:val="00E95AA8"/>
    <w:rsid w:val="00E9602D"/>
    <w:rsid w:val="00E96546"/>
    <w:rsid w:val="00E96F69"/>
    <w:rsid w:val="00E96FBD"/>
    <w:rsid w:val="00E9708A"/>
    <w:rsid w:val="00E974B4"/>
    <w:rsid w:val="00E97B40"/>
    <w:rsid w:val="00EA02F5"/>
    <w:rsid w:val="00EA03E1"/>
    <w:rsid w:val="00EA07B6"/>
    <w:rsid w:val="00EA09E0"/>
    <w:rsid w:val="00EA0B4E"/>
    <w:rsid w:val="00EA0BBA"/>
    <w:rsid w:val="00EA0FA3"/>
    <w:rsid w:val="00EA13BD"/>
    <w:rsid w:val="00EA14A2"/>
    <w:rsid w:val="00EA14F0"/>
    <w:rsid w:val="00EA1876"/>
    <w:rsid w:val="00EA18CA"/>
    <w:rsid w:val="00EA1CA2"/>
    <w:rsid w:val="00EA1E40"/>
    <w:rsid w:val="00EA2542"/>
    <w:rsid w:val="00EA25C1"/>
    <w:rsid w:val="00EA2AD5"/>
    <w:rsid w:val="00EA2CC9"/>
    <w:rsid w:val="00EA2DA3"/>
    <w:rsid w:val="00EA2F07"/>
    <w:rsid w:val="00EA30AB"/>
    <w:rsid w:val="00EA357E"/>
    <w:rsid w:val="00EA3FDC"/>
    <w:rsid w:val="00EA41FE"/>
    <w:rsid w:val="00EA43EA"/>
    <w:rsid w:val="00EA4444"/>
    <w:rsid w:val="00EA48AB"/>
    <w:rsid w:val="00EA5CC3"/>
    <w:rsid w:val="00EA5DB2"/>
    <w:rsid w:val="00EA60AA"/>
    <w:rsid w:val="00EA682D"/>
    <w:rsid w:val="00EA6B6F"/>
    <w:rsid w:val="00EA6C4A"/>
    <w:rsid w:val="00EA6E02"/>
    <w:rsid w:val="00EA7095"/>
    <w:rsid w:val="00EA72CC"/>
    <w:rsid w:val="00EA73F7"/>
    <w:rsid w:val="00EA7639"/>
    <w:rsid w:val="00EB11BC"/>
    <w:rsid w:val="00EB1308"/>
    <w:rsid w:val="00EB140C"/>
    <w:rsid w:val="00EB16E3"/>
    <w:rsid w:val="00EB1787"/>
    <w:rsid w:val="00EB1854"/>
    <w:rsid w:val="00EB1911"/>
    <w:rsid w:val="00EB1B82"/>
    <w:rsid w:val="00EB1C59"/>
    <w:rsid w:val="00EB1FDE"/>
    <w:rsid w:val="00EB26FD"/>
    <w:rsid w:val="00EB288C"/>
    <w:rsid w:val="00EB293B"/>
    <w:rsid w:val="00EB36D2"/>
    <w:rsid w:val="00EB391D"/>
    <w:rsid w:val="00EB3DBE"/>
    <w:rsid w:val="00EB3E0F"/>
    <w:rsid w:val="00EB4198"/>
    <w:rsid w:val="00EB41B5"/>
    <w:rsid w:val="00EB42BB"/>
    <w:rsid w:val="00EB46B3"/>
    <w:rsid w:val="00EB479B"/>
    <w:rsid w:val="00EB4A50"/>
    <w:rsid w:val="00EB4E18"/>
    <w:rsid w:val="00EB4F70"/>
    <w:rsid w:val="00EB505E"/>
    <w:rsid w:val="00EB530B"/>
    <w:rsid w:val="00EB5425"/>
    <w:rsid w:val="00EB55DF"/>
    <w:rsid w:val="00EB5611"/>
    <w:rsid w:val="00EB5AE0"/>
    <w:rsid w:val="00EB5CE1"/>
    <w:rsid w:val="00EB6617"/>
    <w:rsid w:val="00EB6A68"/>
    <w:rsid w:val="00EB6CF2"/>
    <w:rsid w:val="00EB7ACB"/>
    <w:rsid w:val="00EC00BB"/>
    <w:rsid w:val="00EC0361"/>
    <w:rsid w:val="00EC0483"/>
    <w:rsid w:val="00EC04E6"/>
    <w:rsid w:val="00EC06A4"/>
    <w:rsid w:val="00EC0ACE"/>
    <w:rsid w:val="00EC0BB0"/>
    <w:rsid w:val="00EC0D65"/>
    <w:rsid w:val="00EC10EB"/>
    <w:rsid w:val="00EC10F0"/>
    <w:rsid w:val="00EC11EF"/>
    <w:rsid w:val="00EC12D3"/>
    <w:rsid w:val="00EC1741"/>
    <w:rsid w:val="00EC17C2"/>
    <w:rsid w:val="00EC2019"/>
    <w:rsid w:val="00EC2431"/>
    <w:rsid w:val="00EC285D"/>
    <w:rsid w:val="00EC28B5"/>
    <w:rsid w:val="00EC2967"/>
    <w:rsid w:val="00EC2AB5"/>
    <w:rsid w:val="00EC2AD4"/>
    <w:rsid w:val="00EC2F47"/>
    <w:rsid w:val="00EC2F77"/>
    <w:rsid w:val="00EC3B38"/>
    <w:rsid w:val="00EC3D34"/>
    <w:rsid w:val="00EC4024"/>
    <w:rsid w:val="00EC40A2"/>
    <w:rsid w:val="00EC41BB"/>
    <w:rsid w:val="00EC41CB"/>
    <w:rsid w:val="00EC47D3"/>
    <w:rsid w:val="00EC47E6"/>
    <w:rsid w:val="00EC4BBB"/>
    <w:rsid w:val="00EC549A"/>
    <w:rsid w:val="00EC66A0"/>
    <w:rsid w:val="00EC692F"/>
    <w:rsid w:val="00EC6BBF"/>
    <w:rsid w:val="00EC6E62"/>
    <w:rsid w:val="00EC6FAD"/>
    <w:rsid w:val="00EC6FB9"/>
    <w:rsid w:val="00EC70CC"/>
    <w:rsid w:val="00EC71B7"/>
    <w:rsid w:val="00EC7225"/>
    <w:rsid w:val="00EC7877"/>
    <w:rsid w:val="00EC7A8E"/>
    <w:rsid w:val="00EC7F2F"/>
    <w:rsid w:val="00ED006B"/>
    <w:rsid w:val="00ED008D"/>
    <w:rsid w:val="00ED053E"/>
    <w:rsid w:val="00ED0D93"/>
    <w:rsid w:val="00ED0EE7"/>
    <w:rsid w:val="00ED104B"/>
    <w:rsid w:val="00ED16F1"/>
    <w:rsid w:val="00ED172B"/>
    <w:rsid w:val="00ED1A0B"/>
    <w:rsid w:val="00ED201A"/>
    <w:rsid w:val="00ED276D"/>
    <w:rsid w:val="00ED2DB7"/>
    <w:rsid w:val="00ED2E1B"/>
    <w:rsid w:val="00ED2ED1"/>
    <w:rsid w:val="00ED3864"/>
    <w:rsid w:val="00ED3C3A"/>
    <w:rsid w:val="00ED3C98"/>
    <w:rsid w:val="00ED4448"/>
    <w:rsid w:val="00ED4946"/>
    <w:rsid w:val="00ED4B5D"/>
    <w:rsid w:val="00ED4FA0"/>
    <w:rsid w:val="00ED5DC4"/>
    <w:rsid w:val="00ED6240"/>
    <w:rsid w:val="00ED62E8"/>
    <w:rsid w:val="00ED64A0"/>
    <w:rsid w:val="00ED6C30"/>
    <w:rsid w:val="00ED6C4F"/>
    <w:rsid w:val="00ED72A6"/>
    <w:rsid w:val="00ED74FD"/>
    <w:rsid w:val="00ED7673"/>
    <w:rsid w:val="00ED767C"/>
    <w:rsid w:val="00ED76BF"/>
    <w:rsid w:val="00ED7739"/>
    <w:rsid w:val="00ED77B4"/>
    <w:rsid w:val="00ED7801"/>
    <w:rsid w:val="00EE03A6"/>
    <w:rsid w:val="00EE04A8"/>
    <w:rsid w:val="00EE04CC"/>
    <w:rsid w:val="00EE0658"/>
    <w:rsid w:val="00EE0937"/>
    <w:rsid w:val="00EE0D83"/>
    <w:rsid w:val="00EE0DBE"/>
    <w:rsid w:val="00EE16E8"/>
    <w:rsid w:val="00EE199C"/>
    <w:rsid w:val="00EE1ABF"/>
    <w:rsid w:val="00EE1BB3"/>
    <w:rsid w:val="00EE1C57"/>
    <w:rsid w:val="00EE216A"/>
    <w:rsid w:val="00EE2436"/>
    <w:rsid w:val="00EE3451"/>
    <w:rsid w:val="00EE39F5"/>
    <w:rsid w:val="00EE3FC0"/>
    <w:rsid w:val="00EE4243"/>
    <w:rsid w:val="00EE46C6"/>
    <w:rsid w:val="00EE490A"/>
    <w:rsid w:val="00EE4986"/>
    <w:rsid w:val="00EE4C9E"/>
    <w:rsid w:val="00EE4CFB"/>
    <w:rsid w:val="00EE4E97"/>
    <w:rsid w:val="00EE4FB4"/>
    <w:rsid w:val="00EE51AC"/>
    <w:rsid w:val="00EE5A00"/>
    <w:rsid w:val="00EE614F"/>
    <w:rsid w:val="00EE6BD3"/>
    <w:rsid w:val="00EE712A"/>
    <w:rsid w:val="00EE73D9"/>
    <w:rsid w:val="00EE75C3"/>
    <w:rsid w:val="00EE7BFB"/>
    <w:rsid w:val="00EF0389"/>
    <w:rsid w:val="00EF09D8"/>
    <w:rsid w:val="00EF0D04"/>
    <w:rsid w:val="00EF12BD"/>
    <w:rsid w:val="00EF1348"/>
    <w:rsid w:val="00EF1558"/>
    <w:rsid w:val="00EF1655"/>
    <w:rsid w:val="00EF181D"/>
    <w:rsid w:val="00EF1BE4"/>
    <w:rsid w:val="00EF1D95"/>
    <w:rsid w:val="00EF254C"/>
    <w:rsid w:val="00EF28E4"/>
    <w:rsid w:val="00EF2C51"/>
    <w:rsid w:val="00EF2DC2"/>
    <w:rsid w:val="00EF2DC6"/>
    <w:rsid w:val="00EF2E39"/>
    <w:rsid w:val="00EF2ED1"/>
    <w:rsid w:val="00EF3869"/>
    <w:rsid w:val="00EF3BC6"/>
    <w:rsid w:val="00EF403F"/>
    <w:rsid w:val="00EF4550"/>
    <w:rsid w:val="00EF47E8"/>
    <w:rsid w:val="00EF4B4E"/>
    <w:rsid w:val="00EF62C1"/>
    <w:rsid w:val="00EF62F0"/>
    <w:rsid w:val="00EF6314"/>
    <w:rsid w:val="00EF65FE"/>
    <w:rsid w:val="00EF6786"/>
    <w:rsid w:val="00EF67F5"/>
    <w:rsid w:val="00EF7C82"/>
    <w:rsid w:val="00F00125"/>
    <w:rsid w:val="00F00315"/>
    <w:rsid w:val="00F00E62"/>
    <w:rsid w:val="00F010E7"/>
    <w:rsid w:val="00F013A6"/>
    <w:rsid w:val="00F013AF"/>
    <w:rsid w:val="00F0157D"/>
    <w:rsid w:val="00F0161E"/>
    <w:rsid w:val="00F01AFA"/>
    <w:rsid w:val="00F01B19"/>
    <w:rsid w:val="00F02647"/>
    <w:rsid w:val="00F034EA"/>
    <w:rsid w:val="00F03605"/>
    <w:rsid w:val="00F03762"/>
    <w:rsid w:val="00F03BC8"/>
    <w:rsid w:val="00F03CDD"/>
    <w:rsid w:val="00F03D83"/>
    <w:rsid w:val="00F0428A"/>
    <w:rsid w:val="00F04548"/>
    <w:rsid w:val="00F04ABA"/>
    <w:rsid w:val="00F04CFE"/>
    <w:rsid w:val="00F04EFB"/>
    <w:rsid w:val="00F0528A"/>
    <w:rsid w:val="00F055A4"/>
    <w:rsid w:val="00F056B2"/>
    <w:rsid w:val="00F056D7"/>
    <w:rsid w:val="00F0585D"/>
    <w:rsid w:val="00F05B6E"/>
    <w:rsid w:val="00F05B93"/>
    <w:rsid w:val="00F061BD"/>
    <w:rsid w:val="00F06657"/>
    <w:rsid w:val="00F06A75"/>
    <w:rsid w:val="00F07456"/>
    <w:rsid w:val="00F075F4"/>
    <w:rsid w:val="00F0781B"/>
    <w:rsid w:val="00F07953"/>
    <w:rsid w:val="00F07E97"/>
    <w:rsid w:val="00F1008E"/>
    <w:rsid w:val="00F1027A"/>
    <w:rsid w:val="00F1069B"/>
    <w:rsid w:val="00F107D8"/>
    <w:rsid w:val="00F1087C"/>
    <w:rsid w:val="00F10C4F"/>
    <w:rsid w:val="00F110D0"/>
    <w:rsid w:val="00F1116D"/>
    <w:rsid w:val="00F11271"/>
    <w:rsid w:val="00F1182D"/>
    <w:rsid w:val="00F1199E"/>
    <w:rsid w:val="00F11AA5"/>
    <w:rsid w:val="00F11B32"/>
    <w:rsid w:val="00F11E60"/>
    <w:rsid w:val="00F11FC0"/>
    <w:rsid w:val="00F1209A"/>
    <w:rsid w:val="00F120C3"/>
    <w:rsid w:val="00F1222E"/>
    <w:rsid w:val="00F125AB"/>
    <w:rsid w:val="00F1286D"/>
    <w:rsid w:val="00F12979"/>
    <w:rsid w:val="00F12B83"/>
    <w:rsid w:val="00F12EC4"/>
    <w:rsid w:val="00F12EE3"/>
    <w:rsid w:val="00F13296"/>
    <w:rsid w:val="00F135B4"/>
    <w:rsid w:val="00F13BF2"/>
    <w:rsid w:val="00F1422E"/>
    <w:rsid w:val="00F14BEC"/>
    <w:rsid w:val="00F14FE9"/>
    <w:rsid w:val="00F15499"/>
    <w:rsid w:val="00F1611C"/>
    <w:rsid w:val="00F161E8"/>
    <w:rsid w:val="00F1649B"/>
    <w:rsid w:val="00F169DB"/>
    <w:rsid w:val="00F16BC5"/>
    <w:rsid w:val="00F16C58"/>
    <w:rsid w:val="00F16F26"/>
    <w:rsid w:val="00F17018"/>
    <w:rsid w:val="00F1718D"/>
    <w:rsid w:val="00F1743C"/>
    <w:rsid w:val="00F1749E"/>
    <w:rsid w:val="00F17ADD"/>
    <w:rsid w:val="00F17BBF"/>
    <w:rsid w:val="00F17D32"/>
    <w:rsid w:val="00F20021"/>
    <w:rsid w:val="00F200AB"/>
    <w:rsid w:val="00F200FE"/>
    <w:rsid w:val="00F20100"/>
    <w:rsid w:val="00F20144"/>
    <w:rsid w:val="00F20837"/>
    <w:rsid w:val="00F2084D"/>
    <w:rsid w:val="00F2109E"/>
    <w:rsid w:val="00F21261"/>
    <w:rsid w:val="00F21363"/>
    <w:rsid w:val="00F2138B"/>
    <w:rsid w:val="00F21457"/>
    <w:rsid w:val="00F21536"/>
    <w:rsid w:val="00F21549"/>
    <w:rsid w:val="00F224C6"/>
    <w:rsid w:val="00F22B0C"/>
    <w:rsid w:val="00F22C40"/>
    <w:rsid w:val="00F22D14"/>
    <w:rsid w:val="00F22EE8"/>
    <w:rsid w:val="00F23030"/>
    <w:rsid w:val="00F2335B"/>
    <w:rsid w:val="00F2353A"/>
    <w:rsid w:val="00F23557"/>
    <w:rsid w:val="00F23A94"/>
    <w:rsid w:val="00F23B83"/>
    <w:rsid w:val="00F23CCB"/>
    <w:rsid w:val="00F242B7"/>
    <w:rsid w:val="00F2497E"/>
    <w:rsid w:val="00F24A44"/>
    <w:rsid w:val="00F24D84"/>
    <w:rsid w:val="00F2552C"/>
    <w:rsid w:val="00F25ADC"/>
    <w:rsid w:val="00F25FE7"/>
    <w:rsid w:val="00F26215"/>
    <w:rsid w:val="00F268A0"/>
    <w:rsid w:val="00F26913"/>
    <w:rsid w:val="00F26B88"/>
    <w:rsid w:val="00F26CF1"/>
    <w:rsid w:val="00F27300"/>
    <w:rsid w:val="00F273E9"/>
    <w:rsid w:val="00F27848"/>
    <w:rsid w:val="00F27D69"/>
    <w:rsid w:val="00F27EAF"/>
    <w:rsid w:val="00F302ED"/>
    <w:rsid w:val="00F30931"/>
    <w:rsid w:val="00F309D9"/>
    <w:rsid w:val="00F31067"/>
    <w:rsid w:val="00F310CD"/>
    <w:rsid w:val="00F31276"/>
    <w:rsid w:val="00F313AF"/>
    <w:rsid w:val="00F313E4"/>
    <w:rsid w:val="00F31A09"/>
    <w:rsid w:val="00F31B8F"/>
    <w:rsid w:val="00F31F39"/>
    <w:rsid w:val="00F3310C"/>
    <w:rsid w:val="00F334A1"/>
    <w:rsid w:val="00F33684"/>
    <w:rsid w:val="00F33E06"/>
    <w:rsid w:val="00F33FF7"/>
    <w:rsid w:val="00F347C8"/>
    <w:rsid w:val="00F34C2D"/>
    <w:rsid w:val="00F34DC4"/>
    <w:rsid w:val="00F35276"/>
    <w:rsid w:val="00F35D12"/>
    <w:rsid w:val="00F35F1B"/>
    <w:rsid w:val="00F36110"/>
    <w:rsid w:val="00F363BA"/>
    <w:rsid w:val="00F36656"/>
    <w:rsid w:val="00F366AA"/>
    <w:rsid w:val="00F36969"/>
    <w:rsid w:val="00F36A4F"/>
    <w:rsid w:val="00F37280"/>
    <w:rsid w:val="00F372A3"/>
    <w:rsid w:val="00F37626"/>
    <w:rsid w:val="00F37C8E"/>
    <w:rsid w:val="00F37F99"/>
    <w:rsid w:val="00F37FFD"/>
    <w:rsid w:val="00F40341"/>
    <w:rsid w:val="00F406CD"/>
    <w:rsid w:val="00F410A6"/>
    <w:rsid w:val="00F4133A"/>
    <w:rsid w:val="00F4147F"/>
    <w:rsid w:val="00F4154E"/>
    <w:rsid w:val="00F41579"/>
    <w:rsid w:val="00F41788"/>
    <w:rsid w:val="00F41937"/>
    <w:rsid w:val="00F41B10"/>
    <w:rsid w:val="00F42043"/>
    <w:rsid w:val="00F42600"/>
    <w:rsid w:val="00F42719"/>
    <w:rsid w:val="00F43106"/>
    <w:rsid w:val="00F432F1"/>
    <w:rsid w:val="00F43615"/>
    <w:rsid w:val="00F43933"/>
    <w:rsid w:val="00F439E2"/>
    <w:rsid w:val="00F446DD"/>
    <w:rsid w:val="00F447B5"/>
    <w:rsid w:val="00F448C0"/>
    <w:rsid w:val="00F4490B"/>
    <w:rsid w:val="00F44BE6"/>
    <w:rsid w:val="00F45281"/>
    <w:rsid w:val="00F4531A"/>
    <w:rsid w:val="00F453A5"/>
    <w:rsid w:val="00F45587"/>
    <w:rsid w:val="00F45810"/>
    <w:rsid w:val="00F4588B"/>
    <w:rsid w:val="00F45A13"/>
    <w:rsid w:val="00F463EF"/>
    <w:rsid w:val="00F4697C"/>
    <w:rsid w:val="00F46E50"/>
    <w:rsid w:val="00F46EAC"/>
    <w:rsid w:val="00F46F4B"/>
    <w:rsid w:val="00F46FB1"/>
    <w:rsid w:val="00F47693"/>
    <w:rsid w:val="00F47751"/>
    <w:rsid w:val="00F47B62"/>
    <w:rsid w:val="00F47D20"/>
    <w:rsid w:val="00F47F3A"/>
    <w:rsid w:val="00F50570"/>
    <w:rsid w:val="00F5095A"/>
    <w:rsid w:val="00F50F44"/>
    <w:rsid w:val="00F514C8"/>
    <w:rsid w:val="00F51850"/>
    <w:rsid w:val="00F51A31"/>
    <w:rsid w:val="00F51D26"/>
    <w:rsid w:val="00F51D36"/>
    <w:rsid w:val="00F51E58"/>
    <w:rsid w:val="00F52B9E"/>
    <w:rsid w:val="00F52BB2"/>
    <w:rsid w:val="00F53002"/>
    <w:rsid w:val="00F532B3"/>
    <w:rsid w:val="00F5335C"/>
    <w:rsid w:val="00F53A1A"/>
    <w:rsid w:val="00F53BEE"/>
    <w:rsid w:val="00F53DD5"/>
    <w:rsid w:val="00F53E77"/>
    <w:rsid w:val="00F53ED2"/>
    <w:rsid w:val="00F5409B"/>
    <w:rsid w:val="00F541C3"/>
    <w:rsid w:val="00F5428C"/>
    <w:rsid w:val="00F54A24"/>
    <w:rsid w:val="00F552DF"/>
    <w:rsid w:val="00F552E8"/>
    <w:rsid w:val="00F5549B"/>
    <w:rsid w:val="00F554C3"/>
    <w:rsid w:val="00F555AD"/>
    <w:rsid w:val="00F55652"/>
    <w:rsid w:val="00F55722"/>
    <w:rsid w:val="00F56048"/>
    <w:rsid w:val="00F56170"/>
    <w:rsid w:val="00F56434"/>
    <w:rsid w:val="00F56602"/>
    <w:rsid w:val="00F5691C"/>
    <w:rsid w:val="00F57499"/>
    <w:rsid w:val="00F574D5"/>
    <w:rsid w:val="00F578E0"/>
    <w:rsid w:val="00F57A11"/>
    <w:rsid w:val="00F60533"/>
    <w:rsid w:val="00F6068D"/>
    <w:rsid w:val="00F60790"/>
    <w:rsid w:val="00F60858"/>
    <w:rsid w:val="00F60EFA"/>
    <w:rsid w:val="00F61095"/>
    <w:rsid w:val="00F61139"/>
    <w:rsid w:val="00F61804"/>
    <w:rsid w:val="00F61AEE"/>
    <w:rsid w:val="00F61C58"/>
    <w:rsid w:val="00F62E02"/>
    <w:rsid w:val="00F63489"/>
    <w:rsid w:val="00F63DB9"/>
    <w:rsid w:val="00F63FC7"/>
    <w:rsid w:val="00F6421A"/>
    <w:rsid w:val="00F6487A"/>
    <w:rsid w:val="00F64AF5"/>
    <w:rsid w:val="00F64C57"/>
    <w:rsid w:val="00F64FAF"/>
    <w:rsid w:val="00F652EE"/>
    <w:rsid w:val="00F65420"/>
    <w:rsid w:val="00F65AD9"/>
    <w:rsid w:val="00F65AE1"/>
    <w:rsid w:val="00F65BD2"/>
    <w:rsid w:val="00F65C85"/>
    <w:rsid w:val="00F65F2B"/>
    <w:rsid w:val="00F66118"/>
    <w:rsid w:val="00F6612E"/>
    <w:rsid w:val="00F6671D"/>
    <w:rsid w:val="00F66819"/>
    <w:rsid w:val="00F66896"/>
    <w:rsid w:val="00F66944"/>
    <w:rsid w:val="00F66F9A"/>
    <w:rsid w:val="00F67454"/>
    <w:rsid w:val="00F70124"/>
    <w:rsid w:val="00F70419"/>
    <w:rsid w:val="00F70766"/>
    <w:rsid w:val="00F7085F"/>
    <w:rsid w:val="00F709C8"/>
    <w:rsid w:val="00F70EBD"/>
    <w:rsid w:val="00F71415"/>
    <w:rsid w:val="00F718DF"/>
    <w:rsid w:val="00F71E32"/>
    <w:rsid w:val="00F72080"/>
    <w:rsid w:val="00F725EF"/>
    <w:rsid w:val="00F73171"/>
    <w:rsid w:val="00F7344D"/>
    <w:rsid w:val="00F735D6"/>
    <w:rsid w:val="00F73A87"/>
    <w:rsid w:val="00F73AFE"/>
    <w:rsid w:val="00F73B83"/>
    <w:rsid w:val="00F73BF4"/>
    <w:rsid w:val="00F73F7A"/>
    <w:rsid w:val="00F7416A"/>
    <w:rsid w:val="00F74198"/>
    <w:rsid w:val="00F74473"/>
    <w:rsid w:val="00F75536"/>
    <w:rsid w:val="00F75854"/>
    <w:rsid w:val="00F760E1"/>
    <w:rsid w:val="00F76144"/>
    <w:rsid w:val="00F76477"/>
    <w:rsid w:val="00F76982"/>
    <w:rsid w:val="00F76CED"/>
    <w:rsid w:val="00F77193"/>
    <w:rsid w:val="00F774E5"/>
    <w:rsid w:val="00F7777C"/>
    <w:rsid w:val="00F77867"/>
    <w:rsid w:val="00F7795A"/>
    <w:rsid w:val="00F77960"/>
    <w:rsid w:val="00F779E5"/>
    <w:rsid w:val="00F803F4"/>
    <w:rsid w:val="00F80657"/>
    <w:rsid w:val="00F81039"/>
    <w:rsid w:val="00F81662"/>
    <w:rsid w:val="00F81EB4"/>
    <w:rsid w:val="00F82C08"/>
    <w:rsid w:val="00F83387"/>
    <w:rsid w:val="00F83EAB"/>
    <w:rsid w:val="00F83EFA"/>
    <w:rsid w:val="00F8459D"/>
    <w:rsid w:val="00F84A5F"/>
    <w:rsid w:val="00F8506F"/>
    <w:rsid w:val="00F8596F"/>
    <w:rsid w:val="00F85A69"/>
    <w:rsid w:val="00F85C70"/>
    <w:rsid w:val="00F86105"/>
    <w:rsid w:val="00F863D5"/>
    <w:rsid w:val="00F8642D"/>
    <w:rsid w:val="00F864C5"/>
    <w:rsid w:val="00F86653"/>
    <w:rsid w:val="00F866DE"/>
    <w:rsid w:val="00F86CC9"/>
    <w:rsid w:val="00F86E58"/>
    <w:rsid w:val="00F86EBB"/>
    <w:rsid w:val="00F871E7"/>
    <w:rsid w:val="00F87728"/>
    <w:rsid w:val="00F879B8"/>
    <w:rsid w:val="00F87B7D"/>
    <w:rsid w:val="00F90024"/>
    <w:rsid w:val="00F9004C"/>
    <w:rsid w:val="00F9020E"/>
    <w:rsid w:val="00F90285"/>
    <w:rsid w:val="00F907AA"/>
    <w:rsid w:val="00F9084D"/>
    <w:rsid w:val="00F90935"/>
    <w:rsid w:val="00F91850"/>
    <w:rsid w:val="00F91C13"/>
    <w:rsid w:val="00F92437"/>
    <w:rsid w:val="00F92794"/>
    <w:rsid w:val="00F929BB"/>
    <w:rsid w:val="00F92A0D"/>
    <w:rsid w:val="00F92AA2"/>
    <w:rsid w:val="00F92C30"/>
    <w:rsid w:val="00F92D8B"/>
    <w:rsid w:val="00F9307B"/>
    <w:rsid w:val="00F936D5"/>
    <w:rsid w:val="00F937AA"/>
    <w:rsid w:val="00F93DB7"/>
    <w:rsid w:val="00F93F2C"/>
    <w:rsid w:val="00F941CE"/>
    <w:rsid w:val="00F94314"/>
    <w:rsid w:val="00F9441C"/>
    <w:rsid w:val="00F94423"/>
    <w:rsid w:val="00F94617"/>
    <w:rsid w:val="00F94F7D"/>
    <w:rsid w:val="00F954E1"/>
    <w:rsid w:val="00F95837"/>
    <w:rsid w:val="00F968BE"/>
    <w:rsid w:val="00F96B44"/>
    <w:rsid w:val="00F97257"/>
    <w:rsid w:val="00F97344"/>
    <w:rsid w:val="00F973AA"/>
    <w:rsid w:val="00F9743E"/>
    <w:rsid w:val="00F9761F"/>
    <w:rsid w:val="00F97624"/>
    <w:rsid w:val="00F97812"/>
    <w:rsid w:val="00F97D39"/>
    <w:rsid w:val="00F97DEB"/>
    <w:rsid w:val="00FA03F6"/>
    <w:rsid w:val="00FA04C4"/>
    <w:rsid w:val="00FA07E5"/>
    <w:rsid w:val="00FA0876"/>
    <w:rsid w:val="00FA0A65"/>
    <w:rsid w:val="00FA1580"/>
    <w:rsid w:val="00FA1965"/>
    <w:rsid w:val="00FA2AC5"/>
    <w:rsid w:val="00FA2C0C"/>
    <w:rsid w:val="00FA2E98"/>
    <w:rsid w:val="00FA3004"/>
    <w:rsid w:val="00FA3B8D"/>
    <w:rsid w:val="00FA3E25"/>
    <w:rsid w:val="00FA3ED1"/>
    <w:rsid w:val="00FA430C"/>
    <w:rsid w:val="00FA433A"/>
    <w:rsid w:val="00FA5005"/>
    <w:rsid w:val="00FA5101"/>
    <w:rsid w:val="00FA5135"/>
    <w:rsid w:val="00FA5191"/>
    <w:rsid w:val="00FA52D1"/>
    <w:rsid w:val="00FA58F5"/>
    <w:rsid w:val="00FA5CF9"/>
    <w:rsid w:val="00FA649F"/>
    <w:rsid w:val="00FA6B34"/>
    <w:rsid w:val="00FA7303"/>
    <w:rsid w:val="00FA7314"/>
    <w:rsid w:val="00FA77F9"/>
    <w:rsid w:val="00FA780D"/>
    <w:rsid w:val="00FA7ED3"/>
    <w:rsid w:val="00FB01FF"/>
    <w:rsid w:val="00FB0324"/>
    <w:rsid w:val="00FB19A4"/>
    <w:rsid w:val="00FB1AC0"/>
    <w:rsid w:val="00FB1F0C"/>
    <w:rsid w:val="00FB1F9C"/>
    <w:rsid w:val="00FB2362"/>
    <w:rsid w:val="00FB23BD"/>
    <w:rsid w:val="00FB250E"/>
    <w:rsid w:val="00FB28C7"/>
    <w:rsid w:val="00FB293B"/>
    <w:rsid w:val="00FB2A1A"/>
    <w:rsid w:val="00FB2F9C"/>
    <w:rsid w:val="00FB320C"/>
    <w:rsid w:val="00FB3462"/>
    <w:rsid w:val="00FB39F9"/>
    <w:rsid w:val="00FB3B08"/>
    <w:rsid w:val="00FB3E0E"/>
    <w:rsid w:val="00FB4458"/>
    <w:rsid w:val="00FB485F"/>
    <w:rsid w:val="00FB495C"/>
    <w:rsid w:val="00FB499B"/>
    <w:rsid w:val="00FB4AD8"/>
    <w:rsid w:val="00FB4AFC"/>
    <w:rsid w:val="00FB4C1B"/>
    <w:rsid w:val="00FB4DB2"/>
    <w:rsid w:val="00FB5455"/>
    <w:rsid w:val="00FB54F1"/>
    <w:rsid w:val="00FB566C"/>
    <w:rsid w:val="00FB5835"/>
    <w:rsid w:val="00FB5BF3"/>
    <w:rsid w:val="00FB5C47"/>
    <w:rsid w:val="00FB5D44"/>
    <w:rsid w:val="00FB5D92"/>
    <w:rsid w:val="00FB65AC"/>
    <w:rsid w:val="00FB6795"/>
    <w:rsid w:val="00FB67FA"/>
    <w:rsid w:val="00FB6E7B"/>
    <w:rsid w:val="00FB72E7"/>
    <w:rsid w:val="00FB7BB5"/>
    <w:rsid w:val="00FB7C62"/>
    <w:rsid w:val="00FB7D2E"/>
    <w:rsid w:val="00FC00D0"/>
    <w:rsid w:val="00FC09C3"/>
    <w:rsid w:val="00FC0EA9"/>
    <w:rsid w:val="00FC126D"/>
    <w:rsid w:val="00FC1424"/>
    <w:rsid w:val="00FC1482"/>
    <w:rsid w:val="00FC17A9"/>
    <w:rsid w:val="00FC2029"/>
    <w:rsid w:val="00FC207D"/>
    <w:rsid w:val="00FC21EC"/>
    <w:rsid w:val="00FC2861"/>
    <w:rsid w:val="00FC2D30"/>
    <w:rsid w:val="00FC2E99"/>
    <w:rsid w:val="00FC2FBE"/>
    <w:rsid w:val="00FC3BF9"/>
    <w:rsid w:val="00FC3C68"/>
    <w:rsid w:val="00FC3F83"/>
    <w:rsid w:val="00FC4390"/>
    <w:rsid w:val="00FC45D6"/>
    <w:rsid w:val="00FC4AD3"/>
    <w:rsid w:val="00FC56F4"/>
    <w:rsid w:val="00FC5C68"/>
    <w:rsid w:val="00FC6216"/>
    <w:rsid w:val="00FC63C6"/>
    <w:rsid w:val="00FC66B8"/>
    <w:rsid w:val="00FC6DA5"/>
    <w:rsid w:val="00FC6F63"/>
    <w:rsid w:val="00FC7592"/>
    <w:rsid w:val="00FC75DC"/>
    <w:rsid w:val="00FC76E7"/>
    <w:rsid w:val="00FC780C"/>
    <w:rsid w:val="00FC783D"/>
    <w:rsid w:val="00FC7A68"/>
    <w:rsid w:val="00FD02C3"/>
    <w:rsid w:val="00FD0949"/>
    <w:rsid w:val="00FD0B00"/>
    <w:rsid w:val="00FD0C47"/>
    <w:rsid w:val="00FD131E"/>
    <w:rsid w:val="00FD1356"/>
    <w:rsid w:val="00FD19D1"/>
    <w:rsid w:val="00FD1A81"/>
    <w:rsid w:val="00FD1AB5"/>
    <w:rsid w:val="00FD1DD5"/>
    <w:rsid w:val="00FD2686"/>
    <w:rsid w:val="00FD288D"/>
    <w:rsid w:val="00FD299B"/>
    <w:rsid w:val="00FD2A1A"/>
    <w:rsid w:val="00FD2A6F"/>
    <w:rsid w:val="00FD2B58"/>
    <w:rsid w:val="00FD2C39"/>
    <w:rsid w:val="00FD2C7F"/>
    <w:rsid w:val="00FD2F76"/>
    <w:rsid w:val="00FD3AB2"/>
    <w:rsid w:val="00FD4019"/>
    <w:rsid w:val="00FD4279"/>
    <w:rsid w:val="00FD4813"/>
    <w:rsid w:val="00FD482C"/>
    <w:rsid w:val="00FD531D"/>
    <w:rsid w:val="00FD5684"/>
    <w:rsid w:val="00FD58F3"/>
    <w:rsid w:val="00FD5B22"/>
    <w:rsid w:val="00FD5D6C"/>
    <w:rsid w:val="00FD5F0A"/>
    <w:rsid w:val="00FD6032"/>
    <w:rsid w:val="00FD6368"/>
    <w:rsid w:val="00FD666B"/>
    <w:rsid w:val="00FD6D33"/>
    <w:rsid w:val="00FD70D7"/>
    <w:rsid w:val="00FD7216"/>
    <w:rsid w:val="00FD75C6"/>
    <w:rsid w:val="00FD76C6"/>
    <w:rsid w:val="00FD7722"/>
    <w:rsid w:val="00FD7769"/>
    <w:rsid w:val="00FD7A34"/>
    <w:rsid w:val="00FE004F"/>
    <w:rsid w:val="00FE00B2"/>
    <w:rsid w:val="00FE043E"/>
    <w:rsid w:val="00FE0479"/>
    <w:rsid w:val="00FE0721"/>
    <w:rsid w:val="00FE0971"/>
    <w:rsid w:val="00FE0F0B"/>
    <w:rsid w:val="00FE0F73"/>
    <w:rsid w:val="00FE1434"/>
    <w:rsid w:val="00FE1629"/>
    <w:rsid w:val="00FE16C0"/>
    <w:rsid w:val="00FE1901"/>
    <w:rsid w:val="00FE1939"/>
    <w:rsid w:val="00FE1DE6"/>
    <w:rsid w:val="00FE244B"/>
    <w:rsid w:val="00FE25D8"/>
    <w:rsid w:val="00FE27A4"/>
    <w:rsid w:val="00FE27AB"/>
    <w:rsid w:val="00FE3029"/>
    <w:rsid w:val="00FE3FBE"/>
    <w:rsid w:val="00FE404F"/>
    <w:rsid w:val="00FE4501"/>
    <w:rsid w:val="00FE451D"/>
    <w:rsid w:val="00FE4C5E"/>
    <w:rsid w:val="00FE5023"/>
    <w:rsid w:val="00FE5993"/>
    <w:rsid w:val="00FE5A4F"/>
    <w:rsid w:val="00FE5EB4"/>
    <w:rsid w:val="00FE5EC5"/>
    <w:rsid w:val="00FE76B9"/>
    <w:rsid w:val="00FE7706"/>
    <w:rsid w:val="00FE77E2"/>
    <w:rsid w:val="00FE7A8A"/>
    <w:rsid w:val="00FE7FA3"/>
    <w:rsid w:val="00FF0428"/>
    <w:rsid w:val="00FF07F6"/>
    <w:rsid w:val="00FF0872"/>
    <w:rsid w:val="00FF09E6"/>
    <w:rsid w:val="00FF11A9"/>
    <w:rsid w:val="00FF185A"/>
    <w:rsid w:val="00FF24B8"/>
    <w:rsid w:val="00FF2531"/>
    <w:rsid w:val="00FF262B"/>
    <w:rsid w:val="00FF2F3F"/>
    <w:rsid w:val="00FF30D7"/>
    <w:rsid w:val="00FF3204"/>
    <w:rsid w:val="00FF397C"/>
    <w:rsid w:val="00FF4F49"/>
    <w:rsid w:val="00FF522A"/>
    <w:rsid w:val="00FF53DF"/>
    <w:rsid w:val="00FF5583"/>
    <w:rsid w:val="00FF5CAF"/>
    <w:rsid w:val="00FF5DAE"/>
    <w:rsid w:val="00FF608C"/>
    <w:rsid w:val="00FF6367"/>
    <w:rsid w:val="00FF65BA"/>
    <w:rsid w:val="00FF6A09"/>
    <w:rsid w:val="00FF6A37"/>
    <w:rsid w:val="00FF6C6E"/>
    <w:rsid w:val="00FF7161"/>
    <w:rsid w:val="00FF72FD"/>
    <w:rsid w:val="00FF740F"/>
    <w:rsid w:val="00FF75F4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38FE5BFB"/>
  <w15:docId w15:val="{A9D4B0DB-E9A6-423B-8369-BB646B1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b-NO" w:eastAsia="nb-NO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iPriority="99" w:unhideWhenUsed="1" w:qFormat="1"/>
    <w:lsdException w:name="List Number" w:locked="0" w:qFormat="1"/>
    <w:lsdException w:name="List 2" w:semiHidden="1" w:unhideWhenUsed="1"/>
    <w:lsdException w:name="List 3" w:semiHidden="1" w:unhideWhenUsed="1"/>
    <w:lsdException w:name="List Bullet 2" w:locked="0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A3758"/>
    <w:pPr>
      <w:suppressAutoHyphens/>
      <w:spacing w:line="290" w:lineRule="atLeast"/>
    </w:pPr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613CA1"/>
    <w:pPr>
      <w:keepNext/>
      <w:pageBreakBefore/>
      <w:numPr>
        <w:numId w:val="6"/>
      </w:numPr>
      <w:spacing w:before="240" w:after="240" w:line="240" w:lineRule="auto"/>
      <w:ind w:left="567" w:hanging="567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633253"/>
    <w:pPr>
      <w:pageBreakBefore w:val="0"/>
      <w:numPr>
        <w:ilvl w:val="1"/>
      </w:numPr>
      <w:spacing w:before="120"/>
      <w:ind w:hanging="718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B721D9"/>
    <w:pPr>
      <w:pageBreakBefore w:val="0"/>
      <w:numPr>
        <w:ilvl w:val="2"/>
      </w:numPr>
      <w:spacing w:before="120" w:after="120"/>
      <w:ind w:left="993" w:hanging="993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B01948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214C1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paragraph" w:styleId="Overskrift6">
    <w:name w:val="heading 6"/>
    <w:basedOn w:val="Normal"/>
    <w:next w:val="Normal"/>
    <w:link w:val="Overskrift6Tegn"/>
    <w:autoRedefine/>
    <w:qFormat/>
    <w:rsid w:val="00816EFC"/>
    <w:pPr>
      <w:keepNext/>
      <w:spacing w:before="360" w:after="120"/>
      <w:outlineLvl w:val="5"/>
    </w:pPr>
    <w:rPr>
      <w:bCs/>
      <w:color w:val="F05D2A"/>
      <w:sz w:val="24"/>
      <w:szCs w:val="22"/>
      <w:u w:val="single"/>
    </w:rPr>
  </w:style>
  <w:style w:type="paragraph" w:styleId="Overskrift7">
    <w:name w:val="heading 7"/>
    <w:basedOn w:val="Normal"/>
    <w:next w:val="Normal"/>
    <w:link w:val="Overskrift7Tegn"/>
    <w:locked/>
    <w:rsid w:val="00FE77E2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locked/>
    <w:rsid w:val="00FE77E2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locked/>
    <w:rsid w:val="00FE77E2"/>
    <w:pPr>
      <w:numPr>
        <w:ilvl w:val="8"/>
        <w:numId w:val="6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13CA1"/>
    <w:rPr>
      <w:color w:val="F05D2A"/>
      <w:kern w:val="29"/>
      <w:sz w:val="44"/>
      <w:szCs w:val="40"/>
    </w:rPr>
  </w:style>
  <w:style w:type="character" w:customStyle="1" w:styleId="Overskrift2Tegn">
    <w:name w:val="Overskrift 2 Tegn"/>
    <w:link w:val="Overskrift2"/>
    <w:rsid w:val="00633253"/>
    <w:rPr>
      <w:color w:val="F05D2A"/>
      <w:kern w:val="29"/>
      <w:sz w:val="32"/>
      <w:szCs w:val="28"/>
      <w:lang w:val="se-NO"/>
    </w:rPr>
  </w:style>
  <w:style w:type="character" w:customStyle="1" w:styleId="Overskrift3Tegn">
    <w:name w:val="Overskrift 3 Tegn"/>
    <w:link w:val="Overskrift3"/>
    <w:rsid w:val="00B721D9"/>
    <w:rPr>
      <w:bCs/>
      <w:kern w:val="29"/>
      <w:sz w:val="28"/>
      <w:szCs w:val="22"/>
      <w:lang w:val="se-NO"/>
    </w:rPr>
  </w:style>
  <w:style w:type="character" w:customStyle="1" w:styleId="Overskrift4Tegn">
    <w:name w:val="Overskrift 4 Tegn"/>
    <w:link w:val="Overskrift4"/>
    <w:uiPriority w:val="9"/>
    <w:rsid w:val="00FE77E2"/>
    <w:rPr>
      <w:bCs/>
      <w:color w:val="545659"/>
      <w:kern w:val="29"/>
      <w:szCs w:val="18"/>
    </w:rPr>
  </w:style>
  <w:style w:type="paragraph" w:customStyle="1" w:styleId="Normalinnrykk">
    <w:name w:val="Normal+innrykk"/>
    <w:basedOn w:val="Normal"/>
    <w:rsid w:val="00B01948"/>
    <w:pPr>
      <w:ind w:left="357"/>
    </w:pPr>
  </w:style>
  <w:style w:type="character" w:customStyle="1" w:styleId="Overskrift5Tegn">
    <w:name w:val="Overskrift 5 Tegn"/>
    <w:link w:val="Overskrift5"/>
    <w:rsid w:val="00214C1A"/>
    <w:rPr>
      <w:b/>
      <w:color w:val="000000" w:themeColor="text1"/>
      <w:kern w:val="29"/>
      <w:sz w:val="16"/>
      <w:szCs w:val="16"/>
    </w:rPr>
  </w:style>
  <w:style w:type="character" w:customStyle="1" w:styleId="Overskrift6Tegn">
    <w:name w:val="Overskrift 6 Tegn"/>
    <w:link w:val="Overskrift6"/>
    <w:rsid w:val="00816EFC"/>
    <w:rPr>
      <w:bCs/>
      <w:color w:val="F05D2A"/>
      <w:sz w:val="24"/>
      <w:szCs w:val="22"/>
      <w:u w:val="single"/>
    </w:rPr>
  </w:style>
  <w:style w:type="character" w:customStyle="1" w:styleId="Overskrift7Tegn">
    <w:name w:val="Overskrift 7 Tegn"/>
    <w:link w:val="Overskrift7"/>
    <w:rsid w:val="00FE77E2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FE77E2"/>
    <w:rPr>
      <w:rFonts w:ascii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FE77E2"/>
  </w:style>
  <w:style w:type="paragraph" w:styleId="Bunntekst">
    <w:name w:val="footer"/>
    <w:basedOn w:val="Normal"/>
    <w:link w:val="BunntekstTegn"/>
    <w:uiPriority w:val="99"/>
    <w:rsid w:val="00B01948"/>
    <w:pPr>
      <w:tabs>
        <w:tab w:val="center" w:pos="4536"/>
        <w:tab w:val="right" w:pos="9072"/>
      </w:tabs>
      <w:spacing w:before="240"/>
      <w:jc w:val="center"/>
    </w:pPr>
    <w:rPr>
      <w:rFonts w:ascii="Franklin Gothic Book" w:hAnsi="Franklin Gothic Book"/>
      <w:sz w:val="18"/>
    </w:rPr>
  </w:style>
  <w:style w:type="character" w:customStyle="1" w:styleId="BunntekstTegn">
    <w:name w:val="Bunntekst Tegn"/>
    <w:link w:val="Bunntekst"/>
    <w:rsid w:val="00FE77E2"/>
    <w:rPr>
      <w:rFonts w:ascii="Franklin Gothic Book" w:hAnsi="Franklin Gothic Book"/>
      <w:sz w:val="18"/>
    </w:rPr>
  </w:style>
  <w:style w:type="character" w:customStyle="1" w:styleId="Normalfet">
    <w:name w:val="Normal+fet"/>
    <w:rsid w:val="00B01948"/>
    <w:rPr>
      <w:rFonts w:ascii="Arial" w:hAnsi="Arial"/>
      <w:b/>
      <w:sz w:val="20"/>
    </w:rPr>
  </w:style>
  <w:style w:type="character" w:customStyle="1" w:styleId="Normalkursiv">
    <w:name w:val="Normal+kursiv"/>
    <w:rsid w:val="00B01948"/>
    <w:rPr>
      <w:rFonts w:ascii="Arial" w:hAnsi="Arial"/>
      <w:i/>
      <w:sz w:val="20"/>
    </w:rPr>
  </w:style>
  <w:style w:type="character" w:customStyle="1" w:styleId="NormalRDSKRIFT">
    <w:name w:val="Normal+RØD SKRIFT"/>
    <w:rsid w:val="00B01948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B01948"/>
    <w:rPr>
      <w:rFonts w:ascii="Arial" w:hAnsi="Arial"/>
      <w:sz w:val="20"/>
      <w:u w:val="single"/>
    </w:rPr>
  </w:style>
  <w:style w:type="paragraph" w:customStyle="1" w:styleId="Saksnavn">
    <w:name w:val="Saksnavn"/>
    <w:basedOn w:val="Normal"/>
    <w:next w:val="Normal"/>
    <w:locked/>
    <w:rsid w:val="00FE77E2"/>
    <w:pPr>
      <w:spacing w:before="120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locked/>
    <w:rsid w:val="00FE77E2"/>
    <w:rPr>
      <w:rFonts w:ascii="Franklin Gothic Demi" w:hAnsi="Franklin Gothic Demi"/>
      <w:spacing w:val="10"/>
      <w:sz w:val="34"/>
      <w:szCs w:val="34"/>
    </w:rPr>
  </w:style>
  <w:style w:type="paragraph" w:styleId="Punktliste">
    <w:name w:val="List Bullet"/>
    <w:basedOn w:val="Normal"/>
    <w:uiPriority w:val="99"/>
    <w:qFormat/>
    <w:rsid w:val="009D5FBE"/>
    <w:pPr>
      <w:keepNext/>
      <w:numPr>
        <w:numId w:val="4"/>
      </w:numPr>
      <w:ind w:left="357" w:hanging="357"/>
    </w:pPr>
    <w:rPr>
      <w:szCs w:val="23"/>
    </w:rPr>
  </w:style>
  <w:style w:type="paragraph" w:styleId="Nummerertliste">
    <w:name w:val="List Number"/>
    <w:basedOn w:val="Normal"/>
    <w:qFormat/>
    <w:rsid w:val="00B01948"/>
    <w:pPr>
      <w:numPr>
        <w:numId w:val="2"/>
      </w:numPr>
      <w:contextualSpacing/>
    </w:pPr>
  </w:style>
  <w:style w:type="paragraph" w:customStyle="1" w:styleId="Strekpunkt">
    <w:name w:val="Strekpunkt"/>
    <w:basedOn w:val="Normal"/>
    <w:qFormat/>
    <w:rsid w:val="00B01948"/>
    <w:pPr>
      <w:numPr>
        <w:numId w:val="1"/>
      </w:numPr>
    </w:pPr>
  </w:style>
  <w:style w:type="paragraph" w:styleId="INNH1">
    <w:name w:val="toc 1"/>
    <w:basedOn w:val="Normal"/>
    <w:next w:val="Normal"/>
    <w:autoRedefine/>
    <w:uiPriority w:val="39"/>
    <w:rsid w:val="00B01948"/>
    <w:pPr>
      <w:spacing w:before="240" w:after="120"/>
    </w:pPr>
    <w:rPr>
      <w:rFonts w:asciiTheme="minorHAnsi" w:hAnsiTheme="minorHAnsi"/>
      <w:b/>
      <w:bCs/>
    </w:rPr>
  </w:style>
  <w:style w:type="paragraph" w:styleId="INNH2">
    <w:name w:val="toc 2"/>
    <w:basedOn w:val="Normal"/>
    <w:next w:val="Normal"/>
    <w:autoRedefine/>
    <w:uiPriority w:val="39"/>
    <w:rsid w:val="00FC2029"/>
    <w:pPr>
      <w:tabs>
        <w:tab w:val="left" w:pos="800"/>
        <w:tab w:val="right" w:leader="dot" w:pos="9061"/>
      </w:tabs>
      <w:spacing w:before="120"/>
      <w:ind w:left="20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rsid w:val="00B01948"/>
    <w:pPr>
      <w:ind w:left="40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rsid w:val="00B01948"/>
    <w:pPr>
      <w:ind w:left="600"/>
    </w:pPr>
    <w:rPr>
      <w:rFonts w:asciiTheme="minorHAnsi" w:hAnsiTheme="minorHAnsi"/>
    </w:rPr>
  </w:style>
  <w:style w:type="paragraph" w:styleId="Topptekst">
    <w:name w:val="header"/>
    <w:basedOn w:val="Normal"/>
    <w:link w:val="TopptekstTegn"/>
    <w:uiPriority w:val="99"/>
    <w:rsid w:val="00B019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E77E2"/>
  </w:style>
  <w:style w:type="paragraph" w:styleId="Punktliste2">
    <w:name w:val="List Bullet 2"/>
    <w:basedOn w:val="Punktliste"/>
    <w:next w:val="Punktliste"/>
    <w:uiPriority w:val="99"/>
    <w:rsid w:val="00B01948"/>
    <w:pPr>
      <w:numPr>
        <w:numId w:val="3"/>
      </w:numPr>
    </w:pPr>
  </w:style>
  <w:style w:type="character" w:styleId="Sidetall">
    <w:name w:val="page number"/>
    <w:basedOn w:val="Standardskriftforavsnitt"/>
    <w:locked/>
    <w:rsid w:val="00FE77E2"/>
  </w:style>
  <w:style w:type="paragraph" w:styleId="Fotnotetekst">
    <w:name w:val="footnote text"/>
    <w:basedOn w:val="Normal"/>
    <w:link w:val="FotnotetekstTegn"/>
    <w:uiPriority w:val="99"/>
    <w:locked/>
    <w:rsid w:val="00FE77E2"/>
  </w:style>
  <w:style w:type="character" w:customStyle="1" w:styleId="FotnotetekstTegn">
    <w:name w:val="Fotnotetekst Tegn"/>
    <w:link w:val="Fotnotetekst"/>
    <w:uiPriority w:val="99"/>
    <w:rsid w:val="00FE77E2"/>
  </w:style>
  <w:style w:type="character" w:styleId="Fotnotereferanse">
    <w:name w:val="footnote reference"/>
    <w:locked/>
    <w:rsid w:val="00FE77E2"/>
    <w:rPr>
      <w:vertAlign w:val="superscript"/>
    </w:rPr>
  </w:style>
  <w:style w:type="paragraph" w:styleId="Overskriftforinnholdsfortegnelse">
    <w:name w:val="TOC Heading"/>
    <w:basedOn w:val="Overskrift1"/>
    <w:next w:val="Normal"/>
    <w:uiPriority w:val="39"/>
    <w:locked/>
    <w:rsid w:val="00FE77E2"/>
    <w:pPr>
      <w:keepLines/>
      <w:spacing w:after="0"/>
      <w:contextualSpacing w:val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Revisjon">
    <w:name w:val="Revision"/>
    <w:hidden/>
    <w:uiPriority w:val="99"/>
    <w:semiHidden/>
    <w:rsid w:val="00B01948"/>
    <w:pPr>
      <w:spacing w:line="290" w:lineRule="atLeast"/>
    </w:pPr>
    <w:rPr>
      <w:rFonts w:ascii="Garamond" w:hAnsi="Garamond"/>
      <w:sz w:val="23"/>
    </w:rPr>
  </w:style>
  <w:style w:type="paragraph" w:customStyle="1" w:styleId="Mloverskrift">
    <w:name w:val="Mål overskrift"/>
    <w:basedOn w:val="Normal"/>
    <w:link w:val="MloverskriftTegn"/>
    <w:qFormat/>
    <w:rsid w:val="00B01948"/>
    <w:pPr>
      <w:keepNext/>
    </w:pPr>
  </w:style>
  <w:style w:type="character" w:customStyle="1" w:styleId="MloverskriftTegn">
    <w:name w:val="Mål overskrift Tegn"/>
    <w:link w:val="Mloverskrift"/>
    <w:rsid w:val="00FE77E2"/>
  </w:style>
  <w:style w:type="paragraph" w:styleId="Bobletekst">
    <w:name w:val="Balloon Text"/>
    <w:basedOn w:val="Normal"/>
    <w:link w:val="BobletekstTegn"/>
    <w:uiPriority w:val="99"/>
    <w:locked/>
    <w:rsid w:val="00FE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FE77E2"/>
    <w:rPr>
      <w:rFonts w:ascii="Tahoma" w:hAnsi="Tahoma" w:cs="Tahoma"/>
      <w:sz w:val="16"/>
      <w:szCs w:val="16"/>
    </w:rPr>
  </w:style>
  <w:style w:type="paragraph" w:customStyle="1" w:styleId="Forsidetekst1">
    <w:name w:val="Forsidetekst 1"/>
    <w:basedOn w:val="Normal"/>
    <w:next w:val="Normal"/>
    <w:rsid w:val="00734DD6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734DD6"/>
  </w:style>
  <w:style w:type="character" w:styleId="Hyperkobling">
    <w:name w:val="Hyperlink"/>
    <w:uiPriority w:val="99"/>
    <w:locked/>
    <w:rsid w:val="00FE77E2"/>
    <w:rPr>
      <w:color w:val="0000FF"/>
      <w:u w:val="single"/>
    </w:rPr>
  </w:style>
  <w:style w:type="paragraph" w:styleId="INNH5">
    <w:name w:val="toc 5"/>
    <w:basedOn w:val="Normal"/>
    <w:next w:val="Normal"/>
    <w:autoRedefine/>
    <w:uiPriority w:val="39"/>
    <w:rsid w:val="00B01948"/>
    <w:pPr>
      <w:ind w:left="800"/>
    </w:pPr>
    <w:rPr>
      <w:rFonts w:asciiTheme="minorHAnsi" w:hAnsiTheme="minorHAnsi"/>
    </w:rPr>
  </w:style>
  <w:style w:type="table" w:styleId="Tabellrutenett">
    <w:name w:val="Table Grid"/>
    <w:basedOn w:val="Vanligtabell"/>
    <w:locked/>
    <w:rsid w:val="00F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locked/>
    <w:rsid w:val="00FE77E2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FE77E2"/>
  </w:style>
  <w:style w:type="paragraph" w:styleId="Kommentaremne">
    <w:name w:val="annotation subject"/>
    <w:basedOn w:val="Merknadstekst"/>
    <w:next w:val="Merknadstekst"/>
    <w:link w:val="KommentaremneTegn"/>
    <w:uiPriority w:val="99"/>
    <w:locked/>
    <w:rsid w:val="00FE77E2"/>
    <w:rPr>
      <w:b/>
      <w:bCs/>
    </w:rPr>
  </w:style>
  <w:style w:type="character" w:customStyle="1" w:styleId="KommentaremneTegn">
    <w:name w:val="Kommentaremne Tegn"/>
    <w:link w:val="Kommentaremne"/>
    <w:uiPriority w:val="99"/>
    <w:rsid w:val="00FE77E2"/>
    <w:rPr>
      <w:b/>
      <w:bCs/>
    </w:rPr>
  </w:style>
  <w:style w:type="paragraph" w:styleId="Punktliste3">
    <w:name w:val="List Bullet 3"/>
    <w:basedOn w:val="Normal"/>
    <w:locked/>
    <w:rsid w:val="00FE77E2"/>
    <w:pPr>
      <w:numPr>
        <w:numId w:val="5"/>
      </w:numPr>
      <w:contextualSpacing/>
    </w:pPr>
  </w:style>
  <w:style w:type="paragraph" w:styleId="INNH6">
    <w:name w:val="toc 6"/>
    <w:basedOn w:val="Normal"/>
    <w:next w:val="Normal"/>
    <w:autoRedefine/>
    <w:uiPriority w:val="39"/>
    <w:rsid w:val="00B01948"/>
    <w:pPr>
      <w:ind w:left="1000"/>
    </w:pPr>
    <w:rPr>
      <w:rFonts w:asciiTheme="minorHAnsi" w:hAnsiTheme="minorHAnsi"/>
    </w:rPr>
  </w:style>
  <w:style w:type="paragraph" w:styleId="INNH7">
    <w:name w:val="toc 7"/>
    <w:basedOn w:val="Normal"/>
    <w:next w:val="Normal"/>
    <w:autoRedefine/>
    <w:uiPriority w:val="39"/>
    <w:locked/>
    <w:rsid w:val="00FE77E2"/>
    <w:pPr>
      <w:ind w:left="1200"/>
    </w:pPr>
    <w:rPr>
      <w:rFonts w:asciiTheme="minorHAnsi" w:hAnsiTheme="minorHAnsi"/>
    </w:rPr>
  </w:style>
  <w:style w:type="paragraph" w:styleId="INNH8">
    <w:name w:val="toc 8"/>
    <w:basedOn w:val="Normal"/>
    <w:next w:val="Normal"/>
    <w:autoRedefine/>
    <w:uiPriority w:val="39"/>
    <w:locked/>
    <w:rsid w:val="00FE77E2"/>
    <w:pPr>
      <w:ind w:left="1400"/>
    </w:pPr>
    <w:rPr>
      <w:rFonts w:asciiTheme="minorHAnsi" w:hAnsiTheme="minorHAnsi"/>
    </w:rPr>
  </w:style>
  <w:style w:type="paragraph" w:styleId="INNH9">
    <w:name w:val="toc 9"/>
    <w:basedOn w:val="Normal"/>
    <w:next w:val="Normal"/>
    <w:autoRedefine/>
    <w:uiPriority w:val="39"/>
    <w:locked/>
    <w:rsid w:val="00FE77E2"/>
    <w:pPr>
      <w:ind w:left="1600"/>
    </w:pPr>
    <w:rPr>
      <w:rFonts w:asciiTheme="minorHAnsi" w:hAnsiTheme="minorHAnsi"/>
    </w:rPr>
  </w:style>
  <w:style w:type="paragraph" w:styleId="Sluttnotetekst">
    <w:name w:val="endnote text"/>
    <w:basedOn w:val="Normal"/>
    <w:link w:val="SluttnotetekstTegn"/>
    <w:uiPriority w:val="99"/>
    <w:locked/>
    <w:rsid w:val="00FE77E2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FE77E2"/>
  </w:style>
  <w:style w:type="character" w:styleId="Sluttnotereferanse">
    <w:name w:val="endnote reference"/>
    <w:uiPriority w:val="99"/>
    <w:locked/>
    <w:rsid w:val="00FE77E2"/>
    <w:rPr>
      <w:vertAlign w:val="superscript"/>
    </w:rPr>
  </w:style>
  <w:style w:type="character" w:styleId="Merknadsreferanse">
    <w:name w:val="annotation reference"/>
    <w:uiPriority w:val="99"/>
    <w:locked/>
    <w:rsid w:val="00FE77E2"/>
    <w:rPr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locked/>
    <w:rsid w:val="00FE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FE77E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locked/>
    <w:rsid w:val="00FE77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E77E2"/>
  </w:style>
  <w:style w:type="paragraph" w:styleId="NormalWeb">
    <w:name w:val="Normal (Web)"/>
    <w:basedOn w:val="Normal"/>
    <w:uiPriority w:val="99"/>
    <w:locked/>
    <w:rsid w:val="00FE77E2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locked/>
    <w:rsid w:val="00FE77E2"/>
    <w:pPr>
      <w:ind w:left="720"/>
      <w:contextualSpacing/>
    </w:pPr>
  </w:style>
  <w:style w:type="character" w:styleId="Sterk">
    <w:name w:val="Strong"/>
    <w:locked/>
    <w:rsid w:val="00FE77E2"/>
    <w:rPr>
      <w:b/>
      <w:bCs/>
    </w:rPr>
  </w:style>
  <w:style w:type="character" w:styleId="Fulgthyperkobling">
    <w:name w:val="FollowedHyperlink"/>
    <w:uiPriority w:val="99"/>
    <w:locked/>
    <w:rsid w:val="00FE77E2"/>
    <w:rPr>
      <w:color w:val="800080"/>
      <w:u w:val="single"/>
    </w:rPr>
  </w:style>
  <w:style w:type="paragraph" w:styleId="Ingenmellomrom">
    <w:name w:val="No Spacing"/>
    <w:uiPriority w:val="1"/>
    <w:locked/>
    <w:rsid w:val="00FE77E2"/>
  </w:style>
  <w:style w:type="table" w:styleId="Lyslisteuthevingsfarge3">
    <w:name w:val="Light List Accent 3"/>
    <w:basedOn w:val="Vanligtabell"/>
    <w:uiPriority w:val="61"/>
    <w:locked/>
    <w:rsid w:val="00FE77E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Rentekst">
    <w:name w:val="Plain Text"/>
    <w:basedOn w:val="Normal"/>
    <w:link w:val="RentekstTegn"/>
    <w:uiPriority w:val="99"/>
    <w:locked/>
    <w:rsid w:val="00AA664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A6649"/>
    <w:rPr>
      <w:rFonts w:ascii="Consolas" w:hAnsi="Consolas" w:cs="Consolas"/>
      <w:sz w:val="21"/>
      <w:szCs w:val="21"/>
    </w:rPr>
  </w:style>
  <w:style w:type="paragraph" w:styleId="Bildetekst">
    <w:name w:val="caption"/>
    <w:basedOn w:val="Normal"/>
    <w:next w:val="Normal"/>
    <w:uiPriority w:val="99"/>
    <w:semiHidden/>
    <w:unhideWhenUsed/>
    <w:qFormat/>
    <w:locked/>
    <w:rsid w:val="008215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a">
    <w:basedOn w:val="Normal"/>
    <w:next w:val="Punktliste"/>
    <w:uiPriority w:val="99"/>
    <w:qFormat/>
    <w:rsid w:val="005D02EC"/>
    <w:pPr>
      <w:ind w:left="502" w:hanging="360"/>
    </w:pPr>
    <w:rPr>
      <w:szCs w:val="23"/>
    </w:rPr>
  </w:style>
  <w:style w:type="paragraph" w:customStyle="1" w:styleId="Sitatbl">
    <w:name w:val="Sitat blå"/>
    <w:basedOn w:val="Normal"/>
    <w:link w:val="SitatblTegn"/>
    <w:qFormat/>
    <w:rsid w:val="00AC679E"/>
    <w:pPr>
      <w:suppressAutoHyphens w:val="0"/>
    </w:pPr>
    <w:rPr>
      <w:rFonts w:ascii="Georgia" w:hAnsi="Georgia"/>
      <w:i/>
      <w:color w:val="4F81BD" w:themeColor="accent1"/>
    </w:rPr>
  </w:style>
  <w:style w:type="character" w:customStyle="1" w:styleId="SitatblTegn">
    <w:name w:val="Sitat blå Tegn"/>
    <w:basedOn w:val="Standardskriftforavsnitt"/>
    <w:link w:val="Sitatbl"/>
    <w:rsid w:val="00AC679E"/>
    <w:rPr>
      <w:rFonts w:ascii="Georgia" w:hAnsi="Georgia"/>
      <w:i/>
      <w:color w:val="4F81BD" w:themeColor="accent1"/>
    </w:rPr>
  </w:style>
  <w:style w:type="character" w:customStyle="1" w:styleId="Sitatblfet">
    <w:name w:val="Sitat blå fet"/>
    <w:basedOn w:val="Standardskriftforavsnitt"/>
    <w:uiPriority w:val="1"/>
    <w:qFormat/>
    <w:rsid w:val="00AC67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420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6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0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88">
          <w:marLeft w:val="46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0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6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8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5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9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samediggi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samediggi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\AppData\Local\Temp\db2\websak\ra\2013038531\20%20X%20Utred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B37A08D4B33499EF18276D8AF9701" ma:contentTypeVersion="4" ma:contentTypeDescription="Create a new document." ma:contentTypeScope="" ma:versionID="c99267feabc6b02ad76e07d104233194">
  <xsd:schema xmlns:xsd="http://www.w3.org/2001/XMLSchema" xmlns:xs="http://www.w3.org/2001/XMLSchema" xmlns:p="http://schemas.microsoft.com/office/2006/metadata/properties" xmlns:ns2="74882846-f277-4ec8-8943-ba10207182ea" xmlns:ns3="1048813f-6bdd-49a4-bba0-8e273cae8b53" targetNamespace="http://schemas.microsoft.com/office/2006/metadata/properties" ma:root="true" ma:fieldsID="a4f91f26101a458dd714e18ff21d5b5a" ns2:_="" ns3:_="">
    <xsd:import namespace="74882846-f277-4ec8-8943-ba10207182ea"/>
    <xsd:import namespace="1048813f-6bdd-49a4-bba0-8e273cae8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2846-f277-4ec8-8943-ba1020718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813f-6bdd-49a4-bba0-8e273cae8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cument>
  <properties>
    <language/>
    <websakInfo>
      <fletteDato>31.10.2017</fletteDato>
      <sakid>2017001840</sakid>
      <jpid>2017029632</jpid>
      <filUnique>1446773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C:\Windows\TEMP\tmp_131539241239514549.docx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4.xml><?xml version="1.0" encoding="utf-8"?>
<document>
  <properties>
    <language/>
    <websakInfo>
      <fletteDato>01.11.2017</fletteDato>
      <sakid>2017001840</sakid>
      <jpid>2017029632</jpid>
      <filUnique>1448013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C:\Windows\TEMP\tmp_131540350531388748.docx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document>
  <properties>
    <language/>
    <websakInfo>
      <fletteDato>01.11.2017</fletteDato>
      <sakid>2017001840</sakid>
      <jpid>2017029632</jpid>
      <filUnique>1448013</filUnique>
      <erHoveddokument>True</erHoveddokument>
      <dcTitle>Sametingets budsjett 2018 - sametingsrådets forslag til innstilling</dcTitle>
    </websakInfo>
    <mergeMode>MergeOne</mergeMode>
    <showHiddenMark>False</showHiddenMark>
    <newDocName>newDoc</newDocName>
    <templateURI>C:\Windows\TEMP\tmp_131540355213134759.docx</templateURI>
  </properties>
  <body>
    <T_14>
      <graphic>
        <fixed>False</fixed>
        <checksum>Wmw6d2z4z9kubmmI+4xqvg==</checksum>
      </graphic>
    </T_14>
    <T_32>
      <graphic>
        <fixed>False</fixed>
        <checksum>Wmw6d2z4z9kubmmI+4xqvg==</checksum>
      </graphic>
    </T_32>
  </body>
  <footer/>
  <header/>
</document>
</file>

<file path=customXml/itemProps1.xml><?xml version="1.0" encoding="utf-8"?>
<ds:datastoreItem xmlns:ds="http://schemas.openxmlformats.org/officeDocument/2006/customXml" ds:itemID="{0FBD0125-B6B2-467B-8A4D-9BBA472F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2846-f277-4ec8-8943-ba10207182ea"/>
    <ds:schemaRef ds:uri="1048813f-6bdd-49a4-bba0-8e273cae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2F2D9-C835-4140-A7E9-99BF1DEE4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9E6DB-A56B-4CA8-8C7F-45179630B09F}">
  <ds:schemaRefs/>
</ds:datastoreItem>
</file>

<file path=customXml/itemProps4.xml><?xml version="1.0" encoding="utf-8"?>
<ds:datastoreItem xmlns:ds="http://schemas.openxmlformats.org/officeDocument/2006/customXml" ds:itemID="{30A2AAC7-4239-4FFC-8DB7-B6DD202DA844}">
  <ds:schemaRefs/>
</ds:datastoreItem>
</file>

<file path=customXml/itemProps5.xml><?xml version="1.0" encoding="utf-8"?>
<ds:datastoreItem xmlns:ds="http://schemas.openxmlformats.org/officeDocument/2006/customXml" ds:itemID="{424AE22A-017C-456F-B0CA-B4CF01D16DD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27D360-44C8-4560-9E6E-96C302929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3E1F8CAE-94A9-428C-A57B-94ED2727D4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 X Utredning</Template>
  <TotalTime>1</TotalTime>
  <Pages>6</Pages>
  <Words>669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Sametingets budsjett 2018 - sametingsrådets forslag til innstilling</vt:lpstr>
    </vt:vector>
  </TitlesOfParts>
  <Company>Samediggi</Company>
  <LinksUpToDate>false</LinksUpToDate>
  <CharactersWithSpaces>5634</CharactersWithSpaces>
  <SharedDoc>false</SharedDoc>
  <HLinks>
    <vt:vector size="1326" baseType="variant">
      <vt:variant>
        <vt:i4>1507390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_Toc371343874</vt:lpwstr>
      </vt:variant>
      <vt:variant>
        <vt:i4>1507390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_Toc371343873</vt:lpwstr>
      </vt:variant>
      <vt:variant>
        <vt:i4>1507390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_Toc371343872</vt:lpwstr>
      </vt:variant>
      <vt:variant>
        <vt:i4>1507390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_Toc371343871</vt:lpwstr>
      </vt:variant>
      <vt:variant>
        <vt:i4>1507390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_Toc371343870</vt:lpwstr>
      </vt:variant>
      <vt:variant>
        <vt:i4>1441854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_Toc371343869</vt:lpwstr>
      </vt:variant>
      <vt:variant>
        <vt:i4>1441854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_Toc371343868</vt:lpwstr>
      </vt:variant>
      <vt:variant>
        <vt:i4>1441854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_Toc371343867</vt:lpwstr>
      </vt:variant>
      <vt:variant>
        <vt:i4>1441854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_Toc371343866</vt:lpwstr>
      </vt:variant>
      <vt:variant>
        <vt:i4>1441854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_Toc371343865</vt:lpwstr>
      </vt:variant>
      <vt:variant>
        <vt:i4>1441854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_Toc371343864</vt:lpwstr>
      </vt:variant>
      <vt:variant>
        <vt:i4>1441854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_Toc371343863</vt:lpwstr>
      </vt:variant>
      <vt:variant>
        <vt:i4>1441854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_Toc371343862</vt:lpwstr>
      </vt:variant>
      <vt:variant>
        <vt:i4>1441854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_Toc371343861</vt:lpwstr>
      </vt:variant>
      <vt:variant>
        <vt:i4>1441854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_Toc371343860</vt:lpwstr>
      </vt:variant>
      <vt:variant>
        <vt:i4>1376318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_Toc371343859</vt:lpwstr>
      </vt:variant>
      <vt:variant>
        <vt:i4>1376318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_Toc371343858</vt:lpwstr>
      </vt:variant>
      <vt:variant>
        <vt:i4>1376318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_Toc371343857</vt:lpwstr>
      </vt:variant>
      <vt:variant>
        <vt:i4>1376318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_Toc371343856</vt:lpwstr>
      </vt:variant>
      <vt:variant>
        <vt:i4>1376318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_Toc371343855</vt:lpwstr>
      </vt:variant>
      <vt:variant>
        <vt:i4>1376318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_Toc371343854</vt:lpwstr>
      </vt:variant>
      <vt:variant>
        <vt:i4>1376318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_Toc371343853</vt:lpwstr>
      </vt:variant>
      <vt:variant>
        <vt:i4>1376318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_Toc371343852</vt:lpwstr>
      </vt:variant>
      <vt:variant>
        <vt:i4>1376318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_Toc371343851</vt:lpwstr>
      </vt:variant>
      <vt:variant>
        <vt:i4>1376318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_Toc371343850</vt:lpwstr>
      </vt:variant>
      <vt:variant>
        <vt:i4>1310782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_Toc371343849</vt:lpwstr>
      </vt:variant>
      <vt:variant>
        <vt:i4>1310782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_Toc371343848</vt:lpwstr>
      </vt:variant>
      <vt:variant>
        <vt:i4>1310782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_Toc371343847</vt:lpwstr>
      </vt:variant>
      <vt:variant>
        <vt:i4>1310782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_Toc371343846</vt:lpwstr>
      </vt:variant>
      <vt:variant>
        <vt:i4>1310782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_Toc371343845</vt:lpwstr>
      </vt:variant>
      <vt:variant>
        <vt:i4>1310782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_Toc371343844</vt:lpwstr>
      </vt:variant>
      <vt:variant>
        <vt:i4>1310782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_Toc371343843</vt:lpwstr>
      </vt:variant>
      <vt:variant>
        <vt:i4>1310782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_Toc371343842</vt:lpwstr>
      </vt:variant>
      <vt:variant>
        <vt:i4>1310782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_Toc371343841</vt:lpwstr>
      </vt:variant>
      <vt:variant>
        <vt:i4>1310782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_Toc371343840</vt:lpwstr>
      </vt:variant>
      <vt:variant>
        <vt:i4>1245246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_Toc371343839</vt:lpwstr>
      </vt:variant>
      <vt:variant>
        <vt:i4>1245246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_Toc371343838</vt:lpwstr>
      </vt:variant>
      <vt:variant>
        <vt:i4>1245246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_Toc371343837</vt:lpwstr>
      </vt:variant>
      <vt:variant>
        <vt:i4>1245246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_Toc371343836</vt:lpwstr>
      </vt:variant>
      <vt:variant>
        <vt:i4>1245246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_Toc371343835</vt:lpwstr>
      </vt:variant>
      <vt:variant>
        <vt:i4>1245246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_Toc371343834</vt:lpwstr>
      </vt:variant>
      <vt:variant>
        <vt:i4>1245246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_Toc371343833</vt:lpwstr>
      </vt:variant>
      <vt:variant>
        <vt:i4>1245246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_Toc371343832</vt:lpwstr>
      </vt:variant>
      <vt:variant>
        <vt:i4>1245246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_Toc371343831</vt:lpwstr>
      </vt:variant>
      <vt:variant>
        <vt:i4>1245246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_Toc371343830</vt:lpwstr>
      </vt:variant>
      <vt:variant>
        <vt:i4>1179710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_Toc371343829</vt:lpwstr>
      </vt:variant>
      <vt:variant>
        <vt:i4>1179710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_Toc371343828</vt:lpwstr>
      </vt:variant>
      <vt:variant>
        <vt:i4>1179710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_Toc371343827</vt:lpwstr>
      </vt:variant>
      <vt:variant>
        <vt:i4>1179710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_Toc371343826</vt:lpwstr>
      </vt:variant>
      <vt:variant>
        <vt:i4>1179710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_Toc371343825</vt:lpwstr>
      </vt:variant>
      <vt:variant>
        <vt:i4>1179710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_Toc371343824</vt:lpwstr>
      </vt:variant>
      <vt:variant>
        <vt:i4>1179710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_Toc371343823</vt:lpwstr>
      </vt:variant>
      <vt:variant>
        <vt:i4>1179710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_Toc371343822</vt:lpwstr>
      </vt:variant>
      <vt:variant>
        <vt:i4>1179710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_Toc371343821</vt:lpwstr>
      </vt:variant>
      <vt:variant>
        <vt:i4>1179710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_Toc371343820</vt:lpwstr>
      </vt:variant>
      <vt:variant>
        <vt:i4>1114174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_Toc371343819</vt:lpwstr>
      </vt:variant>
      <vt:variant>
        <vt:i4>1114174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_Toc371343818</vt:lpwstr>
      </vt:variant>
      <vt:variant>
        <vt:i4>1114174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_Toc371343817</vt:lpwstr>
      </vt:variant>
      <vt:variant>
        <vt:i4>1114174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_Toc371343816</vt:lpwstr>
      </vt:variant>
      <vt:variant>
        <vt:i4>1114174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_Toc371343815</vt:lpwstr>
      </vt:variant>
      <vt:variant>
        <vt:i4>1114174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_Toc371343814</vt:lpwstr>
      </vt:variant>
      <vt:variant>
        <vt:i4>1114174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_Toc371343813</vt:lpwstr>
      </vt:variant>
      <vt:variant>
        <vt:i4>1114174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_Toc371343812</vt:lpwstr>
      </vt:variant>
      <vt:variant>
        <vt:i4>1114174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_Toc371343811</vt:lpwstr>
      </vt:variant>
      <vt:variant>
        <vt:i4>1114174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_Toc371343810</vt:lpwstr>
      </vt:variant>
      <vt:variant>
        <vt:i4>1048638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_Toc371343809</vt:lpwstr>
      </vt:variant>
      <vt:variant>
        <vt:i4>1048638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_Toc371343808</vt:lpwstr>
      </vt:variant>
      <vt:variant>
        <vt:i4>1048638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_Toc371343807</vt:lpwstr>
      </vt:variant>
      <vt:variant>
        <vt:i4>1048638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_Toc371343806</vt:lpwstr>
      </vt:variant>
      <vt:variant>
        <vt:i4>1048638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_Toc371343805</vt:lpwstr>
      </vt:variant>
      <vt:variant>
        <vt:i4>1048638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_Toc371343804</vt:lpwstr>
      </vt:variant>
      <vt:variant>
        <vt:i4>1048638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_Toc371343803</vt:lpwstr>
      </vt:variant>
      <vt:variant>
        <vt:i4>1048638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_Toc371343802</vt:lpwstr>
      </vt:variant>
      <vt:variant>
        <vt:i4>1048638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_Toc371343801</vt:lpwstr>
      </vt:variant>
      <vt:variant>
        <vt:i4>1048638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_Toc371343800</vt:lpwstr>
      </vt:variant>
      <vt:variant>
        <vt:i4>1638449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_Toc371343799</vt:lpwstr>
      </vt:variant>
      <vt:variant>
        <vt:i4>1638449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_Toc371343798</vt:lpwstr>
      </vt:variant>
      <vt:variant>
        <vt:i4>1638449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_Toc371343797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_Toc371343796</vt:lpwstr>
      </vt:variant>
      <vt:variant>
        <vt:i4>1638449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_Toc371343795</vt:lpwstr>
      </vt:variant>
      <vt:variant>
        <vt:i4>1638449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_Toc371343794</vt:lpwstr>
      </vt:variant>
      <vt:variant>
        <vt:i4>1638449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_Toc371343793</vt:lpwstr>
      </vt:variant>
      <vt:variant>
        <vt:i4>1638449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_Toc371343792</vt:lpwstr>
      </vt:variant>
      <vt:variant>
        <vt:i4>1638449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_Toc371343791</vt:lpwstr>
      </vt:variant>
      <vt:variant>
        <vt:i4>1638449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_Toc371343790</vt:lpwstr>
      </vt:variant>
      <vt:variant>
        <vt:i4>1572913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_Toc371343789</vt:lpwstr>
      </vt:variant>
      <vt:variant>
        <vt:i4>1572913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_Toc371343788</vt:lpwstr>
      </vt:variant>
      <vt:variant>
        <vt:i4>1572913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_Toc371343787</vt:lpwstr>
      </vt:variant>
      <vt:variant>
        <vt:i4>1572913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_Toc371343786</vt:lpwstr>
      </vt:variant>
      <vt:variant>
        <vt:i4>1572913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_Toc371343785</vt:lpwstr>
      </vt:variant>
      <vt:variant>
        <vt:i4>1572913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_Toc371343784</vt:lpwstr>
      </vt:variant>
      <vt:variant>
        <vt:i4>1572913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_Toc371343783</vt:lpwstr>
      </vt:variant>
      <vt:variant>
        <vt:i4>1572913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_Toc371343782</vt:lpwstr>
      </vt:variant>
      <vt:variant>
        <vt:i4>1572913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_Toc371343781</vt:lpwstr>
      </vt:variant>
      <vt:variant>
        <vt:i4>1572913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_Toc371343780</vt:lpwstr>
      </vt:variant>
      <vt:variant>
        <vt:i4>1507377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_Toc371343779</vt:lpwstr>
      </vt:variant>
      <vt:variant>
        <vt:i4>1507377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_Toc371343778</vt:lpwstr>
      </vt:variant>
      <vt:variant>
        <vt:i4>1507377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_Toc371343777</vt:lpwstr>
      </vt:variant>
      <vt:variant>
        <vt:i4>1507377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_Toc371343776</vt:lpwstr>
      </vt:variant>
      <vt:variant>
        <vt:i4>1507377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_Toc371343775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_Toc371343774</vt:lpwstr>
      </vt:variant>
      <vt:variant>
        <vt:i4>1507377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_Toc371343773</vt:lpwstr>
      </vt:variant>
      <vt:variant>
        <vt:i4>1507377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_Toc371343772</vt:lpwstr>
      </vt:variant>
      <vt:variant>
        <vt:i4>1507377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_Toc371343771</vt:lpwstr>
      </vt:variant>
      <vt:variant>
        <vt:i4>1507377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_Toc371343770</vt:lpwstr>
      </vt:variant>
      <vt:variant>
        <vt:i4>1441841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_Toc371343769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_Toc371343768</vt:lpwstr>
      </vt:variant>
      <vt:variant>
        <vt:i4>1441841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_Toc371343767</vt:lpwstr>
      </vt:variant>
      <vt:variant>
        <vt:i4>1441841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_Toc371343766</vt:lpwstr>
      </vt:variant>
      <vt:variant>
        <vt:i4>1441841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_Toc371343765</vt:lpwstr>
      </vt:variant>
      <vt:variant>
        <vt:i4>1441841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_Toc371343764</vt:lpwstr>
      </vt:variant>
      <vt:variant>
        <vt:i4>1441841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_Toc371343763</vt:lpwstr>
      </vt:variant>
      <vt:variant>
        <vt:i4>1441841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_Toc371343762</vt:lpwstr>
      </vt:variant>
      <vt:variant>
        <vt:i4>1441841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_Toc371343761</vt:lpwstr>
      </vt:variant>
      <vt:variant>
        <vt:i4>1441841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_Toc371343760</vt:lpwstr>
      </vt:variant>
      <vt:variant>
        <vt:i4>1376305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_Toc371343759</vt:lpwstr>
      </vt:variant>
      <vt:variant>
        <vt:i4>1376305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_Toc371343758</vt:lpwstr>
      </vt:variant>
      <vt:variant>
        <vt:i4>1376305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_Toc371343757</vt:lpwstr>
      </vt:variant>
      <vt:variant>
        <vt:i4>1376305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_Toc371343756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_Toc371343755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_Toc371343754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_Toc371343753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_Toc371343752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_Toc371343751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_Toc371343750</vt:lpwstr>
      </vt:variant>
      <vt:variant>
        <vt:i4>1310769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_Toc371343749</vt:lpwstr>
      </vt:variant>
      <vt:variant>
        <vt:i4>1310769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_Toc371343748</vt:lpwstr>
      </vt:variant>
      <vt:variant>
        <vt:i4>1310769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_Toc371343747</vt:lpwstr>
      </vt:variant>
      <vt:variant>
        <vt:i4>1310769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_Toc371343746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_Toc371343745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_Toc371343744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_Toc371343743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_Toc371343742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_Toc371343741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_Toc371343740</vt:lpwstr>
      </vt:variant>
      <vt:variant>
        <vt:i4>1245233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_Toc371343739</vt:lpwstr>
      </vt:variant>
      <vt:variant>
        <vt:i4>1245233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_Toc371343738</vt:lpwstr>
      </vt:variant>
      <vt:variant>
        <vt:i4>1245233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_Toc371343737</vt:lpwstr>
      </vt:variant>
      <vt:variant>
        <vt:i4>1245233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_Toc371343736</vt:lpwstr>
      </vt:variant>
      <vt:variant>
        <vt:i4>1245233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_Toc371343735</vt:lpwstr>
      </vt:variant>
      <vt:variant>
        <vt:i4>1245233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_Toc371343734</vt:lpwstr>
      </vt:variant>
      <vt:variant>
        <vt:i4>1245233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_Toc371343733</vt:lpwstr>
      </vt:variant>
      <vt:variant>
        <vt:i4>1245233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_Toc371343732</vt:lpwstr>
      </vt:variant>
      <vt:variant>
        <vt:i4>1245233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_Toc371343731</vt:lpwstr>
      </vt:variant>
      <vt:variant>
        <vt:i4>1245233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_Toc371343730</vt:lpwstr>
      </vt:variant>
      <vt:variant>
        <vt:i4>1179697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_Toc371343729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_Toc371343728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_Toc371343727</vt:lpwstr>
      </vt:variant>
      <vt:variant>
        <vt:i4>1179697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_Toc371343726</vt:lpwstr>
      </vt:variant>
      <vt:variant>
        <vt:i4>1179697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_Toc371343725</vt:lpwstr>
      </vt:variant>
      <vt:variant>
        <vt:i4>1179697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_Toc371343724</vt:lpwstr>
      </vt:variant>
      <vt:variant>
        <vt:i4>1179697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_Toc371343723</vt:lpwstr>
      </vt:variant>
      <vt:variant>
        <vt:i4>1179697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_Toc371343722</vt:lpwstr>
      </vt:variant>
      <vt:variant>
        <vt:i4>1179697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_Toc371343721</vt:lpwstr>
      </vt:variant>
      <vt:variant>
        <vt:i4>1179697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_Toc371343720</vt:lpwstr>
      </vt:variant>
      <vt:variant>
        <vt:i4>1114161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_Toc371343719</vt:lpwstr>
      </vt:variant>
      <vt:variant>
        <vt:i4>1114161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_Toc371343718</vt:lpwstr>
      </vt:variant>
      <vt:variant>
        <vt:i4>1114161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_Toc371343717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_Toc371343716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_Toc371343715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_Toc371343714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_Toc371343713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_Toc371343712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_Toc371343711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_Toc371343710</vt:lpwstr>
      </vt:variant>
      <vt:variant>
        <vt:i4>1048625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_Toc371343709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_Toc371343708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_Toc371343707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_Toc371343706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_Toc371343705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_Toc371343704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_Toc371343703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_Toc371343702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_Toc371343701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_Toc371343700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_Toc371343699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_Toc371343698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_Toc371343697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_Toc371343696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_Toc371343695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_Toc371343694</vt:lpwstr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_Toc371343693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_Toc371343692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_Toc371343691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_Toc371343690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_Toc371343689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_Toc371343688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_Toc371343687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_Toc371343686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_Toc371343685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_Toc371343684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_Toc371343683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_Toc371343682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_Toc371343681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_Toc371343680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_Toc371343679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_Toc371343678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_Toc371343677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_Toc371343676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_Toc371343675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_Toc371343674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_Toc371343673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_Toc371343672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_Toc371343671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_Toc371343670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_Toc371343669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_Toc371343668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_Toc371343667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_Toc371343666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_Toc371343665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_Toc371343664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_Toc371343663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_Toc371343662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_Toc371343661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_Toc371343660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_Toc371343659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_Toc371343658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_Toc371343657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_Toc371343656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_Toc371343655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_Toc371343654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Sametingets budsjett 2018 - sametingsrådets forslag til innstilling</dc:title>
  <dc:creator>Maret Henriksen</dc:creator>
  <cp:lastModifiedBy>Eira, Siv Marit Romsdal</cp:lastModifiedBy>
  <cp:revision>2</cp:revision>
  <cp:lastPrinted>2018-01-03T08:14:00Z</cp:lastPrinted>
  <dcterms:created xsi:type="dcterms:W3CDTF">2021-12-28T11:06:00Z</dcterms:created>
  <dcterms:modified xsi:type="dcterms:W3CDTF">2021-12-28T11:06:00Z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RIANT">
    <vt:lpwstr>P</vt:lpwstr>
  </property>
  <property fmtid="{D5CDD505-2E9C-101B-9397-08002B2CF9AE}" pid="3" name="VERSJON">
    <vt:i4>1</vt:i4>
  </property>
  <property fmtid="{D5CDD505-2E9C-101B-9397-08002B2CF9AE}" pid="4" name="SERVER">
    <vt:lpwstr>db</vt:lpwstr>
  </property>
  <property fmtid="{D5CDD505-2E9C-101B-9397-08002B2CF9AE}" pid="5" name="DATABASE">
    <vt:lpwstr>websak</vt:lpwstr>
  </property>
  <property fmtid="{D5CDD505-2E9C-101B-9397-08002B2CF9AE}" pid="6" name="VM_STATUS">
    <vt:lpwstr>R</vt:lpwstr>
  </property>
  <property fmtid="{D5CDD505-2E9C-101B-9397-08002B2CF9AE}" pid="7" name="DOKID">
    <vt:i4>415569</vt:i4>
  </property>
  <property fmtid="{D5CDD505-2E9C-101B-9397-08002B2CF9AE}" pid="8" name="JPID">
    <vt:i4>2012034125</vt:i4>
  </property>
  <property fmtid="{D5CDD505-2E9C-101B-9397-08002B2CF9AE}" pid="9" name="BRUKERID">
    <vt:lpwstr>121</vt:lpwstr>
  </property>
  <property fmtid="{D5CDD505-2E9C-101B-9397-08002B2CF9AE}" pid="10" name="ContentTypeId">
    <vt:lpwstr>0x010100ADFB37A08D4B33499EF18276D8AF9701</vt:lpwstr>
  </property>
</Properties>
</file>