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B31" w14:textId="77777777" w:rsidR="002B59CC" w:rsidRPr="002B59CC" w:rsidRDefault="002B59CC" w:rsidP="002B59CC">
      <w:r w:rsidRPr="002B59CC">
        <w:rPr>
          <w:noProof/>
        </w:rPr>
        <w:drawing>
          <wp:anchor distT="0" distB="0" distL="114300" distR="114300" simplePos="0" relativeHeight="251659264" behindDoc="0" locked="0" layoutInCell="1" allowOverlap="1" wp14:anchorId="5BA1C689" wp14:editId="684A4FC2">
            <wp:simplePos x="0" y="0"/>
            <wp:positionH relativeFrom="column">
              <wp:posOffset>-892479</wp:posOffset>
            </wp:positionH>
            <wp:positionV relativeFrom="paragraph">
              <wp:posOffset>-892479</wp:posOffset>
            </wp:positionV>
            <wp:extent cx="7537837" cy="10662329"/>
            <wp:effectExtent l="0" t="0" r="6350" b="5715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vit_u_bil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82" cy="1066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CD8F4" w14:textId="77777777" w:rsidR="002B59CC" w:rsidRPr="002B59CC" w:rsidRDefault="002B59CC" w:rsidP="002B59CC"/>
    <w:p w14:paraId="5B2C06E5" w14:textId="77777777" w:rsidR="002B59CC" w:rsidRPr="002B59CC" w:rsidRDefault="002B59CC" w:rsidP="002B59CC">
      <w:r w:rsidRPr="002B59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A517" wp14:editId="62E40E23">
                <wp:simplePos x="0" y="0"/>
                <wp:positionH relativeFrom="column">
                  <wp:posOffset>-387350</wp:posOffset>
                </wp:positionH>
                <wp:positionV relativeFrom="paragraph">
                  <wp:posOffset>1875419</wp:posOffset>
                </wp:positionV>
                <wp:extent cx="6510020" cy="1327785"/>
                <wp:effectExtent l="0" t="0" r="0" b="5715"/>
                <wp:wrapNone/>
                <wp:docPr id="29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B11A" w14:textId="5268F058" w:rsidR="002B59CC" w:rsidRPr="00F574D5" w:rsidRDefault="002B59CC" w:rsidP="002B59CC">
                            <w:pPr>
                              <w:pStyle w:val="Forsidetekst1"/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R</w:t>
                            </w:r>
                            <w:r w:rsidRPr="003C1E3E">
                              <w:t>egelverk</w:t>
                            </w:r>
                            <w:proofErr w:type="spellEnd"/>
                            <w:r w:rsidRPr="003C1E3E">
                              <w:t xml:space="preserve"> </w:t>
                            </w:r>
                            <w:proofErr w:type="spellStart"/>
                            <w:r w:rsidRPr="003C1E3E">
                              <w:t>for</w:t>
                            </w:r>
                            <w:proofErr w:type="spellEnd"/>
                            <w:r w:rsidRPr="003C1E3E">
                              <w:t xml:space="preserve"> </w:t>
                            </w:r>
                            <w:proofErr w:type="spellStart"/>
                            <w:r>
                              <w:t>kulturtiltak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C5AA0">
                              <w:t xml:space="preserve">- </w:t>
                            </w:r>
                            <w:proofErr w:type="spellStart"/>
                            <w:r w:rsidR="00EC5AA0">
                              <w:t>søkerbasert</w:t>
                            </w:r>
                            <w:proofErr w:type="spellEnd"/>
                            <w:r w:rsidR="00EC5AA0">
                              <w:t xml:space="preserve"> </w:t>
                            </w:r>
                            <w:proofErr w:type="spellStart"/>
                            <w:r w:rsidR="00EC5AA0">
                              <w:t>tilskudd</w:t>
                            </w:r>
                            <w:proofErr w:type="spellEnd"/>
                            <w:r w:rsidR="00EC5AA0"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0E44EDB8" w14:textId="77777777" w:rsidR="002B59CC" w:rsidRPr="00FD6ADA" w:rsidRDefault="002B59CC" w:rsidP="002B59CC">
                            <w:pPr>
                              <w:pStyle w:val="Forsidetekst2"/>
                            </w:pPr>
                            <w:proofErr w:type="spellStart"/>
                            <w:r>
                              <w:t>Vedtatt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sak</w:t>
                            </w:r>
                            <w:proofErr w:type="spellEnd"/>
                            <w:r>
                              <w:t xml:space="preserve"> SR 209/21</w:t>
                            </w:r>
                          </w:p>
                          <w:p w14:paraId="056052F6" w14:textId="77777777" w:rsidR="002B59CC" w:rsidRPr="00F574D5" w:rsidRDefault="002B59CC" w:rsidP="002B59CC">
                            <w:pPr>
                              <w:pStyle w:val="Forsidetekst2"/>
                              <w:rPr>
                                <w:lang w:val="nb-NO"/>
                              </w:rPr>
                            </w:pPr>
                            <w:r>
                              <w:t xml:space="preserve">Norsk </w:t>
                            </w:r>
                            <w:proofErr w:type="spellStart"/>
                            <w:r>
                              <w:t>versjon</w:t>
                            </w:r>
                            <w:proofErr w:type="spellEnd"/>
                          </w:p>
                          <w:p w14:paraId="5B5B53CC" w14:textId="77777777" w:rsidR="002B59CC" w:rsidRDefault="002B59CC" w:rsidP="002B59CC">
                            <w:pPr>
                              <w:pStyle w:val="Forsideteks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2A51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5pt;margin-top:147.65pt;width:512.6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" filled="f" stroked="f">
                <v:textbox>
                  <w:txbxContent>
                    <w:p w14:paraId="1486B11A" w14:textId="5268F058" w:rsidR="002B59CC" w:rsidRPr="00F574D5" w:rsidRDefault="002B59CC" w:rsidP="002B59CC">
                      <w:pPr>
                        <w:pStyle w:val="Forsidetekst1"/>
                        <w:rPr>
                          <w:lang w:val="nb-NO"/>
                        </w:rPr>
                      </w:pPr>
                      <w:proofErr w:type="spellStart"/>
                      <w:r>
                        <w:t>R</w:t>
                      </w:r>
                      <w:r w:rsidRPr="003C1E3E">
                        <w:t>egelverk</w:t>
                      </w:r>
                      <w:proofErr w:type="spellEnd"/>
                      <w:r w:rsidRPr="003C1E3E">
                        <w:t xml:space="preserve"> </w:t>
                      </w:r>
                      <w:proofErr w:type="spellStart"/>
                      <w:r w:rsidRPr="003C1E3E">
                        <w:t>for</w:t>
                      </w:r>
                      <w:proofErr w:type="spellEnd"/>
                      <w:r w:rsidRPr="003C1E3E">
                        <w:t xml:space="preserve"> </w:t>
                      </w:r>
                      <w:proofErr w:type="spellStart"/>
                      <w:r>
                        <w:t>kulturtiltak</w:t>
                      </w:r>
                      <w:proofErr w:type="spellEnd"/>
                      <w:r>
                        <w:t xml:space="preserve"> </w:t>
                      </w:r>
                      <w:r w:rsidR="00EC5AA0">
                        <w:t xml:space="preserve">- </w:t>
                      </w:r>
                      <w:proofErr w:type="spellStart"/>
                      <w:r w:rsidR="00EC5AA0">
                        <w:t>søkerbasert</w:t>
                      </w:r>
                      <w:proofErr w:type="spellEnd"/>
                      <w:r w:rsidR="00EC5AA0">
                        <w:t xml:space="preserve"> </w:t>
                      </w:r>
                      <w:proofErr w:type="spellStart"/>
                      <w:r w:rsidR="00EC5AA0">
                        <w:t>tilskudd</w:t>
                      </w:r>
                      <w:proofErr w:type="spellEnd"/>
                      <w:r w:rsidR="00EC5AA0">
                        <w:t xml:space="preserve"> </w:t>
                      </w:r>
                      <w:r>
                        <w:t>2022</w:t>
                      </w:r>
                    </w:p>
                    <w:p w14:paraId="0E44EDB8" w14:textId="77777777" w:rsidR="002B59CC" w:rsidRPr="00FD6ADA" w:rsidRDefault="002B59CC" w:rsidP="002B59CC">
                      <w:pPr>
                        <w:pStyle w:val="Forsidetekst2"/>
                      </w:pPr>
                      <w:proofErr w:type="spellStart"/>
                      <w:r>
                        <w:t>Vedtatt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sak</w:t>
                      </w:r>
                      <w:proofErr w:type="spellEnd"/>
                      <w:r>
                        <w:t xml:space="preserve"> SR 209/21</w:t>
                      </w:r>
                    </w:p>
                    <w:p w14:paraId="056052F6" w14:textId="77777777" w:rsidR="002B59CC" w:rsidRPr="00F574D5" w:rsidRDefault="002B59CC" w:rsidP="002B59CC">
                      <w:pPr>
                        <w:pStyle w:val="Forsidetekst2"/>
                        <w:rPr>
                          <w:lang w:val="nb-NO"/>
                        </w:rPr>
                      </w:pPr>
                      <w:r>
                        <w:t xml:space="preserve">Norsk </w:t>
                      </w:r>
                      <w:proofErr w:type="spellStart"/>
                      <w:r>
                        <w:t>versjon</w:t>
                      </w:r>
                      <w:proofErr w:type="spellEnd"/>
                    </w:p>
                    <w:p w14:paraId="5B5B53CC" w14:textId="77777777" w:rsidR="002B59CC" w:rsidRDefault="002B59CC" w:rsidP="002B59CC">
                      <w:pPr>
                        <w:pStyle w:val="Forsidetekst2"/>
                      </w:pPr>
                    </w:p>
                  </w:txbxContent>
                </v:textbox>
              </v:shape>
            </w:pict>
          </mc:Fallback>
        </mc:AlternateContent>
      </w:r>
      <w:r w:rsidRPr="002B59CC">
        <w:br w:type="page"/>
      </w:r>
    </w:p>
    <w:p w14:paraId="43115B94" w14:textId="77777777" w:rsidR="002B59CC" w:rsidRPr="002B59CC" w:rsidRDefault="002B59CC" w:rsidP="002B59CC">
      <w:pPr>
        <w:sectPr w:rsidR="002B59CC" w:rsidRPr="002B59CC" w:rsidSect="003E0B2E">
          <w:footerReference w:type="default" r:id="rId15"/>
          <w:pgSz w:w="11907" w:h="16840" w:code="9"/>
          <w:pgMar w:top="1418" w:right="1418" w:bottom="1418" w:left="1418" w:header="709" w:footer="709" w:gutter="0"/>
          <w:cols w:space="708"/>
          <w:formProt w:val="0"/>
          <w:docGrid w:linePitch="313"/>
        </w:sectPr>
      </w:pPr>
      <w:r w:rsidRPr="002B59C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FF4A0D" wp14:editId="19C8BFCC">
            <wp:simplePos x="0" y="0"/>
            <wp:positionH relativeFrom="column">
              <wp:posOffset>-415925</wp:posOffset>
            </wp:positionH>
            <wp:positionV relativeFrom="paragraph">
              <wp:posOffset>5500370</wp:posOffset>
            </wp:positionV>
            <wp:extent cx="2100580" cy="982345"/>
            <wp:effectExtent l="0" t="0" r="0" b="0"/>
            <wp:wrapNone/>
            <wp:docPr id="27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farge_asymmetris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9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2BE3D" wp14:editId="5DF90ECA">
                <wp:simplePos x="0" y="0"/>
                <wp:positionH relativeFrom="column">
                  <wp:posOffset>443230</wp:posOffset>
                </wp:positionH>
                <wp:positionV relativeFrom="paragraph">
                  <wp:posOffset>6263640</wp:posOffset>
                </wp:positionV>
                <wp:extent cx="5454650" cy="2600960"/>
                <wp:effectExtent l="0" t="0" r="12700" b="27940"/>
                <wp:wrapNone/>
                <wp:docPr id="2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AE4C" w14:textId="77777777" w:rsidR="002B59CC" w:rsidRPr="00D34D37" w:rsidRDefault="002B59CC" w:rsidP="002B59CC">
                            <w:pPr>
                              <w:pStyle w:val="Topptekst"/>
                            </w:pPr>
                            <w:r w:rsidRPr="00D34D37">
                              <w:t>Ávjovárgeaidnu 50</w:t>
                            </w:r>
                          </w:p>
                          <w:p w14:paraId="03ED76C0" w14:textId="77777777" w:rsidR="002B59CC" w:rsidRPr="00D34D37" w:rsidRDefault="002B59CC" w:rsidP="002B59CC">
                            <w:pPr>
                              <w:pStyle w:val="Topptekst"/>
                            </w:pPr>
                            <w:r w:rsidRPr="00D34D37">
                              <w:t>9730 Karasjok/Kárášjohka</w:t>
                            </w:r>
                          </w:p>
                          <w:p w14:paraId="47F14EC2" w14:textId="77777777" w:rsidR="002B59CC" w:rsidRPr="00D34D37" w:rsidRDefault="002B59CC" w:rsidP="002B59CC">
                            <w:pPr>
                              <w:pStyle w:val="Topptekst"/>
                            </w:pPr>
                            <w:proofErr w:type="spellStart"/>
                            <w:r w:rsidRPr="00D34D37">
                              <w:t>Telefon</w:t>
                            </w:r>
                            <w:proofErr w:type="spellEnd"/>
                            <w:r w:rsidRPr="00D34D37">
                              <w:t xml:space="preserve"> +47 78 47 40 00</w:t>
                            </w:r>
                          </w:p>
                          <w:p w14:paraId="0F674C5C" w14:textId="77777777" w:rsidR="002B59CC" w:rsidRPr="00D34D37" w:rsidRDefault="002B59CC" w:rsidP="002B59CC">
                            <w:pPr>
                              <w:pStyle w:val="Topptekst"/>
                            </w:pPr>
                            <w:r w:rsidRPr="00D34D37">
                              <w:t>samediggi@samediggi.no</w:t>
                            </w:r>
                          </w:p>
                          <w:p w14:paraId="08E91DC6" w14:textId="77777777" w:rsidR="002B59CC" w:rsidRDefault="00CD4B69" w:rsidP="002B59CC">
                            <w:pPr>
                              <w:pStyle w:val="Topptekst"/>
                            </w:pPr>
                            <w:hyperlink r:id="rId17" w:history="1">
                              <w:r w:rsidR="002B59CC" w:rsidRPr="00D34D37">
                                <w:t>www.samediggi.no</w:t>
                              </w:r>
                            </w:hyperlink>
                          </w:p>
                          <w:p w14:paraId="7227D8D1" w14:textId="77777777" w:rsidR="002B59CC" w:rsidRDefault="002B59CC" w:rsidP="002B59CC">
                            <w:pPr>
                              <w:pStyle w:val="Topptekst"/>
                            </w:pPr>
                          </w:p>
                          <w:p w14:paraId="7DB5CA59" w14:textId="77777777" w:rsidR="002B59CC" w:rsidRDefault="002B59CC" w:rsidP="002B59CC">
                            <w:pPr>
                              <w:pStyle w:val="Topptekst"/>
                            </w:pPr>
                          </w:p>
                          <w:p w14:paraId="4220C56C" w14:textId="77777777" w:rsidR="002B59CC" w:rsidRPr="00D34D37" w:rsidRDefault="002B59CC" w:rsidP="002B59CC">
                            <w:pPr>
                              <w:pStyle w:val="Topptekst"/>
                            </w:pPr>
                          </w:p>
                          <w:p w14:paraId="7E429B45" w14:textId="77777777" w:rsidR="002B59CC" w:rsidRPr="00034F6C" w:rsidRDefault="002B59CC" w:rsidP="002B59CC"/>
                          <w:p w14:paraId="5C4B9A81" w14:textId="77777777" w:rsidR="002B59CC" w:rsidRPr="00D34D37" w:rsidRDefault="002B59CC" w:rsidP="002B59CC">
                            <w:pPr>
                              <w:pStyle w:val="Topp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BE3D" id="Text Box 4" o:spid="_x0000_s1027" type="#_x0000_t202" style="position:absolute;margin-left:34.9pt;margin-top:493.2pt;width:429.5pt;height:2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" strokecolor="white">
                <v:textbox>
                  <w:txbxContent>
                    <w:p w14:paraId="59AAAE4C" w14:textId="77777777" w:rsidR="002B59CC" w:rsidRPr="00D34D37" w:rsidRDefault="002B59CC" w:rsidP="002B59CC">
                      <w:pPr>
                        <w:pStyle w:val="Topptekst"/>
                      </w:pPr>
                      <w:r w:rsidRPr="00D34D37">
                        <w:t>Ávjovárgeaidnu 50</w:t>
                      </w:r>
                    </w:p>
                    <w:p w14:paraId="03ED76C0" w14:textId="77777777" w:rsidR="002B59CC" w:rsidRPr="00D34D37" w:rsidRDefault="002B59CC" w:rsidP="002B59CC">
                      <w:pPr>
                        <w:pStyle w:val="Topptekst"/>
                      </w:pPr>
                      <w:r w:rsidRPr="00D34D37">
                        <w:t>9730 Karasjok/Kárášjohka</w:t>
                      </w:r>
                    </w:p>
                    <w:p w14:paraId="47F14EC2" w14:textId="77777777" w:rsidR="002B59CC" w:rsidRPr="00D34D37" w:rsidRDefault="002B59CC" w:rsidP="002B59CC">
                      <w:pPr>
                        <w:pStyle w:val="Topptekst"/>
                      </w:pPr>
                      <w:proofErr w:type="spellStart"/>
                      <w:r w:rsidRPr="00D34D37">
                        <w:t>Telefon</w:t>
                      </w:r>
                      <w:proofErr w:type="spellEnd"/>
                      <w:r w:rsidRPr="00D34D37">
                        <w:t xml:space="preserve"> +47 78 47 40 00</w:t>
                      </w:r>
                    </w:p>
                    <w:p w14:paraId="0F674C5C" w14:textId="77777777" w:rsidR="002B59CC" w:rsidRPr="00D34D37" w:rsidRDefault="002B59CC" w:rsidP="002B59CC">
                      <w:pPr>
                        <w:pStyle w:val="Topptekst"/>
                      </w:pPr>
                      <w:r w:rsidRPr="00D34D37">
                        <w:t>samediggi@samediggi.no</w:t>
                      </w:r>
                    </w:p>
                    <w:p w14:paraId="08E91DC6" w14:textId="77777777" w:rsidR="002B59CC" w:rsidRDefault="002B59CC" w:rsidP="002B59CC">
                      <w:pPr>
                        <w:pStyle w:val="Topptekst"/>
                      </w:pPr>
                      <w:hyperlink r:id="rId18" w:history="1">
                        <w:r w:rsidRPr="00D34D37">
                          <w:t>www.samediggi.no</w:t>
                        </w:r>
                      </w:hyperlink>
                    </w:p>
                    <w:p w14:paraId="7227D8D1" w14:textId="77777777" w:rsidR="002B59CC" w:rsidRDefault="002B59CC" w:rsidP="002B59CC">
                      <w:pPr>
                        <w:pStyle w:val="Topptekst"/>
                      </w:pPr>
                    </w:p>
                    <w:p w14:paraId="7DB5CA59" w14:textId="77777777" w:rsidR="002B59CC" w:rsidRDefault="002B59CC" w:rsidP="002B59CC">
                      <w:pPr>
                        <w:pStyle w:val="Topptekst"/>
                      </w:pPr>
                    </w:p>
                    <w:p w14:paraId="4220C56C" w14:textId="77777777" w:rsidR="002B59CC" w:rsidRPr="00D34D37" w:rsidRDefault="002B59CC" w:rsidP="002B59CC">
                      <w:pPr>
                        <w:pStyle w:val="Topptekst"/>
                      </w:pPr>
                    </w:p>
                    <w:p w14:paraId="7E429B45" w14:textId="77777777" w:rsidR="002B59CC" w:rsidRPr="00034F6C" w:rsidRDefault="002B59CC" w:rsidP="002B59CC"/>
                    <w:p w14:paraId="5C4B9A81" w14:textId="77777777" w:rsidR="002B59CC" w:rsidRPr="00D34D37" w:rsidRDefault="002B59CC" w:rsidP="002B59CC">
                      <w:pPr>
                        <w:pStyle w:val="Topptekst"/>
                      </w:pPr>
                    </w:p>
                  </w:txbxContent>
                </v:textbox>
              </v:shape>
            </w:pict>
          </mc:Fallback>
        </mc:AlternateContent>
      </w:r>
    </w:p>
    <w:p w14:paraId="0BF3152F" w14:textId="77777777" w:rsidR="002B59CC" w:rsidRPr="002B59CC" w:rsidRDefault="002B59CC" w:rsidP="002B59CC"/>
    <w:p w14:paraId="07806C71" w14:textId="77777777" w:rsidR="002B59CC" w:rsidRPr="002B59CC" w:rsidRDefault="002B59CC" w:rsidP="002B59CC">
      <w:pPr>
        <w:rPr>
          <w:rStyle w:val="Normalfet"/>
        </w:rPr>
      </w:pPr>
      <w:proofErr w:type="spellStart"/>
      <w:r w:rsidRPr="002B59CC">
        <w:rPr>
          <w:rStyle w:val="Normalfet"/>
        </w:rPr>
        <w:t>Innhold</w:t>
      </w:r>
      <w:proofErr w:type="spellEnd"/>
    </w:p>
    <w:p w14:paraId="64CCDFA6" w14:textId="77777777" w:rsidR="002B59CC" w:rsidRPr="002B59CC" w:rsidRDefault="002B59CC" w:rsidP="002B59CC"/>
    <w:p w14:paraId="5D180B53" w14:textId="620958D7" w:rsidR="002B59CC" w:rsidRDefault="002B59CC">
      <w:pPr>
        <w:pStyle w:val="INNH2"/>
        <w:tabs>
          <w:tab w:val="left" w:pos="800"/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r w:rsidRPr="002B59CC">
        <w:fldChar w:fldCharType="begin"/>
      </w:r>
      <w:r w:rsidRPr="002B59CC">
        <w:instrText xml:space="preserve"> TOC \o "1-3" \h \z \u \t "Overskrift 4;4" </w:instrText>
      </w:r>
      <w:r w:rsidRPr="002B59CC">
        <w:fldChar w:fldCharType="separate"/>
      </w:r>
      <w:hyperlink w:anchor="_Toc91226982" w:history="1">
        <w:r w:rsidRPr="00F3625B">
          <w:rPr>
            <w:noProof/>
          </w:rPr>
          <w:t>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Pr="00F3625B">
          <w:rPr>
            <w:noProof/>
          </w:rPr>
          <w:t>Mål og prioriteringer til tilskuddsordningen kulturtiltak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_Toc91226982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775AF9" w14:textId="117B35F3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3" w:history="1">
        <w:r w:rsidR="002B59CC" w:rsidRPr="00F3625B">
          <w:rPr>
            <w:noProof/>
          </w:rPr>
          <w:t>1.1.1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Mål for tilskuddsordningen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_Toc91226983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43E9F65F" w14:textId="59FE2FE6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4" w:history="1">
        <w:r w:rsidR="002B59CC" w:rsidRPr="00F3625B">
          <w:rPr>
            <w:noProof/>
          </w:rPr>
          <w:t>1.1.2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Prioriteringer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_Toc91226984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019D745B" w14:textId="26BC8AED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5" w:history="1">
        <w:r w:rsidR="002B59CC" w:rsidRPr="00F3625B">
          <w:rPr>
            <w:noProof/>
          </w:rPr>
          <w:t>1.1.3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Kriterier for måloppnåelse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_Toc91226985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1085725F" w14:textId="702A720A" w:rsidR="002B59CC" w:rsidRDefault="00CD4B69">
      <w:pPr>
        <w:pStyle w:val="INNH2"/>
        <w:tabs>
          <w:tab w:val="left" w:pos="800"/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226986" w:history="1">
        <w:r w:rsidR="002B59CC" w:rsidRPr="00F3625B">
          <w:rPr>
            <w:noProof/>
          </w:rPr>
          <w:t>1.2</w:t>
        </w:r>
        <w:r w:rsidR="002B59CC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Søknadens form og innhold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_Toc91226986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6A815989" w14:textId="3FD28881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7" w:history="1">
        <w:r w:rsidR="002B59CC" w:rsidRPr="00F3625B">
          <w:rPr>
            <w:noProof/>
          </w:rPr>
          <w:t>1.2.1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Tilskuddsmottaker / Hvem kan søke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_Toc91226987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7F54DCDB" w14:textId="111F6DAA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8" w:history="1">
        <w:r w:rsidR="002B59CC" w:rsidRPr="00F3625B">
          <w:rPr>
            <w:noProof/>
          </w:rPr>
          <w:t>1.2.2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Søknadsfrist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_Toc91226988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4</w:t>
        </w:r>
        <w:r w:rsidR="002B59CC">
          <w:rPr>
            <w:noProof/>
            <w:webHidden/>
          </w:rPr>
          <w:fldChar w:fldCharType="end"/>
        </w:r>
      </w:hyperlink>
    </w:p>
    <w:p w14:paraId="75A9BE48" w14:textId="4FC60496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89" w:history="1">
        <w:r w:rsidR="002B59CC" w:rsidRPr="00F3625B">
          <w:rPr>
            <w:noProof/>
          </w:rPr>
          <w:t>1.2.3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Krav til søknaden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_Toc91226989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5</w:t>
        </w:r>
        <w:r w:rsidR="002B59CC">
          <w:rPr>
            <w:noProof/>
            <w:webHidden/>
          </w:rPr>
          <w:fldChar w:fldCharType="end"/>
        </w:r>
      </w:hyperlink>
    </w:p>
    <w:p w14:paraId="0BF5D2C3" w14:textId="0613EBE3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0" w:history="1">
        <w:r w:rsidR="002B59CC" w:rsidRPr="00F3625B">
          <w:rPr>
            <w:noProof/>
          </w:rPr>
          <w:t>1.2.4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Vilkår til søker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_Toc91226990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5</w:t>
        </w:r>
        <w:r w:rsidR="002B59CC">
          <w:rPr>
            <w:noProof/>
            <w:webHidden/>
          </w:rPr>
          <w:fldChar w:fldCharType="end"/>
        </w:r>
      </w:hyperlink>
    </w:p>
    <w:p w14:paraId="70A32707" w14:textId="47F65EEA" w:rsidR="002B59CC" w:rsidRDefault="00CD4B69">
      <w:pPr>
        <w:pStyle w:val="INNH2"/>
        <w:tabs>
          <w:tab w:val="left" w:pos="800"/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226991" w:history="1">
        <w:r w:rsidR="002B59CC" w:rsidRPr="00F3625B">
          <w:rPr>
            <w:noProof/>
          </w:rPr>
          <w:t>1.3</w:t>
        </w:r>
        <w:r w:rsidR="002B59CC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Beregningsregler, definisjoner og EØS-reglement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_Toc91226991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5</w:t>
        </w:r>
        <w:r w:rsidR="002B59CC">
          <w:rPr>
            <w:noProof/>
            <w:webHidden/>
          </w:rPr>
          <w:fldChar w:fldCharType="end"/>
        </w:r>
      </w:hyperlink>
    </w:p>
    <w:p w14:paraId="3E1D2D7B" w14:textId="06E9F16E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2" w:history="1">
        <w:r w:rsidR="002B59CC" w:rsidRPr="00F3625B">
          <w:rPr>
            <w:noProof/>
          </w:rPr>
          <w:t>1.3.1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Beregningsregler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_Toc91226992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5</w:t>
        </w:r>
        <w:r w:rsidR="002B59CC">
          <w:rPr>
            <w:noProof/>
            <w:webHidden/>
          </w:rPr>
          <w:fldChar w:fldCharType="end"/>
        </w:r>
      </w:hyperlink>
    </w:p>
    <w:p w14:paraId="00669DEE" w14:textId="381FE8F0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3" w:history="1">
        <w:r w:rsidR="002B59CC" w:rsidRPr="00F3625B">
          <w:rPr>
            <w:noProof/>
          </w:rPr>
          <w:t>1.3.2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Definisjoner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_Toc91226993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5</w:t>
        </w:r>
        <w:r w:rsidR="002B59CC">
          <w:rPr>
            <w:noProof/>
            <w:webHidden/>
          </w:rPr>
          <w:fldChar w:fldCharType="end"/>
        </w:r>
      </w:hyperlink>
    </w:p>
    <w:p w14:paraId="7BC5698E" w14:textId="31DD8630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4" w:history="1">
        <w:r w:rsidR="002B59CC" w:rsidRPr="00F3625B">
          <w:rPr>
            <w:noProof/>
          </w:rPr>
          <w:t>1.3.3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EØS-regler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_Toc91226994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6</w:t>
        </w:r>
        <w:r w:rsidR="002B59CC">
          <w:rPr>
            <w:noProof/>
            <w:webHidden/>
          </w:rPr>
          <w:fldChar w:fldCharType="end"/>
        </w:r>
      </w:hyperlink>
    </w:p>
    <w:p w14:paraId="5F6F7255" w14:textId="5BB66BF2" w:rsidR="002B59CC" w:rsidRDefault="00CD4B69">
      <w:pPr>
        <w:pStyle w:val="INNH2"/>
        <w:tabs>
          <w:tab w:val="left" w:pos="800"/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226995" w:history="1">
        <w:r w:rsidR="002B59CC" w:rsidRPr="00F3625B">
          <w:rPr>
            <w:noProof/>
          </w:rPr>
          <w:t>1.4</w:t>
        </w:r>
        <w:r w:rsidR="002B59CC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Søknadsbehandling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_Toc91226995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6</w:t>
        </w:r>
        <w:r w:rsidR="002B59CC">
          <w:rPr>
            <w:noProof/>
            <w:webHidden/>
          </w:rPr>
          <w:fldChar w:fldCharType="end"/>
        </w:r>
      </w:hyperlink>
    </w:p>
    <w:p w14:paraId="518217F2" w14:textId="65059CA0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6" w:history="1">
        <w:r w:rsidR="002B59CC" w:rsidRPr="00F3625B">
          <w:rPr>
            <w:noProof/>
          </w:rPr>
          <w:t>1.4.1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Søknadsbehandling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_Toc91226996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6</w:t>
        </w:r>
        <w:r w:rsidR="002B59CC">
          <w:rPr>
            <w:noProof/>
            <w:webHidden/>
          </w:rPr>
          <w:fldChar w:fldCharType="end"/>
        </w:r>
      </w:hyperlink>
    </w:p>
    <w:p w14:paraId="06DD7C6E" w14:textId="1018F100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7" w:history="1">
        <w:r w:rsidR="002B59CC" w:rsidRPr="00F3625B">
          <w:rPr>
            <w:noProof/>
          </w:rPr>
          <w:t>1.4.2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Vedtak og aksept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_Toc91226997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6</w:t>
        </w:r>
        <w:r w:rsidR="002B59CC">
          <w:rPr>
            <w:noProof/>
            <w:webHidden/>
          </w:rPr>
          <w:fldChar w:fldCharType="end"/>
        </w:r>
      </w:hyperlink>
    </w:p>
    <w:p w14:paraId="79FB2F72" w14:textId="2BC392B8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8" w:history="1">
        <w:r w:rsidR="002B59CC" w:rsidRPr="00F3625B">
          <w:rPr>
            <w:noProof/>
          </w:rPr>
          <w:t>1.4.3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Vilkår til tilskuddsmottaker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_Toc91226998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34581E0D" w14:textId="265F0D80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6999" w:history="1">
        <w:r w:rsidR="002B59CC" w:rsidRPr="00F3625B">
          <w:rPr>
            <w:noProof/>
          </w:rPr>
          <w:t>1.4.4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Frist for ferdigstillelse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_Toc91226999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3385B975" w14:textId="78A4DCF5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0" w:history="1">
        <w:r w:rsidR="002B59CC" w:rsidRPr="00F3625B">
          <w:rPr>
            <w:noProof/>
          </w:rPr>
          <w:t>1.4.5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Endringer i forutsetninger for tilskuddet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_Toc91227000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2C288417" w14:textId="1E977714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1" w:history="1">
        <w:r w:rsidR="002B59CC" w:rsidRPr="00F3625B">
          <w:rPr>
            <w:noProof/>
          </w:rPr>
          <w:t>1.4.6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Utbetalingsvilkår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_Toc91227001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29601DE1" w14:textId="40AACA57" w:rsidR="002B59CC" w:rsidRDefault="00CD4B69">
      <w:pPr>
        <w:pStyle w:val="INNH2"/>
        <w:tabs>
          <w:tab w:val="left" w:pos="800"/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227002" w:history="1">
        <w:r w:rsidR="002B59CC" w:rsidRPr="00F3625B">
          <w:rPr>
            <w:noProof/>
          </w:rPr>
          <w:t>1.5</w:t>
        </w:r>
        <w:r w:rsidR="002B59CC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Rapportering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_Toc91227002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67670B11" w14:textId="5A15B1A7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3" w:history="1">
        <w:r w:rsidR="002B59CC" w:rsidRPr="00F3625B">
          <w:rPr>
            <w:noProof/>
          </w:rPr>
          <w:t>1.5.1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Rapportering i henhold til måloppnåelse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_Toc91227003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77206C34" w14:textId="40FC4306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4" w:history="1">
        <w:r w:rsidR="002B59CC" w:rsidRPr="00F3625B">
          <w:rPr>
            <w:noProof/>
          </w:rPr>
          <w:t>1.5.2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Rapportering regnskap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_Toc91227004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7</w:t>
        </w:r>
        <w:r w:rsidR="002B59CC">
          <w:rPr>
            <w:noProof/>
            <w:webHidden/>
          </w:rPr>
          <w:fldChar w:fldCharType="end"/>
        </w:r>
      </w:hyperlink>
    </w:p>
    <w:p w14:paraId="31E40FB6" w14:textId="5AE0075A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5" w:history="1">
        <w:r w:rsidR="002B59CC" w:rsidRPr="00F3625B">
          <w:rPr>
            <w:noProof/>
          </w:rPr>
          <w:t>1.5.3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Oppfølgning og evaluering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_Toc91227005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8</w:t>
        </w:r>
        <w:r w:rsidR="002B59CC">
          <w:rPr>
            <w:noProof/>
            <w:webHidden/>
          </w:rPr>
          <w:fldChar w:fldCharType="end"/>
        </w:r>
      </w:hyperlink>
    </w:p>
    <w:p w14:paraId="153B86AC" w14:textId="2DE47F94" w:rsidR="002B59CC" w:rsidRDefault="00CD4B69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227006" w:history="1">
        <w:r w:rsidR="002B59CC" w:rsidRPr="00F3625B">
          <w:rPr>
            <w:noProof/>
          </w:rPr>
          <w:t>1.5.4</w:t>
        </w:r>
        <w:r w:rsidR="002B59CC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2B59CC" w:rsidRPr="00F3625B">
          <w:rPr>
            <w:noProof/>
          </w:rPr>
          <w:t>Tilbakebetaling og annullering av tilskudd</w:t>
        </w:r>
        <w:r w:rsidR="002B59CC">
          <w:rPr>
            <w:noProof/>
            <w:webHidden/>
          </w:rPr>
          <w:tab/>
        </w:r>
        <w:r w:rsidR="002B59CC">
          <w:rPr>
            <w:noProof/>
            <w:webHidden/>
          </w:rPr>
          <w:fldChar w:fldCharType="begin"/>
        </w:r>
        <w:r w:rsidR="002B59CC">
          <w:rPr>
            <w:noProof/>
            <w:webHidden/>
          </w:rPr>
          <w:instrText xml:space="preserve"> PAGEREF _Toc91227006 \h </w:instrText>
        </w:r>
        <w:r w:rsidR="002B59CC">
          <w:rPr>
            <w:noProof/>
            <w:webHidden/>
          </w:rPr>
        </w:r>
        <w:r w:rsidR="002B59CC">
          <w:rPr>
            <w:noProof/>
            <w:webHidden/>
          </w:rPr>
          <w:fldChar w:fldCharType="separate"/>
        </w:r>
        <w:r w:rsidR="002B59CC">
          <w:rPr>
            <w:noProof/>
            <w:webHidden/>
          </w:rPr>
          <w:t>8</w:t>
        </w:r>
        <w:r w:rsidR="002B59CC">
          <w:rPr>
            <w:noProof/>
            <w:webHidden/>
          </w:rPr>
          <w:fldChar w:fldCharType="end"/>
        </w:r>
      </w:hyperlink>
    </w:p>
    <w:p w14:paraId="4F5F3DD7" w14:textId="27AA27E3" w:rsidR="002B59CC" w:rsidRPr="002B59CC" w:rsidRDefault="002B59CC" w:rsidP="002B59CC">
      <w:r w:rsidRPr="002B59CC">
        <w:fldChar w:fldCharType="end"/>
      </w:r>
    </w:p>
    <w:p w14:paraId="13D44AD5" w14:textId="77777777" w:rsidR="002B59CC" w:rsidRPr="002B59CC" w:rsidRDefault="002B59CC" w:rsidP="002B59CC">
      <w:r w:rsidRPr="002B59CC">
        <w:br w:type="page"/>
      </w:r>
    </w:p>
    <w:p w14:paraId="52478C2B" w14:textId="77777777" w:rsidR="002B59CC" w:rsidRPr="002B59CC" w:rsidRDefault="002B59CC" w:rsidP="002B59CC">
      <w:pPr>
        <w:pStyle w:val="Overskrift2"/>
      </w:pPr>
      <w:bookmarkStart w:id="0" w:name="_Toc91226982"/>
      <w:proofErr w:type="spellStart"/>
      <w:r w:rsidRPr="002B59CC">
        <w:lastRenderedPageBreak/>
        <w:t>Mål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prioriteringer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tilskuddsordningen</w:t>
      </w:r>
      <w:proofErr w:type="spellEnd"/>
      <w:r>
        <w:t xml:space="preserve"> </w:t>
      </w:r>
      <w:proofErr w:type="spellStart"/>
      <w:r>
        <w:t>kulturtiltak</w:t>
      </w:r>
      <w:proofErr w:type="spellEnd"/>
      <w:r>
        <w:t xml:space="preserve"> 2022</w:t>
      </w:r>
      <w:bookmarkEnd w:id="0"/>
    </w:p>
    <w:p w14:paraId="1DD92FB4" w14:textId="77777777" w:rsidR="002B59CC" w:rsidRPr="002B59CC" w:rsidRDefault="002B59CC" w:rsidP="002B59CC">
      <w:pPr>
        <w:pStyle w:val="Overskrift3"/>
      </w:pPr>
      <w:bookmarkStart w:id="1" w:name="_Toc91226983"/>
      <w:proofErr w:type="spellStart"/>
      <w:r w:rsidRPr="002B59CC">
        <w:t>Mål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tilskuddsordningen</w:t>
      </w:r>
      <w:bookmarkEnd w:id="1"/>
      <w:proofErr w:type="spellEnd"/>
    </w:p>
    <w:p w14:paraId="3007DD51" w14:textId="77777777" w:rsidR="002B59CC" w:rsidRPr="00151E83" w:rsidRDefault="002B59CC" w:rsidP="002B59CC">
      <w:pPr>
        <w:pStyle w:val="Punktliste"/>
      </w:pPr>
      <w:proofErr w:type="spellStart"/>
      <w:r w:rsidRPr="000C0ED7">
        <w:t>Gode</w:t>
      </w:r>
      <w:proofErr w:type="spellEnd"/>
      <w:r w:rsidRPr="000C0ED7">
        <w:t xml:space="preserve"> </w:t>
      </w:r>
      <w:proofErr w:type="spellStart"/>
      <w:r w:rsidRPr="00151E83">
        <w:t>rammevilkår</w:t>
      </w:r>
      <w:proofErr w:type="spellEnd"/>
      <w:r w:rsidRPr="00151E83">
        <w:t xml:space="preserve"> </w:t>
      </w:r>
      <w:proofErr w:type="spellStart"/>
      <w:r w:rsidRPr="00151E83">
        <w:t>for</w:t>
      </w:r>
      <w:proofErr w:type="spellEnd"/>
      <w:r w:rsidRPr="00151E83">
        <w:t xml:space="preserve"> </w:t>
      </w:r>
      <w:proofErr w:type="spellStart"/>
      <w:r w:rsidRPr="00151E83">
        <w:t>samiske</w:t>
      </w:r>
      <w:proofErr w:type="spellEnd"/>
      <w:r w:rsidRPr="00151E83">
        <w:t xml:space="preserve"> </w:t>
      </w:r>
      <w:proofErr w:type="spellStart"/>
      <w:r w:rsidRPr="00151E83">
        <w:t>kunstproduksjoner</w:t>
      </w:r>
      <w:proofErr w:type="spellEnd"/>
      <w:r w:rsidRPr="00151E83">
        <w:t xml:space="preserve"> </w:t>
      </w:r>
      <w:proofErr w:type="spellStart"/>
      <w:r w:rsidRPr="00151E83">
        <w:t>og</w:t>
      </w:r>
      <w:proofErr w:type="spellEnd"/>
      <w:r w:rsidRPr="00151E83">
        <w:t xml:space="preserve"> </w:t>
      </w:r>
      <w:proofErr w:type="spellStart"/>
      <w:r w:rsidRPr="00151E83">
        <w:t>kulturopplevelser</w:t>
      </w:r>
      <w:proofErr w:type="spellEnd"/>
      <w:r w:rsidRPr="00151E83">
        <w:t>.</w:t>
      </w:r>
    </w:p>
    <w:p w14:paraId="38C2267F" w14:textId="77777777" w:rsidR="002B59CC" w:rsidRPr="002B59CC" w:rsidRDefault="002B59CC" w:rsidP="002B59CC"/>
    <w:p w14:paraId="0B4BA736" w14:textId="77777777" w:rsidR="002B59CC" w:rsidRPr="002B59CC" w:rsidRDefault="002B59CC" w:rsidP="002B59CC">
      <w:pPr>
        <w:pStyle w:val="Overskrift3"/>
      </w:pPr>
      <w:bookmarkStart w:id="2" w:name="_Toc91226984"/>
      <w:proofErr w:type="spellStart"/>
      <w:r w:rsidRPr="002B59CC">
        <w:t>Prioriteringer</w:t>
      </w:r>
      <w:bookmarkEnd w:id="2"/>
      <w:proofErr w:type="spellEnd"/>
    </w:p>
    <w:p w14:paraId="705A8A9F" w14:textId="77777777" w:rsidR="002B59CC" w:rsidRPr="002B59CC" w:rsidRDefault="002B59CC" w:rsidP="002B59CC">
      <w:pPr>
        <w:pStyle w:val="Punktliste"/>
      </w:pPr>
      <w:proofErr w:type="spellStart"/>
      <w:r w:rsidRPr="002B59CC">
        <w:t>Kulturarrangement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fokus </w:t>
      </w:r>
      <w:proofErr w:type="spellStart"/>
      <w:r w:rsidRPr="002B59CC">
        <w:t>på</w:t>
      </w:r>
      <w:proofErr w:type="spellEnd"/>
      <w:r w:rsidRPr="002B59CC">
        <w:t xml:space="preserve"> </w:t>
      </w:r>
      <w:proofErr w:type="spellStart"/>
      <w:r w:rsidRPr="002B59CC">
        <w:t>samisk</w:t>
      </w:r>
      <w:proofErr w:type="spellEnd"/>
      <w:r w:rsidRPr="002B59CC">
        <w:t xml:space="preserve"> </w:t>
      </w:r>
      <w:proofErr w:type="spellStart"/>
      <w:r w:rsidRPr="002B59CC">
        <w:t>kunst</w:t>
      </w:r>
      <w:proofErr w:type="spellEnd"/>
      <w:r w:rsidRPr="002B59CC">
        <w:t xml:space="preserve">, </w:t>
      </w:r>
      <w:proofErr w:type="spellStart"/>
      <w:r w:rsidRPr="002B59CC">
        <w:t>kultur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samfunnsdebatt</w:t>
      </w:r>
      <w:proofErr w:type="spellEnd"/>
      <w:r w:rsidRPr="002B59CC">
        <w:t xml:space="preserve">. </w:t>
      </w:r>
    </w:p>
    <w:p w14:paraId="5C84E4F4" w14:textId="77777777" w:rsidR="002B59CC" w:rsidRPr="002B59CC" w:rsidRDefault="002B59CC" w:rsidP="002B59CC">
      <w:pPr>
        <w:pStyle w:val="Punktliste"/>
      </w:pPr>
      <w:proofErr w:type="spellStart"/>
      <w:r w:rsidRPr="002B59CC">
        <w:t>Prosjekter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produksjoner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kulturell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kunstneriske</w:t>
      </w:r>
      <w:proofErr w:type="spellEnd"/>
      <w:r w:rsidRPr="002B59CC">
        <w:t xml:space="preserve"> </w:t>
      </w:r>
      <w:proofErr w:type="spellStart"/>
      <w:r w:rsidRPr="002B59CC">
        <w:t>uttrykk</w:t>
      </w:r>
      <w:proofErr w:type="spellEnd"/>
      <w:r w:rsidRPr="002B59CC">
        <w:t xml:space="preserve">. </w:t>
      </w:r>
    </w:p>
    <w:p w14:paraId="715053C2" w14:textId="77777777" w:rsidR="002B59CC" w:rsidRPr="002B59CC" w:rsidRDefault="002B59CC" w:rsidP="002B59CC">
      <w:pPr>
        <w:pStyle w:val="Punktliste"/>
      </w:pPr>
      <w:proofErr w:type="spellStart"/>
      <w:r w:rsidRPr="002B59CC">
        <w:t>Kunstneriske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kulturelle</w:t>
      </w:r>
      <w:proofErr w:type="spellEnd"/>
      <w:r w:rsidRPr="002B59CC">
        <w:t xml:space="preserve"> </w:t>
      </w:r>
      <w:proofErr w:type="spellStart"/>
      <w:r w:rsidRPr="002B59CC">
        <w:t>tiltak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barn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unge</w:t>
      </w:r>
      <w:proofErr w:type="spellEnd"/>
      <w:r w:rsidRPr="002B59CC">
        <w:t xml:space="preserve">. </w:t>
      </w:r>
    </w:p>
    <w:p w14:paraId="31AA21A1" w14:textId="77777777" w:rsidR="002B59CC" w:rsidRPr="002B59CC" w:rsidRDefault="002B59CC" w:rsidP="002B59CC">
      <w:pPr>
        <w:pStyle w:val="Punktliste"/>
      </w:pPr>
      <w:proofErr w:type="spellStart"/>
      <w:r w:rsidRPr="002B59CC">
        <w:t>Formidling</w:t>
      </w:r>
      <w:proofErr w:type="spellEnd"/>
      <w:r w:rsidRPr="002B59CC">
        <w:t xml:space="preserve"> </w:t>
      </w:r>
      <w:proofErr w:type="spellStart"/>
      <w:r w:rsidRPr="002B59CC">
        <w:t>på</w:t>
      </w:r>
      <w:proofErr w:type="spellEnd"/>
      <w:r w:rsidRPr="002B59CC">
        <w:t xml:space="preserve"> </w:t>
      </w:r>
      <w:proofErr w:type="spellStart"/>
      <w:r w:rsidRPr="002B59CC">
        <w:t>digitale</w:t>
      </w:r>
      <w:proofErr w:type="spellEnd"/>
      <w:r w:rsidRPr="002B59CC">
        <w:t xml:space="preserve"> </w:t>
      </w:r>
      <w:proofErr w:type="spellStart"/>
      <w:r w:rsidRPr="002B59CC">
        <w:t>plattformer</w:t>
      </w:r>
      <w:proofErr w:type="spellEnd"/>
      <w:r w:rsidRPr="002B59CC">
        <w:t xml:space="preserve">. </w:t>
      </w:r>
    </w:p>
    <w:p w14:paraId="66D8E38B" w14:textId="77777777" w:rsidR="002B59CC" w:rsidRPr="002B59CC" w:rsidRDefault="002B59CC" w:rsidP="002B59CC">
      <w:pPr>
        <w:pStyle w:val="Punktliste"/>
      </w:pPr>
      <w:proofErr w:type="spellStart"/>
      <w:r w:rsidRPr="002B59CC">
        <w:t>Prosjekter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ivaretar</w:t>
      </w:r>
      <w:proofErr w:type="spellEnd"/>
      <w:r w:rsidRPr="002B59CC">
        <w:t xml:space="preserve"> </w:t>
      </w:r>
      <w:proofErr w:type="spellStart"/>
      <w:r w:rsidRPr="002B59CC">
        <w:t>tradisjonell</w:t>
      </w:r>
      <w:proofErr w:type="spellEnd"/>
      <w:r w:rsidRPr="002B59CC">
        <w:t xml:space="preserve"> </w:t>
      </w:r>
      <w:proofErr w:type="spellStart"/>
      <w:r w:rsidRPr="002B59CC">
        <w:t>kunnskap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immateriell</w:t>
      </w:r>
      <w:proofErr w:type="spellEnd"/>
      <w:r w:rsidRPr="002B59CC">
        <w:t xml:space="preserve"> </w:t>
      </w:r>
      <w:proofErr w:type="spellStart"/>
      <w:r w:rsidRPr="002B59CC">
        <w:t>kulturarv</w:t>
      </w:r>
      <w:proofErr w:type="spellEnd"/>
      <w:r w:rsidRPr="002B59CC">
        <w:t xml:space="preserve">. </w:t>
      </w:r>
    </w:p>
    <w:p w14:paraId="299E4555" w14:textId="77777777" w:rsidR="002B59CC" w:rsidRPr="002B59CC" w:rsidRDefault="002B59CC" w:rsidP="002B59CC">
      <w:pPr>
        <w:pStyle w:val="Punktliste"/>
      </w:pPr>
      <w:proofErr w:type="spellStart"/>
      <w:r w:rsidRPr="002B59CC">
        <w:t>Prosjekter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bidrar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internasjonalisering</w:t>
      </w:r>
      <w:proofErr w:type="spellEnd"/>
      <w:r w:rsidRPr="002B59CC">
        <w:t xml:space="preserve"> av </w:t>
      </w:r>
      <w:proofErr w:type="spellStart"/>
      <w:r w:rsidRPr="002B59CC">
        <w:t>samisk</w:t>
      </w:r>
      <w:proofErr w:type="spellEnd"/>
      <w:r w:rsidRPr="002B59CC">
        <w:t xml:space="preserve"> </w:t>
      </w:r>
      <w:proofErr w:type="spellStart"/>
      <w:r w:rsidRPr="002B59CC">
        <w:t>kunst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kultur</w:t>
      </w:r>
      <w:proofErr w:type="spellEnd"/>
      <w:r w:rsidRPr="002B59CC">
        <w:t xml:space="preserve">. </w:t>
      </w:r>
    </w:p>
    <w:p w14:paraId="37D68EB1" w14:textId="77777777" w:rsidR="002B59CC" w:rsidRPr="002B59CC" w:rsidRDefault="002B59CC" w:rsidP="002B59CC">
      <w:pPr>
        <w:pStyle w:val="Punktliste"/>
      </w:pPr>
    </w:p>
    <w:p w14:paraId="3D2CFAB6" w14:textId="77777777" w:rsidR="002B59CC" w:rsidRPr="002B59CC" w:rsidRDefault="002B59CC" w:rsidP="002B59CC">
      <w:pPr>
        <w:pStyle w:val="Overskrift3"/>
      </w:pPr>
      <w:bookmarkStart w:id="3" w:name="_Toc91226985"/>
      <w:proofErr w:type="spellStart"/>
      <w:r w:rsidRPr="002B59CC">
        <w:t>Kriterier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måloppnåelse</w:t>
      </w:r>
      <w:bookmarkEnd w:id="3"/>
      <w:proofErr w:type="spellEnd"/>
    </w:p>
    <w:p w14:paraId="019AECDD" w14:textId="77777777" w:rsidR="002B59CC" w:rsidRDefault="002B59CC" w:rsidP="002B59CC">
      <w:pPr>
        <w:pStyle w:val="Punktliste"/>
      </w:pPr>
      <w:proofErr w:type="spellStart"/>
      <w:r>
        <w:t>Hvilken</w:t>
      </w:r>
      <w:proofErr w:type="spellEnd"/>
      <w:r>
        <w:t xml:space="preserve"> </w:t>
      </w:r>
      <w:proofErr w:type="spellStart"/>
      <w:r>
        <w:t>betydning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tilskuddet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tid</w:t>
      </w:r>
      <w:proofErr w:type="spellEnd"/>
    </w:p>
    <w:p w14:paraId="2F7D9E79" w14:textId="77777777" w:rsidR="002B59CC" w:rsidRDefault="002B59CC" w:rsidP="002B59CC">
      <w:pPr>
        <w:pStyle w:val="Punktliste"/>
      </w:pPr>
      <w:proofErr w:type="spellStart"/>
      <w:r>
        <w:t>Økte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kunstproduksjoner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kulturopplevelser</w:t>
      </w:r>
      <w:proofErr w:type="spellEnd"/>
    </w:p>
    <w:p w14:paraId="013546AD" w14:textId="77777777" w:rsidR="002B59CC" w:rsidRDefault="002B59CC" w:rsidP="002B59CC">
      <w:pPr>
        <w:pStyle w:val="Punktliste"/>
      </w:pPr>
      <w:proofErr w:type="spellStart"/>
      <w:r>
        <w:t>Økt</w:t>
      </w:r>
      <w:proofErr w:type="spellEnd"/>
      <w:r>
        <w:t xml:space="preserve"> </w:t>
      </w:r>
      <w:proofErr w:type="spellStart"/>
      <w:r>
        <w:t>synliggjøring</w:t>
      </w:r>
      <w:proofErr w:type="spellEnd"/>
      <w:r>
        <w:t xml:space="preserve"> av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kunstproduksjoner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kulturopplevelser</w:t>
      </w:r>
      <w:proofErr w:type="spellEnd"/>
    </w:p>
    <w:p w14:paraId="73E51B19" w14:textId="77777777" w:rsidR="002B59CC" w:rsidRPr="002B59CC" w:rsidRDefault="002B59CC" w:rsidP="002B59CC">
      <w:pPr>
        <w:pStyle w:val="Punktliste"/>
      </w:pPr>
    </w:p>
    <w:p w14:paraId="374D71C7" w14:textId="77777777" w:rsidR="002B59CC" w:rsidRPr="002B59CC" w:rsidRDefault="002B59CC" w:rsidP="002B59CC">
      <w:pPr>
        <w:pStyle w:val="Overskrift2"/>
      </w:pPr>
      <w:bookmarkStart w:id="4" w:name="_Toc91226986"/>
      <w:proofErr w:type="spellStart"/>
      <w:r w:rsidRPr="002B59CC">
        <w:t>Søknadens</w:t>
      </w:r>
      <w:proofErr w:type="spellEnd"/>
      <w:r w:rsidRPr="002B59CC">
        <w:t xml:space="preserve"> </w:t>
      </w:r>
      <w:proofErr w:type="spellStart"/>
      <w:r w:rsidRPr="002B59CC">
        <w:t>form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innhold</w:t>
      </w:r>
      <w:bookmarkEnd w:id="4"/>
      <w:proofErr w:type="spellEnd"/>
    </w:p>
    <w:p w14:paraId="3112A4E7" w14:textId="77777777" w:rsidR="002B59CC" w:rsidRPr="002B59CC" w:rsidRDefault="002B59CC" w:rsidP="002B59CC">
      <w:pPr>
        <w:pStyle w:val="Overskrift3"/>
      </w:pPr>
      <w:bookmarkStart w:id="5" w:name="_Toc91226987"/>
      <w:proofErr w:type="spellStart"/>
      <w:r w:rsidRPr="002B59CC">
        <w:t>Tilskuddsmottaker</w:t>
      </w:r>
      <w:proofErr w:type="spellEnd"/>
      <w:r w:rsidRPr="002B59CC">
        <w:t xml:space="preserve"> / </w:t>
      </w:r>
      <w:proofErr w:type="spellStart"/>
      <w:r w:rsidRPr="002B59CC">
        <w:t>Hvem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søke</w:t>
      </w:r>
      <w:bookmarkEnd w:id="5"/>
      <w:proofErr w:type="spellEnd"/>
    </w:p>
    <w:p w14:paraId="334D01F1" w14:textId="77777777" w:rsidR="002B59CC" w:rsidRPr="009D630F" w:rsidRDefault="002B59CC" w:rsidP="002B59CC">
      <w:pPr>
        <w:pStyle w:val="Punktliste"/>
      </w:pPr>
      <w:proofErr w:type="spellStart"/>
      <w:r w:rsidRPr="009D630F">
        <w:t>Foretak</w:t>
      </w:r>
      <w:proofErr w:type="spellEnd"/>
    </w:p>
    <w:p w14:paraId="2C505417" w14:textId="77777777" w:rsidR="002B59CC" w:rsidRPr="009D630F" w:rsidRDefault="002B59CC" w:rsidP="002B59CC">
      <w:pPr>
        <w:pStyle w:val="Punktliste"/>
      </w:pPr>
      <w:proofErr w:type="spellStart"/>
      <w:r w:rsidRPr="009D630F">
        <w:t>Organisasjoner</w:t>
      </w:r>
      <w:proofErr w:type="spellEnd"/>
    </w:p>
    <w:p w14:paraId="20B6D285" w14:textId="77777777" w:rsidR="002B59CC" w:rsidRDefault="002B59CC" w:rsidP="002B59CC">
      <w:pPr>
        <w:pStyle w:val="Punktliste"/>
      </w:pPr>
      <w:proofErr w:type="spellStart"/>
      <w:r>
        <w:t>I</w:t>
      </w:r>
      <w:r w:rsidRPr="009D630F">
        <w:t>nstitusjoner</w:t>
      </w:r>
      <w:proofErr w:type="spellEnd"/>
    </w:p>
    <w:p w14:paraId="20B6FBD4" w14:textId="77777777" w:rsidR="002B59CC" w:rsidRDefault="002B59CC" w:rsidP="002B59CC">
      <w:pPr>
        <w:pStyle w:val="Punktliste"/>
      </w:pPr>
      <w:proofErr w:type="spellStart"/>
      <w:r>
        <w:t>Kommuner</w:t>
      </w:r>
      <w:proofErr w:type="spellEnd"/>
      <w:r>
        <w:t xml:space="preserve"> </w:t>
      </w:r>
    </w:p>
    <w:p w14:paraId="26E7C0BE" w14:textId="77777777" w:rsidR="002B59CC" w:rsidRDefault="002B59CC" w:rsidP="002B59CC">
      <w:pPr>
        <w:pStyle w:val="Punktliste"/>
      </w:pPr>
    </w:p>
    <w:p w14:paraId="23DA12DD" w14:textId="77777777" w:rsidR="002B59CC" w:rsidRPr="002B59CC" w:rsidRDefault="002B59CC" w:rsidP="002B59CC">
      <w:pPr>
        <w:pStyle w:val="Overskrift3"/>
      </w:pPr>
      <w:bookmarkStart w:id="6" w:name="_Toc91226988"/>
      <w:proofErr w:type="spellStart"/>
      <w:r w:rsidRPr="002B59CC">
        <w:t>Søknadsfrist</w:t>
      </w:r>
      <w:bookmarkEnd w:id="6"/>
      <w:proofErr w:type="spellEnd"/>
    </w:p>
    <w:p w14:paraId="001279F6" w14:textId="77777777" w:rsidR="002B59CC" w:rsidRPr="00F173F7" w:rsidRDefault="002B59CC" w:rsidP="002B59CC">
      <w:pPr>
        <w:pStyle w:val="Punktliste"/>
      </w:pPr>
      <w:proofErr w:type="spellStart"/>
      <w:r w:rsidRPr="00F173F7">
        <w:t>Åpen</w:t>
      </w:r>
      <w:proofErr w:type="spellEnd"/>
      <w:r w:rsidRPr="00F173F7">
        <w:t xml:space="preserve"> </w:t>
      </w:r>
      <w:proofErr w:type="spellStart"/>
      <w:r w:rsidRPr="00F173F7">
        <w:t>søknadsfrist</w:t>
      </w:r>
      <w:proofErr w:type="spellEnd"/>
      <w:r w:rsidRPr="00F173F7">
        <w:t xml:space="preserve">. </w:t>
      </w:r>
    </w:p>
    <w:p w14:paraId="5FDD8564" w14:textId="77777777" w:rsidR="002B59CC" w:rsidRPr="002B59CC" w:rsidRDefault="002B59CC" w:rsidP="002B59CC">
      <w:r w:rsidRPr="002B59CC">
        <w:br/>
      </w:r>
    </w:p>
    <w:p w14:paraId="505341EB" w14:textId="77777777" w:rsidR="002B59CC" w:rsidRPr="002B59CC" w:rsidRDefault="002B59CC" w:rsidP="002B59CC">
      <w:pPr>
        <w:pStyle w:val="Overskrift3"/>
      </w:pPr>
      <w:bookmarkStart w:id="7" w:name="_Toc91226989"/>
      <w:proofErr w:type="spellStart"/>
      <w:r w:rsidRPr="002B59CC">
        <w:lastRenderedPageBreak/>
        <w:t>Krav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søknaden</w:t>
      </w:r>
      <w:bookmarkEnd w:id="7"/>
      <w:proofErr w:type="spellEnd"/>
    </w:p>
    <w:p w14:paraId="2514ADC3" w14:textId="77777777" w:rsidR="002B59CC" w:rsidRPr="002B59CC" w:rsidRDefault="002B59CC" w:rsidP="002B59CC">
      <w:pPr>
        <w:pStyle w:val="Punktliste"/>
      </w:pPr>
      <w:proofErr w:type="spellStart"/>
      <w:r w:rsidRPr="00961E2A">
        <w:t>Sametingets</w:t>
      </w:r>
      <w:proofErr w:type="spellEnd"/>
      <w:r w:rsidRPr="00961E2A">
        <w:t xml:space="preserve"> </w:t>
      </w:r>
      <w:proofErr w:type="spellStart"/>
      <w:r w:rsidRPr="00961E2A">
        <w:t>tilskuddsportal</w:t>
      </w:r>
      <w:proofErr w:type="spellEnd"/>
      <w:r w:rsidRPr="00961E2A">
        <w:t xml:space="preserve"> </w:t>
      </w:r>
      <w:proofErr w:type="spellStart"/>
      <w:r w:rsidRPr="00961E2A">
        <w:t>skal</w:t>
      </w:r>
      <w:proofErr w:type="spellEnd"/>
      <w:r w:rsidRPr="00961E2A">
        <w:t xml:space="preserve"> </w:t>
      </w:r>
      <w:proofErr w:type="spellStart"/>
      <w:r w:rsidRPr="00961E2A">
        <w:t>benyttes</w:t>
      </w:r>
      <w:proofErr w:type="spellEnd"/>
      <w:r w:rsidRPr="00961E2A">
        <w:t xml:space="preserve"> </w:t>
      </w:r>
      <w:proofErr w:type="spellStart"/>
      <w:r w:rsidRPr="00961E2A">
        <w:t>for</w:t>
      </w:r>
      <w:proofErr w:type="spellEnd"/>
      <w:r w:rsidRPr="00961E2A">
        <w:t xml:space="preserve"> </w:t>
      </w:r>
      <w:proofErr w:type="spellStart"/>
      <w:r w:rsidRPr="00961E2A">
        <w:t>innsending</w:t>
      </w:r>
      <w:proofErr w:type="spellEnd"/>
      <w:r w:rsidRPr="00961E2A">
        <w:t xml:space="preserve"> av </w:t>
      </w:r>
      <w:proofErr w:type="spellStart"/>
      <w:r w:rsidRPr="00961E2A">
        <w:t>søknad</w:t>
      </w:r>
      <w:proofErr w:type="spellEnd"/>
      <w:r w:rsidRPr="002B59CC">
        <w:t xml:space="preserve">. </w:t>
      </w:r>
    </w:p>
    <w:p w14:paraId="255AE011" w14:textId="77777777" w:rsidR="002B59CC" w:rsidRPr="002B59CC" w:rsidRDefault="002B59CC" w:rsidP="002B59CC">
      <w:pPr>
        <w:pStyle w:val="Punktliste"/>
      </w:pPr>
      <w:proofErr w:type="spellStart"/>
      <w:r w:rsidRPr="002B59CC">
        <w:t>Søknader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oppfyller</w:t>
      </w:r>
      <w:proofErr w:type="spellEnd"/>
      <w:r w:rsidRPr="002B59CC">
        <w:t xml:space="preserve"> </w:t>
      </w:r>
      <w:proofErr w:type="spellStart"/>
      <w:r w:rsidRPr="002B59CC">
        <w:t>kriteriene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å </w:t>
      </w:r>
      <w:proofErr w:type="spellStart"/>
      <w:r w:rsidRPr="002B59CC">
        <w:t>kunne</w:t>
      </w:r>
      <w:proofErr w:type="spellEnd"/>
      <w:r w:rsidRPr="002B59CC">
        <w:t xml:space="preserve"> </w:t>
      </w:r>
      <w:proofErr w:type="spellStart"/>
      <w:r w:rsidRPr="002B59CC">
        <w:t>søke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bli</w:t>
      </w:r>
      <w:proofErr w:type="spellEnd"/>
      <w:r w:rsidRPr="002B59CC">
        <w:t xml:space="preserve"> </w:t>
      </w:r>
      <w:proofErr w:type="spellStart"/>
      <w:r w:rsidRPr="002B59CC">
        <w:t>avvist</w:t>
      </w:r>
      <w:proofErr w:type="spellEnd"/>
      <w:r w:rsidRPr="002B59CC">
        <w:t>.</w:t>
      </w:r>
    </w:p>
    <w:p w14:paraId="2A52B7EE" w14:textId="77777777" w:rsidR="002B59CC" w:rsidRPr="002B59CC" w:rsidRDefault="002B59CC" w:rsidP="002B59CC">
      <w:pPr>
        <w:pStyle w:val="Punktliste"/>
      </w:pPr>
      <w:proofErr w:type="spellStart"/>
      <w:r w:rsidRPr="007A7372">
        <w:t>Fullstendig</w:t>
      </w:r>
      <w:proofErr w:type="spellEnd"/>
      <w:r w:rsidRPr="007A7372">
        <w:t xml:space="preserve"> </w:t>
      </w:r>
      <w:proofErr w:type="spellStart"/>
      <w:r w:rsidRPr="007A7372">
        <w:t>prosjektbeskrivelse</w:t>
      </w:r>
      <w:proofErr w:type="spellEnd"/>
      <w:r w:rsidRPr="007A7372">
        <w:t xml:space="preserve"> </w:t>
      </w:r>
      <w:proofErr w:type="spellStart"/>
      <w:r w:rsidRPr="007A7372">
        <w:t>må</w:t>
      </w:r>
      <w:proofErr w:type="spellEnd"/>
      <w:r w:rsidRPr="007A7372">
        <w:t xml:space="preserve"> </w:t>
      </w:r>
      <w:proofErr w:type="spellStart"/>
      <w:r w:rsidRPr="007A7372">
        <w:t>være</w:t>
      </w:r>
      <w:proofErr w:type="spellEnd"/>
      <w:r w:rsidRPr="007A7372">
        <w:t xml:space="preserve"> </w:t>
      </w:r>
      <w:proofErr w:type="spellStart"/>
      <w:r w:rsidRPr="007A7372">
        <w:t>vedlagt</w:t>
      </w:r>
      <w:proofErr w:type="spellEnd"/>
      <w:r w:rsidRPr="007A7372">
        <w:t xml:space="preserve"> </w:t>
      </w:r>
      <w:proofErr w:type="spellStart"/>
      <w:r w:rsidRPr="007A7372">
        <w:t>søknaden</w:t>
      </w:r>
      <w:proofErr w:type="spellEnd"/>
      <w:r w:rsidRPr="007A7372">
        <w:t>.</w:t>
      </w:r>
    </w:p>
    <w:p w14:paraId="4266F170" w14:textId="77777777" w:rsidR="002B59CC" w:rsidRPr="002B59CC" w:rsidRDefault="002B59CC" w:rsidP="002B59CC">
      <w:pPr>
        <w:pStyle w:val="Punktliste"/>
      </w:pPr>
      <w:proofErr w:type="spellStart"/>
      <w:r w:rsidRPr="002B59CC">
        <w:t>Fullstendig</w:t>
      </w:r>
      <w:proofErr w:type="spellEnd"/>
      <w:r w:rsidRPr="002B59CC">
        <w:t xml:space="preserve"> </w:t>
      </w:r>
      <w:proofErr w:type="spellStart"/>
      <w:r w:rsidRPr="002B59CC">
        <w:t>budsjett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viser</w:t>
      </w:r>
      <w:proofErr w:type="spellEnd"/>
      <w:r w:rsidRPr="002B59CC">
        <w:t xml:space="preserve"> </w:t>
      </w:r>
      <w:proofErr w:type="spellStart"/>
      <w:r w:rsidRPr="002B59CC">
        <w:t>kostnadsoverslag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finansieringsplan</w:t>
      </w:r>
      <w:proofErr w:type="spellEnd"/>
      <w:r w:rsidRPr="002B59CC">
        <w:t>.</w:t>
      </w:r>
    </w:p>
    <w:p w14:paraId="02493693" w14:textId="77777777" w:rsidR="002B59CC" w:rsidRPr="002B59CC" w:rsidRDefault="002B59CC" w:rsidP="002B59CC">
      <w:pPr>
        <w:pStyle w:val="Punktliste"/>
      </w:pPr>
      <w:proofErr w:type="spellStart"/>
      <w:r w:rsidRPr="007A7372">
        <w:t>Ved</w:t>
      </w:r>
      <w:proofErr w:type="spellEnd"/>
      <w:r w:rsidRPr="007A7372">
        <w:t xml:space="preserve"> </w:t>
      </w:r>
      <w:proofErr w:type="spellStart"/>
      <w:r w:rsidRPr="007A7372">
        <w:t>søknad</w:t>
      </w:r>
      <w:proofErr w:type="spellEnd"/>
      <w:r w:rsidRPr="007A7372">
        <w:t xml:space="preserve"> </w:t>
      </w:r>
      <w:proofErr w:type="spellStart"/>
      <w:r w:rsidRPr="007A7372">
        <w:t>om</w:t>
      </w:r>
      <w:proofErr w:type="spellEnd"/>
      <w:r>
        <w:t xml:space="preserve"> </w:t>
      </w:r>
      <w:proofErr w:type="spellStart"/>
      <w:r>
        <w:t>honorar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reisestøtte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kulturutøvere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intensjonsavtale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honorar</w:t>
      </w:r>
      <w:proofErr w:type="spellEnd"/>
      <w:r>
        <w:t xml:space="preserve"> </w:t>
      </w:r>
      <w:proofErr w:type="spellStart"/>
      <w:r>
        <w:t>fremkommer</w:t>
      </w:r>
      <w:proofErr w:type="spellEnd"/>
      <w:r>
        <w:t xml:space="preserve"> legges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søknaden</w:t>
      </w:r>
      <w:proofErr w:type="spellEnd"/>
      <w:r>
        <w:t>.</w:t>
      </w:r>
    </w:p>
    <w:p w14:paraId="4DBF538F" w14:textId="77777777" w:rsidR="002B59CC" w:rsidRPr="002B59CC" w:rsidRDefault="002B59CC" w:rsidP="002B59CC">
      <w:pPr>
        <w:pStyle w:val="Punktliste"/>
      </w:pPr>
      <w:proofErr w:type="spellStart"/>
      <w:r>
        <w:t>Ved</w:t>
      </w:r>
      <w:proofErr w:type="spellEnd"/>
      <w:r>
        <w:t xml:space="preserve"> </w:t>
      </w:r>
      <w:proofErr w:type="spellStart"/>
      <w:r>
        <w:t>søknad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filmproduksjoner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legges </w:t>
      </w:r>
      <w:proofErr w:type="spellStart"/>
      <w:r>
        <w:t>ved:</w:t>
      </w:r>
      <w:proofErr w:type="spellEnd"/>
    </w:p>
    <w:p w14:paraId="3FF56A98" w14:textId="77777777" w:rsidR="002B59CC" w:rsidRPr="002B59CC" w:rsidRDefault="002B59CC" w:rsidP="002B59CC">
      <w:pPr>
        <w:pStyle w:val="Punktliste"/>
      </w:pPr>
      <w:proofErr w:type="spellStart"/>
      <w:r w:rsidRPr="008023C4">
        <w:t>Reginotat</w:t>
      </w:r>
      <w:proofErr w:type="spellEnd"/>
    </w:p>
    <w:p w14:paraId="45072B4D" w14:textId="77777777" w:rsidR="002B59CC" w:rsidRPr="002B59CC" w:rsidRDefault="002B59CC" w:rsidP="002B59CC">
      <w:pPr>
        <w:pStyle w:val="Punktliste"/>
      </w:pPr>
      <w:proofErr w:type="spellStart"/>
      <w:r w:rsidRPr="008023C4">
        <w:t>Produsentnotat</w:t>
      </w:r>
      <w:proofErr w:type="spellEnd"/>
    </w:p>
    <w:p w14:paraId="3F14F9E5" w14:textId="77777777" w:rsidR="002B59CC" w:rsidRPr="002B59CC" w:rsidRDefault="002B59CC" w:rsidP="002B59CC">
      <w:pPr>
        <w:pStyle w:val="Punktliste"/>
      </w:pPr>
      <w:proofErr w:type="spellStart"/>
      <w:r w:rsidRPr="008023C4">
        <w:t>Oversiktlig</w:t>
      </w:r>
      <w:proofErr w:type="spellEnd"/>
      <w:r w:rsidRPr="008023C4">
        <w:t xml:space="preserve"> </w:t>
      </w:r>
      <w:proofErr w:type="spellStart"/>
      <w:r w:rsidRPr="008023C4">
        <w:t>og</w:t>
      </w:r>
      <w:proofErr w:type="spellEnd"/>
      <w:r w:rsidRPr="008023C4">
        <w:t xml:space="preserve"> </w:t>
      </w:r>
      <w:proofErr w:type="spellStart"/>
      <w:r w:rsidRPr="008023C4">
        <w:t>tydelig</w:t>
      </w:r>
      <w:proofErr w:type="spellEnd"/>
      <w:r w:rsidRPr="008023C4">
        <w:t xml:space="preserve"> </w:t>
      </w:r>
      <w:proofErr w:type="spellStart"/>
      <w:r w:rsidRPr="008023C4">
        <w:t>budsjett</w:t>
      </w:r>
      <w:proofErr w:type="spellEnd"/>
      <w:r w:rsidRPr="008023C4">
        <w:t xml:space="preserve"> </w:t>
      </w:r>
      <w:proofErr w:type="spellStart"/>
      <w:r w:rsidRPr="008023C4">
        <w:t>samt</w:t>
      </w:r>
      <w:proofErr w:type="spellEnd"/>
      <w:r w:rsidRPr="008023C4">
        <w:t xml:space="preserve"> </w:t>
      </w:r>
      <w:proofErr w:type="spellStart"/>
      <w:r w:rsidRPr="008023C4">
        <w:t>finansieringsplan</w:t>
      </w:r>
      <w:proofErr w:type="spellEnd"/>
    </w:p>
    <w:p w14:paraId="22C3A6A0" w14:textId="77777777" w:rsidR="002B59CC" w:rsidRPr="002B59CC" w:rsidRDefault="002B59CC" w:rsidP="002B59CC">
      <w:pPr>
        <w:pStyle w:val="Punktliste"/>
      </w:pPr>
      <w:proofErr w:type="spellStart"/>
      <w:r w:rsidRPr="008023C4">
        <w:t>Klart</w:t>
      </w:r>
      <w:proofErr w:type="spellEnd"/>
      <w:r w:rsidRPr="008023C4">
        <w:t xml:space="preserve"> </w:t>
      </w:r>
      <w:proofErr w:type="spellStart"/>
      <w:r w:rsidRPr="008023C4">
        <w:t>og</w:t>
      </w:r>
      <w:proofErr w:type="spellEnd"/>
      <w:r w:rsidRPr="008023C4">
        <w:t xml:space="preserve"> </w:t>
      </w:r>
      <w:proofErr w:type="spellStart"/>
      <w:r w:rsidRPr="008023C4">
        <w:t>tydelig</w:t>
      </w:r>
      <w:proofErr w:type="spellEnd"/>
      <w:r w:rsidRPr="008023C4">
        <w:t xml:space="preserve"> </w:t>
      </w:r>
      <w:proofErr w:type="spellStart"/>
      <w:r w:rsidRPr="008023C4">
        <w:t>manuskrip</w:t>
      </w:r>
      <w:r w:rsidRPr="002B59CC">
        <w:t>t</w:t>
      </w:r>
      <w:proofErr w:type="spellEnd"/>
    </w:p>
    <w:p w14:paraId="46DC1933" w14:textId="77777777" w:rsidR="002B59CC" w:rsidRPr="002B59CC" w:rsidRDefault="002B59CC" w:rsidP="002B59CC">
      <w:pPr>
        <w:pStyle w:val="Punktliste"/>
      </w:pPr>
      <w:proofErr w:type="spellStart"/>
      <w:r w:rsidRPr="008023C4">
        <w:t>Det</w:t>
      </w:r>
      <w:proofErr w:type="spellEnd"/>
      <w:r w:rsidRPr="008023C4">
        <w:t xml:space="preserve"> gis </w:t>
      </w:r>
      <w:proofErr w:type="spellStart"/>
      <w:r w:rsidRPr="008023C4">
        <w:t>kun</w:t>
      </w:r>
      <w:proofErr w:type="spellEnd"/>
      <w:r w:rsidRPr="008023C4">
        <w:t xml:space="preserve"> </w:t>
      </w:r>
      <w:proofErr w:type="spellStart"/>
      <w:r w:rsidRPr="008023C4">
        <w:t>støtte</w:t>
      </w:r>
      <w:proofErr w:type="spellEnd"/>
      <w:r w:rsidRPr="008023C4">
        <w:t xml:space="preserve"> </w:t>
      </w:r>
      <w:proofErr w:type="spellStart"/>
      <w:r w:rsidRPr="008023C4">
        <w:t>til</w:t>
      </w:r>
      <w:proofErr w:type="spellEnd"/>
      <w:r w:rsidRPr="008023C4">
        <w:t xml:space="preserve"> </w:t>
      </w:r>
      <w:proofErr w:type="spellStart"/>
      <w:r w:rsidRPr="008023C4">
        <w:t>ferdig</w:t>
      </w:r>
      <w:proofErr w:type="spellEnd"/>
      <w:r w:rsidRPr="008023C4">
        <w:t xml:space="preserve"> </w:t>
      </w:r>
      <w:proofErr w:type="spellStart"/>
      <w:r w:rsidRPr="008023C4">
        <w:t>produksjon</w:t>
      </w:r>
      <w:proofErr w:type="spellEnd"/>
      <w:r w:rsidRPr="008023C4">
        <w:t xml:space="preserve">, </w:t>
      </w:r>
      <w:proofErr w:type="spellStart"/>
      <w:r w:rsidRPr="008023C4">
        <w:t>ikke</w:t>
      </w:r>
      <w:proofErr w:type="spellEnd"/>
      <w:r w:rsidRPr="008023C4">
        <w:t xml:space="preserve"> </w:t>
      </w:r>
      <w:proofErr w:type="spellStart"/>
      <w:r w:rsidRPr="008023C4">
        <w:t>til</w:t>
      </w:r>
      <w:proofErr w:type="spellEnd"/>
      <w:r w:rsidRPr="008023C4">
        <w:t xml:space="preserve"> </w:t>
      </w:r>
      <w:proofErr w:type="spellStart"/>
      <w:r w:rsidRPr="008023C4">
        <w:t>forprosjekter</w:t>
      </w:r>
      <w:proofErr w:type="spellEnd"/>
      <w:r w:rsidRPr="008023C4">
        <w:t xml:space="preserve"> </w:t>
      </w:r>
      <w:proofErr w:type="spellStart"/>
      <w:r w:rsidRPr="008023C4">
        <w:t>eller</w:t>
      </w:r>
      <w:proofErr w:type="spellEnd"/>
      <w:r w:rsidRPr="008023C4">
        <w:t xml:space="preserve"> </w:t>
      </w:r>
      <w:proofErr w:type="spellStart"/>
      <w:r w:rsidRPr="008023C4">
        <w:t>piloter</w:t>
      </w:r>
      <w:proofErr w:type="spellEnd"/>
      <w:r w:rsidRPr="008023C4">
        <w:t>.</w:t>
      </w:r>
    </w:p>
    <w:p w14:paraId="04BF818A" w14:textId="77777777" w:rsidR="002B59CC" w:rsidRPr="009813D8" w:rsidRDefault="002B59CC" w:rsidP="002B59CC">
      <w:pPr>
        <w:pStyle w:val="Punktliste"/>
      </w:pPr>
      <w:proofErr w:type="spellStart"/>
      <w:r w:rsidRPr="009813D8">
        <w:t>Det</w:t>
      </w:r>
      <w:proofErr w:type="spellEnd"/>
      <w:r w:rsidRPr="009813D8">
        <w:t xml:space="preserve"> </w:t>
      </w:r>
      <w:proofErr w:type="spellStart"/>
      <w:r w:rsidRPr="009813D8">
        <w:t>ytes</w:t>
      </w:r>
      <w:proofErr w:type="spellEnd"/>
      <w:r w:rsidRPr="009813D8">
        <w:t xml:space="preserve"> </w:t>
      </w:r>
      <w:proofErr w:type="spellStart"/>
      <w:r w:rsidRPr="009813D8">
        <w:t>ikke</w:t>
      </w:r>
      <w:proofErr w:type="spellEnd"/>
      <w:r w:rsidRPr="009813D8">
        <w:t xml:space="preserve"> </w:t>
      </w:r>
      <w:proofErr w:type="spellStart"/>
      <w:r w:rsidRPr="009813D8">
        <w:t>tilskudd</w:t>
      </w:r>
      <w:proofErr w:type="spellEnd"/>
      <w:r w:rsidRPr="009813D8">
        <w:t xml:space="preserve"> </w:t>
      </w:r>
      <w:proofErr w:type="spellStart"/>
      <w:r w:rsidRPr="009813D8">
        <w:t>til:</w:t>
      </w:r>
      <w:proofErr w:type="spellEnd"/>
    </w:p>
    <w:p w14:paraId="41D92D9A" w14:textId="77777777" w:rsidR="002B59CC" w:rsidRPr="002B59CC" w:rsidRDefault="002B59CC" w:rsidP="002B59CC">
      <w:pPr>
        <w:pStyle w:val="Punktliste"/>
      </w:pPr>
      <w:proofErr w:type="spellStart"/>
      <w:r>
        <w:t>Forprosjekter</w:t>
      </w:r>
      <w:proofErr w:type="spellEnd"/>
    </w:p>
    <w:p w14:paraId="43B735B3" w14:textId="77777777" w:rsidR="002B59CC" w:rsidRPr="002B59CC" w:rsidRDefault="002B59CC" w:rsidP="002B59CC">
      <w:pPr>
        <w:pStyle w:val="Punktliste"/>
      </w:pPr>
      <w:proofErr w:type="spellStart"/>
      <w:r w:rsidRPr="009813D8">
        <w:t>Seminarer</w:t>
      </w:r>
      <w:proofErr w:type="spellEnd"/>
    </w:p>
    <w:p w14:paraId="6693FC2D" w14:textId="77777777" w:rsidR="002B59CC" w:rsidRPr="002B59CC" w:rsidRDefault="002B59CC" w:rsidP="002B59CC">
      <w:pPr>
        <w:pStyle w:val="Punktliste"/>
      </w:pPr>
      <w:proofErr w:type="spellStart"/>
      <w:r w:rsidRPr="009813D8">
        <w:t>Konferanser</w:t>
      </w:r>
      <w:proofErr w:type="spellEnd"/>
    </w:p>
    <w:p w14:paraId="563E369E" w14:textId="77777777" w:rsidR="002B59CC" w:rsidRPr="002B59CC" w:rsidRDefault="002B59CC" w:rsidP="002B59CC">
      <w:pPr>
        <w:pStyle w:val="Punktliste"/>
      </w:pPr>
      <w:proofErr w:type="spellStart"/>
      <w:r>
        <w:t>Produksjoner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r w:rsidRPr="002B59CC">
        <w:t xml:space="preserve">Den </w:t>
      </w:r>
      <w:proofErr w:type="spellStart"/>
      <w:r w:rsidRPr="002B59CC">
        <w:t>kulturrelle</w:t>
      </w:r>
      <w:proofErr w:type="spellEnd"/>
      <w:r w:rsidRPr="002B59CC">
        <w:t xml:space="preserve"> </w:t>
      </w:r>
      <w:proofErr w:type="spellStart"/>
      <w:r w:rsidRPr="002B59CC">
        <w:t>skolesekken</w:t>
      </w:r>
      <w:proofErr w:type="spellEnd"/>
      <w:r w:rsidRPr="002B59CC">
        <w:t xml:space="preserve"> (DKS) </w:t>
      </w:r>
    </w:p>
    <w:p w14:paraId="2BC2374C" w14:textId="77777777" w:rsidR="002B59CC" w:rsidRPr="007B7224" w:rsidRDefault="002B59CC" w:rsidP="002B59CC">
      <w:pPr>
        <w:pStyle w:val="Punktliste"/>
      </w:pPr>
      <w:r w:rsidRPr="007B7224">
        <w:t xml:space="preserve">Den </w:t>
      </w:r>
      <w:proofErr w:type="spellStart"/>
      <w:r w:rsidRPr="007B7224">
        <w:t>som</w:t>
      </w:r>
      <w:proofErr w:type="spellEnd"/>
      <w:r w:rsidRPr="007B7224">
        <w:t xml:space="preserve"> </w:t>
      </w:r>
      <w:proofErr w:type="spellStart"/>
      <w:r w:rsidRPr="007B7224">
        <w:t>underskriver</w:t>
      </w:r>
      <w:proofErr w:type="spellEnd"/>
      <w:r w:rsidRPr="007B7224">
        <w:t xml:space="preserve"> </w:t>
      </w:r>
      <w:proofErr w:type="spellStart"/>
      <w:r w:rsidRPr="007B7224">
        <w:t>søknaden</w:t>
      </w:r>
      <w:proofErr w:type="spellEnd"/>
      <w:r w:rsidRPr="007B7224">
        <w:t xml:space="preserve">, </w:t>
      </w:r>
      <w:proofErr w:type="spellStart"/>
      <w:r w:rsidRPr="007B7224">
        <w:t>må</w:t>
      </w:r>
      <w:proofErr w:type="spellEnd"/>
      <w:r w:rsidRPr="007B7224">
        <w:t xml:space="preserve"> ha </w:t>
      </w:r>
      <w:proofErr w:type="spellStart"/>
      <w:r w:rsidRPr="007B7224">
        <w:t>fullmakt</w:t>
      </w:r>
      <w:proofErr w:type="spellEnd"/>
      <w:r w:rsidRPr="007B7224">
        <w:t xml:space="preserve"> </w:t>
      </w:r>
      <w:proofErr w:type="spellStart"/>
      <w:r w:rsidRPr="007B7224">
        <w:t>til</w:t>
      </w:r>
      <w:proofErr w:type="spellEnd"/>
      <w:r w:rsidRPr="007B7224">
        <w:t xml:space="preserve"> å </w:t>
      </w:r>
      <w:proofErr w:type="spellStart"/>
      <w:r w:rsidRPr="007B7224">
        <w:t>forplikte</w:t>
      </w:r>
      <w:proofErr w:type="spellEnd"/>
      <w:r w:rsidRPr="007B7224">
        <w:t xml:space="preserve"> </w:t>
      </w:r>
      <w:proofErr w:type="spellStart"/>
      <w:r w:rsidRPr="007B7224">
        <w:t>foretaket</w:t>
      </w:r>
      <w:proofErr w:type="spellEnd"/>
      <w:r w:rsidRPr="007B7224">
        <w:t>/</w:t>
      </w:r>
      <w:proofErr w:type="spellStart"/>
      <w:r w:rsidRPr="007B7224">
        <w:t>institusjonen</w:t>
      </w:r>
      <w:proofErr w:type="spellEnd"/>
      <w:r w:rsidRPr="007B7224">
        <w:t>.</w:t>
      </w:r>
    </w:p>
    <w:p w14:paraId="54D027AA" w14:textId="77777777" w:rsidR="002B59CC" w:rsidRPr="009813D8" w:rsidRDefault="002B59CC" w:rsidP="002B59CC">
      <w:pPr>
        <w:pStyle w:val="Punktliste"/>
      </w:pPr>
    </w:p>
    <w:p w14:paraId="508E826B" w14:textId="77777777" w:rsidR="002B59CC" w:rsidRPr="002B59CC" w:rsidRDefault="002B59CC" w:rsidP="002B59CC">
      <w:pPr>
        <w:pStyle w:val="Overskrift3"/>
      </w:pPr>
      <w:bookmarkStart w:id="8" w:name="_Toc91226990"/>
      <w:proofErr w:type="spellStart"/>
      <w:r w:rsidRPr="002B59CC">
        <w:t>Vilkår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søker</w:t>
      </w:r>
      <w:bookmarkEnd w:id="8"/>
      <w:proofErr w:type="spellEnd"/>
    </w:p>
    <w:p w14:paraId="062E1EA9" w14:textId="77777777" w:rsidR="002B59CC" w:rsidRPr="002B59CC" w:rsidRDefault="002B59CC" w:rsidP="002B59CC">
      <w:pPr>
        <w:pStyle w:val="Punktliste"/>
      </w:pPr>
      <w:proofErr w:type="spellStart"/>
      <w:r w:rsidRPr="002B59CC">
        <w:t>Søkerens</w:t>
      </w:r>
      <w:proofErr w:type="spellEnd"/>
      <w:r w:rsidRPr="002B59CC">
        <w:t xml:space="preserve"> </w:t>
      </w:r>
      <w:proofErr w:type="spellStart"/>
      <w:r w:rsidRPr="002B59CC">
        <w:t>virksomhet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drives</w:t>
      </w:r>
      <w:proofErr w:type="spellEnd"/>
      <w:r w:rsidRPr="002B59CC">
        <w:t xml:space="preserve"> i </w:t>
      </w:r>
      <w:proofErr w:type="spellStart"/>
      <w:r w:rsidRPr="002B59CC">
        <w:t>samsvar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gjeldende</w:t>
      </w:r>
      <w:proofErr w:type="spellEnd"/>
      <w:r w:rsidRPr="002B59CC">
        <w:t xml:space="preserve"> </w:t>
      </w:r>
      <w:proofErr w:type="spellStart"/>
      <w:r w:rsidRPr="002B59CC">
        <w:t>lover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regler</w:t>
      </w:r>
      <w:proofErr w:type="spellEnd"/>
      <w:r w:rsidRPr="002B59CC">
        <w:t xml:space="preserve">, </w:t>
      </w:r>
      <w:proofErr w:type="spellStart"/>
      <w:r w:rsidRPr="002B59CC">
        <w:t>herunder</w:t>
      </w:r>
      <w:proofErr w:type="spellEnd"/>
      <w:r w:rsidRPr="002B59CC">
        <w:t xml:space="preserve"> </w:t>
      </w:r>
      <w:proofErr w:type="spellStart"/>
      <w:r w:rsidRPr="002B59CC">
        <w:t>skatte-</w:t>
      </w:r>
      <w:proofErr w:type="spellEnd"/>
      <w:r w:rsidRPr="002B59CC">
        <w:t xml:space="preserve">, </w:t>
      </w:r>
      <w:proofErr w:type="spellStart"/>
      <w:r w:rsidRPr="002B59CC">
        <w:t>avgifts-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regnskapslovgivningen</w:t>
      </w:r>
      <w:proofErr w:type="spellEnd"/>
      <w:r w:rsidRPr="002B59CC">
        <w:t>.</w:t>
      </w:r>
    </w:p>
    <w:p w14:paraId="325B006D" w14:textId="77777777" w:rsidR="002B59CC" w:rsidRPr="002B59CC" w:rsidRDefault="002B59CC" w:rsidP="002B59CC">
      <w:pPr>
        <w:pStyle w:val="Punktliste"/>
      </w:pPr>
      <w:proofErr w:type="spellStart"/>
      <w:r w:rsidRPr="002B59CC">
        <w:t>Tiltaket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søkes</w:t>
      </w:r>
      <w:proofErr w:type="spellEnd"/>
      <w:r w:rsidRPr="002B59CC">
        <w:t xml:space="preserve"> </w:t>
      </w:r>
      <w:proofErr w:type="spellStart"/>
      <w:r w:rsidRPr="002B59CC">
        <w:t>støtte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være</w:t>
      </w:r>
      <w:proofErr w:type="spellEnd"/>
      <w:r w:rsidRPr="002B59CC">
        <w:t xml:space="preserve"> </w:t>
      </w:r>
      <w:proofErr w:type="spellStart"/>
      <w:r w:rsidRPr="002B59CC">
        <w:t>gjennomført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påbegynt</w:t>
      </w:r>
      <w:proofErr w:type="spellEnd"/>
      <w:r w:rsidRPr="002B59CC">
        <w:t xml:space="preserve"> </w:t>
      </w:r>
      <w:proofErr w:type="spellStart"/>
      <w:r w:rsidRPr="002B59CC">
        <w:t>før</w:t>
      </w:r>
      <w:proofErr w:type="spellEnd"/>
      <w:r w:rsidRPr="002B59CC">
        <w:t xml:space="preserve"> Sametinget </w:t>
      </w:r>
      <w:proofErr w:type="spellStart"/>
      <w:r w:rsidRPr="002B59CC">
        <w:t>har</w:t>
      </w:r>
      <w:proofErr w:type="spellEnd"/>
      <w:r w:rsidRPr="002B59CC">
        <w:t xml:space="preserve"> </w:t>
      </w:r>
      <w:proofErr w:type="spellStart"/>
      <w:r w:rsidRPr="002B59CC">
        <w:t>mottatt</w:t>
      </w:r>
      <w:proofErr w:type="spellEnd"/>
      <w:r w:rsidRPr="002B59CC">
        <w:t xml:space="preserve"> </w:t>
      </w:r>
      <w:proofErr w:type="spellStart"/>
      <w:r w:rsidRPr="002B59CC">
        <w:t>søknaden</w:t>
      </w:r>
      <w:proofErr w:type="spellEnd"/>
      <w:r w:rsidRPr="002B59CC">
        <w:t xml:space="preserve">. </w:t>
      </w:r>
      <w:proofErr w:type="spellStart"/>
      <w:r w:rsidRPr="002B59CC">
        <w:t>Når</w:t>
      </w:r>
      <w:proofErr w:type="spellEnd"/>
      <w:r w:rsidRPr="002B59CC">
        <w:t xml:space="preserve"> </w:t>
      </w:r>
      <w:proofErr w:type="spellStart"/>
      <w:r w:rsidRPr="002B59CC">
        <w:t>særskilte</w:t>
      </w:r>
      <w:proofErr w:type="spellEnd"/>
      <w:r w:rsidRPr="002B59CC">
        <w:t xml:space="preserve"> </w:t>
      </w:r>
      <w:proofErr w:type="spellStart"/>
      <w:r w:rsidRPr="002B59CC">
        <w:t>grunner</w:t>
      </w:r>
      <w:proofErr w:type="spellEnd"/>
      <w:r w:rsidRPr="002B59CC">
        <w:t xml:space="preserve"> </w:t>
      </w:r>
      <w:proofErr w:type="spellStart"/>
      <w:r w:rsidRPr="002B59CC">
        <w:t>foreligger</w:t>
      </w:r>
      <w:proofErr w:type="spellEnd"/>
      <w:r w:rsidRPr="002B59CC">
        <w:t xml:space="preserve">,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denne </w:t>
      </w:r>
      <w:proofErr w:type="spellStart"/>
      <w:r w:rsidRPr="002B59CC">
        <w:t>regelen</w:t>
      </w:r>
      <w:proofErr w:type="spellEnd"/>
      <w:r w:rsidRPr="002B59CC">
        <w:t xml:space="preserve"> </w:t>
      </w:r>
      <w:proofErr w:type="spellStart"/>
      <w:r w:rsidRPr="002B59CC">
        <w:t>fravikes</w:t>
      </w:r>
      <w:proofErr w:type="spellEnd"/>
      <w:r w:rsidRPr="002B59CC">
        <w:t xml:space="preserve">. </w:t>
      </w:r>
    </w:p>
    <w:p w14:paraId="682C36ED" w14:textId="77777777" w:rsidR="002B59CC" w:rsidRPr="002B59CC" w:rsidRDefault="002B59CC" w:rsidP="002B59CC">
      <w:pPr>
        <w:pStyle w:val="Punktliste"/>
      </w:pPr>
      <w:proofErr w:type="spellStart"/>
      <w:r w:rsidRPr="002B59CC">
        <w:t>Søker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opplyse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eventuell</w:t>
      </w:r>
      <w:proofErr w:type="spellEnd"/>
      <w:r w:rsidRPr="002B59CC">
        <w:t xml:space="preserve"> </w:t>
      </w:r>
      <w:proofErr w:type="spellStart"/>
      <w:r w:rsidRPr="002B59CC">
        <w:t>annen</w:t>
      </w:r>
      <w:proofErr w:type="spellEnd"/>
      <w:r w:rsidRPr="002B59CC">
        <w:t xml:space="preserve"> </w:t>
      </w:r>
      <w:proofErr w:type="spellStart"/>
      <w:r w:rsidRPr="002B59CC">
        <w:t>offentlig</w:t>
      </w:r>
      <w:proofErr w:type="spellEnd"/>
      <w:r w:rsidRPr="002B59CC">
        <w:t xml:space="preserve"> </w:t>
      </w:r>
      <w:proofErr w:type="spellStart"/>
      <w:r w:rsidRPr="002B59CC">
        <w:t>støtte</w:t>
      </w:r>
      <w:proofErr w:type="spellEnd"/>
      <w:r w:rsidRPr="002B59CC">
        <w:t>.</w:t>
      </w:r>
    </w:p>
    <w:p w14:paraId="0344206E" w14:textId="77777777" w:rsidR="002B59CC" w:rsidRPr="002B59CC" w:rsidRDefault="002B59CC" w:rsidP="002B59CC"/>
    <w:p w14:paraId="679CD8E0" w14:textId="77777777" w:rsidR="002B59CC" w:rsidRPr="002B59CC" w:rsidRDefault="002B59CC" w:rsidP="002B59CC">
      <w:pPr>
        <w:pStyle w:val="Overskrift2"/>
      </w:pPr>
      <w:bookmarkStart w:id="9" w:name="_Toc91226991"/>
      <w:proofErr w:type="spellStart"/>
      <w:r w:rsidRPr="002B59CC">
        <w:t>Beregningsregler</w:t>
      </w:r>
      <w:proofErr w:type="spellEnd"/>
      <w:r w:rsidRPr="002B59CC">
        <w:t xml:space="preserve">, </w:t>
      </w:r>
      <w:proofErr w:type="spellStart"/>
      <w:r w:rsidRPr="002B59CC">
        <w:t>definisjoner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EØS-reglement</w:t>
      </w:r>
      <w:bookmarkEnd w:id="9"/>
      <w:proofErr w:type="spellEnd"/>
    </w:p>
    <w:p w14:paraId="0738FD12" w14:textId="77777777" w:rsidR="002B59CC" w:rsidRPr="00C26A0A" w:rsidRDefault="002B59CC" w:rsidP="002B59CC">
      <w:pPr>
        <w:pStyle w:val="Overskrift3"/>
      </w:pPr>
      <w:bookmarkStart w:id="10" w:name="_Toc91226992"/>
      <w:proofErr w:type="spellStart"/>
      <w:r w:rsidRPr="00C26A0A">
        <w:t>Beregningsregler</w:t>
      </w:r>
      <w:bookmarkEnd w:id="10"/>
      <w:proofErr w:type="spellEnd"/>
    </w:p>
    <w:p w14:paraId="3051510A" w14:textId="77777777" w:rsidR="002B59CC" w:rsidRPr="0016373E" w:rsidRDefault="002B59CC" w:rsidP="002B59CC">
      <w:pPr>
        <w:pStyle w:val="Punktliste"/>
      </w:pPr>
      <w:r w:rsidRPr="0016373E">
        <w:t xml:space="preserve">Nedre </w:t>
      </w:r>
      <w:proofErr w:type="spellStart"/>
      <w:r w:rsidRPr="0016373E">
        <w:t>grense</w:t>
      </w:r>
      <w:proofErr w:type="spellEnd"/>
      <w:r w:rsidRPr="0016373E">
        <w:t xml:space="preserve"> </w:t>
      </w:r>
      <w:proofErr w:type="spellStart"/>
      <w:r w:rsidRPr="0016373E">
        <w:t>for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er</w:t>
      </w:r>
      <w:proofErr w:type="spellEnd"/>
      <w:r w:rsidRPr="0016373E">
        <w:t xml:space="preserve"> kr. 10 000. </w:t>
      </w:r>
      <w:proofErr w:type="spellStart"/>
      <w:r w:rsidRPr="0016373E">
        <w:t>Maksimalt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er</w:t>
      </w:r>
      <w:proofErr w:type="spellEnd"/>
      <w:r w:rsidRPr="0016373E">
        <w:t xml:space="preserve"> kr. </w:t>
      </w:r>
      <w:r>
        <w:t>200</w:t>
      </w:r>
      <w:r w:rsidRPr="0016373E">
        <w:t> 000.</w:t>
      </w:r>
    </w:p>
    <w:p w14:paraId="3A9EBAA2" w14:textId="77777777" w:rsidR="002B59CC" w:rsidRPr="0016373E" w:rsidRDefault="002B59CC" w:rsidP="002B59CC">
      <w:pPr>
        <w:pStyle w:val="Punktliste"/>
      </w:pPr>
      <w:proofErr w:type="spellStart"/>
      <w:r w:rsidRPr="0016373E">
        <w:t>Honorar</w:t>
      </w:r>
      <w:proofErr w:type="spellEnd"/>
      <w:r w:rsidRPr="0016373E">
        <w:t xml:space="preserve"> </w:t>
      </w:r>
      <w:proofErr w:type="spellStart"/>
      <w:r w:rsidRPr="0016373E">
        <w:t>til</w:t>
      </w:r>
      <w:proofErr w:type="spellEnd"/>
      <w:r w:rsidRPr="0016373E">
        <w:t xml:space="preserve"> </w:t>
      </w:r>
      <w:proofErr w:type="spellStart"/>
      <w:r w:rsidRPr="0016373E">
        <w:t>samiske</w:t>
      </w:r>
      <w:proofErr w:type="spellEnd"/>
      <w:r w:rsidRPr="0016373E">
        <w:t xml:space="preserve"> </w:t>
      </w:r>
      <w:proofErr w:type="spellStart"/>
      <w:r w:rsidRPr="0016373E">
        <w:t>kunstnere</w:t>
      </w:r>
      <w:proofErr w:type="spellEnd"/>
      <w:r w:rsidRPr="0016373E">
        <w:t xml:space="preserve"> </w:t>
      </w:r>
      <w:proofErr w:type="spellStart"/>
      <w:r w:rsidRPr="0016373E">
        <w:t>og</w:t>
      </w:r>
      <w:proofErr w:type="spellEnd"/>
      <w:r w:rsidRPr="0016373E">
        <w:t xml:space="preserve"> </w:t>
      </w:r>
      <w:proofErr w:type="spellStart"/>
      <w:r w:rsidRPr="0016373E">
        <w:t>kulturutøvere</w:t>
      </w:r>
      <w:proofErr w:type="spellEnd"/>
      <w:r w:rsidRPr="0016373E">
        <w:t xml:space="preserve"> </w:t>
      </w:r>
      <w:proofErr w:type="spellStart"/>
      <w:r w:rsidRPr="0016373E">
        <w:t>er</w:t>
      </w:r>
      <w:proofErr w:type="spellEnd"/>
      <w:r w:rsidRPr="0016373E">
        <w:t xml:space="preserve"> </w:t>
      </w:r>
      <w:proofErr w:type="spellStart"/>
      <w:r w:rsidRPr="0016373E">
        <w:t>maksimalt</w:t>
      </w:r>
      <w:proofErr w:type="spellEnd"/>
      <w:r w:rsidRPr="0016373E">
        <w:t xml:space="preserve"> 15 000 kr. </w:t>
      </w:r>
      <w:proofErr w:type="spellStart"/>
      <w:r w:rsidRPr="0016373E">
        <w:t>Reisestøtte</w:t>
      </w:r>
      <w:proofErr w:type="spellEnd"/>
      <w:r w:rsidRPr="0016373E">
        <w:t xml:space="preserve"> </w:t>
      </w:r>
      <w:proofErr w:type="spellStart"/>
      <w:r w:rsidRPr="0016373E">
        <w:t>til</w:t>
      </w:r>
      <w:proofErr w:type="spellEnd"/>
      <w:r w:rsidRPr="0016373E">
        <w:t xml:space="preserve"> </w:t>
      </w:r>
      <w:proofErr w:type="spellStart"/>
      <w:r w:rsidRPr="0016373E">
        <w:t>samiske</w:t>
      </w:r>
      <w:proofErr w:type="spellEnd"/>
      <w:r w:rsidRPr="0016373E">
        <w:t xml:space="preserve"> </w:t>
      </w:r>
      <w:proofErr w:type="spellStart"/>
      <w:r w:rsidRPr="0016373E">
        <w:t>kunstnere</w:t>
      </w:r>
      <w:proofErr w:type="spellEnd"/>
      <w:r w:rsidRPr="0016373E">
        <w:t xml:space="preserve"> </w:t>
      </w:r>
      <w:proofErr w:type="spellStart"/>
      <w:r w:rsidRPr="0016373E">
        <w:t>og</w:t>
      </w:r>
      <w:proofErr w:type="spellEnd"/>
      <w:r w:rsidRPr="0016373E">
        <w:t xml:space="preserve"> </w:t>
      </w:r>
      <w:proofErr w:type="spellStart"/>
      <w:r w:rsidRPr="0016373E">
        <w:t>kulturutøvere</w:t>
      </w:r>
      <w:proofErr w:type="spellEnd"/>
      <w:r w:rsidRPr="0016373E">
        <w:t xml:space="preserve"> </w:t>
      </w:r>
      <w:proofErr w:type="spellStart"/>
      <w:r w:rsidRPr="0016373E">
        <w:t>er</w:t>
      </w:r>
      <w:proofErr w:type="spellEnd"/>
      <w:r w:rsidRPr="0016373E">
        <w:t xml:space="preserve"> </w:t>
      </w:r>
      <w:proofErr w:type="spellStart"/>
      <w:r w:rsidRPr="0016373E">
        <w:t>maksimalt</w:t>
      </w:r>
      <w:proofErr w:type="spellEnd"/>
      <w:r w:rsidRPr="0016373E">
        <w:t xml:space="preserve"> 10 000 kr.</w:t>
      </w:r>
    </w:p>
    <w:p w14:paraId="766AB60F" w14:textId="77777777" w:rsidR="002B59CC" w:rsidRPr="002B59CC" w:rsidRDefault="002B59CC" w:rsidP="002B59CC"/>
    <w:p w14:paraId="76D75C26" w14:textId="77777777" w:rsidR="002B59CC" w:rsidRPr="00C26A0A" w:rsidRDefault="002B59CC" w:rsidP="002B59CC">
      <w:pPr>
        <w:pStyle w:val="Overskrift3"/>
      </w:pPr>
      <w:bookmarkStart w:id="11" w:name="_Toc91226993"/>
      <w:proofErr w:type="spellStart"/>
      <w:r w:rsidRPr="00C26A0A">
        <w:t>Definisjoner</w:t>
      </w:r>
      <w:bookmarkEnd w:id="11"/>
      <w:proofErr w:type="spellEnd"/>
    </w:p>
    <w:p w14:paraId="3EF72400" w14:textId="77777777" w:rsidR="002B59CC" w:rsidRPr="0016373E" w:rsidRDefault="002B59CC" w:rsidP="002B59CC">
      <w:pPr>
        <w:pStyle w:val="Punktliste"/>
      </w:pPr>
      <w:proofErr w:type="spellStart"/>
      <w:r w:rsidRPr="0016373E">
        <w:t>Foretak</w:t>
      </w:r>
      <w:proofErr w:type="spellEnd"/>
      <w:r w:rsidRPr="0016373E">
        <w:t xml:space="preserve">, </w:t>
      </w:r>
      <w:proofErr w:type="spellStart"/>
      <w:r w:rsidRPr="0016373E">
        <w:t>institusjoner</w:t>
      </w:r>
      <w:proofErr w:type="spellEnd"/>
      <w:r w:rsidRPr="0016373E">
        <w:t xml:space="preserve"> </w:t>
      </w:r>
      <w:proofErr w:type="spellStart"/>
      <w:r w:rsidRPr="0016373E">
        <w:t>og</w:t>
      </w:r>
      <w:proofErr w:type="spellEnd"/>
      <w:r w:rsidRPr="0016373E">
        <w:t xml:space="preserve"> </w:t>
      </w:r>
      <w:proofErr w:type="spellStart"/>
      <w:r w:rsidRPr="0016373E">
        <w:t>organisasjoner</w:t>
      </w:r>
      <w:proofErr w:type="spellEnd"/>
      <w:r w:rsidRPr="0016373E">
        <w:t xml:space="preserve"> </w:t>
      </w:r>
      <w:proofErr w:type="spellStart"/>
      <w:r w:rsidRPr="0016373E">
        <w:t>som</w:t>
      </w:r>
      <w:proofErr w:type="spellEnd"/>
      <w:r w:rsidRPr="0016373E">
        <w:t xml:space="preserve"> </w:t>
      </w:r>
      <w:proofErr w:type="spellStart"/>
      <w:r w:rsidRPr="0016373E">
        <w:t>mottar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må</w:t>
      </w:r>
      <w:proofErr w:type="spellEnd"/>
      <w:r w:rsidRPr="0016373E">
        <w:t xml:space="preserve"> </w:t>
      </w:r>
      <w:proofErr w:type="spellStart"/>
      <w:r w:rsidRPr="0016373E">
        <w:t>være</w:t>
      </w:r>
      <w:proofErr w:type="spellEnd"/>
      <w:r w:rsidRPr="0016373E">
        <w:t xml:space="preserve"> </w:t>
      </w:r>
      <w:proofErr w:type="spellStart"/>
      <w:r w:rsidRPr="0016373E">
        <w:t>registrert</w:t>
      </w:r>
      <w:proofErr w:type="spellEnd"/>
      <w:r w:rsidRPr="0016373E">
        <w:t xml:space="preserve"> i Enhetsregisteret i Norge. </w:t>
      </w:r>
    </w:p>
    <w:p w14:paraId="2A2CFA21" w14:textId="77777777" w:rsidR="002B59CC" w:rsidRPr="0016373E" w:rsidRDefault="002B59CC" w:rsidP="002B59CC">
      <w:pPr>
        <w:pStyle w:val="Punktliste"/>
      </w:pPr>
      <w:proofErr w:type="spellStart"/>
      <w:r w:rsidRPr="0016373E">
        <w:t>Det</w:t>
      </w:r>
      <w:proofErr w:type="spellEnd"/>
      <w:r w:rsidRPr="0016373E">
        <w:t xml:space="preserve"> gis </w:t>
      </w:r>
      <w:proofErr w:type="spellStart"/>
      <w:r w:rsidRPr="0016373E">
        <w:t>ikke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til</w:t>
      </w:r>
      <w:proofErr w:type="spellEnd"/>
      <w:r w:rsidRPr="0016373E">
        <w:t xml:space="preserve"> </w:t>
      </w:r>
      <w:proofErr w:type="spellStart"/>
      <w:r w:rsidRPr="0016373E">
        <w:t>Norskregistrerte</w:t>
      </w:r>
      <w:proofErr w:type="spellEnd"/>
      <w:r w:rsidRPr="0016373E">
        <w:t xml:space="preserve"> </w:t>
      </w:r>
      <w:proofErr w:type="spellStart"/>
      <w:r w:rsidRPr="0016373E">
        <w:t>utenlandsk</w:t>
      </w:r>
      <w:proofErr w:type="spellEnd"/>
      <w:r w:rsidRPr="0016373E">
        <w:t xml:space="preserve"> </w:t>
      </w:r>
      <w:proofErr w:type="spellStart"/>
      <w:r w:rsidRPr="0016373E">
        <w:t>foretak</w:t>
      </w:r>
      <w:proofErr w:type="spellEnd"/>
      <w:r w:rsidRPr="0016373E">
        <w:t xml:space="preserve"> (NUF).</w:t>
      </w:r>
    </w:p>
    <w:p w14:paraId="1A848D92" w14:textId="77777777" w:rsidR="002B59CC" w:rsidRPr="0016373E" w:rsidRDefault="002B59CC" w:rsidP="002B59CC">
      <w:pPr>
        <w:pStyle w:val="Punktliste"/>
      </w:pPr>
      <w:proofErr w:type="spellStart"/>
      <w:r w:rsidRPr="0016373E">
        <w:t>Institusjoner</w:t>
      </w:r>
      <w:proofErr w:type="spellEnd"/>
      <w:r w:rsidRPr="0016373E">
        <w:t xml:space="preserve">, </w:t>
      </w:r>
      <w:proofErr w:type="spellStart"/>
      <w:r w:rsidRPr="0016373E">
        <w:t>og</w:t>
      </w:r>
      <w:proofErr w:type="spellEnd"/>
      <w:r w:rsidRPr="0016373E">
        <w:t xml:space="preserve"> </w:t>
      </w:r>
      <w:proofErr w:type="spellStart"/>
      <w:r w:rsidRPr="0016373E">
        <w:t>organisasjoner</w:t>
      </w:r>
      <w:proofErr w:type="spellEnd"/>
      <w:r w:rsidRPr="0016373E">
        <w:t xml:space="preserve"> </w:t>
      </w:r>
      <w:proofErr w:type="spellStart"/>
      <w:r w:rsidRPr="0016373E">
        <w:t>som</w:t>
      </w:r>
      <w:proofErr w:type="spellEnd"/>
      <w:r w:rsidRPr="0016373E">
        <w:t xml:space="preserve"> </w:t>
      </w:r>
      <w:proofErr w:type="spellStart"/>
      <w:r w:rsidRPr="0016373E">
        <w:t>mottar</w:t>
      </w:r>
      <w:proofErr w:type="spellEnd"/>
      <w:r w:rsidRPr="0016373E">
        <w:t xml:space="preserve"> </w:t>
      </w:r>
      <w:proofErr w:type="spellStart"/>
      <w:r w:rsidRPr="0016373E">
        <w:t>direkte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over</w:t>
      </w:r>
      <w:proofErr w:type="spellEnd"/>
      <w:r w:rsidRPr="0016373E">
        <w:t xml:space="preserve"> </w:t>
      </w:r>
      <w:proofErr w:type="spellStart"/>
      <w:r w:rsidRPr="0016373E">
        <w:t>Sametingets</w:t>
      </w:r>
      <w:proofErr w:type="spellEnd"/>
      <w:r w:rsidRPr="0016373E">
        <w:t xml:space="preserve"> </w:t>
      </w:r>
      <w:proofErr w:type="spellStart"/>
      <w:r w:rsidRPr="0016373E">
        <w:t>budsjett</w:t>
      </w:r>
      <w:proofErr w:type="spellEnd"/>
      <w:r w:rsidRPr="0016373E">
        <w:t xml:space="preserve"> </w:t>
      </w:r>
      <w:proofErr w:type="spellStart"/>
      <w:r w:rsidRPr="0016373E">
        <w:t>erikke</w:t>
      </w:r>
      <w:proofErr w:type="spellEnd"/>
      <w:r w:rsidRPr="0016373E">
        <w:t xml:space="preserve"> </w:t>
      </w:r>
      <w:proofErr w:type="spellStart"/>
      <w:r w:rsidRPr="0016373E">
        <w:t>tilskuddsberettiget</w:t>
      </w:r>
      <w:proofErr w:type="spellEnd"/>
      <w:r w:rsidRPr="0016373E">
        <w:t>.</w:t>
      </w:r>
    </w:p>
    <w:p w14:paraId="6A37DBC0" w14:textId="77777777" w:rsidR="002B59CC" w:rsidRPr="0016373E" w:rsidRDefault="002B59CC" w:rsidP="002B59CC">
      <w:pPr>
        <w:pStyle w:val="Punktliste"/>
      </w:pPr>
      <w:proofErr w:type="spellStart"/>
      <w:r w:rsidRPr="0016373E">
        <w:t>Det</w:t>
      </w:r>
      <w:proofErr w:type="spellEnd"/>
      <w:r w:rsidRPr="0016373E">
        <w:t xml:space="preserve"> </w:t>
      </w:r>
      <w:proofErr w:type="spellStart"/>
      <w:r w:rsidRPr="0016373E">
        <w:t>ytes</w:t>
      </w:r>
      <w:proofErr w:type="spellEnd"/>
      <w:r w:rsidRPr="0016373E">
        <w:t xml:space="preserve"> </w:t>
      </w:r>
      <w:proofErr w:type="spellStart"/>
      <w:r w:rsidRPr="0016373E">
        <w:t>ikke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til</w:t>
      </w:r>
      <w:proofErr w:type="spellEnd"/>
      <w:r w:rsidRPr="0016373E">
        <w:t xml:space="preserve"> </w:t>
      </w:r>
      <w:proofErr w:type="spellStart"/>
      <w:r w:rsidRPr="0016373E">
        <w:t>tiltak</w:t>
      </w:r>
      <w:proofErr w:type="spellEnd"/>
      <w:r w:rsidRPr="0016373E">
        <w:t xml:space="preserve"> </w:t>
      </w:r>
      <w:proofErr w:type="spellStart"/>
      <w:r w:rsidRPr="0016373E">
        <w:t>som</w:t>
      </w:r>
      <w:proofErr w:type="spellEnd"/>
      <w:r w:rsidRPr="0016373E">
        <w:t xml:space="preserve"> </w:t>
      </w:r>
      <w:proofErr w:type="spellStart"/>
      <w:r w:rsidRPr="0016373E">
        <w:t>anses</w:t>
      </w:r>
      <w:proofErr w:type="spellEnd"/>
      <w:r w:rsidRPr="0016373E">
        <w:t xml:space="preserve"> å falle </w:t>
      </w:r>
      <w:proofErr w:type="spellStart"/>
      <w:r w:rsidRPr="0016373E">
        <w:t>inn</w:t>
      </w:r>
      <w:proofErr w:type="spellEnd"/>
      <w:r w:rsidRPr="0016373E">
        <w:t xml:space="preserve"> </w:t>
      </w:r>
      <w:proofErr w:type="spellStart"/>
      <w:r w:rsidRPr="0016373E">
        <w:t>under</w:t>
      </w:r>
      <w:proofErr w:type="spellEnd"/>
      <w:r w:rsidRPr="0016373E">
        <w:t xml:space="preserve"> en </w:t>
      </w:r>
      <w:proofErr w:type="spellStart"/>
      <w:r w:rsidRPr="0016373E">
        <w:t>institusjon</w:t>
      </w:r>
      <w:proofErr w:type="spellEnd"/>
      <w:r w:rsidRPr="0016373E">
        <w:t>/</w:t>
      </w:r>
      <w:proofErr w:type="spellStart"/>
      <w:r w:rsidRPr="0016373E">
        <w:t>organisasjons</w:t>
      </w:r>
      <w:proofErr w:type="spellEnd"/>
      <w:r w:rsidRPr="0016373E">
        <w:t xml:space="preserve"> </w:t>
      </w:r>
      <w:proofErr w:type="spellStart"/>
      <w:r w:rsidRPr="0016373E">
        <w:t>ordinære</w:t>
      </w:r>
      <w:proofErr w:type="spellEnd"/>
      <w:r w:rsidRPr="0016373E">
        <w:t xml:space="preserve"> </w:t>
      </w:r>
      <w:proofErr w:type="spellStart"/>
      <w:r w:rsidRPr="0016373E">
        <w:t>driftsoppgaver</w:t>
      </w:r>
      <w:proofErr w:type="spellEnd"/>
      <w:r w:rsidRPr="0016373E">
        <w:t xml:space="preserve">, </w:t>
      </w:r>
      <w:proofErr w:type="spellStart"/>
      <w:r w:rsidRPr="0016373E">
        <w:t>eller</w:t>
      </w:r>
      <w:proofErr w:type="spellEnd"/>
      <w:r w:rsidRPr="0016373E">
        <w:t xml:space="preserve"> </w:t>
      </w:r>
      <w:proofErr w:type="spellStart"/>
      <w:r w:rsidRPr="0016373E">
        <w:t>prosjekter</w:t>
      </w:r>
      <w:proofErr w:type="spellEnd"/>
      <w:r w:rsidRPr="0016373E">
        <w:t xml:space="preserve"> </w:t>
      </w:r>
      <w:proofErr w:type="spellStart"/>
      <w:r w:rsidRPr="0016373E">
        <w:t>som</w:t>
      </w:r>
      <w:proofErr w:type="spellEnd"/>
      <w:r w:rsidRPr="0016373E">
        <w:t xml:space="preserve"> </w:t>
      </w:r>
      <w:proofErr w:type="spellStart"/>
      <w:r w:rsidRPr="0016373E">
        <w:t>er</w:t>
      </w:r>
      <w:proofErr w:type="spellEnd"/>
      <w:r w:rsidRPr="0016373E">
        <w:t xml:space="preserve"> av </w:t>
      </w:r>
      <w:proofErr w:type="spellStart"/>
      <w:r w:rsidRPr="0016373E">
        <w:t>driftsmessig</w:t>
      </w:r>
      <w:proofErr w:type="spellEnd"/>
      <w:r w:rsidRPr="0016373E">
        <w:t xml:space="preserve"> </w:t>
      </w:r>
      <w:proofErr w:type="spellStart"/>
      <w:r w:rsidRPr="0016373E">
        <w:t>karakter</w:t>
      </w:r>
      <w:proofErr w:type="spellEnd"/>
      <w:r w:rsidRPr="0016373E">
        <w:t xml:space="preserve">. </w:t>
      </w:r>
    </w:p>
    <w:p w14:paraId="7BF63A0D" w14:textId="77777777" w:rsidR="002B59CC" w:rsidRPr="0016373E" w:rsidRDefault="002B59CC" w:rsidP="002B59CC">
      <w:pPr>
        <w:pStyle w:val="Punktliste"/>
      </w:pPr>
      <w:proofErr w:type="spellStart"/>
      <w:r w:rsidRPr="0016373E">
        <w:t>Det</w:t>
      </w:r>
      <w:proofErr w:type="spellEnd"/>
      <w:r w:rsidRPr="0016373E">
        <w:t xml:space="preserve"> </w:t>
      </w:r>
      <w:proofErr w:type="spellStart"/>
      <w:r w:rsidRPr="0016373E">
        <w:t>ytes</w:t>
      </w:r>
      <w:proofErr w:type="spellEnd"/>
      <w:r w:rsidRPr="0016373E">
        <w:t xml:space="preserve"> </w:t>
      </w:r>
      <w:proofErr w:type="spellStart"/>
      <w:r w:rsidRPr="0016373E">
        <w:t>heller</w:t>
      </w:r>
      <w:proofErr w:type="spellEnd"/>
      <w:r w:rsidRPr="0016373E">
        <w:t xml:space="preserve"> </w:t>
      </w:r>
      <w:proofErr w:type="spellStart"/>
      <w:r w:rsidRPr="0016373E">
        <w:t>ikke</w:t>
      </w:r>
      <w:proofErr w:type="spellEnd"/>
      <w:r w:rsidRPr="0016373E">
        <w:t xml:space="preserve"> </w:t>
      </w:r>
      <w:proofErr w:type="spellStart"/>
      <w:r w:rsidRPr="0016373E">
        <w:t>tilskudd</w:t>
      </w:r>
      <w:proofErr w:type="spellEnd"/>
      <w:r w:rsidRPr="0016373E">
        <w:t xml:space="preserve"> </w:t>
      </w:r>
      <w:proofErr w:type="spellStart"/>
      <w:r w:rsidRPr="0016373E">
        <w:t>til</w:t>
      </w:r>
      <w:proofErr w:type="spellEnd"/>
      <w:r w:rsidRPr="0016373E">
        <w:t xml:space="preserve"> </w:t>
      </w:r>
      <w:proofErr w:type="spellStart"/>
      <w:r w:rsidRPr="0016373E">
        <w:t>uspesifiserte</w:t>
      </w:r>
      <w:proofErr w:type="spellEnd"/>
      <w:r w:rsidRPr="0016373E">
        <w:t xml:space="preserve"> </w:t>
      </w:r>
      <w:proofErr w:type="spellStart"/>
      <w:r w:rsidRPr="0016373E">
        <w:t>utgifter</w:t>
      </w:r>
      <w:proofErr w:type="spellEnd"/>
      <w:r w:rsidRPr="0016373E">
        <w:t xml:space="preserve">, </w:t>
      </w:r>
      <w:proofErr w:type="spellStart"/>
      <w:r w:rsidRPr="0016373E">
        <w:t>sosiale</w:t>
      </w:r>
      <w:proofErr w:type="spellEnd"/>
      <w:r w:rsidRPr="0016373E">
        <w:t xml:space="preserve"> </w:t>
      </w:r>
      <w:proofErr w:type="spellStart"/>
      <w:r w:rsidRPr="0016373E">
        <w:t>kostnader</w:t>
      </w:r>
      <w:proofErr w:type="spellEnd"/>
      <w:r w:rsidRPr="0016373E">
        <w:t xml:space="preserve"> </w:t>
      </w:r>
      <w:proofErr w:type="spellStart"/>
      <w:r w:rsidRPr="0016373E">
        <w:t>og</w:t>
      </w:r>
      <w:proofErr w:type="spellEnd"/>
      <w:r w:rsidRPr="0016373E">
        <w:t xml:space="preserve"> </w:t>
      </w:r>
      <w:proofErr w:type="spellStart"/>
      <w:r w:rsidRPr="0016373E">
        <w:t>investeringer</w:t>
      </w:r>
      <w:proofErr w:type="spellEnd"/>
      <w:r w:rsidRPr="0016373E">
        <w:t>.</w:t>
      </w:r>
    </w:p>
    <w:p w14:paraId="301DF4BE" w14:textId="77777777" w:rsidR="002B59CC" w:rsidRPr="002B59CC" w:rsidRDefault="002B59CC" w:rsidP="002B59CC"/>
    <w:p w14:paraId="0842E5C8" w14:textId="77777777" w:rsidR="002B59CC" w:rsidRPr="00C26A0A" w:rsidRDefault="002B59CC" w:rsidP="002B59CC">
      <w:pPr>
        <w:pStyle w:val="Overskrift3"/>
      </w:pPr>
      <w:bookmarkStart w:id="12" w:name="_Toc91226994"/>
      <w:proofErr w:type="spellStart"/>
      <w:r w:rsidRPr="00C26A0A">
        <w:lastRenderedPageBreak/>
        <w:t>EØS-regler</w:t>
      </w:r>
      <w:bookmarkEnd w:id="12"/>
      <w:proofErr w:type="spellEnd"/>
    </w:p>
    <w:p w14:paraId="0975EB72" w14:textId="77777777" w:rsidR="002B59CC" w:rsidRPr="00F65F2B" w:rsidRDefault="002B59CC" w:rsidP="002B59CC">
      <w:pPr>
        <w:pStyle w:val="Punktliste"/>
      </w:pPr>
      <w:proofErr w:type="spellStart"/>
      <w:r w:rsidRPr="00F65F2B">
        <w:t>Sametingets</w:t>
      </w:r>
      <w:proofErr w:type="spellEnd"/>
      <w:r w:rsidRPr="00F65F2B">
        <w:t xml:space="preserve"> </w:t>
      </w:r>
      <w:proofErr w:type="spellStart"/>
      <w:r w:rsidRPr="00F65F2B">
        <w:t>tilskuddsordninger</w:t>
      </w:r>
      <w:proofErr w:type="spellEnd"/>
      <w:r w:rsidRPr="00F65F2B">
        <w:t xml:space="preserve"> </w:t>
      </w:r>
      <w:proofErr w:type="spellStart"/>
      <w:r w:rsidRPr="00F65F2B">
        <w:t>må</w:t>
      </w:r>
      <w:proofErr w:type="spellEnd"/>
      <w:r w:rsidRPr="00F65F2B">
        <w:t xml:space="preserve"> ligge </w:t>
      </w:r>
      <w:proofErr w:type="spellStart"/>
      <w:r w:rsidRPr="00F65F2B">
        <w:t>innenfor</w:t>
      </w:r>
      <w:proofErr w:type="spellEnd"/>
      <w:r w:rsidRPr="00F65F2B">
        <w:t xml:space="preserve"> </w:t>
      </w:r>
      <w:proofErr w:type="spellStart"/>
      <w:r w:rsidRPr="00F65F2B">
        <w:t>rammene</w:t>
      </w:r>
      <w:proofErr w:type="spellEnd"/>
      <w:r w:rsidRPr="00F65F2B">
        <w:t xml:space="preserve"> av </w:t>
      </w:r>
      <w:proofErr w:type="spellStart"/>
      <w:r w:rsidRPr="00F65F2B">
        <w:t>EØS-avtalens</w:t>
      </w:r>
      <w:proofErr w:type="spellEnd"/>
      <w:r w:rsidRPr="00F65F2B">
        <w:t xml:space="preserve"> </w:t>
      </w:r>
      <w:proofErr w:type="spellStart"/>
      <w:r w:rsidRPr="00F65F2B">
        <w:t>regler</w:t>
      </w:r>
      <w:proofErr w:type="spellEnd"/>
      <w:r w:rsidRPr="00F65F2B">
        <w:t xml:space="preserve"> </w:t>
      </w:r>
      <w:proofErr w:type="spellStart"/>
      <w:r w:rsidRPr="00F65F2B">
        <w:t>om</w:t>
      </w:r>
      <w:proofErr w:type="spellEnd"/>
      <w:r w:rsidRPr="00F65F2B">
        <w:t xml:space="preserve"> </w:t>
      </w:r>
      <w:proofErr w:type="spellStart"/>
      <w:r w:rsidRPr="00F65F2B">
        <w:t>statsstøtte</w:t>
      </w:r>
      <w:proofErr w:type="spellEnd"/>
      <w:r w:rsidRPr="00F65F2B">
        <w:t xml:space="preserve">. Sametinget </w:t>
      </w:r>
      <w:proofErr w:type="spellStart"/>
      <w:r w:rsidRPr="00F65F2B">
        <w:t>er</w:t>
      </w:r>
      <w:proofErr w:type="spellEnd"/>
      <w:r w:rsidRPr="00F65F2B">
        <w:t xml:space="preserve">, </w:t>
      </w:r>
      <w:proofErr w:type="spellStart"/>
      <w:r w:rsidRPr="00F65F2B">
        <w:t>på</w:t>
      </w:r>
      <w:proofErr w:type="spellEnd"/>
      <w:r w:rsidRPr="00F65F2B">
        <w:t xml:space="preserve"> </w:t>
      </w:r>
      <w:proofErr w:type="spellStart"/>
      <w:r w:rsidRPr="00F65F2B">
        <w:t>lik</w:t>
      </w:r>
      <w:proofErr w:type="spellEnd"/>
      <w:r w:rsidRPr="00F65F2B">
        <w:t xml:space="preserve"> </w:t>
      </w:r>
      <w:proofErr w:type="spellStart"/>
      <w:r w:rsidRPr="00F65F2B">
        <w:t>linje</w:t>
      </w:r>
      <w:proofErr w:type="spellEnd"/>
      <w:r w:rsidRPr="00F65F2B">
        <w:t xml:space="preserve"> </w:t>
      </w:r>
      <w:proofErr w:type="spellStart"/>
      <w:r w:rsidRPr="00F65F2B">
        <w:t>med</w:t>
      </w:r>
      <w:proofErr w:type="spellEnd"/>
      <w:r w:rsidRPr="00F65F2B">
        <w:t xml:space="preserve"> </w:t>
      </w:r>
      <w:proofErr w:type="spellStart"/>
      <w:r w:rsidRPr="00F65F2B">
        <w:t>andre</w:t>
      </w:r>
      <w:proofErr w:type="spellEnd"/>
      <w:r w:rsidRPr="00F65F2B">
        <w:t xml:space="preserve"> </w:t>
      </w:r>
      <w:proofErr w:type="spellStart"/>
      <w:r w:rsidRPr="00F65F2B">
        <w:t>deler</w:t>
      </w:r>
      <w:proofErr w:type="spellEnd"/>
      <w:r w:rsidRPr="00F65F2B">
        <w:t xml:space="preserve"> av </w:t>
      </w:r>
      <w:proofErr w:type="spellStart"/>
      <w:r w:rsidRPr="00F65F2B">
        <w:t>stats-</w:t>
      </w:r>
      <w:proofErr w:type="spellEnd"/>
      <w:r w:rsidRPr="00F65F2B">
        <w:t xml:space="preserve">, </w:t>
      </w:r>
      <w:proofErr w:type="spellStart"/>
      <w:r w:rsidRPr="00F65F2B">
        <w:t>kommunal-</w:t>
      </w:r>
      <w:proofErr w:type="spellEnd"/>
      <w:r w:rsidRPr="00F65F2B">
        <w:t xml:space="preserve"> </w:t>
      </w:r>
      <w:proofErr w:type="spellStart"/>
      <w:r w:rsidRPr="00F65F2B">
        <w:t>og</w:t>
      </w:r>
      <w:proofErr w:type="spellEnd"/>
      <w:r w:rsidRPr="00F65F2B">
        <w:t xml:space="preserve"> </w:t>
      </w:r>
      <w:proofErr w:type="spellStart"/>
      <w:r w:rsidRPr="00F65F2B">
        <w:t>fylkesforvaltningen</w:t>
      </w:r>
      <w:proofErr w:type="spellEnd"/>
      <w:r w:rsidRPr="00F65F2B">
        <w:t xml:space="preserve">, </w:t>
      </w:r>
      <w:proofErr w:type="spellStart"/>
      <w:r w:rsidRPr="00F65F2B">
        <w:t>bundet</w:t>
      </w:r>
      <w:proofErr w:type="spellEnd"/>
      <w:r w:rsidRPr="00F65F2B">
        <w:t xml:space="preserve"> av de </w:t>
      </w:r>
      <w:proofErr w:type="spellStart"/>
      <w:r w:rsidRPr="00F65F2B">
        <w:t>bestemmelser</w:t>
      </w:r>
      <w:proofErr w:type="spellEnd"/>
      <w:r w:rsidRPr="00F65F2B">
        <w:t xml:space="preserve"> </w:t>
      </w:r>
      <w:proofErr w:type="spellStart"/>
      <w:r w:rsidRPr="00F65F2B">
        <w:t>EØS-avtalen</w:t>
      </w:r>
      <w:proofErr w:type="spellEnd"/>
      <w:r w:rsidRPr="00F65F2B">
        <w:t xml:space="preserve"> </w:t>
      </w:r>
      <w:proofErr w:type="spellStart"/>
      <w:r w:rsidRPr="00F65F2B">
        <w:t>har</w:t>
      </w:r>
      <w:proofErr w:type="spellEnd"/>
      <w:r w:rsidRPr="00F65F2B">
        <w:t xml:space="preserve"> </w:t>
      </w:r>
      <w:proofErr w:type="spellStart"/>
      <w:r w:rsidRPr="00F65F2B">
        <w:t>nedfelt</w:t>
      </w:r>
      <w:proofErr w:type="spellEnd"/>
      <w:r w:rsidRPr="00F65F2B">
        <w:t xml:space="preserve"> </w:t>
      </w:r>
      <w:proofErr w:type="spellStart"/>
      <w:r w:rsidRPr="00F65F2B">
        <w:t>om</w:t>
      </w:r>
      <w:proofErr w:type="spellEnd"/>
      <w:r w:rsidRPr="00F65F2B">
        <w:t xml:space="preserve"> </w:t>
      </w:r>
      <w:proofErr w:type="spellStart"/>
      <w:r w:rsidRPr="00F65F2B">
        <w:t>adgangen</w:t>
      </w:r>
      <w:proofErr w:type="spellEnd"/>
      <w:r w:rsidRPr="00F65F2B">
        <w:t xml:space="preserve"> </w:t>
      </w:r>
      <w:proofErr w:type="spellStart"/>
      <w:r w:rsidRPr="00F65F2B">
        <w:t>til</w:t>
      </w:r>
      <w:proofErr w:type="spellEnd"/>
      <w:r w:rsidRPr="00F65F2B">
        <w:t xml:space="preserve"> å </w:t>
      </w:r>
      <w:proofErr w:type="spellStart"/>
      <w:r w:rsidRPr="00F65F2B">
        <w:t>tildele</w:t>
      </w:r>
      <w:proofErr w:type="spellEnd"/>
      <w:r w:rsidRPr="00F65F2B">
        <w:t xml:space="preserve"> </w:t>
      </w:r>
      <w:proofErr w:type="spellStart"/>
      <w:r w:rsidRPr="00F65F2B">
        <w:t>offentlig</w:t>
      </w:r>
      <w:proofErr w:type="spellEnd"/>
      <w:r w:rsidRPr="00F65F2B">
        <w:t xml:space="preserve"> </w:t>
      </w:r>
      <w:proofErr w:type="spellStart"/>
      <w:r w:rsidRPr="00F65F2B">
        <w:t>støtte</w:t>
      </w:r>
      <w:proofErr w:type="spellEnd"/>
      <w:r w:rsidRPr="00F65F2B">
        <w:t xml:space="preserve">.  </w:t>
      </w:r>
    </w:p>
    <w:p w14:paraId="0BD63A53" w14:textId="77777777" w:rsidR="002B59CC" w:rsidRPr="00943717" w:rsidRDefault="002B59CC" w:rsidP="002B59CC">
      <w:pPr>
        <w:pStyle w:val="Punktliste"/>
      </w:pPr>
      <w:proofErr w:type="spellStart"/>
      <w:r w:rsidRPr="00F65F2B">
        <w:t>Tilskuddet</w:t>
      </w:r>
      <w:proofErr w:type="spellEnd"/>
      <w:r w:rsidRPr="00F65F2B">
        <w:t xml:space="preserve"> </w:t>
      </w:r>
      <w:proofErr w:type="spellStart"/>
      <w:r w:rsidRPr="00F65F2B">
        <w:t>kan</w:t>
      </w:r>
      <w:proofErr w:type="spellEnd"/>
      <w:r w:rsidRPr="00F65F2B">
        <w:t xml:space="preserve"> i </w:t>
      </w:r>
      <w:proofErr w:type="spellStart"/>
      <w:r w:rsidRPr="00F65F2B">
        <w:t>enkelte</w:t>
      </w:r>
      <w:proofErr w:type="spellEnd"/>
      <w:r w:rsidRPr="00F65F2B">
        <w:t xml:space="preserve"> </w:t>
      </w:r>
      <w:proofErr w:type="spellStart"/>
      <w:r w:rsidRPr="00F65F2B">
        <w:t>tilfeller</w:t>
      </w:r>
      <w:proofErr w:type="spellEnd"/>
      <w:r w:rsidRPr="00F65F2B">
        <w:t xml:space="preserve"> </w:t>
      </w:r>
      <w:proofErr w:type="spellStart"/>
      <w:r w:rsidRPr="00F65F2B">
        <w:t>tildeles</w:t>
      </w:r>
      <w:proofErr w:type="spellEnd"/>
      <w:r w:rsidRPr="00F65F2B">
        <w:t xml:space="preserve"> i </w:t>
      </w:r>
      <w:proofErr w:type="spellStart"/>
      <w:r w:rsidRPr="00F65F2B">
        <w:t>henhold</w:t>
      </w:r>
      <w:proofErr w:type="spellEnd"/>
      <w:r w:rsidRPr="00F65F2B">
        <w:t xml:space="preserve"> </w:t>
      </w:r>
      <w:proofErr w:type="spellStart"/>
      <w:r w:rsidRPr="00F65F2B">
        <w:t>til</w:t>
      </w:r>
      <w:proofErr w:type="spellEnd"/>
      <w:r w:rsidRPr="00F65F2B">
        <w:t xml:space="preserve"> EØS – </w:t>
      </w:r>
      <w:proofErr w:type="spellStart"/>
      <w:r w:rsidRPr="00F65F2B">
        <w:t>avtalens</w:t>
      </w:r>
      <w:proofErr w:type="spellEnd"/>
      <w:r w:rsidRPr="00F65F2B">
        <w:t xml:space="preserve"> </w:t>
      </w:r>
      <w:proofErr w:type="spellStart"/>
      <w:r w:rsidRPr="00F65F2B">
        <w:t>regler</w:t>
      </w:r>
      <w:proofErr w:type="spellEnd"/>
      <w:r w:rsidRPr="00F65F2B">
        <w:t xml:space="preserve"> </w:t>
      </w:r>
      <w:proofErr w:type="spellStart"/>
      <w:r w:rsidRPr="00F65F2B">
        <w:t>om</w:t>
      </w:r>
      <w:proofErr w:type="spellEnd"/>
      <w:r w:rsidRPr="00F65F2B">
        <w:t xml:space="preserve"> </w:t>
      </w:r>
      <w:proofErr w:type="spellStart"/>
      <w:r w:rsidRPr="00F65F2B">
        <w:t>bagatellmessig</w:t>
      </w:r>
      <w:proofErr w:type="spellEnd"/>
      <w:r w:rsidRPr="00F65F2B">
        <w:t xml:space="preserve"> </w:t>
      </w:r>
      <w:proofErr w:type="spellStart"/>
      <w:r w:rsidRPr="00F65F2B">
        <w:t>støtte</w:t>
      </w:r>
      <w:proofErr w:type="spellEnd"/>
      <w:r w:rsidRPr="00F65F2B">
        <w:t xml:space="preserve">. </w:t>
      </w:r>
      <w:proofErr w:type="spellStart"/>
      <w:r w:rsidRPr="00F65F2B">
        <w:t>Reglene</w:t>
      </w:r>
      <w:proofErr w:type="spellEnd"/>
      <w:r w:rsidRPr="00943717">
        <w:t xml:space="preserve"> </w:t>
      </w:r>
      <w:proofErr w:type="spellStart"/>
      <w:r w:rsidRPr="00943717">
        <w:t>om</w:t>
      </w:r>
      <w:proofErr w:type="spellEnd"/>
      <w:r w:rsidRPr="00943717">
        <w:t xml:space="preserve"> </w:t>
      </w:r>
      <w:proofErr w:type="spellStart"/>
      <w:r w:rsidRPr="00943717">
        <w:t>bagatellmessig</w:t>
      </w:r>
      <w:proofErr w:type="spellEnd"/>
      <w:r w:rsidRPr="00943717">
        <w:t xml:space="preserve"> </w:t>
      </w:r>
      <w:proofErr w:type="spellStart"/>
      <w:r w:rsidRPr="00943717">
        <w:t>støtte</w:t>
      </w:r>
      <w:proofErr w:type="spellEnd"/>
      <w:r w:rsidRPr="00943717">
        <w:t xml:space="preserve"> </w:t>
      </w:r>
      <w:proofErr w:type="spellStart"/>
      <w:r w:rsidRPr="00943717">
        <w:t>følger</w:t>
      </w:r>
      <w:proofErr w:type="spellEnd"/>
      <w:r w:rsidRPr="00943717">
        <w:t xml:space="preserve"> av </w:t>
      </w:r>
      <w:proofErr w:type="spellStart"/>
      <w:r w:rsidRPr="00943717">
        <w:t>forskrift</w:t>
      </w:r>
      <w:proofErr w:type="spellEnd"/>
      <w:r w:rsidRPr="00943717">
        <w:t xml:space="preserve"> av 14. </w:t>
      </w:r>
      <w:proofErr w:type="spellStart"/>
      <w:r w:rsidRPr="00943717">
        <w:t>november</w:t>
      </w:r>
      <w:proofErr w:type="spellEnd"/>
      <w:r w:rsidRPr="00943717">
        <w:t xml:space="preserve"> 2008 nr 1213. I </w:t>
      </w:r>
      <w:proofErr w:type="spellStart"/>
      <w:r w:rsidRPr="00943717">
        <w:t>følge</w:t>
      </w:r>
      <w:proofErr w:type="spellEnd"/>
      <w:r w:rsidRPr="00943717">
        <w:t xml:space="preserve"> </w:t>
      </w:r>
      <w:proofErr w:type="spellStart"/>
      <w:r w:rsidRPr="00943717">
        <w:t>disse</w:t>
      </w:r>
      <w:proofErr w:type="spellEnd"/>
      <w:r w:rsidRPr="00943717">
        <w:t xml:space="preserve"> </w:t>
      </w:r>
      <w:proofErr w:type="spellStart"/>
      <w:r w:rsidRPr="00943717">
        <w:t>reglene</w:t>
      </w:r>
      <w:proofErr w:type="spellEnd"/>
      <w:r w:rsidRPr="00943717">
        <w:t xml:space="preserve"> </w:t>
      </w:r>
      <w:proofErr w:type="spellStart"/>
      <w:r w:rsidRPr="00943717">
        <w:t>kan</w:t>
      </w:r>
      <w:proofErr w:type="spellEnd"/>
      <w:r w:rsidRPr="00943717">
        <w:t xml:space="preserve"> </w:t>
      </w:r>
      <w:proofErr w:type="spellStart"/>
      <w:r w:rsidRPr="00943717">
        <w:t>tilskuddsmottaker</w:t>
      </w:r>
      <w:proofErr w:type="spellEnd"/>
      <w:r w:rsidRPr="00943717">
        <w:t xml:space="preserve"> </w:t>
      </w:r>
      <w:proofErr w:type="spellStart"/>
      <w:r w:rsidRPr="00943717">
        <w:t>ikke</w:t>
      </w:r>
      <w:proofErr w:type="spellEnd"/>
      <w:r w:rsidRPr="00943717">
        <w:t xml:space="preserve"> </w:t>
      </w:r>
      <w:proofErr w:type="spellStart"/>
      <w:r w:rsidRPr="00943717">
        <w:t>motta</w:t>
      </w:r>
      <w:proofErr w:type="spellEnd"/>
      <w:r w:rsidRPr="00943717">
        <w:t xml:space="preserve"> </w:t>
      </w:r>
      <w:proofErr w:type="spellStart"/>
      <w:r w:rsidRPr="00943717">
        <w:t>bagatellmessig</w:t>
      </w:r>
      <w:proofErr w:type="spellEnd"/>
      <w:r w:rsidRPr="00943717">
        <w:t xml:space="preserve"> </w:t>
      </w:r>
      <w:proofErr w:type="spellStart"/>
      <w:r w:rsidRPr="00943717">
        <w:t>støtte</w:t>
      </w:r>
      <w:proofErr w:type="spellEnd"/>
      <w:r w:rsidRPr="00943717">
        <w:t xml:space="preserve"> </w:t>
      </w:r>
      <w:proofErr w:type="spellStart"/>
      <w:r w:rsidRPr="00943717">
        <w:t>på</w:t>
      </w:r>
      <w:proofErr w:type="spellEnd"/>
      <w:r w:rsidRPr="00943717">
        <w:t xml:space="preserve"> </w:t>
      </w:r>
      <w:proofErr w:type="spellStart"/>
      <w:r w:rsidRPr="00943717">
        <w:t>mer</w:t>
      </w:r>
      <w:proofErr w:type="spellEnd"/>
      <w:r w:rsidRPr="00943717">
        <w:t xml:space="preserve"> </w:t>
      </w:r>
      <w:proofErr w:type="spellStart"/>
      <w:r w:rsidRPr="00943717">
        <w:t>enn</w:t>
      </w:r>
      <w:proofErr w:type="spellEnd"/>
      <w:r w:rsidRPr="00943717">
        <w:t xml:space="preserve"> </w:t>
      </w:r>
      <w:proofErr w:type="spellStart"/>
      <w:r w:rsidRPr="00943717">
        <w:t>til</w:t>
      </w:r>
      <w:proofErr w:type="spellEnd"/>
      <w:r w:rsidRPr="00943717">
        <w:t xml:space="preserve"> </w:t>
      </w:r>
      <w:proofErr w:type="spellStart"/>
      <w:r w:rsidRPr="00943717">
        <w:t>sammen</w:t>
      </w:r>
      <w:proofErr w:type="spellEnd"/>
      <w:r w:rsidRPr="00943717">
        <w:t xml:space="preserve"> 200 000 Euro </w:t>
      </w:r>
      <w:proofErr w:type="spellStart"/>
      <w:r w:rsidRPr="00943717">
        <w:t>over</w:t>
      </w:r>
      <w:proofErr w:type="spellEnd"/>
      <w:r w:rsidRPr="00943717">
        <w:t xml:space="preserve"> et </w:t>
      </w:r>
      <w:proofErr w:type="spellStart"/>
      <w:r w:rsidRPr="00943717">
        <w:t>tidsrom</w:t>
      </w:r>
      <w:proofErr w:type="spellEnd"/>
      <w:r w:rsidRPr="00943717">
        <w:t xml:space="preserve"> </w:t>
      </w:r>
      <w:proofErr w:type="spellStart"/>
      <w:r w:rsidRPr="00943717">
        <w:t>på</w:t>
      </w:r>
      <w:proofErr w:type="spellEnd"/>
      <w:r w:rsidRPr="00943717">
        <w:t xml:space="preserve"> 3 </w:t>
      </w:r>
      <w:proofErr w:type="spellStart"/>
      <w:r w:rsidRPr="00943717">
        <w:t>regnskapsår</w:t>
      </w:r>
      <w:proofErr w:type="spellEnd"/>
      <w:r w:rsidRPr="00943717">
        <w:t xml:space="preserve">. </w:t>
      </w:r>
    </w:p>
    <w:p w14:paraId="348847B0" w14:textId="77777777" w:rsidR="002B59CC" w:rsidRPr="00943717" w:rsidRDefault="002B59CC" w:rsidP="002B59CC">
      <w:pPr>
        <w:pStyle w:val="Punktliste"/>
      </w:pPr>
      <w:proofErr w:type="spellStart"/>
      <w:r w:rsidRPr="00943717">
        <w:t>Før</w:t>
      </w:r>
      <w:proofErr w:type="spellEnd"/>
      <w:r w:rsidRPr="00943717">
        <w:t xml:space="preserve"> </w:t>
      </w:r>
      <w:proofErr w:type="spellStart"/>
      <w:r w:rsidRPr="00943717">
        <w:t>tilskuddet</w:t>
      </w:r>
      <w:proofErr w:type="spellEnd"/>
      <w:r w:rsidRPr="00943717">
        <w:t xml:space="preserve"> </w:t>
      </w:r>
      <w:proofErr w:type="spellStart"/>
      <w:r w:rsidRPr="00943717">
        <w:t>kan</w:t>
      </w:r>
      <w:proofErr w:type="spellEnd"/>
      <w:r w:rsidRPr="00943717">
        <w:t xml:space="preserve"> </w:t>
      </w:r>
      <w:proofErr w:type="spellStart"/>
      <w:r w:rsidRPr="00943717">
        <w:t>utbetales</w:t>
      </w:r>
      <w:proofErr w:type="spellEnd"/>
      <w:r w:rsidRPr="00943717">
        <w:t xml:space="preserve">, </w:t>
      </w:r>
      <w:proofErr w:type="spellStart"/>
      <w:r w:rsidRPr="00943717">
        <w:t>må</w:t>
      </w:r>
      <w:proofErr w:type="spellEnd"/>
      <w:r w:rsidRPr="00943717">
        <w:t xml:space="preserve"> </w:t>
      </w:r>
      <w:proofErr w:type="spellStart"/>
      <w:r w:rsidRPr="00943717">
        <w:t>tilskuddsmottaker</w:t>
      </w:r>
      <w:proofErr w:type="spellEnd"/>
      <w:r w:rsidRPr="00943717">
        <w:t xml:space="preserve"> </w:t>
      </w:r>
      <w:proofErr w:type="spellStart"/>
      <w:r w:rsidRPr="00943717">
        <w:t>bekrefte</w:t>
      </w:r>
      <w:proofErr w:type="spellEnd"/>
      <w:r w:rsidRPr="00943717">
        <w:t xml:space="preserve"> </w:t>
      </w:r>
      <w:proofErr w:type="spellStart"/>
      <w:r w:rsidRPr="00943717">
        <w:t>overfor</w:t>
      </w:r>
      <w:proofErr w:type="spellEnd"/>
      <w:r w:rsidRPr="00943717">
        <w:t xml:space="preserve"> Sametinget </w:t>
      </w:r>
      <w:proofErr w:type="spellStart"/>
      <w:r w:rsidRPr="00943717">
        <w:t>at</w:t>
      </w:r>
      <w:proofErr w:type="spellEnd"/>
      <w:r w:rsidRPr="00943717">
        <w:t xml:space="preserve"> </w:t>
      </w:r>
      <w:proofErr w:type="spellStart"/>
      <w:r w:rsidRPr="00943717">
        <w:t>det</w:t>
      </w:r>
      <w:proofErr w:type="spellEnd"/>
      <w:r w:rsidRPr="00943717">
        <w:t xml:space="preserve"> </w:t>
      </w:r>
      <w:proofErr w:type="spellStart"/>
      <w:r w:rsidRPr="00943717">
        <w:t>ikke</w:t>
      </w:r>
      <w:proofErr w:type="spellEnd"/>
      <w:r w:rsidRPr="00943717">
        <w:t xml:space="preserve"> </w:t>
      </w:r>
      <w:proofErr w:type="spellStart"/>
      <w:r w:rsidRPr="00943717">
        <w:t>er</w:t>
      </w:r>
      <w:proofErr w:type="spellEnd"/>
      <w:r w:rsidRPr="00943717">
        <w:t xml:space="preserve"> </w:t>
      </w:r>
      <w:proofErr w:type="spellStart"/>
      <w:r w:rsidRPr="00943717">
        <w:t>mottatt</w:t>
      </w:r>
      <w:proofErr w:type="spellEnd"/>
      <w:r w:rsidRPr="00943717">
        <w:t xml:space="preserve"> </w:t>
      </w:r>
      <w:proofErr w:type="spellStart"/>
      <w:r w:rsidRPr="00943717">
        <w:t>bagatellmessig</w:t>
      </w:r>
      <w:proofErr w:type="spellEnd"/>
      <w:r w:rsidRPr="00943717">
        <w:t xml:space="preserve"> </w:t>
      </w:r>
      <w:proofErr w:type="spellStart"/>
      <w:r w:rsidRPr="00943717">
        <w:t>støtte</w:t>
      </w:r>
      <w:proofErr w:type="spellEnd"/>
      <w:r w:rsidRPr="00943717">
        <w:t xml:space="preserve"> </w:t>
      </w:r>
      <w:proofErr w:type="spellStart"/>
      <w:r w:rsidRPr="00943717">
        <w:t>fra</w:t>
      </w:r>
      <w:proofErr w:type="spellEnd"/>
      <w:r w:rsidRPr="00943717">
        <w:t xml:space="preserve"> </w:t>
      </w:r>
      <w:proofErr w:type="spellStart"/>
      <w:r w:rsidRPr="00943717">
        <w:t>andre</w:t>
      </w:r>
      <w:proofErr w:type="spellEnd"/>
      <w:r w:rsidRPr="00943717">
        <w:t xml:space="preserve"> </w:t>
      </w:r>
      <w:proofErr w:type="spellStart"/>
      <w:r w:rsidRPr="00943717">
        <w:t>kilder</w:t>
      </w:r>
      <w:proofErr w:type="spellEnd"/>
      <w:r w:rsidRPr="00943717">
        <w:t xml:space="preserve"> i </w:t>
      </w:r>
      <w:proofErr w:type="spellStart"/>
      <w:r w:rsidRPr="00943717">
        <w:t>utbetalingsåret</w:t>
      </w:r>
      <w:proofErr w:type="spellEnd"/>
      <w:r w:rsidRPr="00943717">
        <w:t xml:space="preserve"> </w:t>
      </w:r>
      <w:proofErr w:type="spellStart"/>
      <w:r w:rsidRPr="00943717">
        <w:t>eller</w:t>
      </w:r>
      <w:proofErr w:type="spellEnd"/>
      <w:r w:rsidRPr="00943717">
        <w:t xml:space="preserve"> de </w:t>
      </w:r>
      <w:proofErr w:type="spellStart"/>
      <w:r w:rsidRPr="00943717">
        <w:t>to</w:t>
      </w:r>
      <w:proofErr w:type="spellEnd"/>
      <w:r w:rsidRPr="00943717">
        <w:t xml:space="preserve"> </w:t>
      </w:r>
      <w:proofErr w:type="spellStart"/>
      <w:r w:rsidRPr="00943717">
        <w:t>foregående</w:t>
      </w:r>
      <w:proofErr w:type="spellEnd"/>
      <w:r w:rsidRPr="00943717">
        <w:t xml:space="preserve"> </w:t>
      </w:r>
      <w:proofErr w:type="spellStart"/>
      <w:r w:rsidRPr="00943717">
        <w:t>årene</w:t>
      </w:r>
      <w:proofErr w:type="spellEnd"/>
      <w:r w:rsidRPr="00943717">
        <w:t xml:space="preserve"> </w:t>
      </w:r>
      <w:proofErr w:type="spellStart"/>
      <w:r w:rsidRPr="00943717">
        <w:t>som</w:t>
      </w:r>
      <w:proofErr w:type="spellEnd"/>
      <w:r w:rsidRPr="00943717">
        <w:t xml:space="preserve"> </w:t>
      </w:r>
      <w:proofErr w:type="spellStart"/>
      <w:r w:rsidRPr="00943717">
        <w:t>sammen</w:t>
      </w:r>
      <w:proofErr w:type="spellEnd"/>
      <w:r w:rsidRPr="00943717">
        <w:t xml:space="preserve"> </w:t>
      </w:r>
      <w:proofErr w:type="spellStart"/>
      <w:r w:rsidRPr="00943717">
        <w:t>med</w:t>
      </w:r>
      <w:proofErr w:type="spellEnd"/>
      <w:r w:rsidRPr="00943717">
        <w:t xml:space="preserve"> </w:t>
      </w:r>
      <w:proofErr w:type="spellStart"/>
      <w:r w:rsidRPr="00943717">
        <w:t>støtte</w:t>
      </w:r>
      <w:proofErr w:type="spellEnd"/>
      <w:r w:rsidRPr="00943717">
        <w:t xml:space="preserve"> </w:t>
      </w:r>
      <w:proofErr w:type="spellStart"/>
      <w:r w:rsidRPr="00943717">
        <w:t>fra</w:t>
      </w:r>
      <w:proofErr w:type="spellEnd"/>
      <w:r w:rsidRPr="00943717">
        <w:t xml:space="preserve"> Sametinget i </w:t>
      </w:r>
      <w:proofErr w:type="spellStart"/>
      <w:r w:rsidRPr="00943717">
        <w:t>gjennomsnitt</w:t>
      </w:r>
      <w:proofErr w:type="spellEnd"/>
      <w:r w:rsidRPr="00943717">
        <w:t xml:space="preserve"> </w:t>
      </w:r>
      <w:proofErr w:type="spellStart"/>
      <w:r w:rsidRPr="00943717">
        <w:t>overstiger</w:t>
      </w:r>
      <w:proofErr w:type="spellEnd"/>
      <w:r w:rsidRPr="00943717">
        <w:t xml:space="preserve"> NOK 600 000. </w:t>
      </w:r>
      <w:proofErr w:type="spellStart"/>
      <w:r w:rsidRPr="00943717">
        <w:t>Ved</w:t>
      </w:r>
      <w:proofErr w:type="spellEnd"/>
      <w:r w:rsidRPr="00943717">
        <w:t xml:space="preserve"> </w:t>
      </w:r>
      <w:proofErr w:type="spellStart"/>
      <w:r w:rsidRPr="00943717">
        <w:t>eventuelle</w:t>
      </w:r>
      <w:proofErr w:type="spellEnd"/>
      <w:r w:rsidRPr="00943717">
        <w:t xml:space="preserve"> </w:t>
      </w:r>
      <w:proofErr w:type="spellStart"/>
      <w:r w:rsidRPr="00943717">
        <w:t>nye</w:t>
      </w:r>
      <w:proofErr w:type="spellEnd"/>
      <w:r w:rsidRPr="00943717">
        <w:t xml:space="preserve"> </w:t>
      </w:r>
      <w:proofErr w:type="spellStart"/>
      <w:r w:rsidRPr="00943717">
        <w:t>søknader</w:t>
      </w:r>
      <w:proofErr w:type="spellEnd"/>
      <w:r w:rsidRPr="00943717">
        <w:t xml:space="preserve"> </w:t>
      </w:r>
      <w:proofErr w:type="spellStart"/>
      <w:r w:rsidRPr="00943717">
        <w:t>om</w:t>
      </w:r>
      <w:proofErr w:type="spellEnd"/>
      <w:r w:rsidRPr="00943717">
        <w:t xml:space="preserve"> </w:t>
      </w:r>
      <w:proofErr w:type="spellStart"/>
      <w:r w:rsidRPr="00943717">
        <w:t>offentlig</w:t>
      </w:r>
      <w:proofErr w:type="spellEnd"/>
      <w:r w:rsidRPr="00943717">
        <w:t xml:space="preserve"> </w:t>
      </w:r>
      <w:proofErr w:type="spellStart"/>
      <w:r w:rsidRPr="00943717">
        <w:t>støtte</w:t>
      </w:r>
      <w:proofErr w:type="spellEnd"/>
      <w:r w:rsidRPr="00943717">
        <w:t xml:space="preserve"> (</w:t>
      </w:r>
      <w:proofErr w:type="spellStart"/>
      <w:r w:rsidRPr="00943717">
        <w:t>uansett</w:t>
      </w:r>
      <w:proofErr w:type="spellEnd"/>
      <w:r w:rsidRPr="00943717">
        <w:t xml:space="preserve"> </w:t>
      </w:r>
      <w:proofErr w:type="spellStart"/>
      <w:r w:rsidRPr="00943717">
        <w:t>støttekilde</w:t>
      </w:r>
      <w:proofErr w:type="spellEnd"/>
      <w:r w:rsidRPr="00943717">
        <w:t xml:space="preserve">), </w:t>
      </w:r>
      <w:proofErr w:type="spellStart"/>
      <w:r w:rsidRPr="00943717">
        <w:t>har</w:t>
      </w:r>
      <w:proofErr w:type="spellEnd"/>
      <w:r w:rsidRPr="00943717">
        <w:t xml:space="preserve"> </w:t>
      </w:r>
      <w:proofErr w:type="spellStart"/>
      <w:r w:rsidRPr="00943717">
        <w:t>støttemottaker</w:t>
      </w:r>
      <w:proofErr w:type="spellEnd"/>
      <w:r w:rsidRPr="00943717">
        <w:t xml:space="preserve"> </w:t>
      </w:r>
      <w:proofErr w:type="spellStart"/>
      <w:r w:rsidRPr="00943717">
        <w:t>plikt</w:t>
      </w:r>
      <w:proofErr w:type="spellEnd"/>
      <w:r w:rsidRPr="00943717">
        <w:t xml:space="preserve"> </w:t>
      </w:r>
      <w:proofErr w:type="spellStart"/>
      <w:r w:rsidRPr="00943717">
        <w:t>til</w:t>
      </w:r>
      <w:proofErr w:type="spellEnd"/>
      <w:r w:rsidRPr="00943717">
        <w:t xml:space="preserve"> å </w:t>
      </w:r>
      <w:proofErr w:type="spellStart"/>
      <w:r w:rsidRPr="00943717">
        <w:t>opplyse</w:t>
      </w:r>
      <w:proofErr w:type="spellEnd"/>
      <w:r w:rsidRPr="00943717">
        <w:t xml:space="preserve"> </w:t>
      </w:r>
      <w:proofErr w:type="spellStart"/>
      <w:r w:rsidRPr="00943717">
        <w:t>om</w:t>
      </w:r>
      <w:proofErr w:type="spellEnd"/>
      <w:r w:rsidRPr="00943717">
        <w:t xml:space="preserve"> denne </w:t>
      </w:r>
      <w:proofErr w:type="spellStart"/>
      <w:r w:rsidRPr="00943717">
        <w:t>støtten</w:t>
      </w:r>
      <w:proofErr w:type="spellEnd"/>
      <w:r w:rsidRPr="00943717">
        <w:t xml:space="preserve">. </w:t>
      </w:r>
      <w:proofErr w:type="spellStart"/>
      <w:r w:rsidRPr="00943717">
        <w:t>Opplysningsplikten</w:t>
      </w:r>
      <w:proofErr w:type="spellEnd"/>
      <w:r w:rsidRPr="00943717">
        <w:t xml:space="preserve"> </w:t>
      </w:r>
      <w:proofErr w:type="spellStart"/>
      <w:r w:rsidRPr="00943717">
        <w:t>gjelder</w:t>
      </w:r>
      <w:proofErr w:type="spellEnd"/>
      <w:r w:rsidRPr="00943717">
        <w:t xml:space="preserve"> i 3 </w:t>
      </w:r>
      <w:proofErr w:type="spellStart"/>
      <w:r w:rsidRPr="00943717">
        <w:t>regnskapsår</w:t>
      </w:r>
      <w:proofErr w:type="spellEnd"/>
      <w:r w:rsidRPr="00943717">
        <w:t xml:space="preserve"> </w:t>
      </w:r>
      <w:proofErr w:type="spellStart"/>
      <w:r w:rsidRPr="00943717">
        <w:t>fra</w:t>
      </w:r>
      <w:proofErr w:type="spellEnd"/>
      <w:r w:rsidRPr="00943717">
        <w:t xml:space="preserve"> </w:t>
      </w:r>
      <w:proofErr w:type="spellStart"/>
      <w:r w:rsidRPr="00943717">
        <w:t>tilbudstidspunktet</w:t>
      </w:r>
      <w:proofErr w:type="spellEnd"/>
      <w:r w:rsidRPr="00943717">
        <w:t xml:space="preserve">.  </w:t>
      </w:r>
    </w:p>
    <w:p w14:paraId="6B32F3FE" w14:textId="77777777" w:rsidR="002B59CC" w:rsidRPr="00943717" w:rsidRDefault="002B59CC" w:rsidP="002B59CC">
      <w:pPr>
        <w:pStyle w:val="Punktliste"/>
      </w:pPr>
      <w:proofErr w:type="spellStart"/>
      <w:r w:rsidRPr="00943717">
        <w:t>Dersom</w:t>
      </w:r>
      <w:proofErr w:type="spellEnd"/>
      <w:r w:rsidRPr="00943717">
        <w:t xml:space="preserve"> </w:t>
      </w:r>
      <w:proofErr w:type="spellStart"/>
      <w:r w:rsidRPr="00943717">
        <w:t>tilskuddet</w:t>
      </w:r>
      <w:proofErr w:type="spellEnd"/>
      <w:r w:rsidRPr="00943717">
        <w:t xml:space="preserve"> </w:t>
      </w:r>
      <w:proofErr w:type="spellStart"/>
      <w:r w:rsidRPr="00943717">
        <w:t>ikke</w:t>
      </w:r>
      <w:proofErr w:type="spellEnd"/>
      <w:r w:rsidRPr="00943717">
        <w:t xml:space="preserve"> </w:t>
      </w:r>
      <w:proofErr w:type="spellStart"/>
      <w:r w:rsidRPr="00943717">
        <w:t>er</w:t>
      </w:r>
      <w:proofErr w:type="spellEnd"/>
      <w:r w:rsidRPr="00943717">
        <w:t xml:space="preserve"> </w:t>
      </w:r>
      <w:proofErr w:type="spellStart"/>
      <w:r w:rsidRPr="00943717">
        <w:t>gitt</w:t>
      </w:r>
      <w:proofErr w:type="spellEnd"/>
      <w:r w:rsidRPr="00943717">
        <w:t xml:space="preserve"> i </w:t>
      </w:r>
      <w:proofErr w:type="spellStart"/>
      <w:r w:rsidRPr="00943717">
        <w:t>overensstemmelse</w:t>
      </w:r>
      <w:proofErr w:type="spellEnd"/>
      <w:r w:rsidRPr="00943717">
        <w:t xml:space="preserve"> </w:t>
      </w:r>
      <w:proofErr w:type="spellStart"/>
      <w:r w:rsidRPr="00943717">
        <w:t>med</w:t>
      </w:r>
      <w:proofErr w:type="spellEnd"/>
      <w:r w:rsidRPr="00943717">
        <w:t xml:space="preserve"> </w:t>
      </w:r>
      <w:proofErr w:type="spellStart"/>
      <w:r w:rsidRPr="00943717">
        <w:t>reglene</w:t>
      </w:r>
      <w:proofErr w:type="spellEnd"/>
      <w:r w:rsidRPr="00943717">
        <w:t xml:space="preserve"> </w:t>
      </w:r>
      <w:proofErr w:type="spellStart"/>
      <w:r w:rsidRPr="00943717">
        <w:t>eller</w:t>
      </w:r>
      <w:proofErr w:type="spellEnd"/>
      <w:r w:rsidRPr="00943717">
        <w:t xml:space="preserve"> </w:t>
      </w:r>
      <w:proofErr w:type="spellStart"/>
      <w:r w:rsidRPr="00943717">
        <w:t>mottaker</w:t>
      </w:r>
      <w:proofErr w:type="spellEnd"/>
      <w:r w:rsidRPr="00943717">
        <w:t xml:space="preserve"> </w:t>
      </w:r>
      <w:proofErr w:type="spellStart"/>
      <w:r w:rsidRPr="00943717">
        <w:t>ikke</w:t>
      </w:r>
      <w:proofErr w:type="spellEnd"/>
      <w:r w:rsidRPr="00943717">
        <w:t xml:space="preserve"> </w:t>
      </w:r>
      <w:proofErr w:type="spellStart"/>
      <w:r w:rsidRPr="00943717">
        <w:t>bruker</w:t>
      </w:r>
      <w:proofErr w:type="spellEnd"/>
      <w:r w:rsidRPr="00943717">
        <w:t xml:space="preserve"> </w:t>
      </w:r>
      <w:proofErr w:type="spellStart"/>
      <w:r w:rsidRPr="00943717">
        <w:t>tilskuddet</w:t>
      </w:r>
      <w:proofErr w:type="spellEnd"/>
      <w:r w:rsidRPr="00943717">
        <w:t xml:space="preserve"> </w:t>
      </w:r>
      <w:proofErr w:type="spellStart"/>
      <w:r w:rsidRPr="00943717">
        <w:t>til</w:t>
      </w:r>
      <w:proofErr w:type="spellEnd"/>
      <w:r w:rsidRPr="00943717">
        <w:t xml:space="preserve"> </w:t>
      </w:r>
      <w:proofErr w:type="spellStart"/>
      <w:r w:rsidRPr="00943717">
        <w:t>det</w:t>
      </w:r>
      <w:proofErr w:type="spellEnd"/>
      <w:r w:rsidRPr="00943717">
        <w:t xml:space="preserve"> </w:t>
      </w:r>
      <w:proofErr w:type="spellStart"/>
      <w:r w:rsidRPr="00943717">
        <w:t>formål</w:t>
      </w:r>
      <w:proofErr w:type="spellEnd"/>
      <w:r w:rsidRPr="00943717">
        <w:t xml:space="preserve"> </w:t>
      </w:r>
      <w:proofErr w:type="spellStart"/>
      <w:r w:rsidRPr="00943717">
        <w:t>tilskuddet</w:t>
      </w:r>
      <w:proofErr w:type="spellEnd"/>
      <w:r w:rsidRPr="00943717">
        <w:t xml:space="preserve"> </w:t>
      </w:r>
      <w:proofErr w:type="spellStart"/>
      <w:r w:rsidRPr="00943717">
        <w:t>er</w:t>
      </w:r>
      <w:proofErr w:type="spellEnd"/>
      <w:r w:rsidRPr="00943717">
        <w:t xml:space="preserve"> </w:t>
      </w:r>
      <w:proofErr w:type="spellStart"/>
      <w:r w:rsidRPr="00943717">
        <w:t>gitt</w:t>
      </w:r>
      <w:proofErr w:type="spellEnd"/>
      <w:r w:rsidRPr="00943717">
        <w:t xml:space="preserve"> </w:t>
      </w:r>
      <w:proofErr w:type="spellStart"/>
      <w:r w:rsidRPr="00943717">
        <w:t>til</w:t>
      </w:r>
      <w:proofErr w:type="spellEnd"/>
      <w:r w:rsidRPr="00943717">
        <w:t xml:space="preserve">, </w:t>
      </w:r>
      <w:proofErr w:type="spellStart"/>
      <w:r w:rsidRPr="00943717">
        <w:t>kan</w:t>
      </w:r>
      <w:proofErr w:type="spellEnd"/>
      <w:r w:rsidRPr="00943717">
        <w:t xml:space="preserve"> ESA </w:t>
      </w:r>
      <w:proofErr w:type="spellStart"/>
      <w:r w:rsidRPr="00943717">
        <w:t>kan</w:t>
      </w:r>
      <w:proofErr w:type="spellEnd"/>
      <w:r w:rsidRPr="00943717">
        <w:t xml:space="preserve"> </w:t>
      </w:r>
      <w:proofErr w:type="spellStart"/>
      <w:r w:rsidRPr="00943717">
        <w:t>pålegge</w:t>
      </w:r>
      <w:proofErr w:type="spellEnd"/>
      <w:r w:rsidRPr="00943717">
        <w:t xml:space="preserve"> Sametinget å </w:t>
      </w:r>
      <w:proofErr w:type="spellStart"/>
      <w:r w:rsidRPr="00943717">
        <w:t>kreve</w:t>
      </w:r>
      <w:proofErr w:type="spellEnd"/>
      <w:r w:rsidRPr="00943717">
        <w:t xml:space="preserve"> </w:t>
      </w:r>
      <w:proofErr w:type="spellStart"/>
      <w:r w:rsidRPr="00943717">
        <w:t>tilskudd</w:t>
      </w:r>
      <w:proofErr w:type="spellEnd"/>
      <w:r w:rsidRPr="00943717">
        <w:t xml:space="preserve"> </w:t>
      </w:r>
      <w:proofErr w:type="spellStart"/>
      <w:r w:rsidRPr="00943717">
        <w:t>tilbake</w:t>
      </w:r>
      <w:proofErr w:type="spellEnd"/>
      <w:r w:rsidRPr="00943717">
        <w:t xml:space="preserve"> </w:t>
      </w:r>
      <w:proofErr w:type="spellStart"/>
      <w:r w:rsidRPr="00943717">
        <w:t>fra</w:t>
      </w:r>
      <w:proofErr w:type="spellEnd"/>
      <w:r w:rsidRPr="00943717">
        <w:t xml:space="preserve"> </w:t>
      </w:r>
      <w:proofErr w:type="spellStart"/>
      <w:r w:rsidRPr="00943717">
        <w:t>mottaker</w:t>
      </w:r>
      <w:proofErr w:type="spellEnd"/>
      <w:r w:rsidRPr="00943717">
        <w:t xml:space="preserve">.   </w:t>
      </w:r>
    </w:p>
    <w:p w14:paraId="1CC734F0" w14:textId="77777777" w:rsidR="002B59CC" w:rsidRPr="002B59CC" w:rsidRDefault="002B59CC" w:rsidP="002B59CC"/>
    <w:p w14:paraId="214690C3" w14:textId="77777777" w:rsidR="002B59CC" w:rsidRPr="002B59CC" w:rsidRDefault="002B59CC" w:rsidP="002B59CC">
      <w:pPr>
        <w:pStyle w:val="Overskrift2"/>
      </w:pPr>
      <w:bookmarkStart w:id="13" w:name="_Toc91226995"/>
      <w:proofErr w:type="spellStart"/>
      <w:r w:rsidRPr="002B59CC">
        <w:t>Søknadsbehandling</w:t>
      </w:r>
      <w:bookmarkEnd w:id="13"/>
      <w:proofErr w:type="spellEnd"/>
      <w:r w:rsidRPr="002B59CC">
        <w:t xml:space="preserve"> </w:t>
      </w:r>
    </w:p>
    <w:p w14:paraId="2B2C5DCF" w14:textId="77777777" w:rsidR="002B59CC" w:rsidRPr="002B59CC" w:rsidRDefault="002B59CC" w:rsidP="002B59CC">
      <w:pPr>
        <w:pStyle w:val="Overskrift3"/>
      </w:pPr>
      <w:bookmarkStart w:id="14" w:name="_Toc91226996"/>
      <w:proofErr w:type="spellStart"/>
      <w:r w:rsidRPr="002B59CC">
        <w:t>Søknadsbehandling</w:t>
      </w:r>
      <w:bookmarkEnd w:id="14"/>
      <w:proofErr w:type="spellEnd"/>
    </w:p>
    <w:p w14:paraId="6017A74A" w14:textId="77777777" w:rsidR="002B59CC" w:rsidRPr="002B59CC" w:rsidRDefault="002B59CC" w:rsidP="002B59CC">
      <w:pPr>
        <w:pStyle w:val="Punktliste"/>
      </w:pPr>
      <w:bookmarkStart w:id="15" w:name="_Hlk87951983"/>
      <w:r w:rsidRPr="00014660">
        <w:t xml:space="preserve">I </w:t>
      </w:r>
      <w:proofErr w:type="spellStart"/>
      <w:r w:rsidRPr="00014660">
        <w:t>vurderingen</w:t>
      </w:r>
      <w:proofErr w:type="spellEnd"/>
      <w:r w:rsidRPr="00014660">
        <w:t xml:space="preserve"> av </w:t>
      </w:r>
      <w:proofErr w:type="spellStart"/>
      <w:r w:rsidRPr="00014660">
        <w:t>søknader</w:t>
      </w:r>
      <w:proofErr w:type="spellEnd"/>
      <w:r w:rsidRPr="00014660">
        <w:t xml:space="preserve"> legges </w:t>
      </w:r>
      <w:proofErr w:type="spellStart"/>
      <w:r w:rsidRPr="00014660">
        <w:t>det</w:t>
      </w:r>
      <w:proofErr w:type="spellEnd"/>
      <w:r w:rsidRPr="00014660">
        <w:t xml:space="preserve"> </w:t>
      </w:r>
      <w:proofErr w:type="spellStart"/>
      <w:r w:rsidRPr="00014660">
        <w:t>vekt</w:t>
      </w:r>
      <w:proofErr w:type="spellEnd"/>
      <w:r w:rsidRPr="00014660">
        <w:t xml:space="preserve"> </w:t>
      </w:r>
      <w:proofErr w:type="spellStart"/>
      <w:r w:rsidRPr="00014660">
        <w:t>om</w:t>
      </w:r>
      <w:proofErr w:type="spellEnd"/>
      <w:r w:rsidRPr="00014660">
        <w:t xml:space="preserve"> </w:t>
      </w:r>
      <w:proofErr w:type="spellStart"/>
      <w:r w:rsidRPr="00014660">
        <w:t>tiltaket</w:t>
      </w:r>
      <w:proofErr w:type="spellEnd"/>
      <w:r w:rsidRPr="00014660">
        <w:t xml:space="preserve"> </w:t>
      </w:r>
      <w:proofErr w:type="spellStart"/>
      <w:r w:rsidRPr="00014660">
        <w:t>er</w:t>
      </w:r>
      <w:proofErr w:type="spellEnd"/>
      <w:r w:rsidRPr="00014660">
        <w:t xml:space="preserve"> </w:t>
      </w:r>
      <w:proofErr w:type="spellStart"/>
      <w:r w:rsidRPr="00014660">
        <w:t>innenfor</w:t>
      </w:r>
      <w:proofErr w:type="spellEnd"/>
      <w:r w:rsidRPr="00014660">
        <w:t xml:space="preserve"> </w:t>
      </w:r>
      <w:proofErr w:type="spellStart"/>
      <w:r w:rsidRPr="00014660">
        <w:t>Sametingets</w:t>
      </w:r>
      <w:proofErr w:type="spellEnd"/>
      <w:r w:rsidRPr="00014660">
        <w:t xml:space="preserve"> </w:t>
      </w:r>
      <w:proofErr w:type="spellStart"/>
      <w:r w:rsidRPr="00014660">
        <w:t>prioriteringer</w:t>
      </w:r>
      <w:proofErr w:type="spellEnd"/>
      <w:r w:rsidRPr="00014660">
        <w:t xml:space="preserve"> </w:t>
      </w:r>
      <w:proofErr w:type="spellStart"/>
      <w:r w:rsidRPr="00014660">
        <w:t>på</w:t>
      </w:r>
      <w:proofErr w:type="spellEnd"/>
      <w:r w:rsidRPr="00014660">
        <w:t xml:space="preserve"> </w:t>
      </w:r>
      <w:proofErr w:type="spellStart"/>
      <w:r w:rsidRPr="00014660">
        <w:t>faglig</w:t>
      </w:r>
      <w:proofErr w:type="spellEnd"/>
      <w:r w:rsidRPr="00014660">
        <w:t xml:space="preserve"> </w:t>
      </w:r>
      <w:proofErr w:type="spellStart"/>
      <w:r w:rsidRPr="00014660">
        <w:t>innhold</w:t>
      </w:r>
      <w:proofErr w:type="spellEnd"/>
      <w:r w:rsidRPr="00014660">
        <w:t xml:space="preserve">, </w:t>
      </w:r>
      <w:proofErr w:type="spellStart"/>
      <w:r w:rsidRPr="00014660">
        <w:t>profesjonalitet</w:t>
      </w:r>
      <w:proofErr w:type="spellEnd"/>
      <w:r w:rsidRPr="00014660">
        <w:t xml:space="preserve"> </w:t>
      </w:r>
      <w:proofErr w:type="spellStart"/>
      <w:r w:rsidRPr="00014660">
        <w:t>og</w:t>
      </w:r>
      <w:proofErr w:type="spellEnd"/>
      <w:r w:rsidRPr="00014660">
        <w:t xml:space="preserve"> </w:t>
      </w:r>
      <w:proofErr w:type="spellStart"/>
      <w:r w:rsidRPr="00014660">
        <w:t>kvalitet</w:t>
      </w:r>
      <w:proofErr w:type="spellEnd"/>
      <w:r w:rsidRPr="00014660">
        <w:t xml:space="preserve">. </w:t>
      </w:r>
    </w:p>
    <w:p w14:paraId="06799A9A" w14:textId="77777777" w:rsidR="002B59CC" w:rsidRPr="002B59CC" w:rsidRDefault="002B59CC" w:rsidP="002B59CC">
      <w:pPr>
        <w:pStyle w:val="Punktliste"/>
      </w:pPr>
      <w:proofErr w:type="spellStart"/>
      <w:r w:rsidRPr="00014660">
        <w:t>Søknader</w:t>
      </w:r>
      <w:proofErr w:type="spellEnd"/>
      <w:r w:rsidRPr="00014660">
        <w:t xml:space="preserve"> vurderes </w:t>
      </w:r>
      <w:proofErr w:type="spellStart"/>
      <w:r w:rsidRPr="00014660">
        <w:t>ut</w:t>
      </w:r>
      <w:proofErr w:type="spellEnd"/>
      <w:r w:rsidRPr="00014660">
        <w:t xml:space="preserve"> </w:t>
      </w:r>
      <w:proofErr w:type="spellStart"/>
      <w:r w:rsidRPr="00014660">
        <w:t>fra</w:t>
      </w:r>
      <w:proofErr w:type="spellEnd"/>
      <w:r w:rsidRPr="00014660">
        <w:t xml:space="preserve"> </w:t>
      </w:r>
      <w:proofErr w:type="spellStart"/>
      <w:r>
        <w:t>bærekraft</w:t>
      </w:r>
      <w:proofErr w:type="spellEnd"/>
      <w:r>
        <w:t xml:space="preserve">, </w:t>
      </w:r>
      <w:proofErr w:type="spellStart"/>
      <w:r w:rsidRPr="00014660">
        <w:t>økonomiske</w:t>
      </w:r>
      <w:proofErr w:type="spellEnd"/>
      <w:r>
        <w:t xml:space="preserve">, </w:t>
      </w:r>
      <w:proofErr w:type="spellStart"/>
      <w:r>
        <w:t>kunstneriske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etiske</w:t>
      </w:r>
      <w:proofErr w:type="spellEnd"/>
      <w:r>
        <w:t xml:space="preserve"> </w:t>
      </w:r>
      <w:proofErr w:type="spellStart"/>
      <w:r>
        <w:t>hensyn</w:t>
      </w:r>
      <w:proofErr w:type="spellEnd"/>
      <w:r>
        <w:t xml:space="preserve">, </w:t>
      </w:r>
      <w:proofErr w:type="spellStart"/>
      <w:r>
        <w:t>samt</w:t>
      </w:r>
      <w:proofErr w:type="spellEnd"/>
      <w:r>
        <w:t xml:space="preserve"> </w:t>
      </w:r>
      <w:proofErr w:type="spellStart"/>
      <w:r w:rsidRPr="00014660">
        <w:t>samfunnsmessig</w:t>
      </w:r>
      <w:proofErr w:type="spellEnd"/>
      <w:r w:rsidRPr="00014660">
        <w:t xml:space="preserve"> </w:t>
      </w:r>
      <w:proofErr w:type="spellStart"/>
      <w:r w:rsidRPr="00014660">
        <w:t>nytte</w:t>
      </w:r>
      <w:proofErr w:type="spellEnd"/>
      <w:r>
        <w:t xml:space="preserve">. </w:t>
      </w:r>
      <w:proofErr w:type="spellStart"/>
      <w:r w:rsidRPr="00014660">
        <w:t>Blant</w:t>
      </w:r>
      <w:proofErr w:type="spellEnd"/>
      <w:r w:rsidRPr="00014660">
        <w:t xml:space="preserve"> </w:t>
      </w:r>
      <w:proofErr w:type="spellStart"/>
      <w:r w:rsidRPr="00014660">
        <w:t>annet</w:t>
      </w:r>
      <w:proofErr w:type="spellEnd"/>
      <w:r w:rsidRPr="00014660">
        <w:t xml:space="preserve"> vurderes </w:t>
      </w:r>
      <w:proofErr w:type="spellStart"/>
      <w:r>
        <w:t>det</w:t>
      </w:r>
      <w:proofErr w:type="spellEnd"/>
      <w:r>
        <w:t xml:space="preserve"> </w:t>
      </w:r>
      <w:proofErr w:type="spellStart"/>
      <w:r w:rsidRPr="00014660">
        <w:t>om</w:t>
      </w:r>
      <w:proofErr w:type="spellEnd"/>
      <w:r w:rsidRPr="00014660">
        <w:t xml:space="preserve"> </w:t>
      </w:r>
      <w:proofErr w:type="spellStart"/>
      <w:r w:rsidRPr="00014660">
        <w:t>prosjektet</w:t>
      </w:r>
      <w:proofErr w:type="spellEnd"/>
      <w:r w:rsidRPr="00014660">
        <w:t xml:space="preserve"> </w:t>
      </w:r>
      <w:proofErr w:type="spellStart"/>
      <w:r w:rsidRPr="00014660">
        <w:t>lar</w:t>
      </w:r>
      <w:proofErr w:type="spellEnd"/>
      <w:r w:rsidRPr="00014660">
        <w:t xml:space="preserve"> </w:t>
      </w:r>
      <w:proofErr w:type="spellStart"/>
      <w:r w:rsidRPr="00014660">
        <w:t>seg</w:t>
      </w:r>
      <w:proofErr w:type="spellEnd"/>
      <w:r w:rsidRPr="00014660">
        <w:t xml:space="preserve"> </w:t>
      </w:r>
      <w:proofErr w:type="spellStart"/>
      <w:r w:rsidRPr="00014660">
        <w:t>praktisk</w:t>
      </w:r>
      <w:proofErr w:type="spellEnd"/>
      <w:r w:rsidRPr="00014660">
        <w:t xml:space="preserve"> </w:t>
      </w:r>
      <w:proofErr w:type="spellStart"/>
      <w:r w:rsidRPr="00014660">
        <w:t>gjennomføre</w:t>
      </w:r>
      <w:bookmarkEnd w:id="15"/>
      <w:proofErr w:type="spellEnd"/>
      <w:r>
        <w:t xml:space="preserve">. </w:t>
      </w:r>
    </w:p>
    <w:p w14:paraId="022CBBD3" w14:textId="77777777" w:rsidR="002B59CC" w:rsidRPr="002B59CC" w:rsidRDefault="002B59CC" w:rsidP="002B59CC">
      <w:pPr>
        <w:pStyle w:val="Punktliste"/>
      </w:pPr>
      <w:proofErr w:type="spellStart"/>
      <w:r w:rsidRPr="002B59CC">
        <w:t>Ved</w:t>
      </w:r>
      <w:proofErr w:type="spellEnd"/>
      <w:r w:rsidRPr="002B59CC">
        <w:t xml:space="preserve"> </w:t>
      </w:r>
      <w:proofErr w:type="spellStart"/>
      <w:r w:rsidRPr="002B59CC">
        <w:t>behandling</w:t>
      </w:r>
      <w:proofErr w:type="spellEnd"/>
      <w:r w:rsidRPr="002B59CC">
        <w:t xml:space="preserve"> av </w:t>
      </w:r>
      <w:proofErr w:type="spellStart"/>
      <w:r w:rsidRPr="002B59CC">
        <w:t>søknader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Sametinget </w:t>
      </w:r>
      <w:proofErr w:type="spellStart"/>
      <w:r w:rsidRPr="002B59CC">
        <w:t>kunne</w:t>
      </w:r>
      <w:proofErr w:type="spellEnd"/>
      <w:r w:rsidRPr="002B59CC">
        <w:t xml:space="preserve"> vurdere </w:t>
      </w:r>
      <w:proofErr w:type="spellStart"/>
      <w:r w:rsidRPr="002B59CC">
        <w:t>søkers</w:t>
      </w:r>
      <w:proofErr w:type="spellEnd"/>
      <w:r w:rsidRPr="002B59CC">
        <w:t>/</w:t>
      </w:r>
      <w:proofErr w:type="spellStart"/>
      <w:r w:rsidRPr="002B59CC">
        <w:t>virksomhetens</w:t>
      </w:r>
      <w:proofErr w:type="spellEnd"/>
      <w:r w:rsidRPr="002B59CC">
        <w:t xml:space="preserve"> </w:t>
      </w:r>
      <w:proofErr w:type="spellStart"/>
      <w:r w:rsidRPr="002B59CC">
        <w:t>langsiktighet</w:t>
      </w:r>
      <w:proofErr w:type="spellEnd"/>
      <w:r w:rsidRPr="002B59CC">
        <w:t xml:space="preserve">, </w:t>
      </w:r>
      <w:proofErr w:type="spellStart"/>
      <w:r w:rsidRPr="002B59CC">
        <w:t>stabilitet</w:t>
      </w:r>
      <w:proofErr w:type="spellEnd"/>
      <w:r w:rsidRPr="002B59CC">
        <w:t xml:space="preserve">, </w:t>
      </w:r>
      <w:proofErr w:type="spellStart"/>
      <w:r w:rsidRPr="002B59CC">
        <w:t>soliditet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gjennomføringsevne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bli</w:t>
      </w:r>
      <w:proofErr w:type="spellEnd"/>
      <w:r w:rsidRPr="002B59CC">
        <w:t xml:space="preserve"> </w:t>
      </w:r>
      <w:proofErr w:type="spellStart"/>
      <w:r w:rsidRPr="002B59CC">
        <w:t>vurdert</w:t>
      </w:r>
      <w:proofErr w:type="spellEnd"/>
      <w:r w:rsidRPr="002B59CC">
        <w:t xml:space="preserve">. </w:t>
      </w:r>
    </w:p>
    <w:p w14:paraId="092E31C5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innhente</w:t>
      </w:r>
      <w:proofErr w:type="spellEnd"/>
      <w:r w:rsidRPr="002B59CC">
        <w:t xml:space="preserve"> </w:t>
      </w:r>
      <w:proofErr w:type="spellStart"/>
      <w:r w:rsidRPr="002B59CC">
        <w:t>kredittopplysninger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søkeren</w:t>
      </w:r>
      <w:proofErr w:type="spellEnd"/>
      <w:r w:rsidRPr="002B59CC">
        <w:t xml:space="preserve">. </w:t>
      </w:r>
    </w:p>
    <w:p w14:paraId="4C381B2D" w14:textId="77777777" w:rsidR="002B59CC" w:rsidRPr="002B59CC" w:rsidRDefault="002B59CC" w:rsidP="002B59CC">
      <w:pPr>
        <w:pStyle w:val="Punktliste"/>
      </w:pPr>
      <w:proofErr w:type="spellStart"/>
      <w:r w:rsidRPr="002B59CC">
        <w:t>Manglende</w:t>
      </w:r>
      <w:proofErr w:type="spellEnd"/>
      <w:r w:rsidRPr="002B59CC">
        <w:t xml:space="preserve"> </w:t>
      </w:r>
      <w:proofErr w:type="spellStart"/>
      <w:r w:rsidRPr="002B59CC">
        <w:t>rapporteringer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forsinkelser</w:t>
      </w:r>
      <w:proofErr w:type="spellEnd"/>
      <w:r w:rsidRPr="002B59CC">
        <w:t xml:space="preserve"> av </w:t>
      </w:r>
      <w:proofErr w:type="spellStart"/>
      <w:r w:rsidRPr="002B59CC">
        <w:t>ferdigstillelse</w:t>
      </w:r>
      <w:proofErr w:type="spellEnd"/>
      <w:r w:rsidRPr="002B59CC">
        <w:t xml:space="preserve"> i </w:t>
      </w:r>
      <w:proofErr w:type="spellStart"/>
      <w:r w:rsidRPr="002B59CC">
        <w:t>tidligere</w:t>
      </w:r>
      <w:proofErr w:type="spellEnd"/>
      <w:r w:rsidRPr="002B59CC">
        <w:t xml:space="preserve"> </w:t>
      </w:r>
      <w:proofErr w:type="spellStart"/>
      <w:r w:rsidRPr="002B59CC">
        <w:t>tilskuddssaker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bli</w:t>
      </w:r>
      <w:proofErr w:type="spellEnd"/>
      <w:r w:rsidRPr="002B59CC">
        <w:t xml:space="preserve"> </w:t>
      </w:r>
      <w:proofErr w:type="spellStart"/>
      <w:r w:rsidRPr="002B59CC">
        <w:t>vektlagt</w:t>
      </w:r>
      <w:proofErr w:type="spellEnd"/>
      <w:r w:rsidRPr="002B59CC">
        <w:t>.</w:t>
      </w:r>
    </w:p>
    <w:p w14:paraId="1F775832" w14:textId="77777777" w:rsidR="002B59CC" w:rsidRPr="002B59CC" w:rsidRDefault="002B59CC" w:rsidP="002B59CC">
      <w:pPr>
        <w:pStyle w:val="Punktliste"/>
      </w:pPr>
      <w:proofErr w:type="spellStart"/>
      <w:r w:rsidRPr="002B59CC">
        <w:t>Søknader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oppfyller</w:t>
      </w:r>
      <w:proofErr w:type="spellEnd"/>
      <w:r w:rsidRPr="002B59CC">
        <w:t xml:space="preserve"> </w:t>
      </w:r>
      <w:proofErr w:type="spellStart"/>
      <w:r w:rsidRPr="002B59CC">
        <w:t>kriteriene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å </w:t>
      </w:r>
      <w:proofErr w:type="spellStart"/>
      <w:r w:rsidRPr="002B59CC">
        <w:t>kunne</w:t>
      </w:r>
      <w:proofErr w:type="spellEnd"/>
      <w:r w:rsidRPr="002B59CC">
        <w:t xml:space="preserve"> </w:t>
      </w:r>
      <w:proofErr w:type="spellStart"/>
      <w:r w:rsidRPr="002B59CC">
        <w:t>søke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bli</w:t>
      </w:r>
      <w:proofErr w:type="spellEnd"/>
      <w:r w:rsidRPr="002B59CC">
        <w:t xml:space="preserve"> </w:t>
      </w:r>
      <w:proofErr w:type="spellStart"/>
      <w:r w:rsidRPr="002B59CC">
        <w:t>avvist</w:t>
      </w:r>
      <w:proofErr w:type="spellEnd"/>
      <w:r w:rsidRPr="002B59CC">
        <w:t>.</w:t>
      </w:r>
    </w:p>
    <w:p w14:paraId="407F2BF6" w14:textId="77777777" w:rsidR="002B59CC" w:rsidRPr="00153F53" w:rsidRDefault="002B59CC" w:rsidP="002B59CC">
      <w:pPr>
        <w:pStyle w:val="Punktliste"/>
      </w:pPr>
      <w:proofErr w:type="spellStart"/>
      <w:r w:rsidRPr="00153F53">
        <w:t>Søknader</w:t>
      </w:r>
      <w:proofErr w:type="spellEnd"/>
      <w:r w:rsidRPr="00153F53">
        <w:t xml:space="preserve"> </w:t>
      </w:r>
      <w:proofErr w:type="spellStart"/>
      <w:r w:rsidRPr="00153F53">
        <w:t>blir</w:t>
      </w:r>
      <w:proofErr w:type="spellEnd"/>
      <w:r w:rsidRPr="00153F53">
        <w:t xml:space="preserve"> </w:t>
      </w:r>
      <w:proofErr w:type="spellStart"/>
      <w:r w:rsidRPr="00153F53">
        <w:t>behandlet</w:t>
      </w:r>
      <w:proofErr w:type="spellEnd"/>
      <w:r w:rsidRPr="00153F53">
        <w:t xml:space="preserve"> </w:t>
      </w:r>
      <w:proofErr w:type="spellStart"/>
      <w:r w:rsidRPr="00153F53">
        <w:t>fortløpende</w:t>
      </w:r>
      <w:proofErr w:type="spellEnd"/>
      <w:r w:rsidRPr="00153F53">
        <w:t xml:space="preserve"> </w:t>
      </w:r>
      <w:proofErr w:type="spellStart"/>
      <w:r w:rsidRPr="00153F53">
        <w:t>og</w:t>
      </w:r>
      <w:proofErr w:type="spellEnd"/>
      <w:r w:rsidRPr="00153F53">
        <w:t xml:space="preserve"> </w:t>
      </w:r>
      <w:proofErr w:type="spellStart"/>
      <w:r w:rsidRPr="00153F53">
        <w:t>innen</w:t>
      </w:r>
      <w:proofErr w:type="spellEnd"/>
      <w:r w:rsidRPr="00153F53">
        <w:t xml:space="preserve"> </w:t>
      </w:r>
      <w:proofErr w:type="spellStart"/>
      <w:r w:rsidRPr="00153F53">
        <w:t>tre</w:t>
      </w:r>
      <w:proofErr w:type="spellEnd"/>
      <w:r w:rsidRPr="00153F53">
        <w:t xml:space="preserve"> </w:t>
      </w:r>
      <w:proofErr w:type="spellStart"/>
      <w:r w:rsidRPr="00153F53">
        <w:t>måneder</w:t>
      </w:r>
      <w:proofErr w:type="spellEnd"/>
      <w:r w:rsidRPr="00153F53">
        <w:t xml:space="preserve"> </w:t>
      </w:r>
      <w:proofErr w:type="spellStart"/>
      <w:r w:rsidRPr="00153F53">
        <w:t>fra</w:t>
      </w:r>
      <w:proofErr w:type="spellEnd"/>
      <w:r w:rsidRPr="00153F53">
        <w:t xml:space="preserve"> </w:t>
      </w:r>
      <w:proofErr w:type="spellStart"/>
      <w:r w:rsidRPr="00153F53">
        <w:t>vi</w:t>
      </w:r>
      <w:proofErr w:type="spellEnd"/>
      <w:r w:rsidRPr="00153F53">
        <w:t xml:space="preserve"> </w:t>
      </w:r>
      <w:proofErr w:type="spellStart"/>
      <w:r w:rsidRPr="00153F53">
        <w:t>har</w:t>
      </w:r>
      <w:proofErr w:type="spellEnd"/>
      <w:r w:rsidRPr="00153F53">
        <w:t xml:space="preserve"> </w:t>
      </w:r>
      <w:proofErr w:type="spellStart"/>
      <w:r w:rsidRPr="00153F53">
        <w:t>mottatt</w:t>
      </w:r>
      <w:proofErr w:type="spellEnd"/>
      <w:r w:rsidRPr="00153F53">
        <w:t xml:space="preserve"> </w:t>
      </w:r>
      <w:proofErr w:type="spellStart"/>
      <w:r w:rsidRPr="00153F53">
        <w:t>søknaden</w:t>
      </w:r>
      <w:proofErr w:type="spellEnd"/>
      <w:r w:rsidRPr="00153F53">
        <w:t>.</w:t>
      </w:r>
    </w:p>
    <w:p w14:paraId="69C6663D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spørre</w:t>
      </w:r>
      <w:proofErr w:type="spellEnd"/>
      <w:r w:rsidRPr="002B59CC">
        <w:t xml:space="preserve"> </w:t>
      </w:r>
      <w:proofErr w:type="spellStart"/>
      <w:r w:rsidRPr="002B59CC">
        <w:t>etter</w:t>
      </w:r>
      <w:proofErr w:type="spellEnd"/>
      <w:r w:rsidRPr="002B59CC">
        <w:t xml:space="preserve"> </w:t>
      </w:r>
      <w:proofErr w:type="spellStart"/>
      <w:r w:rsidRPr="002B59CC">
        <w:t>mer</w:t>
      </w:r>
      <w:proofErr w:type="spellEnd"/>
      <w:r w:rsidRPr="002B59CC">
        <w:t xml:space="preserve"> </w:t>
      </w:r>
      <w:proofErr w:type="spellStart"/>
      <w:r w:rsidRPr="002B59CC">
        <w:t>dokumentasjon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innkalle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en </w:t>
      </w:r>
      <w:proofErr w:type="spellStart"/>
      <w:r w:rsidRPr="002B59CC">
        <w:t>avklaringssamtale</w:t>
      </w:r>
      <w:proofErr w:type="spellEnd"/>
      <w:r w:rsidRPr="002B59CC">
        <w:t>.</w:t>
      </w:r>
    </w:p>
    <w:p w14:paraId="7B4D253F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tar</w:t>
      </w:r>
      <w:proofErr w:type="spellEnd"/>
      <w:r w:rsidRPr="002B59CC">
        <w:t xml:space="preserve"> </w:t>
      </w:r>
      <w:proofErr w:type="spellStart"/>
      <w:r w:rsidRPr="002B59CC">
        <w:t>forbehold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</w:t>
      </w:r>
      <w:proofErr w:type="spellStart"/>
      <w:r w:rsidRPr="002B59CC">
        <w:t>søknadssum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omfang</w:t>
      </w:r>
      <w:proofErr w:type="spellEnd"/>
      <w:r w:rsidRPr="002B59CC">
        <w:t xml:space="preserve"> av </w:t>
      </w:r>
      <w:proofErr w:type="spellStart"/>
      <w:r w:rsidRPr="002B59CC">
        <w:t>prosjekt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justeres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del</w:t>
      </w:r>
      <w:proofErr w:type="spellEnd"/>
      <w:r w:rsidRPr="002B59CC">
        <w:t xml:space="preserve"> av </w:t>
      </w:r>
      <w:proofErr w:type="spellStart"/>
      <w:r w:rsidRPr="002B59CC">
        <w:t>vurderingen</w:t>
      </w:r>
      <w:proofErr w:type="spellEnd"/>
      <w:r w:rsidRPr="002B59CC">
        <w:t xml:space="preserve"> av </w:t>
      </w:r>
      <w:proofErr w:type="spellStart"/>
      <w:r w:rsidRPr="002B59CC">
        <w:t>totalrammen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tilskuddsmidler</w:t>
      </w:r>
      <w:proofErr w:type="spellEnd"/>
      <w:r w:rsidRPr="002B59CC">
        <w:t xml:space="preserve">. </w:t>
      </w:r>
    </w:p>
    <w:p w14:paraId="599AE216" w14:textId="77777777" w:rsidR="002B59CC" w:rsidRPr="002B59CC" w:rsidRDefault="002B59CC" w:rsidP="002B59CC"/>
    <w:p w14:paraId="25E05E1B" w14:textId="77777777" w:rsidR="002B59CC" w:rsidRPr="002B59CC" w:rsidRDefault="002B59CC" w:rsidP="002B59CC">
      <w:pPr>
        <w:pStyle w:val="Overskrift3"/>
      </w:pPr>
      <w:bookmarkStart w:id="16" w:name="_Toc91226997"/>
      <w:proofErr w:type="spellStart"/>
      <w:r w:rsidRPr="002B59CC">
        <w:t>Vedtak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aksept</w:t>
      </w:r>
      <w:bookmarkEnd w:id="16"/>
      <w:proofErr w:type="spellEnd"/>
    </w:p>
    <w:p w14:paraId="2B86EBCE" w14:textId="77777777" w:rsidR="002B59CC" w:rsidRPr="002B59CC" w:rsidRDefault="002B59CC" w:rsidP="002B59CC">
      <w:pPr>
        <w:pStyle w:val="Punktliste"/>
      </w:pP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innen</w:t>
      </w:r>
      <w:proofErr w:type="spellEnd"/>
      <w:r w:rsidRPr="002B59CC">
        <w:t xml:space="preserve"> 5 </w:t>
      </w:r>
      <w:proofErr w:type="spellStart"/>
      <w:r w:rsidRPr="002B59CC">
        <w:t>uker</w:t>
      </w:r>
      <w:proofErr w:type="spellEnd"/>
      <w:r w:rsidRPr="002B59CC">
        <w:t xml:space="preserve"> </w:t>
      </w:r>
      <w:proofErr w:type="spellStart"/>
      <w:r w:rsidRPr="002B59CC">
        <w:t>fra</w:t>
      </w:r>
      <w:proofErr w:type="spellEnd"/>
      <w:r w:rsidRPr="002B59CC">
        <w:t xml:space="preserve"> </w:t>
      </w:r>
      <w:proofErr w:type="spellStart"/>
      <w:r w:rsidRPr="00211441">
        <w:t>vedtaksdato</w:t>
      </w:r>
      <w:proofErr w:type="spellEnd"/>
      <w:r w:rsidRPr="00211441">
        <w:t xml:space="preserve"> sende </w:t>
      </w:r>
      <w:proofErr w:type="spellStart"/>
      <w:r w:rsidRPr="00211441">
        <w:t>inn</w:t>
      </w:r>
      <w:proofErr w:type="spellEnd"/>
      <w:r w:rsidRPr="00211441">
        <w:t xml:space="preserve"> </w:t>
      </w:r>
      <w:proofErr w:type="spellStart"/>
      <w:r w:rsidRPr="00211441">
        <w:t>aksept</w:t>
      </w:r>
      <w:proofErr w:type="spellEnd"/>
      <w:r w:rsidRPr="00211441">
        <w:t xml:space="preserve"> av </w:t>
      </w:r>
      <w:proofErr w:type="spellStart"/>
      <w:r w:rsidRPr="00211441">
        <w:t>vilkår</w:t>
      </w:r>
      <w:proofErr w:type="spellEnd"/>
      <w:r w:rsidRPr="00211441">
        <w:t xml:space="preserve"> </w:t>
      </w:r>
      <w:proofErr w:type="spellStart"/>
      <w:r w:rsidRPr="00211441">
        <w:t>for</w:t>
      </w:r>
      <w:proofErr w:type="spellEnd"/>
      <w:r w:rsidRPr="00211441">
        <w:t xml:space="preserve"> </w:t>
      </w:r>
      <w:proofErr w:type="spellStart"/>
      <w:r w:rsidRPr="00211441">
        <w:t>tilskudd</w:t>
      </w:r>
      <w:proofErr w:type="spellEnd"/>
      <w:r w:rsidRPr="002B59CC">
        <w:t xml:space="preserve">. </w:t>
      </w:r>
      <w:proofErr w:type="spellStart"/>
      <w:r w:rsidRPr="002B59CC">
        <w:t>Hvis</w:t>
      </w:r>
      <w:proofErr w:type="spellEnd"/>
      <w:r w:rsidRPr="002B59CC">
        <w:t xml:space="preserve"> Sametinget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mottar</w:t>
      </w:r>
      <w:proofErr w:type="spellEnd"/>
      <w:r w:rsidRPr="002B59CC">
        <w:t xml:space="preserve"> </w:t>
      </w:r>
      <w:proofErr w:type="spellStart"/>
      <w:r w:rsidRPr="002B59CC">
        <w:t>aksept</w:t>
      </w:r>
      <w:proofErr w:type="spellEnd"/>
      <w:r w:rsidRPr="002B59CC">
        <w:t xml:space="preserve"> av </w:t>
      </w:r>
      <w:proofErr w:type="spellStart"/>
      <w:r w:rsidRPr="002B59CC">
        <w:t>vilkår</w:t>
      </w:r>
      <w:proofErr w:type="spellEnd"/>
      <w:r w:rsidRPr="002B59CC">
        <w:t xml:space="preserve">, </w:t>
      </w:r>
      <w:proofErr w:type="spellStart"/>
      <w:r>
        <w:t>kan</w:t>
      </w:r>
      <w:proofErr w:type="spellEnd"/>
      <w:r w:rsidRPr="002B59CC">
        <w:t xml:space="preserve"> </w:t>
      </w:r>
      <w:proofErr w:type="spellStart"/>
      <w:r w:rsidRPr="002B59CC">
        <w:t>tilskuddet</w:t>
      </w:r>
      <w:proofErr w:type="spellEnd"/>
      <w:r>
        <w:t xml:space="preserve"> </w:t>
      </w:r>
      <w:proofErr w:type="spellStart"/>
      <w:r>
        <w:t>bortfalle</w:t>
      </w:r>
      <w:proofErr w:type="spellEnd"/>
      <w:r w:rsidRPr="002B59CC">
        <w:t xml:space="preserve"> </w:t>
      </w:r>
      <w:proofErr w:type="spellStart"/>
      <w:r w:rsidRPr="002B59CC">
        <w:t>uten</w:t>
      </w:r>
      <w:proofErr w:type="spellEnd"/>
      <w:r w:rsidRPr="002B59CC">
        <w:t xml:space="preserve"> </w:t>
      </w:r>
      <w:proofErr w:type="spellStart"/>
      <w:r w:rsidRPr="002B59CC">
        <w:t>ytterligere</w:t>
      </w:r>
      <w:proofErr w:type="spellEnd"/>
      <w:r w:rsidRPr="002B59CC">
        <w:t xml:space="preserve"> </w:t>
      </w:r>
      <w:proofErr w:type="spellStart"/>
      <w:r w:rsidRPr="002B59CC">
        <w:t>varsel</w:t>
      </w:r>
      <w:proofErr w:type="spellEnd"/>
      <w:r w:rsidRPr="002B59CC">
        <w:t xml:space="preserve">. </w:t>
      </w:r>
    </w:p>
    <w:p w14:paraId="721107F0" w14:textId="77777777" w:rsidR="002B59CC" w:rsidRPr="002B59CC" w:rsidRDefault="002B59CC" w:rsidP="002B59CC">
      <w:pPr>
        <w:pStyle w:val="Punktliste"/>
      </w:pPr>
      <w:proofErr w:type="spellStart"/>
      <w:r w:rsidRPr="002B59CC">
        <w:t>Tilskuddet</w:t>
      </w:r>
      <w:proofErr w:type="spellEnd"/>
      <w:r w:rsidRPr="002B59CC">
        <w:t xml:space="preserve"> </w:t>
      </w:r>
      <w:proofErr w:type="spellStart"/>
      <w:r w:rsidRPr="002B59CC">
        <w:t>utbetales</w:t>
      </w:r>
      <w:proofErr w:type="spellEnd"/>
      <w:r w:rsidRPr="002B59CC">
        <w:t xml:space="preserve"> </w:t>
      </w:r>
      <w:proofErr w:type="spellStart"/>
      <w:r w:rsidRPr="002B59CC">
        <w:t>først</w:t>
      </w:r>
      <w:proofErr w:type="spellEnd"/>
      <w:r w:rsidRPr="002B59CC">
        <w:t xml:space="preserve"> </w:t>
      </w:r>
      <w:proofErr w:type="spellStart"/>
      <w:r w:rsidRPr="002B59CC">
        <w:t>når</w:t>
      </w:r>
      <w:proofErr w:type="spellEnd"/>
      <w:r w:rsidRPr="002B59CC">
        <w:t xml:space="preserve"> </w:t>
      </w:r>
      <w:proofErr w:type="spellStart"/>
      <w:r w:rsidRPr="002B59CC">
        <w:t>aksept</w:t>
      </w:r>
      <w:proofErr w:type="spellEnd"/>
      <w:r w:rsidRPr="002B59CC">
        <w:t xml:space="preserve"> av </w:t>
      </w:r>
      <w:proofErr w:type="spellStart"/>
      <w:r w:rsidRPr="002B59CC">
        <w:t>vilkår</w:t>
      </w:r>
      <w:proofErr w:type="spellEnd"/>
      <w:r w:rsidRPr="002B59CC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innsendt</w:t>
      </w:r>
      <w:proofErr w:type="spellEnd"/>
      <w:r w:rsidRPr="002B59CC">
        <w:t xml:space="preserve">. Den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underskriver</w:t>
      </w:r>
      <w:proofErr w:type="spellEnd"/>
      <w:r w:rsidRPr="002B59CC">
        <w:t xml:space="preserve"> </w:t>
      </w:r>
      <w:proofErr w:type="spellStart"/>
      <w:r w:rsidRPr="002B59CC">
        <w:t>aksept</w:t>
      </w:r>
      <w:proofErr w:type="spellEnd"/>
      <w:r w:rsidRPr="002B59CC">
        <w:t xml:space="preserve"> av </w:t>
      </w:r>
      <w:proofErr w:type="spellStart"/>
      <w:r w:rsidRPr="002B59CC">
        <w:t>vilkårene</w:t>
      </w:r>
      <w:proofErr w:type="spellEnd"/>
      <w:r w:rsidRPr="002B59CC">
        <w:t xml:space="preserve">, </w:t>
      </w:r>
      <w:proofErr w:type="spellStart"/>
      <w:r w:rsidRPr="002B59CC">
        <w:t>må</w:t>
      </w:r>
      <w:proofErr w:type="spellEnd"/>
      <w:r w:rsidRPr="002B59CC">
        <w:t xml:space="preserve"> ha </w:t>
      </w:r>
      <w:proofErr w:type="spellStart"/>
      <w:r w:rsidRPr="002B59CC">
        <w:t>fullmakt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å </w:t>
      </w:r>
      <w:proofErr w:type="spellStart"/>
      <w:r w:rsidRPr="002B59CC">
        <w:t>forplikte</w:t>
      </w:r>
      <w:proofErr w:type="spellEnd"/>
      <w:r w:rsidRPr="002B59CC">
        <w:t xml:space="preserve"> </w:t>
      </w:r>
      <w:proofErr w:type="spellStart"/>
      <w:r w:rsidRPr="002B59CC">
        <w:t>foretaket</w:t>
      </w:r>
      <w:proofErr w:type="spellEnd"/>
      <w:r w:rsidRPr="002B59CC">
        <w:t>/</w:t>
      </w:r>
      <w:proofErr w:type="spellStart"/>
      <w:r w:rsidRPr="002B59CC">
        <w:t>institusjonen</w:t>
      </w:r>
      <w:proofErr w:type="spellEnd"/>
      <w:r w:rsidRPr="002B59CC">
        <w:t xml:space="preserve"> </w:t>
      </w:r>
      <w:proofErr w:type="spellStart"/>
      <w:r w:rsidRPr="002B59CC">
        <w:t>mv</w:t>
      </w:r>
      <w:proofErr w:type="spellEnd"/>
      <w:r w:rsidRPr="002B59CC">
        <w:t>.</w:t>
      </w:r>
    </w:p>
    <w:p w14:paraId="126A74AE" w14:textId="77777777" w:rsidR="002B59CC" w:rsidRPr="002B59CC" w:rsidRDefault="002B59CC" w:rsidP="002B59CC"/>
    <w:p w14:paraId="190AFFAB" w14:textId="77777777" w:rsidR="002B59CC" w:rsidRPr="002B59CC" w:rsidRDefault="002B59CC" w:rsidP="002B59CC">
      <w:pPr>
        <w:pStyle w:val="Overskrift3"/>
      </w:pPr>
      <w:bookmarkStart w:id="17" w:name="_Toc91226998"/>
      <w:proofErr w:type="spellStart"/>
      <w:r w:rsidRPr="002B59CC">
        <w:lastRenderedPageBreak/>
        <w:t>Vilkår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tilskuddsmottaker</w:t>
      </w:r>
      <w:bookmarkEnd w:id="17"/>
      <w:proofErr w:type="spellEnd"/>
    </w:p>
    <w:p w14:paraId="55FF0F66" w14:textId="77777777" w:rsidR="002B59CC" w:rsidRPr="002B59CC" w:rsidRDefault="002B59CC" w:rsidP="002B59CC">
      <w:pPr>
        <w:pStyle w:val="Punktliste"/>
      </w:pP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opplyse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Sametinget </w:t>
      </w:r>
      <w:proofErr w:type="spellStart"/>
      <w:r w:rsidRPr="002B59CC">
        <w:t>har</w:t>
      </w:r>
      <w:proofErr w:type="spellEnd"/>
      <w:r w:rsidRPr="002B59CC">
        <w:t xml:space="preserve"> </w:t>
      </w:r>
      <w:proofErr w:type="spellStart"/>
      <w:r w:rsidRPr="002B59CC">
        <w:t>støttet</w:t>
      </w:r>
      <w:proofErr w:type="spellEnd"/>
      <w:r w:rsidRPr="002B59CC">
        <w:t xml:space="preserve"> </w:t>
      </w:r>
      <w:proofErr w:type="spellStart"/>
      <w:r w:rsidRPr="002B59CC">
        <w:t>tiltaket</w:t>
      </w:r>
      <w:proofErr w:type="spellEnd"/>
      <w:r w:rsidRPr="002B59CC">
        <w:t>/</w:t>
      </w:r>
      <w:proofErr w:type="spellStart"/>
      <w:r w:rsidRPr="002B59CC">
        <w:t>prosjektet</w:t>
      </w:r>
      <w:proofErr w:type="spellEnd"/>
      <w:r w:rsidRPr="002B59CC">
        <w:t>.</w:t>
      </w:r>
    </w:p>
    <w:p w14:paraId="34FE9273" w14:textId="77777777" w:rsidR="002B59CC" w:rsidRPr="002B59CC" w:rsidRDefault="002B59CC" w:rsidP="002B59CC">
      <w:pPr>
        <w:pStyle w:val="Punktliste"/>
      </w:pPr>
      <w:proofErr w:type="spellStart"/>
      <w:r w:rsidRPr="00E64410">
        <w:t>Tilskuddsmottaker</w:t>
      </w:r>
      <w:proofErr w:type="spellEnd"/>
      <w:r w:rsidRPr="00E64410">
        <w:t xml:space="preserve"> </w:t>
      </w:r>
      <w:proofErr w:type="spellStart"/>
      <w:r w:rsidRPr="00E64410">
        <w:t>skal</w:t>
      </w:r>
      <w:proofErr w:type="spellEnd"/>
      <w:r w:rsidRPr="00E64410">
        <w:t xml:space="preserve"> </w:t>
      </w:r>
      <w:proofErr w:type="spellStart"/>
      <w:r w:rsidRPr="00E64410">
        <w:t>opplyse</w:t>
      </w:r>
      <w:proofErr w:type="spellEnd"/>
      <w:r w:rsidRPr="00E64410">
        <w:t xml:space="preserve"> </w:t>
      </w:r>
      <w:proofErr w:type="spellStart"/>
      <w:r w:rsidRPr="00E64410">
        <w:t>om</w:t>
      </w:r>
      <w:proofErr w:type="spellEnd"/>
      <w:r w:rsidRPr="00E64410">
        <w:t xml:space="preserve"> </w:t>
      </w:r>
      <w:proofErr w:type="spellStart"/>
      <w:r w:rsidRPr="00E64410">
        <w:t>eventuell</w:t>
      </w:r>
      <w:proofErr w:type="spellEnd"/>
      <w:r w:rsidRPr="00E64410">
        <w:t xml:space="preserve"> </w:t>
      </w:r>
      <w:proofErr w:type="spellStart"/>
      <w:r w:rsidRPr="00E64410">
        <w:t>annen</w:t>
      </w:r>
      <w:proofErr w:type="spellEnd"/>
      <w:r w:rsidRPr="00E64410">
        <w:t xml:space="preserve"> </w:t>
      </w:r>
      <w:proofErr w:type="spellStart"/>
      <w:r w:rsidRPr="00E64410">
        <w:t>offentlig</w:t>
      </w:r>
      <w:proofErr w:type="spellEnd"/>
      <w:r w:rsidRPr="00E64410">
        <w:t xml:space="preserve"> </w:t>
      </w:r>
      <w:proofErr w:type="spellStart"/>
      <w:r w:rsidRPr="00E64410">
        <w:t>støtte</w:t>
      </w:r>
      <w:proofErr w:type="spellEnd"/>
      <w:r w:rsidRPr="00E64410">
        <w:t>.</w:t>
      </w:r>
    </w:p>
    <w:p w14:paraId="254509D0" w14:textId="77777777" w:rsidR="002B59CC" w:rsidRDefault="002B59CC" w:rsidP="002B59CC">
      <w:pPr>
        <w:pStyle w:val="Punktliste"/>
      </w:pPr>
      <w:proofErr w:type="spellStart"/>
      <w:r w:rsidRPr="00201A43">
        <w:t>Tilskuddsmottaker</w:t>
      </w:r>
      <w:proofErr w:type="spellEnd"/>
      <w:r w:rsidRPr="00201A43">
        <w:t xml:space="preserve"> </w:t>
      </w:r>
      <w:proofErr w:type="spellStart"/>
      <w:r w:rsidRPr="00201A43">
        <w:t>skal</w:t>
      </w:r>
      <w:proofErr w:type="spellEnd"/>
      <w:r w:rsidRPr="00201A43">
        <w:t xml:space="preserve"> ha et </w:t>
      </w:r>
      <w:proofErr w:type="spellStart"/>
      <w:r w:rsidRPr="00201A43">
        <w:t>likestillings-</w:t>
      </w:r>
      <w:proofErr w:type="spellEnd"/>
      <w:r w:rsidRPr="00201A43">
        <w:t xml:space="preserve"> </w:t>
      </w:r>
      <w:proofErr w:type="spellStart"/>
      <w:r w:rsidRPr="00201A43">
        <w:t>og</w:t>
      </w:r>
      <w:proofErr w:type="spellEnd"/>
      <w:r w:rsidRPr="00201A43">
        <w:t xml:space="preserve"> </w:t>
      </w:r>
      <w:proofErr w:type="spellStart"/>
      <w:r w:rsidRPr="00201A43">
        <w:t>mangfoldsperspektiv</w:t>
      </w:r>
      <w:proofErr w:type="spellEnd"/>
      <w:r w:rsidRPr="00201A43">
        <w:t xml:space="preserve"> i </w:t>
      </w:r>
      <w:proofErr w:type="spellStart"/>
      <w:r w:rsidRPr="00201A43">
        <w:t>sitt</w:t>
      </w:r>
      <w:proofErr w:type="spellEnd"/>
      <w:r w:rsidRPr="00201A43">
        <w:t xml:space="preserve"> </w:t>
      </w:r>
      <w:proofErr w:type="spellStart"/>
      <w:r w:rsidRPr="00201A43">
        <w:t>virke</w:t>
      </w:r>
      <w:proofErr w:type="spellEnd"/>
      <w:r w:rsidRPr="00201A43">
        <w:t xml:space="preserve"> </w:t>
      </w:r>
      <w:proofErr w:type="spellStart"/>
      <w:r w:rsidRPr="00201A43">
        <w:t>og</w:t>
      </w:r>
      <w:proofErr w:type="spellEnd"/>
      <w:r w:rsidRPr="00201A43">
        <w:t xml:space="preserve"> i </w:t>
      </w:r>
      <w:proofErr w:type="spellStart"/>
      <w:r w:rsidRPr="00201A43">
        <w:t>sine</w:t>
      </w:r>
      <w:proofErr w:type="spellEnd"/>
      <w:r w:rsidRPr="00201A43">
        <w:t xml:space="preserve"> </w:t>
      </w:r>
      <w:proofErr w:type="spellStart"/>
      <w:r w:rsidRPr="00201A43">
        <w:t>tjenester</w:t>
      </w:r>
      <w:proofErr w:type="spellEnd"/>
      <w:r w:rsidRPr="00201A43">
        <w:t xml:space="preserve"> </w:t>
      </w:r>
      <w:proofErr w:type="spellStart"/>
      <w:r w:rsidRPr="00201A43">
        <w:t>og</w:t>
      </w:r>
      <w:proofErr w:type="spellEnd"/>
      <w:r w:rsidRPr="00201A43">
        <w:t xml:space="preserve"> </w:t>
      </w:r>
      <w:proofErr w:type="spellStart"/>
      <w:r w:rsidRPr="00201A43">
        <w:t>produkter</w:t>
      </w:r>
      <w:proofErr w:type="spellEnd"/>
      <w:r w:rsidRPr="00201A43">
        <w:t>.</w:t>
      </w:r>
    </w:p>
    <w:p w14:paraId="649647B4" w14:textId="77777777" w:rsidR="002B59CC" w:rsidRPr="002B59CC" w:rsidRDefault="002B59CC" w:rsidP="002B59CC">
      <w:pPr>
        <w:pStyle w:val="Punktliste"/>
      </w:pPr>
      <w:bookmarkStart w:id="18" w:name="_Hlk87952145"/>
      <w:proofErr w:type="spellStart"/>
      <w:r w:rsidRPr="002B59CC">
        <w:t>Etter</w:t>
      </w:r>
      <w:proofErr w:type="spellEnd"/>
      <w:r w:rsidRPr="002B59CC">
        <w:t xml:space="preserve"> </w:t>
      </w:r>
      <w:proofErr w:type="spellStart"/>
      <w:r w:rsidRPr="002B59CC">
        <w:t>vedtak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hovedregel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gis </w:t>
      </w:r>
      <w:proofErr w:type="spellStart"/>
      <w:r w:rsidRPr="002B59CC">
        <w:t>ytterligere</w:t>
      </w:r>
      <w:proofErr w:type="spellEnd"/>
      <w:r w:rsidRPr="002B59CC">
        <w:t xml:space="preserve"> </w:t>
      </w:r>
      <w:proofErr w:type="spellStart"/>
      <w:r w:rsidRPr="002B59CC">
        <w:t>støtte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samme</w:t>
      </w:r>
      <w:proofErr w:type="spellEnd"/>
      <w:r w:rsidRPr="002B59CC">
        <w:t xml:space="preserve"> </w:t>
      </w:r>
      <w:proofErr w:type="spellStart"/>
      <w:r w:rsidRPr="002B59CC">
        <w:t>tiltak</w:t>
      </w:r>
      <w:proofErr w:type="spellEnd"/>
      <w:r w:rsidRPr="002B59CC">
        <w:t>/</w:t>
      </w:r>
      <w:proofErr w:type="spellStart"/>
      <w:r w:rsidRPr="002B59CC">
        <w:t>prosjekt</w:t>
      </w:r>
      <w:proofErr w:type="spellEnd"/>
      <w:r w:rsidRPr="002B59CC">
        <w:t>.</w:t>
      </w:r>
    </w:p>
    <w:bookmarkEnd w:id="18"/>
    <w:p w14:paraId="7449A7BE" w14:textId="77777777" w:rsidR="002B59CC" w:rsidRPr="002B59CC" w:rsidRDefault="002B59CC" w:rsidP="002B59CC"/>
    <w:p w14:paraId="48B51EAE" w14:textId="77777777" w:rsidR="002B59CC" w:rsidRPr="002B59CC" w:rsidRDefault="002B59CC" w:rsidP="002B59CC">
      <w:pPr>
        <w:pStyle w:val="Overskrift3"/>
      </w:pPr>
      <w:bookmarkStart w:id="19" w:name="_Toc91226999"/>
      <w:proofErr w:type="spellStart"/>
      <w:r w:rsidRPr="002B59CC">
        <w:t>Frist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ferdigstillelse</w:t>
      </w:r>
      <w:bookmarkEnd w:id="19"/>
      <w:proofErr w:type="spellEnd"/>
    </w:p>
    <w:p w14:paraId="6766E063" w14:textId="77777777" w:rsidR="002B59CC" w:rsidRPr="002B59CC" w:rsidRDefault="002B59CC" w:rsidP="002B59CC">
      <w:pPr>
        <w:pStyle w:val="Punktliste"/>
      </w:pPr>
      <w:proofErr w:type="spellStart"/>
      <w:r w:rsidRPr="002B59CC">
        <w:t>Frist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ferdigstillelse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på</w:t>
      </w:r>
      <w:proofErr w:type="spellEnd"/>
      <w:r w:rsidRPr="002B59CC">
        <w:t xml:space="preserve"> 1 </w:t>
      </w:r>
      <w:proofErr w:type="spellStart"/>
      <w:r w:rsidRPr="002B59CC">
        <w:t>år</w:t>
      </w:r>
      <w:proofErr w:type="spellEnd"/>
      <w:r w:rsidRPr="002B59CC">
        <w:t xml:space="preserve">, </w:t>
      </w:r>
      <w:proofErr w:type="spellStart"/>
      <w:r w:rsidRPr="002B59CC">
        <w:t>men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gis </w:t>
      </w:r>
      <w:proofErr w:type="spellStart"/>
      <w:r w:rsidRPr="002B59CC">
        <w:t>senest</w:t>
      </w:r>
      <w:proofErr w:type="spellEnd"/>
      <w:r w:rsidRPr="002B59CC">
        <w:t xml:space="preserve"> 2 </w:t>
      </w:r>
      <w:proofErr w:type="spellStart"/>
      <w:r w:rsidRPr="002B59CC">
        <w:t>år</w:t>
      </w:r>
      <w:proofErr w:type="spellEnd"/>
      <w:r w:rsidRPr="002B59CC">
        <w:t xml:space="preserve"> </w:t>
      </w:r>
      <w:proofErr w:type="spellStart"/>
      <w:r w:rsidRPr="002B59CC">
        <w:t>etter</w:t>
      </w:r>
      <w:proofErr w:type="spellEnd"/>
      <w:r w:rsidRPr="002B59CC">
        <w:t xml:space="preserve"> </w:t>
      </w:r>
      <w:proofErr w:type="spellStart"/>
      <w:r w:rsidRPr="002B59CC">
        <w:t>tilskuddsbrevets</w:t>
      </w:r>
      <w:proofErr w:type="spellEnd"/>
      <w:r w:rsidRPr="002B59CC">
        <w:t xml:space="preserve"> </w:t>
      </w:r>
      <w:proofErr w:type="spellStart"/>
      <w:r w:rsidRPr="002B59CC">
        <w:t>dato</w:t>
      </w:r>
      <w:proofErr w:type="spellEnd"/>
    </w:p>
    <w:p w14:paraId="70BB145F" w14:textId="77777777" w:rsidR="002B59CC" w:rsidRPr="002B59CC" w:rsidRDefault="002B59CC" w:rsidP="002B59CC">
      <w:pPr>
        <w:pStyle w:val="Punktliste"/>
      </w:pPr>
      <w:proofErr w:type="spellStart"/>
      <w:r w:rsidRPr="002B59CC">
        <w:t>Når</w:t>
      </w:r>
      <w:proofErr w:type="spellEnd"/>
      <w:r w:rsidRPr="002B59CC">
        <w:t xml:space="preserve"> </w:t>
      </w:r>
      <w:proofErr w:type="spellStart"/>
      <w:r w:rsidRPr="002B59CC">
        <w:t>særlige</w:t>
      </w:r>
      <w:proofErr w:type="spellEnd"/>
      <w:r w:rsidRPr="002B59CC">
        <w:t xml:space="preserve"> </w:t>
      </w:r>
      <w:proofErr w:type="spellStart"/>
      <w:r w:rsidRPr="002B59CC">
        <w:t>grunner</w:t>
      </w:r>
      <w:proofErr w:type="spellEnd"/>
      <w:r w:rsidRPr="002B59CC">
        <w:t xml:space="preserve"> </w:t>
      </w:r>
      <w:proofErr w:type="spellStart"/>
      <w:r w:rsidRPr="002B59CC">
        <w:t>foreligger</w:t>
      </w:r>
      <w:proofErr w:type="spellEnd"/>
      <w:r w:rsidRPr="002B59CC">
        <w:t xml:space="preserve">,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skriftlig</w:t>
      </w:r>
      <w:proofErr w:type="spellEnd"/>
      <w:r w:rsidRPr="002B59CC">
        <w:t xml:space="preserve"> </w:t>
      </w:r>
      <w:proofErr w:type="spellStart"/>
      <w:r w:rsidRPr="002B59CC">
        <w:t>søke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utsatt</w:t>
      </w:r>
      <w:proofErr w:type="spellEnd"/>
      <w:r w:rsidRPr="002B59CC">
        <w:t xml:space="preserve"> </w:t>
      </w:r>
      <w:proofErr w:type="spellStart"/>
      <w:r w:rsidRPr="002B59CC">
        <w:t>frist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ferdigstillelse</w:t>
      </w:r>
      <w:proofErr w:type="spellEnd"/>
      <w:r w:rsidRPr="002B59CC">
        <w:t xml:space="preserve"> av </w:t>
      </w:r>
      <w:proofErr w:type="spellStart"/>
      <w:r w:rsidRPr="002B59CC">
        <w:t>prosjektet</w:t>
      </w:r>
      <w:proofErr w:type="spellEnd"/>
      <w:r w:rsidRPr="002B59CC">
        <w:t>/</w:t>
      </w:r>
      <w:proofErr w:type="spellStart"/>
      <w:r w:rsidRPr="002B59CC">
        <w:t>tiltaket</w:t>
      </w:r>
      <w:proofErr w:type="spellEnd"/>
      <w:r w:rsidRPr="002B59CC">
        <w:t xml:space="preserve">. </w:t>
      </w:r>
      <w:proofErr w:type="spellStart"/>
      <w:r w:rsidRPr="002B59CC">
        <w:t>Søknaden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begrunnes</w:t>
      </w:r>
      <w:proofErr w:type="spellEnd"/>
      <w:r w:rsidRPr="002B59CC">
        <w:t xml:space="preserve">. </w:t>
      </w:r>
      <w:proofErr w:type="spellStart"/>
      <w:r w:rsidRPr="002B59CC">
        <w:t>Ferdigstillelse</w:t>
      </w:r>
      <w:proofErr w:type="spellEnd"/>
      <w:r w:rsidRPr="002B59CC">
        <w:t xml:space="preserve"> av </w:t>
      </w:r>
      <w:proofErr w:type="spellStart"/>
      <w:r w:rsidRPr="002B59CC">
        <w:t>prosjektet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utsettes</w:t>
      </w:r>
      <w:proofErr w:type="spellEnd"/>
      <w:r w:rsidRPr="002B59CC">
        <w:t xml:space="preserve"> </w:t>
      </w:r>
      <w:proofErr w:type="spellStart"/>
      <w:r w:rsidRPr="002B59CC">
        <w:t>mer</w:t>
      </w:r>
      <w:proofErr w:type="spellEnd"/>
      <w:r w:rsidRPr="002B59CC">
        <w:t xml:space="preserve"> </w:t>
      </w:r>
      <w:proofErr w:type="spellStart"/>
      <w:r w:rsidRPr="002B59CC">
        <w:t>enn</w:t>
      </w:r>
      <w:proofErr w:type="spellEnd"/>
      <w:r w:rsidRPr="002B59CC">
        <w:t xml:space="preserve"> 2 </w:t>
      </w:r>
      <w:proofErr w:type="spellStart"/>
      <w:r w:rsidRPr="002B59CC">
        <w:t>år</w:t>
      </w:r>
      <w:proofErr w:type="spellEnd"/>
      <w:r w:rsidRPr="002B59CC">
        <w:t xml:space="preserve"> </w:t>
      </w:r>
      <w:proofErr w:type="spellStart"/>
      <w:r w:rsidRPr="002B59CC">
        <w:t>fra</w:t>
      </w:r>
      <w:proofErr w:type="spellEnd"/>
      <w:r w:rsidRPr="002B59CC">
        <w:t xml:space="preserve"> </w:t>
      </w:r>
      <w:proofErr w:type="spellStart"/>
      <w:r w:rsidRPr="002B59CC">
        <w:t>tilskuddsbrevets</w:t>
      </w:r>
      <w:proofErr w:type="spellEnd"/>
      <w:r w:rsidRPr="002B59CC">
        <w:t xml:space="preserve"> </w:t>
      </w:r>
      <w:proofErr w:type="spellStart"/>
      <w:r w:rsidRPr="002B59CC">
        <w:t>dato</w:t>
      </w:r>
      <w:proofErr w:type="spellEnd"/>
      <w:r w:rsidRPr="002B59CC">
        <w:t xml:space="preserve">. </w:t>
      </w:r>
      <w:proofErr w:type="spellStart"/>
      <w:r w:rsidRPr="002B59CC">
        <w:t>Ved</w:t>
      </w:r>
      <w:proofErr w:type="spellEnd"/>
      <w:r w:rsidRPr="002B59CC">
        <w:t xml:space="preserve"> </w:t>
      </w:r>
      <w:proofErr w:type="spellStart"/>
      <w:r w:rsidRPr="002B59CC">
        <w:t>ekstraordinære</w:t>
      </w:r>
      <w:proofErr w:type="spellEnd"/>
      <w:r w:rsidRPr="002B59CC">
        <w:t xml:space="preserve"> </w:t>
      </w:r>
      <w:proofErr w:type="spellStart"/>
      <w:r w:rsidRPr="002B59CC">
        <w:t>hendelser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gis en </w:t>
      </w:r>
      <w:proofErr w:type="spellStart"/>
      <w:r w:rsidRPr="002B59CC">
        <w:t>ytterlig</w:t>
      </w:r>
      <w:proofErr w:type="spellEnd"/>
      <w:r w:rsidRPr="002B59CC">
        <w:t xml:space="preserve"> </w:t>
      </w:r>
      <w:proofErr w:type="spellStart"/>
      <w:r w:rsidRPr="002B59CC">
        <w:t>forlenging</w:t>
      </w:r>
      <w:proofErr w:type="spellEnd"/>
      <w:r w:rsidRPr="002B59CC">
        <w:t xml:space="preserve"> av </w:t>
      </w:r>
      <w:proofErr w:type="spellStart"/>
      <w:r w:rsidRPr="002B59CC">
        <w:t>fristen</w:t>
      </w:r>
      <w:proofErr w:type="spellEnd"/>
      <w:r w:rsidRPr="002B59CC">
        <w:t xml:space="preserve">, </w:t>
      </w:r>
      <w:proofErr w:type="spellStart"/>
      <w:r w:rsidRPr="002B59CC">
        <w:t>men</w:t>
      </w:r>
      <w:proofErr w:type="spellEnd"/>
      <w:r w:rsidRPr="002B59CC">
        <w:t xml:space="preserve"> dette </w:t>
      </w:r>
      <w:proofErr w:type="spellStart"/>
      <w:r w:rsidRPr="002B59CC">
        <w:t>må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søkes</w:t>
      </w:r>
      <w:proofErr w:type="spellEnd"/>
      <w:r w:rsidRPr="002B59CC">
        <w:t xml:space="preserve"> om.</w:t>
      </w:r>
    </w:p>
    <w:p w14:paraId="54097B9E" w14:textId="77777777" w:rsidR="002B59CC" w:rsidRPr="002B59CC" w:rsidRDefault="002B59CC" w:rsidP="002B59CC"/>
    <w:p w14:paraId="0AD84706" w14:textId="77777777" w:rsidR="002B59CC" w:rsidRPr="002B59CC" w:rsidRDefault="002B59CC" w:rsidP="002B59CC">
      <w:pPr>
        <w:pStyle w:val="Overskrift3"/>
      </w:pPr>
      <w:bookmarkStart w:id="20" w:name="_Toc91227000"/>
      <w:proofErr w:type="spellStart"/>
      <w:r w:rsidRPr="002B59CC">
        <w:t>Endringer</w:t>
      </w:r>
      <w:proofErr w:type="spellEnd"/>
      <w:r w:rsidRPr="002B59CC">
        <w:t xml:space="preserve"> i </w:t>
      </w:r>
      <w:proofErr w:type="spellStart"/>
      <w:r w:rsidRPr="002B59CC">
        <w:t>forutsetninger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tilskuddet</w:t>
      </w:r>
      <w:bookmarkEnd w:id="20"/>
      <w:proofErr w:type="spellEnd"/>
    </w:p>
    <w:p w14:paraId="262976DD" w14:textId="77777777" w:rsidR="002B59CC" w:rsidRPr="002B59CC" w:rsidRDefault="002B59CC" w:rsidP="002B59CC">
      <w:pPr>
        <w:pStyle w:val="Punktliste"/>
      </w:pPr>
      <w:proofErr w:type="spellStart"/>
      <w:r w:rsidRPr="002B59CC">
        <w:t>Tilskuddsmottakeren</w:t>
      </w:r>
      <w:proofErr w:type="spellEnd"/>
      <w:r w:rsidRPr="002B59CC">
        <w:t xml:space="preserve">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foreta</w:t>
      </w:r>
      <w:proofErr w:type="spellEnd"/>
      <w:r w:rsidRPr="002B59CC">
        <w:t xml:space="preserve"> </w:t>
      </w:r>
      <w:proofErr w:type="spellStart"/>
      <w:r w:rsidRPr="002B59CC">
        <w:t>vesentlige</w:t>
      </w:r>
      <w:proofErr w:type="spellEnd"/>
      <w:r w:rsidRPr="002B59CC">
        <w:t xml:space="preserve"> </w:t>
      </w:r>
      <w:proofErr w:type="spellStart"/>
      <w:r w:rsidRPr="002B59CC">
        <w:t>endringer</w:t>
      </w:r>
      <w:proofErr w:type="spellEnd"/>
      <w:r w:rsidRPr="002B59CC">
        <w:t xml:space="preserve"> i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aktuelle</w:t>
      </w:r>
      <w:proofErr w:type="spellEnd"/>
      <w:r w:rsidRPr="002B59CC">
        <w:t xml:space="preserve"> </w:t>
      </w:r>
      <w:proofErr w:type="spellStart"/>
      <w:r w:rsidRPr="002B59CC">
        <w:t>prosjektet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tiltaket</w:t>
      </w:r>
      <w:proofErr w:type="spellEnd"/>
      <w:r w:rsidRPr="002B59CC">
        <w:t xml:space="preserve"> </w:t>
      </w:r>
      <w:proofErr w:type="spellStart"/>
      <w:r w:rsidRPr="002B59CC">
        <w:t>uten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dette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skriftlig</w:t>
      </w:r>
      <w:proofErr w:type="spellEnd"/>
      <w:r w:rsidRPr="002B59CC">
        <w:t xml:space="preserve"> </w:t>
      </w:r>
      <w:proofErr w:type="spellStart"/>
      <w:r w:rsidRPr="002B59CC">
        <w:t>forelagt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godkjent</w:t>
      </w:r>
      <w:proofErr w:type="spellEnd"/>
      <w:r w:rsidRPr="002B59CC">
        <w:t xml:space="preserve"> av Sametinget. </w:t>
      </w:r>
      <w:proofErr w:type="spellStart"/>
      <w:r w:rsidRPr="002B59CC">
        <w:t>Endring</w:t>
      </w:r>
      <w:proofErr w:type="spellEnd"/>
      <w:r w:rsidRPr="002B59CC">
        <w:t xml:space="preserve"> av </w:t>
      </w:r>
      <w:proofErr w:type="spellStart"/>
      <w:r w:rsidRPr="002B59CC">
        <w:t>godkjent</w:t>
      </w:r>
      <w:proofErr w:type="spellEnd"/>
      <w:r w:rsidRPr="002B59CC">
        <w:t xml:space="preserve"> </w:t>
      </w:r>
      <w:proofErr w:type="spellStart"/>
      <w:r w:rsidRPr="002B59CC">
        <w:t>finansieringsplan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investeringsplan</w:t>
      </w:r>
      <w:proofErr w:type="spellEnd"/>
      <w:r w:rsidRPr="002B59CC">
        <w:t xml:space="preserve">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alltid</w:t>
      </w:r>
      <w:proofErr w:type="spellEnd"/>
      <w:r w:rsidRPr="002B59CC">
        <w:t xml:space="preserve"> </w:t>
      </w:r>
      <w:proofErr w:type="spellStart"/>
      <w:r w:rsidRPr="002B59CC">
        <w:t>regnes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en </w:t>
      </w:r>
      <w:proofErr w:type="spellStart"/>
      <w:r w:rsidRPr="002B59CC">
        <w:t>vesentlig</w:t>
      </w:r>
      <w:proofErr w:type="spellEnd"/>
      <w:r w:rsidRPr="002B59CC">
        <w:t xml:space="preserve"> </w:t>
      </w:r>
      <w:proofErr w:type="spellStart"/>
      <w:r w:rsidRPr="002B59CC">
        <w:t>endring</w:t>
      </w:r>
      <w:proofErr w:type="spellEnd"/>
      <w:r w:rsidRPr="002B59CC">
        <w:t>.</w:t>
      </w:r>
    </w:p>
    <w:p w14:paraId="1FC1D347" w14:textId="77777777" w:rsidR="002B59CC" w:rsidRPr="002B59CC" w:rsidRDefault="002B59CC" w:rsidP="002B59CC"/>
    <w:p w14:paraId="69D32036" w14:textId="77777777" w:rsidR="002B59CC" w:rsidRPr="002B59CC" w:rsidRDefault="002B59CC" w:rsidP="002B59CC">
      <w:pPr>
        <w:pStyle w:val="Overskrift3"/>
      </w:pPr>
      <w:bookmarkStart w:id="21" w:name="_Toc91227001"/>
      <w:proofErr w:type="spellStart"/>
      <w:r w:rsidRPr="002B59CC">
        <w:t>Utbetalingsvilkår</w:t>
      </w:r>
      <w:bookmarkEnd w:id="21"/>
      <w:proofErr w:type="spellEnd"/>
    </w:p>
    <w:p w14:paraId="63879427" w14:textId="77777777" w:rsidR="002B59CC" w:rsidRPr="002B59CC" w:rsidRDefault="002B59CC" w:rsidP="002B59CC">
      <w:pPr>
        <w:pStyle w:val="Punktliste"/>
      </w:pPr>
      <w:proofErr w:type="spellStart"/>
      <w:r w:rsidRPr="002B59CC">
        <w:t>Utbetales</w:t>
      </w:r>
      <w:proofErr w:type="spellEnd"/>
      <w:r w:rsidRPr="002B59CC">
        <w:t xml:space="preserve"> 50 % </w:t>
      </w:r>
      <w:proofErr w:type="spellStart"/>
      <w:r w:rsidRPr="002B59CC">
        <w:t>når</w:t>
      </w:r>
      <w:proofErr w:type="spellEnd"/>
      <w:r w:rsidRPr="002B59CC">
        <w:t xml:space="preserve"> </w:t>
      </w:r>
      <w:proofErr w:type="spellStart"/>
      <w:r w:rsidRPr="002B59CC">
        <w:t>prosjektet</w:t>
      </w:r>
      <w:proofErr w:type="spellEnd"/>
      <w:r w:rsidRPr="002B59CC">
        <w:t>/</w:t>
      </w:r>
      <w:proofErr w:type="spellStart"/>
      <w:r w:rsidRPr="002B59CC">
        <w:t>tiltaket</w:t>
      </w:r>
      <w:proofErr w:type="spellEnd"/>
      <w:r w:rsidRPr="002B59CC">
        <w:t xml:space="preserve"> </w:t>
      </w:r>
      <w:proofErr w:type="spellStart"/>
      <w:r w:rsidRPr="002B59CC">
        <w:t>starter</w:t>
      </w:r>
      <w:proofErr w:type="spellEnd"/>
      <w:r w:rsidRPr="002B59CC">
        <w:t xml:space="preserve">, </w:t>
      </w:r>
      <w:proofErr w:type="spellStart"/>
      <w:r w:rsidRPr="002B59CC">
        <w:t>og</w:t>
      </w:r>
      <w:proofErr w:type="spellEnd"/>
      <w:r w:rsidRPr="002B59CC">
        <w:t xml:space="preserve"> 50 % </w:t>
      </w:r>
      <w:proofErr w:type="spellStart"/>
      <w:r w:rsidRPr="002B59CC">
        <w:t>når</w:t>
      </w:r>
      <w:proofErr w:type="spellEnd"/>
      <w:r w:rsidRPr="002B59CC">
        <w:t xml:space="preserve"> </w:t>
      </w:r>
      <w:proofErr w:type="spellStart"/>
      <w:r w:rsidRPr="002B59CC">
        <w:t>alle</w:t>
      </w:r>
      <w:proofErr w:type="spellEnd"/>
      <w:r w:rsidRPr="002B59CC">
        <w:t xml:space="preserve"> </w:t>
      </w:r>
      <w:proofErr w:type="spellStart"/>
      <w:r w:rsidRPr="002B59CC">
        <w:t>vilkår</w:t>
      </w:r>
      <w:proofErr w:type="spellEnd"/>
      <w:r w:rsidRPr="002B59CC">
        <w:t xml:space="preserve"> i </w:t>
      </w:r>
      <w:proofErr w:type="spellStart"/>
      <w:r w:rsidRPr="002B59CC">
        <w:t>vedtaket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oppfylt</w:t>
      </w:r>
      <w:proofErr w:type="spellEnd"/>
      <w:r w:rsidRPr="002B59CC">
        <w:t xml:space="preserve">. </w:t>
      </w:r>
    </w:p>
    <w:p w14:paraId="634B8285" w14:textId="77777777" w:rsidR="002B59CC" w:rsidRPr="002B59CC" w:rsidRDefault="002B59CC" w:rsidP="002B59CC">
      <w:pPr>
        <w:pStyle w:val="Punktliste"/>
      </w:pPr>
      <w:proofErr w:type="spellStart"/>
      <w:r w:rsidRPr="002B59CC">
        <w:t>Dersom</w:t>
      </w:r>
      <w:proofErr w:type="spellEnd"/>
      <w:r w:rsidRPr="002B59CC">
        <w:t xml:space="preserve"> </w:t>
      </w:r>
      <w:proofErr w:type="spellStart"/>
      <w:r w:rsidRPr="002B59CC">
        <w:t>søker</w:t>
      </w:r>
      <w:proofErr w:type="spellEnd"/>
      <w:r w:rsidRPr="002B59CC">
        <w:t xml:space="preserve"> </w:t>
      </w:r>
      <w:proofErr w:type="spellStart"/>
      <w:r w:rsidRPr="002B59CC">
        <w:t>tidligere</w:t>
      </w:r>
      <w:proofErr w:type="spellEnd"/>
      <w:r w:rsidRPr="002B59CC">
        <w:t xml:space="preserve"> </w:t>
      </w:r>
      <w:proofErr w:type="spellStart"/>
      <w:r w:rsidRPr="002B59CC">
        <w:t>har</w:t>
      </w:r>
      <w:proofErr w:type="spellEnd"/>
      <w:r w:rsidRPr="002B59CC">
        <w:t xml:space="preserve"> </w:t>
      </w:r>
      <w:proofErr w:type="spellStart"/>
      <w:r w:rsidRPr="002B59CC">
        <w:t>fått</w:t>
      </w:r>
      <w:proofErr w:type="spellEnd"/>
      <w:r w:rsidRPr="002B59CC">
        <w:t xml:space="preserve"> </w:t>
      </w:r>
      <w:proofErr w:type="spellStart"/>
      <w:r w:rsidRPr="002B59CC">
        <w:t>innvilget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fra</w:t>
      </w:r>
      <w:proofErr w:type="spellEnd"/>
      <w:r w:rsidRPr="002B59CC">
        <w:t xml:space="preserve"> Sametinget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vilkårene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misligholdt</w:t>
      </w:r>
      <w:proofErr w:type="spellEnd"/>
      <w:r w:rsidRPr="002B59CC">
        <w:t xml:space="preserve">,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kunne</w:t>
      </w:r>
      <w:proofErr w:type="spellEnd"/>
      <w:r w:rsidRPr="002B59CC">
        <w:t xml:space="preserve"> </w:t>
      </w:r>
      <w:proofErr w:type="spellStart"/>
      <w:r w:rsidRPr="002B59CC">
        <w:t>medføre</w:t>
      </w:r>
      <w:proofErr w:type="spellEnd"/>
      <w:r w:rsidRPr="002B59CC">
        <w:t xml:space="preserve"> </w:t>
      </w:r>
      <w:proofErr w:type="spellStart"/>
      <w:r w:rsidRPr="002B59CC">
        <w:t>stans</w:t>
      </w:r>
      <w:proofErr w:type="spellEnd"/>
      <w:r w:rsidRPr="002B59CC">
        <w:t xml:space="preserve"> i </w:t>
      </w:r>
      <w:proofErr w:type="spellStart"/>
      <w:r w:rsidRPr="002B59CC">
        <w:t>utbetalinger</w:t>
      </w:r>
      <w:proofErr w:type="spellEnd"/>
      <w:r w:rsidRPr="002B59CC">
        <w:t xml:space="preserve"> </w:t>
      </w:r>
      <w:proofErr w:type="spellStart"/>
      <w:r w:rsidRPr="002B59CC">
        <w:t>inntil</w:t>
      </w:r>
      <w:proofErr w:type="spellEnd"/>
      <w:r w:rsidRPr="002B59CC">
        <w:t xml:space="preserve"> </w:t>
      </w:r>
      <w:proofErr w:type="spellStart"/>
      <w:r w:rsidRPr="002B59CC">
        <w:t>misligholdet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opphørt</w:t>
      </w:r>
      <w:proofErr w:type="spellEnd"/>
      <w:r w:rsidRPr="002B59CC">
        <w:t xml:space="preserve">. </w:t>
      </w:r>
    </w:p>
    <w:p w14:paraId="62DB06CD" w14:textId="77777777" w:rsidR="002B59CC" w:rsidRPr="002B59CC" w:rsidRDefault="002B59CC" w:rsidP="002B59CC">
      <w:pPr>
        <w:pStyle w:val="Punktliste"/>
      </w:pPr>
    </w:p>
    <w:p w14:paraId="07A0C230" w14:textId="77777777" w:rsidR="002B59CC" w:rsidRPr="002B59CC" w:rsidRDefault="002B59CC" w:rsidP="002B59CC">
      <w:pPr>
        <w:pStyle w:val="Overskrift2"/>
      </w:pPr>
      <w:bookmarkStart w:id="22" w:name="_Toc91227002"/>
      <w:proofErr w:type="spellStart"/>
      <w:r w:rsidRPr="002B59CC">
        <w:t>Rapportering</w:t>
      </w:r>
      <w:bookmarkEnd w:id="22"/>
      <w:proofErr w:type="spellEnd"/>
    </w:p>
    <w:p w14:paraId="3D466B80" w14:textId="77777777" w:rsidR="002B59CC" w:rsidRDefault="002B59CC" w:rsidP="002B59CC">
      <w:pPr>
        <w:pStyle w:val="Overskrift3"/>
      </w:pPr>
      <w:bookmarkStart w:id="23" w:name="_Toc91227003"/>
      <w:proofErr w:type="spellStart"/>
      <w:r>
        <w:t>Rapportering</w:t>
      </w:r>
      <w:proofErr w:type="spellEnd"/>
      <w:r>
        <w:t xml:space="preserve"> i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måloppnåelse</w:t>
      </w:r>
      <w:bookmarkEnd w:id="23"/>
      <w:proofErr w:type="spellEnd"/>
    </w:p>
    <w:p w14:paraId="5196F2F4" w14:textId="77777777" w:rsidR="002B59CC" w:rsidRDefault="002B59CC" w:rsidP="002B59CC">
      <w:pPr>
        <w:pStyle w:val="Punktliste"/>
      </w:pPr>
      <w:proofErr w:type="spellStart"/>
      <w:r w:rsidRPr="000162EE">
        <w:t>Tilskuddsmottaker</w:t>
      </w:r>
      <w:proofErr w:type="spellEnd"/>
      <w:r w:rsidRPr="000162EE">
        <w:t xml:space="preserve"> </w:t>
      </w:r>
      <w:proofErr w:type="spellStart"/>
      <w:r w:rsidRPr="000162EE">
        <w:t>skal</w:t>
      </w:r>
      <w:proofErr w:type="spellEnd"/>
      <w:r w:rsidRPr="000162EE">
        <w:t xml:space="preserve"> </w:t>
      </w:r>
      <w:proofErr w:type="spellStart"/>
      <w:r w:rsidRPr="000162EE">
        <w:t>rapportere</w:t>
      </w:r>
      <w:proofErr w:type="spellEnd"/>
      <w:r w:rsidRPr="000162EE">
        <w:t xml:space="preserve"> </w:t>
      </w:r>
      <w:proofErr w:type="spellStart"/>
      <w:r w:rsidRPr="000162EE">
        <w:t>om</w:t>
      </w:r>
      <w:proofErr w:type="spellEnd"/>
      <w:r w:rsidRPr="000162EE">
        <w:t xml:space="preserve"> </w:t>
      </w:r>
      <w:proofErr w:type="spellStart"/>
      <w:r w:rsidRPr="000162EE">
        <w:t>bruken</w:t>
      </w:r>
      <w:proofErr w:type="spellEnd"/>
      <w:r w:rsidRPr="000162EE">
        <w:t xml:space="preserve"> av </w:t>
      </w:r>
      <w:proofErr w:type="spellStart"/>
      <w:r w:rsidRPr="000162EE">
        <w:t>midlene</w:t>
      </w:r>
      <w:proofErr w:type="spellEnd"/>
      <w:r w:rsidRPr="000162EE">
        <w:t xml:space="preserve"> </w:t>
      </w:r>
      <w:proofErr w:type="spellStart"/>
      <w:r w:rsidRPr="000162EE">
        <w:t>ved</w:t>
      </w:r>
      <w:proofErr w:type="spellEnd"/>
      <w:r w:rsidRPr="000162EE">
        <w:t xml:space="preserve"> å </w:t>
      </w:r>
      <w:proofErr w:type="spellStart"/>
      <w:r w:rsidRPr="000162EE">
        <w:t>bruke</w:t>
      </w:r>
      <w:proofErr w:type="spellEnd"/>
      <w:r w:rsidRPr="000162EE">
        <w:t xml:space="preserve"> </w:t>
      </w:r>
      <w:proofErr w:type="spellStart"/>
      <w:r w:rsidRPr="000162EE">
        <w:t>Sametingets</w:t>
      </w:r>
      <w:proofErr w:type="spellEnd"/>
      <w:r w:rsidRPr="000162EE">
        <w:t xml:space="preserve"> </w:t>
      </w:r>
      <w:proofErr w:type="spellStart"/>
      <w:r w:rsidRPr="000162EE">
        <w:t>mal</w:t>
      </w:r>
      <w:proofErr w:type="spellEnd"/>
      <w:r w:rsidRPr="000162EE">
        <w:t xml:space="preserve"> </w:t>
      </w:r>
      <w:proofErr w:type="spellStart"/>
      <w:r w:rsidRPr="000162EE">
        <w:t>for</w:t>
      </w:r>
      <w:proofErr w:type="spellEnd"/>
      <w:r w:rsidRPr="000162EE">
        <w:t xml:space="preserve"> </w:t>
      </w:r>
      <w:proofErr w:type="spellStart"/>
      <w:r w:rsidRPr="000162EE">
        <w:t>rapportering</w:t>
      </w:r>
      <w:proofErr w:type="spellEnd"/>
      <w:r w:rsidRPr="000162EE">
        <w:t xml:space="preserve">. </w:t>
      </w:r>
      <w:proofErr w:type="spellStart"/>
      <w:r>
        <w:t>Tilskuddsmottaker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rapportere</w:t>
      </w:r>
      <w:proofErr w:type="spellEnd"/>
      <w:r>
        <w:t xml:space="preserve"> </w:t>
      </w:r>
      <w:proofErr w:type="spellStart"/>
      <w:r>
        <w:t>på:</w:t>
      </w:r>
      <w:proofErr w:type="spellEnd"/>
    </w:p>
    <w:p w14:paraId="26F3523C" w14:textId="77777777" w:rsidR="002B59CC" w:rsidRPr="003E03F0" w:rsidRDefault="002B59CC" w:rsidP="002B59CC">
      <w:pPr>
        <w:pStyle w:val="Punktliste2"/>
      </w:pPr>
      <w:bookmarkStart w:id="24" w:name="_Hlk87535425"/>
      <w:r>
        <w:t xml:space="preserve">I </w:t>
      </w:r>
      <w:proofErr w:type="spellStart"/>
      <w:r>
        <w:t>hvilken</w:t>
      </w:r>
      <w:proofErr w:type="spellEnd"/>
      <w:r>
        <w:t xml:space="preserve"> </w:t>
      </w:r>
      <w:proofErr w:type="spellStart"/>
      <w:r>
        <w:t>grad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 w:rsidRPr="003E03F0">
        <w:t>målgruppe</w:t>
      </w:r>
      <w:r>
        <w:t>n</w:t>
      </w:r>
      <w:proofErr w:type="spellEnd"/>
      <w:r w:rsidRPr="003E03F0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nådd</w:t>
      </w:r>
      <w:proofErr w:type="spellEnd"/>
      <w:r>
        <w:t xml:space="preserve">? </w:t>
      </w:r>
      <w:bookmarkEnd w:id="24"/>
    </w:p>
    <w:p w14:paraId="5FA6883C" w14:textId="77777777" w:rsidR="002B59CC" w:rsidRPr="003E03F0" w:rsidRDefault="002B59CC" w:rsidP="002B59CC">
      <w:pPr>
        <w:pStyle w:val="Punktliste2"/>
      </w:pPr>
      <w:bookmarkStart w:id="25" w:name="_Hlk87535442"/>
      <w:proofErr w:type="spellStart"/>
      <w:r w:rsidRPr="003E03F0">
        <w:t>Hvordan</w:t>
      </w:r>
      <w:proofErr w:type="spellEnd"/>
      <w:r w:rsidRPr="003E03F0">
        <w:t xml:space="preserve"> </w:t>
      </w:r>
      <w:proofErr w:type="spellStart"/>
      <w:r w:rsidRPr="003E03F0">
        <w:t>er</w:t>
      </w:r>
      <w:proofErr w:type="spellEnd"/>
      <w:r w:rsidRPr="003E03F0">
        <w:t xml:space="preserve"> </w:t>
      </w:r>
      <w:proofErr w:type="spellStart"/>
      <w:r>
        <w:t>prosjektet</w:t>
      </w:r>
      <w:proofErr w:type="spellEnd"/>
      <w:r w:rsidRPr="003E03F0">
        <w:t xml:space="preserve"> </w:t>
      </w:r>
      <w:proofErr w:type="spellStart"/>
      <w:r w:rsidRPr="003E03F0">
        <w:t>markedsført</w:t>
      </w:r>
      <w:proofErr w:type="spellEnd"/>
      <w:r w:rsidRPr="003E03F0">
        <w:t xml:space="preserve"> / </w:t>
      </w:r>
      <w:proofErr w:type="spellStart"/>
      <w:r w:rsidRPr="003E03F0">
        <w:t>promotert</w:t>
      </w:r>
      <w:proofErr w:type="spellEnd"/>
      <w:r w:rsidRPr="003E03F0">
        <w:t xml:space="preserve">? </w:t>
      </w:r>
    </w:p>
    <w:bookmarkEnd w:id="25"/>
    <w:p w14:paraId="12C547BB" w14:textId="77777777" w:rsidR="002B59CC" w:rsidRPr="003E03F0" w:rsidRDefault="002B59CC" w:rsidP="002B59CC">
      <w:pPr>
        <w:pStyle w:val="Punktliste2"/>
      </w:pPr>
      <w:proofErr w:type="spellStart"/>
      <w:r w:rsidRPr="003E03F0">
        <w:t>Har</w:t>
      </w:r>
      <w:proofErr w:type="spellEnd"/>
      <w:r w:rsidRPr="003E03F0">
        <w:t xml:space="preserve"> </w:t>
      </w:r>
      <w:proofErr w:type="spellStart"/>
      <w:r w:rsidRPr="003E03F0">
        <w:t>søker</w:t>
      </w:r>
      <w:proofErr w:type="spellEnd"/>
      <w:r w:rsidRPr="003E03F0">
        <w:t xml:space="preserve"> </w:t>
      </w:r>
      <w:proofErr w:type="spellStart"/>
      <w:r w:rsidRPr="003E03F0">
        <w:t>opplyst</w:t>
      </w:r>
      <w:proofErr w:type="spellEnd"/>
      <w:r w:rsidRPr="003E03F0">
        <w:t xml:space="preserve"> </w:t>
      </w:r>
      <w:proofErr w:type="spellStart"/>
      <w:r w:rsidRPr="003E03F0">
        <w:t>om</w:t>
      </w:r>
      <w:proofErr w:type="spellEnd"/>
      <w:r w:rsidRPr="003E03F0">
        <w:t xml:space="preserve"> </w:t>
      </w:r>
      <w:proofErr w:type="spellStart"/>
      <w:r w:rsidRPr="003E03F0">
        <w:t>at</w:t>
      </w:r>
      <w:proofErr w:type="spellEnd"/>
      <w:r w:rsidRPr="003E03F0">
        <w:t xml:space="preserve"> </w:t>
      </w:r>
      <w:proofErr w:type="spellStart"/>
      <w:r>
        <w:t>prosjektet</w:t>
      </w:r>
      <w:proofErr w:type="spellEnd"/>
      <w:r w:rsidRPr="003E03F0">
        <w:t xml:space="preserve"> </w:t>
      </w:r>
      <w:proofErr w:type="spellStart"/>
      <w:r w:rsidRPr="003E03F0">
        <w:t>er</w:t>
      </w:r>
      <w:proofErr w:type="spellEnd"/>
      <w:r w:rsidRPr="003E03F0">
        <w:t xml:space="preserve"> </w:t>
      </w:r>
      <w:proofErr w:type="spellStart"/>
      <w:r w:rsidRPr="003E03F0">
        <w:t>støttet</w:t>
      </w:r>
      <w:proofErr w:type="spellEnd"/>
      <w:r w:rsidRPr="003E03F0">
        <w:t xml:space="preserve"> av Sametinget?</w:t>
      </w:r>
    </w:p>
    <w:p w14:paraId="355D93EC" w14:textId="77777777" w:rsidR="002B59CC" w:rsidRPr="003E03F0" w:rsidRDefault="002B59CC" w:rsidP="002B59CC">
      <w:pPr>
        <w:pStyle w:val="Punktliste2"/>
      </w:pPr>
      <w:proofErr w:type="spellStart"/>
      <w:r w:rsidRPr="003E03F0">
        <w:t>Oppnådde</w:t>
      </w:r>
      <w:proofErr w:type="spellEnd"/>
      <w:r w:rsidRPr="003E03F0">
        <w:t xml:space="preserve"> </w:t>
      </w:r>
      <w:proofErr w:type="spellStart"/>
      <w:r w:rsidRPr="003E03F0">
        <w:t>søker</w:t>
      </w:r>
      <w:proofErr w:type="spellEnd"/>
      <w:r w:rsidRPr="003E03F0">
        <w:t xml:space="preserve"> </w:t>
      </w:r>
      <w:proofErr w:type="spellStart"/>
      <w:r w:rsidRPr="003E03F0">
        <w:t>annen</w:t>
      </w:r>
      <w:proofErr w:type="spellEnd"/>
      <w:r w:rsidRPr="003E03F0">
        <w:t xml:space="preserve"> </w:t>
      </w:r>
      <w:proofErr w:type="spellStart"/>
      <w:r w:rsidRPr="003E03F0">
        <w:t>finansiering</w:t>
      </w:r>
      <w:proofErr w:type="spellEnd"/>
      <w:r w:rsidRPr="003E03F0">
        <w:t xml:space="preserve"> </w:t>
      </w:r>
      <w:proofErr w:type="spellStart"/>
      <w:r w:rsidRPr="003E03F0">
        <w:t>til</w:t>
      </w:r>
      <w:proofErr w:type="spellEnd"/>
      <w:r w:rsidRPr="003E03F0">
        <w:t xml:space="preserve"> </w:t>
      </w:r>
      <w:proofErr w:type="spellStart"/>
      <w:r>
        <w:t>prosjektet</w:t>
      </w:r>
      <w:proofErr w:type="spellEnd"/>
      <w:r w:rsidRPr="003E03F0">
        <w:t>?</w:t>
      </w:r>
    </w:p>
    <w:p w14:paraId="6200870B" w14:textId="77777777" w:rsidR="002B59CC" w:rsidRPr="003E03F0" w:rsidRDefault="002B59CC" w:rsidP="002B59CC">
      <w:pPr>
        <w:pStyle w:val="Punktliste2"/>
      </w:pPr>
      <w:r w:rsidRPr="003E03F0">
        <w:t xml:space="preserve">I </w:t>
      </w:r>
      <w:proofErr w:type="spellStart"/>
      <w:r w:rsidRPr="003E03F0">
        <w:t>hvilken</w:t>
      </w:r>
      <w:proofErr w:type="spellEnd"/>
      <w:r w:rsidRPr="003E03F0">
        <w:t xml:space="preserve"> </w:t>
      </w:r>
      <w:proofErr w:type="spellStart"/>
      <w:r w:rsidRPr="003E03F0">
        <w:t>grad</w:t>
      </w:r>
      <w:proofErr w:type="spellEnd"/>
      <w:r w:rsidRPr="003E03F0">
        <w:t xml:space="preserve"> </w:t>
      </w:r>
      <w:proofErr w:type="spellStart"/>
      <w:r w:rsidRPr="003E03F0">
        <w:t>har</w:t>
      </w:r>
      <w:proofErr w:type="spellEnd"/>
      <w:r w:rsidRPr="003E03F0">
        <w:t xml:space="preserve"> </w:t>
      </w:r>
      <w:proofErr w:type="spellStart"/>
      <w:r w:rsidRPr="003E03F0">
        <w:t>tilskuddet</w:t>
      </w:r>
      <w:proofErr w:type="spellEnd"/>
      <w:r w:rsidRPr="003E03F0">
        <w:t xml:space="preserve"> </w:t>
      </w:r>
      <w:proofErr w:type="spellStart"/>
      <w:r w:rsidRPr="003E03F0">
        <w:t>bidratt</w:t>
      </w:r>
      <w:proofErr w:type="spellEnd"/>
      <w:r w:rsidRPr="003E03F0">
        <w:t xml:space="preserve"> </w:t>
      </w:r>
      <w:proofErr w:type="spellStart"/>
      <w:r w:rsidRPr="003E03F0">
        <w:t>at</w:t>
      </w:r>
      <w:proofErr w:type="spellEnd"/>
      <w:r w:rsidRPr="003E03F0">
        <w:t xml:space="preserve"> </w:t>
      </w:r>
      <w:proofErr w:type="spellStart"/>
      <w:r>
        <w:t>prosjektet</w:t>
      </w:r>
      <w:proofErr w:type="spellEnd"/>
      <w:r w:rsidRPr="003E03F0">
        <w:t xml:space="preserve"> </w:t>
      </w:r>
      <w:proofErr w:type="spellStart"/>
      <w:r w:rsidRPr="003E03F0">
        <w:t>ble</w:t>
      </w:r>
      <w:proofErr w:type="spellEnd"/>
      <w:r w:rsidRPr="003E03F0">
        <w:t xml:space="preserve"> </w:t>
      </w:r>
      <w:proofErr w:type="spellStart"/>
      <w:r w:rsidRPr="003E03F0">
        <w:t>gjennomført</w:t>
      </w:r>
      <w:proofErr w:type="spellEnd"/>
      <w:r w:rsidRPr="003E03F0">
        <w:t>?</w:t>
      </w:r>
    </w:p>
    <w:p w14:paraId="4949A7AF" w14:textId="77777777" w:rsidR="002B59CC" w:rsidRDefault="002B59CC" w:rsidP="002B59CC">
      <w:pPr>
        <w:pStyle w:val="Punktliste2"/>
      </w:pPr>
      <w:proofErr w:type="spellStart"/>
      <w:r w:rsidRPr="005A579A">
        <w:t>Disse</w:t>
      </w:r>
      <w:proofErr w:type="spellEnd"/>
      <w:r w:rsidRPr="005A579A">
        <w:t xml:space="preserve"> </w:t>
      </w:r>
      <w:proofErr w:type="spellStart"/>
      <w:r w:rsidRPr="005A579A">
        <w:t>prosjekter</w:t>
      </w:r>
      <w:proofErr w:type="spellEnd"/>
      <w:r w:rsidRPr="005A579A">
        <w:t xml:space="preserve"> </w:t>
      </w:r>
      <w:proofErr w:type="spellStart"/>
      <w:r w:rsidRPr="005A579A">
        <w:t>skal</w:t>
      </w:r>
      <w:proofErr w:type="spellEnd"/>
      <w:r w:rsidRPr="005A579A">
        <w:t xml:space="preserve"> i </w:t>
      </w:r>
      <w:proofErr w:type="spellStart"/>
      <w:r w:rsidRPr="005A579A">
        <w:t>tillegg</w:t>
      </w:r>
      <w:proofErr w:type="spellEnd"/>
      <w:r w:rsidRPr="005A579A">
        <w:t xml:space="preserve"> </w:t>
      </w:r>
      <w:proofErr w:type="spellStart"/>
      <w:r w:rsidRPr="005A579A">
        <w:t>rapportere</w:t>
      </w:r>
      <w:proofErr w:type="spellEnd"/>
      <w:r w:rsidRPr="005A579A"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antall</w:t>
      </w:r>
      <w:proofErr w:type="spellEnd"/>
      <w:r>
        <w:t xml:space="preserve"> </w:t>
      </w:r>
      <w:proofErr w:type="spellStart"/>
      <w:r>
        <w:t>besøkende</w:t>
      </w:r>
      <w:proofErr w:type="spellEnd"/>
      <w:r>
        <w:t>/</w:t>
      </w:r>
      <w:proofErr w:type="spellStart"/>
      <w:r>
        <w:t>deltakere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arrangementet</w:t>
      </w:r>
      <w:r w:rsidRPr="005A579A">
        <w:t>:</w:t>
      </w:r>
      <w:proofErr w:type="spellEnd"/>
    </w:p>
    <w:p w14:paraId="29B2B3A0" w14:textId="77777777" w:rsidR="002B59CC" w:rsidRPr="002B59CC" w:rsidRDefault="002B59CC" w:rsidP="002B59CC">
      <w:pPr>
        <w:pStyle w:val="Punktliste2"/>
      </w:pPr>
      <w:proofErr w:type="spellStart"/>
      <w:r w:rsidRPr="005A579A">
        <w:t>Kulturarrangement</w:t>
      </w:r>
      <w:proofErr w:type="spellEnd"/>
      <w:r w:rsidRPr="005A579A">
        <w:t xml:space="preserve"> </w:t>
      </w:r>
      <w:proofErr w:type="spellStart"/>
      <w:r w:rsidRPr="005A579A">
        <w:t>med</w:t>
      </w:r>
      <w:proofErr w:type="spellEnd"/>
      <w:r w:rsidRPr="005A579A">
        <w:t xml:space="preserve"> fokus </w:t>
      </w:r>
      <w:proofErr w:type="spellStart"/>
      <w:r w:rsidRPr="005A579A">
        <w:t>på</w:t>
      </w:r>
      <w:proofErr w:type="spellEnd"/>
      <w:r w:rsidRPr="005A579A">
        <w:t xml:space="preserve"> </w:t>
      </w:r>
      <w:proofErr w:type="spellStart"/>
      <w:r w:rsidRPr="005A579A">
        <w:t>samisk</w:t>
      </w:r>
      <w:proofErr w:type="spellEnd"/>
      <w:r w:rsidRPr="005A579A">
        <w:t xml:space="preserve"> </w:t>
      </w:r>
      <w:proofErr w:type="spellStart"/>
      <w:r w:rsidRPr="005A579A">
        <w:t>kunst</w:t>
      </w:r>
      <w:proofErr w:type="spellEnd"/>
      <w:r w:rsidRPr="005A579A">
        <w:t xml:space="preserve">, </w:t>
      </w:r>
      <w:proofErr w:type="spellStart"/>
      <w:r w:rsidRPr="005A579A">
        <w:t>kultur</w:t>
      </w:r>
      <w:proofErr w:type="spellEnd"/>
      <w:r w:rsidRPr="005A579A">
        <w:t xml:space="preserve"> </w:t>
      </w:r>
      <w:proofErr w:type="spellStart"/>
      <w:r w:rsidRPr="005A579A">
        <w:t>og</w:t>
      </w:r>
      <w:proofErr w:type="spellEnd"/>
      <w:r w:rsidRPr="005A579A">
        <w:t xml:space="preserve"> </w:t>
      </w:r>
      <w:proofErr w:type="spellStart"/>
      <w:r w:rsidRPr="005A579A">
        <w:t>samfunnsdebatt</w:t>
      </w:r>
      <w:proofErr w:type="spellEnd"/>
    </w:p>
    <w:p w14:paraId="47A1CCCD" w14:textId="77777777" w:rsidR="002B59CC" w:rsidRPr="002B59CC" w:rsidRDefault="002B59CC" w:rsidP="002B59CC">
      <w:pPr>
        <w:pStyle w:val="Punktliste2"/>
      </w:pPr>
      <w:proofErr w:type="spellStart"/>
      <w:r w:rsidRPr="005A579A">
        <w:t>Kunstneriske</w:t>
      </w:r>
      <w:proofErr w:type="spellEnd"/>
      <w:r w:rsidRPr="005A579A">
        <w:t xml:space="preserve"> </w:t>
      </w:r>
      <w:proofErr w:type="spellStart"/>
      <w:r w:rsidRPr="005A579A">
        <w:t>og</w:t>
      </w:r>
      <w:proofErr w:type="spellEnd"/>
      <w:r w:rsidRPr="005A579A">
        <w:t xml:space="preserve"> </w:t>
      </w:r>
      <w:proofErr w:type="spellStart"/>
      <w:r w:rsidRPr="005A579A">
        <w:t>kulturelle</w:t>
      </w:r>
      <w:proofErr w:type="spellEnd"/>
      <w:r w:rsidRPr="005A579A">
        <w:t xml:space="preserve"> </w:t>
      </w:r>
      <w:proofErr w:type="spellStart"/>
      <w:r w:rsidRPr="005A579A">
        <w:t>tiltak</w:t>
      </w:r>
      <w:proofErr w:type="spellEnd"/>
      <w:r w:rsidRPr="005A579A">
        <w:t xml:space="preserve"> </w:t>
      </w:r>
      <w:proofErr w:type="spellStart"/>
      <w:r w:rsidRPr="005A579A">
        <w:t>med</w:t>
      </w:r>
      <w:proofErr w:type="spellEnd"/>
      <w:r w:rsidRPr="005A579A">
        <w:t xml:space="preserve"> </w:t>
      </w:r>
      <w:proofErr w:type="spellStart"/>
      <w:r w:rsidRPr="005A579A">
        <w:t>barn</w:t>
      </w:r>
      <w:proofErr w:type="spellEnd"/>
      <w:r w:rsidRPr="005A579A">
        <w:t xml:space="preserve"> </w:t>
      </w:r>
      <w:proofErr w:type="spellStart"/>
      <w:r w:rsidRPr="005A579A">
        <w:t>og</w:t>
      </w:r>
      <w:proofErr w:type="spellEnd"/>
      <w:r w:rsidRPr="005A579A">
        <w:t xml:space="preserve"> </w:t>
      </w:r>
      <w:proofErr w:type="spellStart"/>
      <w:r w:rsidRPr="005A579A">
        <w:t>unge</w:t>
      </w:r>
      <w:proofErr w:type="spellEnd"/>
      <w:r w:rsidRPr="005A579A">
        <w:t xml:space="preserve">. </w:t>
      </w:r>
    </w:p>
    <w:p w14:paraId="253ABFD9" w14:textId="77777777" w:rsidR="002B59CC" w:rsidRPr="000162EE" w:rsidRDefault="002B59CC" w:rsidP="002B59CC"/>
    <w:p w14:paraId="59DEA679" w14:textId="77777777" w:rsidR="002B59CC" w:rsidRPr="002B59CC" w:rsidRDefault="002B59CC" w:rsidP="002B59CC">
      <w:pPr>
        <w:pStyle w:val="Overskrift3"/>
      </w:pPr>
      <w:bookmarkStart w:id="26" w:name="_Toc91227004"/>
      <w:proofErr w:type="spellStart"/>
      <w:r w:rsidRPr="002B59CC">
        <w:t>Rapportering</w:t>
      </w:r>
      <w:proofErr w:type="spellEnd"/>
      <w:r>
        <w:t xml:space="preserve"> </w:t>
      </w:r>
      <w:proofErr w:type="spellStart"/>
      <w:r>
        <w:t>regnskap</w:t>
      </w:r>
      <w:bookmarkEnd w:id="26"/>
      <w:proofErr w:type="spellEnd"/>
    </w:p>
    <w:p w14:paraId="4DA5441A" w14:textId="77777777" w:rsidR="002B59CC" w:rsidRPr="002B59CC" w:rsidRDefault="002B59CC" w:rsidP="002B59CC">
      <w:pPr>
        <w:pStyle w:val="Punktliste"/>
      </w:pP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bruken</w:t>
      </w:r>
      <w:proofErr w:type="spellEnd"/>
      <w:r w:rsidRPr="002B59CC">
        <w:t xml:space="preserve"> av </w:t>
      </w:r>
      <w:proofErr w:type="spellStart"/>
      <w:r w:rsidRPr="002B59CC">
        <w:t>midlene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vise</w:t>
      </w:r>
      <w:proofErr w:type="spellEnd"/>
      <w:r w:rsidRPr="002B59CC">
        <w:t xml:space="preserve"> </w:t>
      </w:r>
      <w:proofErr w:type="spellStart"/>
      <w:r w:rsidRPr="002B59CC">
        <w:t>totale</w:t>
      </w:r>
      <w:proofErr w:type="spellEnd"/>
      <w:r w:rsidRPr="002B59CC">
        <w:t xml:space="preserve"> </w:t>
      </w:r>
      <w:proofErr w:type="spellStart"/>
      <w:r w:rsidRPr="002B59CC">
        <w:t>kostnader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inntekter</w:t>
      </w:r>
      <w:proofErr w:type="spellEnd"/>
      <w:r w:rsidRPr="002B59CC">
        <w:t xml:space="preserve">. Dette </w:t>
      </w:r>
      <w:proofErr w:type="spellStart"/>
      <w:r w:rsidRPr="002B59CC">
        <w:t>inkluderer</w:t>
      </w:r>
      <w:proofErr w:type="spellEnd"/>
      <w:r w:rsidRPr="002B59CC">
        <w:t xml:space="preserve"> </w:t>
      </w:r>
      <w:proofErr w:type="spellStart"/>
      <w:r w:rsidRPr="002B59CC">
        <w:t>andre</w:t>
      </w:r>
      <w:proofErr w:type="spellEnd"/>
      <w:r w:rsidRPr="002B59CC">
        <w:t xml:space="preserve"> </w:t>
      </w:r>
      <w:proofErr w:type="spellStart"/>
      <w:r w:rsidRPr="002B59CC">
        <w:t>eventuelle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inntekter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prosjektet</w:t>
      </w:r>
      <w:proofErr w:type="spellEnd"/>
      <w:r w:rsidRPr="002B59CC">
        <w:t>/</w:t>
      </w:r>
      <w:proofErr w:type="spellStart"/>
      <w:r w:rsidRPr="002B59CC">
        <w:t>tiltaket</w:t>
      </w:r>
      <w:proofErr w:type="spellEnd"/>
      <w:r w:rsidRPr="002B59CC">
        <w:t xml:space="preserve">. I </w:t>
      </w: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kun</w:t>
      </w:r>
      <w:proofErr w:type="spellEnd"/>
      <w:r w:rsidRPr="002B59CC">
        <w:t xml:space="preserve"> </w:t>
      </w:r>
      <w:proofErr w:type="spellStart"/>
      <w:r w:rsidRPr="002B59CC">
        <w:t>tas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kostnader</w:t>
      </w:r>
      <w:proofErr w:type="spellEnd"/>
      <w:r w:rsidRPr="002B59CC">
        <w:t xml:space="preserve"> </w:t>
      </w:r>
      <w:proofErr w:type="spellStart"/>
      <w:r w:rsidRPr="002B59CC">
        <w:lastRenderedPageBreak/>
        <w:t>og</w:t>
      </w:r>
      <w:proofErr w:type="spellEnd"/>
      <w:r w:rsidRPr="002B59CC">
        <w:t xml:space="preserve"> </w:t>
      </w:r>
      <w:proofErr w:type="spellStart"/>
      <w:r w:rsidRPr="002B59CC">
        <w:t>inntekter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direkte</w:t>
      </w:r>
      <w:proofErr w:type="spellEnd"/>
      <w:r w:rsidRPr="002B59CC">
        <w:t xml:space="preserve"> </w:t>
      </w:r>
      <w:proofErr w:type="spellStart"/>
      <w:r w:rsidRPr="002B59CC">
        <w:t>knyttet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gjennomføring</w:t>
      </w:r>
      <w:proofErr w:type="spellEnd"/>
      <w:r w:rsidRPr="002B59CC">
        <w:t xml:space="preserve"> av </w:t>
      </w:r>
      <w:proofErr w:type="spellStart"/>
      <w:r w:rsidRPr="002B59CC">
        <w:t>prosjektet</w:t>
      </w:r>
      <w:proofErr w:type="spellEnd"/>
      <w:r w:rsidRPr="002B59CC">
        <w:t>/</w:t>
      </w:r>
      <w:proofErr w:type="spellStart"/>
      <w:r w:rsidRPr="002B59CC">
        <w:t>tiltaket</w:t>
      </w:r>
      <w:proofErr w:type="spellEnd"/>
      <w:r w:rsidRPr="002B59CC">
        <w:t xml:space="preserve">. </w:t>
      </w:r>
      <w:proofErr w:type="spellStart"/>
      <w:r w:rsidRPr="002B59CC">
        <w:t>Der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foreligger</w:t>
      </w:r>
      <w:proofErr w:type="spellEnd"/>
      <w:r w:rsidRPr="002B59CC">
        <w:t xml:space="preserve"> </w:t>
      </w:r>
      <w:proofErr w:type="spellStart"/>
      <w:r w:rsidRPr="002B59CC">
        <w:t>godkjent</w:t>
      </w:r>
      <w:proofErr w:type="spellEnd"/>
      <w:r w:rsidRPr="002B59CC">
        <w:t xml:space="preserve"> </w:t>
      </w:r>
      <w:proofErr w:type="spellStart"/>
      <w:r w:rsidRPr="002B59CC">
        <w:t>kostnadsoverslag</w:t>
      </w:r>
      <w:proofErr w:type="spellEnd"/>
      <w:r w:rsidRPr="002B59CC">
        <w:t xml:space="preserve">,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være</w:t>
      </w:r>
      <w:proofErr w:type="spellEnd"/>
      <w:r w:rsidRPr="002B59CC">
        <w:t xml:space="preserve"> </w:t>
      </w:r>
      <w:proofErr w:type="spellStart"/>
      <w:r w:rsidRPr="002B59CC">
        <w:t>satt</w:t>
      </w:r>
      <w:proofErr w:type="spellEnd"/>
      <w:r w:rsidRPr="002B59CC">
        <w:t xml:space="preserve"> </w:t>
      </w:r>
      <w:proofErr w:type="spellStart"/>
      <w:r w:rsidRPr="002B59CC">
        <w:t>opp</w:t>
      </w:r>
      <w:proofErr w:type="spellEnd"/>
      <w:r w:rsidRPr="002B59CC">
        <w:t xml:space="preserve"> </w:t>
      </w:r>
      <w:proofErr w:type="spellStart"/>
      <w:r w:rsidRPr="002B59CC">
        <w:t>slik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sammenlignbart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kostnadsoverslaget</w:t>
      </w:r>
      <w:proofErr w:type="spellEnd"/>
      <w:r w:rsidRPr="002B59CC">
        <w:t xml:space="preserve">. </w:t>
      </w:r>
      <w:proofErr w:type="spellStart"/>
      <w:r w:rsidRPr="002B59CC">
        <w:t>Ved</w:t>
      </w:r>
      <w:proofErr w:type="spellEnd"/>
      <w:r w:rsidRPr="002B59CC">
        <w:t xml:space="preserve"> </w:t>
      </w:r>
      <w:proofErr w:type="spellStart"/>
      <w:r w:rsidRPr="002B59CC">
        <w:t>vesentlige</w:t>
      </w:r>
      <w:proofErr w:type="spellEnd"/>
      <w:r w:rsidRPr="002B59CC">
        <w:t xml:space="preserve"> </w:t>
      </w:r>
      <w:proofErr w:type="spellStart"/>
      <w:r w:rsidRPr="002B59CC">
        <w:t>avvik</w:t>
      </w:r>
      <w:proofErr w:type="spellEnd"/>
      <w:r w:rsidRPr="002B59CC">
        <w:t xml:space="preserve"> </w:t>
      </w:r>
      <w:proofErr w:type="spellStart"/>
      <w:r w:rsidRPr="002B59CC">
        <w:t>mellom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godkjente</w:t>
      </w:r>
      <w:proofErr w:type="spellEnd"/>
      <w:r w:rsidRPr="002B59CC">
        <w:t xml:space="preserve"> </w:t>
      </w:r>
      <w:proofErr w:type="spellStart"/>
      <w:r w:rsidRPr="002B59CC">
        <w:t>kostnadsoverslaget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så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kommenteres. </w:t>
      </w:r>
    </w:p>
    <w:p w14:paraId="5832729C" w14:textId="77777777" w:rsidR="002B59CC" w:rsidRPr="002B59CC" w:rsidRDefault="002B59CC" w:rsidP="002B59CC">
      <w:pPr>
        <w:pStyle w:val="Punktliste"/>
      </w:pPr>
      <w:proofErr w:type="spellStart"/>
      <w:r w:rsidRPr="001D5F6E">
        <w:t>Prosjektregnskap</w:t>
      </w:r>
      <w:proofErr w:type="spellEnd"/>
      <w:r w:rsidRPr="001D5F6E">
        <w:t xml:space="preserve"> </w:t>
      </w:r>
      <w:proofErr w:type="spellStart"/>
      <w:r>
        <w:t>bekreftes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måte:</w:t>
      </w:r>
      <w:proofErr w:type="spellEnd"/>
      <w:r>
        <w:t xml:space="preserve"> </w:t>
      </w:r>
    </w:p>
    <w:p w14:paraId="2263AA5C" w14:textId="77777777" w:rsidR="002B59CC" w:rsidRPr="002B59CC" w:rsidRDefault="002B59CC" w:rsidP="002B59CC">
      <w:pPr>
        <w:pStyle w:val="Punktliste"/>
      </w:pPr>
      <w:proofErr w:type="spellStart"/>
      <w:r>
        <w:t>Tilskudd</w:t>
      </w:r>
      <w:proofErr w:type="spellEnd"/>
      <w:r>
        <w:t xml:space="preserve"> </w:t>
      </w:r>
      <w:proofErr w:type="spellStart"/>
      <w:r>
        <w:t>inntill</w:t>
      </w:r>
      <w:proofErr w:type="spellEnd"/>
      <w:r>
        <w:t xml:space="preserve"> kr 5</w:t>
      </w:r>
      <w:r w:rsidRPr="002B59CC">
        <w:t xml:space="preserve">0 000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bekreftes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godkjent</w:t>
      </w:r>
      <w:proofErr w:type="spellEnd"/>
      <w:r w:rsidRPr="002B59CC">
        <w:t xml:space="preserve"> </w:t>
      </w:r>
      <w:proofErr w:type="spellStart"/>
      <w:r w:rsidRPr="002B59CC">
        <w:t>faktura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bankbekreftelse</w:t>
      </w:r>
      <w:proofErr w:type="spellEnd"/>
      <w:r w:rsidRPr="002B59CC">
        <w:t xml:space="preserve"> </w:t>
      </w:r>
      <w:proofErr w:type="spellStart"/>
      <w:r w:rsidRPr="002B59CC">
        <w:t>på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</w:t>
      </w:r>
      <w:proofErr w:type="spellStart"/>
      <w:r w:rsidRPr="002B59CC">
        <w:t>den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betalt</w:t>
      </w:r>
      <w:proofErr w:type="spellEnd"/>
      <w:r w:rsidRPr="002B59CC">
        <w:t xml:space="preserve">. </w:t>
      </w:r>
    </w:p>
    <w:p w14:paraId="648B3D2C" w14:textId="77777777" w:rsidR="002B59CC" w:rsidRPr="002B59CC" w:rsidRDefault="002B59CC" w:rsidP="002B59CC">
      <w:pPr>
        <w:pStyle w:val="Punktliste"/>
      </w:pP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kr 50 000 </w:t>
      </w:r>
      <w:proofErr w:type="spellStart"/>
      <w:r>
        <w:t>bekreftes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måte:</w:t>
      </w:r>
      <w:proofErr w:type="spellEnd"/>
      <w:r>
        <w:t xml:space="preserve"> Av </w:t>
      </w:r>
      <w:proofErr w:type="spellStart"/>
      <w:r w:rsidRPr="002B59CC">
        <w:t>autorisert</w:t>
      </w:r>
      <w:proofErr w:type="spellEnd"/>
      <w:r w:rsidRPr="002B59CC">
        <w:t xml:space="preserve"> </w:t>
      </w:r>
      <w:proofErr w:type="spellStart"/>
      <w:r w:rsidRPr="002B59CC">
        <w:t>regnskapsfører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registrert</w:t>
      </w:r>
      <w:proofErr w:type="spellEnd"/>
      <w:r w:rsidRPr="002B59CC">
        <w:t xml:space="preserve"> revisor. </w:t>
      </w:r>
    </w:p>
    <w:p w14:paraId="4CB6B233" w14:textId="77777777" w:rsidR="002B59CC" w:rsidRPr="002B59CC" w:rsidRDefault="002B59CC" w:rsidP="002B59CC">
      <w:pPr>
        <w:pStyle w:val="Punktliste"/>
      </w:pPr>
      <w:r w:rsidRPr="001D5F6E">
        <w:t xml:space="preserve">Sametinget </w:t>
      </w:r>
      <w:proofErr w:type="spellStart"/>
      <w:r w:rsidRPr="001D5F6E">
        <w:t>kan</w:t>
      </w:r>
      <w:proofErr w:type="spellEnd"/>
      <w:r w:rsidRPr="001D5F6E">
        <w:t xml:space="preserve"> be </w:t>
      </w:r>
      <w:proofErr w:type="spellStart"/>
      <w:r w:rsidRPr="001D5F6E">
        <w:t>om</w:t>
      </w:r>
      <w:proofErr w:type="spellEnd"/>
      <w:r w:rsidRPr="001D5F6E">
        <w:t xml:space="preserve"> </w:t>
      </w:r>
      <w:proofErr w:type="spellStart"/>
      <w:r w:rsidRPr="00902734">
        <w:t>ytterligere</w:t>
      </w:r>
      <w:proofErr w:type="spellEnd"/>
      <w:r w:rsidRPr="00902734">
        <w:t xml:space="preserve"> </w:t>
      </w:r>
      <w:proofErr w:type="spellStart"/>
      <w:r w:rsidRPr="00902734">
        <w:t>dokumentasjon</w:t>
      </w:r>
      <w:proofErr w:type="spellEnd"/>
      <w:r w:rsidRPr="00902734">
        <w:t xml:space="preserve"> </w:t>
      </w:r>
      <w:proofErr w:type="spellStart"/>
      <w:r w:rsidRPr="00902734">
        <w:t>fra</w:t>
      </w:r>
      <w:proofErr w:type="spellEnd"/>
      <w:r w:rsidRPr="00902734">
        <w:t xml:space="preserve"> </w:t>
      </w:r>
      <w:proofErr w:type="spellStart"/>
      <w:r w:rsidRPr="00902734">
        <w:t>regnskapet</w:t>
      </w:r>
      <w:proofErr w:type="spellEnd"/>
      <w:r w:rsidRPr="00902734">
        <w:t xml:space="preserve">. </w:t>
      </w:r>
      <w:proofErr w:type="spellStart"/>
      <w:r w:rsidRPr="00902734">
        <w:t>Krav</w:t>
      </w:r>
      <w:proofErr w:type="spellEnd"/>
      <w:r w:rsidRPr="00902734">
        <w:t xml:space="preserve"> </w:t>
      </w:r>
      <w:proofErr w:type="spellStart"/>
      <w:r w:rsidRPr="00902734">
        <w:t>om</w:t>
      </w:r>
      <w:proofErr w:type="spellEnd"/>
      <w:r w:rsidRPr="00902734">
        <w:t xml:space="preserve"> </w:t>
      </w:r>
      <w:proofErr w:type="spellStart"/>
      <w:r w:rsidRPr="00902734">
        <w:t>revisjon</w:t>
      </w:r>
      <w:proofErr w:type="spellEnd"/>
      <w:r w:rsidRPr="00902734">
        <w:t xml:space="preserve"> </w:t>
      </w:r>
      <w:proofErr w:type="spellStart"/>
      <w:r w:rsidRPr="00902734">
        <w:t>gjelder</w:t>
      </w:r>
      <w:proofErr w:type="spellEnd"/>
      <w:r w:rsidRPr="00902734">
        <w:t xml:space="preserve"> </w:t>
      </w:r>
      <w:proofErr w:type="spellStart"/>
      <w:r w:rsidRPr="00902734">
        <w:t>ikke</w:t>
      </w:r>
      <w:proofErr w:type="spellEnd"/>
      <w:r w:rsidRPr="00902734">
        <w:t xml:space="preserve"> </w:t>
      </w:r>
      <w:proofErr w:type="spellStart"/>
      <w:r w:rsidRPr="00902734">
        <w:t>virksomheter</w:t>
      </w:r>
      <w:proofErr w:type="spellEnd"/>
      <w:r w:rsidRPr="00902734">
        <w:t xml:space="preserve"> </w:t>
      </w:r>
      <w:proofErr w:type="spellStart"/>
      <w:r w:rsidRPr="00902734">
        <w:t>som</w:t>
      </w:r>
      <w:proofErr w:type="spellEnd"/>
      <w:r w:rsidRPr="00902734">
        <w:t xml:space="preserve"> revideres av </w:t>
      </w:r>
      <w:proofErr w:type="spellStart"/>
      <w:r w:rsidRPr="00902734">
        <w:t>kommunerevisjonen</w:t>
      </w:r>
      <w:proofErr w:type="spellEnd"/>
      <w:r w:rsidRPr="00902734">
        <w:t xml:space="preserve"> og </w:t>
      </w:r>
      <w:proofErr w:type="spellStart"/>
      <w:r w:rsidRPr="00902734">
        <w:t>Riksrevisjonen</w:t>
      </w:r>
      <w:proofErr w:type="spellEnd"/>
      <w:r>
        <w:t xml:space="preserve">. </w:t>
      </w:r>
    </w:p>
    <w:p w14:paraId="17DF39FA" w14:textId="77777777" w:rsidR="002B59CC" w:rsidRPr="002B59CC" w:rsidRDefault="002B59CC" w:rsidP="002B59CC">
      <w:pPr>
        <w:pStyle w:val="Punktliste"/>
      </w:pP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registrert</w:t>
      </w:r>
      <w:proofErr w:type="spellEnd"/>
      <w:r w:rsidRPr="002B59CC">
        <w:t xml:space="preserve"> i </w:t>
      </w:r>
      <w:proofErr w:type="spellStart"/>
      <w:r w:rsidRPr="002B59CC">
        <w:t>merverdiavgiftsregisteret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vise</w:t>
      </w:r>
      <w:proofErr w:type="spellEnd"/>
      <w:r w:rsidRPr="002B59CC">
        <w:t xml:space="preserve"> </w:t>
      </w:r>
      <w:proofErr w:type="spellStart"/>
      <w:r w:rsidRPr="002B59CC">
        <w:t>kostnader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inntekter</w:t>
      </w:r>
      <w:proofErr w:type="spellEnd"/>
      <w:r w:rsidRPr="002B59CC">
        <w:t xml:space="preserve"> </w:t>
      </w:r>
      <w:proofErr w:type="spellStart"/>
      <w:r w:rsidRPr="002B59CC">
        <w:t>eksklusive</w:t>
      </w:r>
      <w:proofErr w:type="spellEnd"/>
      <w:r w:rsidRPr="002B59CC">
        <w:t xml:space="preserve"> </w:t>
      </w:r>
      <w:proofErr w:type="spellStart"/>
      <w:r w:rsidRPr="002B59CC">
        <w:t>merverdiavgift</w:t>
      </w:r>
      <w:proofErr w:type="spellEnd"/>
      <w:r w:rsidRPr="002B59CC">
        <w:t xml:space="preserve">. Dette </w:t>
      </w:r>
      <w:proofErr w:type="spellStart"/>
      <w:r w:rsidRPr="002B59CC">
        <w:t>gjelder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de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fritatt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unntatt</w:t>
      </w:r>
      <w:proofErr w:type="spellEnd"/>
      <w:r w:rsidRPr="002B59CC">
        <w:t xml:space="preserve"> </w:t>
      </w:r>
      <w:proofErr w:type="spellStart"/>
      <w:r w:rsidRPr="002B59CC">
        <w:t>fra</w:t>
      </w:r>
      <w:proofErr w:type="spellEnd"/>
      <w:r w:rsidRPr="002B59CC">
        <w:t xml:space="preserve"> </w:t>
      </w:r>
      <w:proofErr w:type="spellStart"/>
      <w:r w:rsidRPr="002B59CC">
        <w:t>beregning</w:t>
      </w:r>
      <w:proofErr w:type="spellEnd"/>
      <w:r w:rsidRPr="002B59CC">
        <w:t xml:space="preserve"> av </w:t>
      </w:r>
      <w:proofErr w:type="spellStart"/>
      <w:r w:rsidRPr="002B59CC">
        <w:t>merverdiavgift</w:t>
      </w:r>
      <w:proofErr w:type="spellEnd"/>
      <w:r w:rsidRPr="002B59CC">
        <w:t xml:space="preserve">. </w:t>
      </w:r>
    </w:p>
    <w:p w14:paraId="69BFF16D" w14:textId="77777777" w:rsidR="002B59CC" w:rsidRPr="002B59CC" w:rsidRDefault="002B59CC" w:rsidP="002B59CC">
      <w:pPr>
        <w:pStyle w:val="Punktliste"/>
      </w:pPr>
      <w:proofErr w:type="spellStart"/>
      <w:r w:rsidRPr="002B59CC">
        <w:t>Dersom</w:t>
      </w:r>
      <w:proofErr w:type="spellEnd"/>
      <w:r w:rsidRPr="002B59CC">
        <w:t xml:space="preserve"> de </w:t>
      </w:r>
      <w:proofErr w:type="spellStart"/>
      <w:r w:rsidRPr="002B59CC">
        <w:t>endelige</w:t>
      </w:r>
      <w:proofErr w:type="spellEnd"/>
      <w:r w:rsidRPr="002B59CC">
        <w:t xml:space="preserve"> </w:t>
      </w:r>
      <w:proofErr w:type="spellStart"/>
      <w:r w:rsidRPr="002B59CC">
        <w:t>kostnadene</w:t>
      </w:r>
      <w:proofErr w:type="spellEnd"/>
      <w:r w:rsidRPr="002B59CC">
        <w:t xml:space="preserve"> i </w:t>
      </w:r>
      <w:proofErr w:type="spellStart"/>
      <w:r w:rsidRPr="002B59CC">
        <w:t>regnskapet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prosjektet</w:t>
      </w:r>
      <w:proofErr w:type="spellEnd"/>
      <w:r w:rsidRPr="002B59CC">
        <w:t>/</w:t>
      </w:r>
      <w:proofErr w:type="spellStart"/>
      <w:r w:rsidRPr="002B59CC">
        <w:t>tiltaket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mindre</w:t>
      </w:r>
      <w:proofErr w:type="spellEnd"/>
      <w:r w:rsidRPr="002B59CC">
        <w:t xml:space="preserve"> </w:t>
      </w:r>
      <w:proofErr w:type="spellStart"/>
      <w:r w:rsidRPr="002B59CC">
        <w:t>enn</w:t>
      </w:r>
      <w:proofErr w:type="spellEnd"/>
      <w:r w:rsidRPr="002B59CC">
        <w:t xml:space="preserve"> </w:t>
      </w:r>
      <w:proofErr w:type="spellStart"/>
      <w:r w:rsidRPr="002B59CC">
        <w:t>godkjent</w:t>
      </w:r>
      <w:proofErr w:type="spellEnd"/>
      <w:r w:rsidRPr="002B59CC">
        <w:t xml:space="preserve"> </w:t>
      </w:r>
      <w:proofErr w:type="spellStart"/>
      <w:r w:rsidRPr="002B59CC">
        <w:t>kostnadsoverslag</w:t>
      </w:r>
      <w:proofErr w:type="spellEnd"/>
      <w:r w:rsidRPr="002B59CC">
        <w:t xml:space="preserve"> i </w:t>
      </w:r>
      <w:proofErr w:type="spellStart"/>
      <w:r w:rsidRPr="002B59CC">
        <w:t>vedtaket</w:t>
      </w:r>
      <w:proofErr w:type="spellEnd"/>
      <w:r w:rsidRPr="002B59CC">
        <w:t xml:space="preserve">, </w:t>
      </w:r>
      <w:proofErr w:type="spellStart"/>
      <w:r w:rsidRPr="002B59CC">
        <w:t>vil</w:t>
      </w:r>
      <w:proofErr w:type="spellEnd"/>
      <w:r w:rsidRPr="002B59CC">
        <w:t xml:space="preserve"> Sametinget </w:t>
      </w:r>
      <w:proofErr w:type="spellStart"/>
      <w:r w:rsidRPr="002B59CC">
        <w:t>avkorte</w:t>
      </w:r>
      <w:proofErr w:type="spellEnd"/>
      <w:r w:rsidRPr="002B59CC">
        <w:t xml:space="preserve"> </w:t>
      </w:r>
      <w:proofErr w:type="spellStart"/>
      <w:r w:rsidRPr="002B59CC">
        <w:t>tilskuddet</w:t>
      </w:r>
      <w:proofErr w:type="spellEnd"/>
      <w:r w:rsidRPr="002B59CC">
        <w:t xml:space="preserve"> </w:t>
      </w:r>
      <w:proofErr w:type="spellStart"/>
      <w:r w:rsidRPr="002B59CC">
        <w:t>tilsvarende</w:t>
      </w:r>
      <w:proofErr w:type="spellEnd"/>
      <w:r w:rsidRPr="002B59CC">
        <w:t xml:space="preserve">. </w:t>
      </w:r>
    </w:p>
    <w:p w14:paraId="039DD8FD" w14:textId="77777777" w:rsidR="002B59CC" w:rsidRPr="002B59CC" w:rsidRDefault="002B59CC" w:rsidP="002B59CC"/>
    <w:p w14:paraId="599A1516" w14:textId="77777777" w:rsidR="002B59CC" w:rsidRPr="002B59CC" w:rsidRDefault="002B59CC" w:rsidP="002B59CC">
      <w:pPr>
        <w:pStyle w:val="Overskrift3"/>
      </w:pPr>
      <w:bookmarkStart w:id="27" w:name="_Toc91227005"/>
      <w:proofErr w:type="spellStart"/>
      <w:r>
        <w:t>Oppfølgning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evaluering</w:t>
      </w:r>
      <w:bookmarkEnd w:id="27"/>
      <w:proofErr w:type="spellEnd"/>
    </w:p>
    <w:p w14:paraId="0727C928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iverksette</w:t>
      </w:r>
      <w:proofErr w:type="spellEnd"/>
      <w:r w:rsidRPr="002B59CC">
        <w:t xml:space="preserve"> </w:t>
      </w:r>
      <w:proofErr w:type="spellStart"/>
      <w:r w:rsidRPr="002B59CC">
        <w:t>kontroll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at</w:t>
      </w:r>
      <w:proofErr w:type="spellEnd"/>
      <w:r w:rsidRPr="002B59CC">
        <w:t xml:space="preserve"> </w:t>
      </w:r>
      <w:proofErr w:type="spellStart"/>
      <w:r w:rsidRPr="002B59CC">
        <w:t>midlene</w:t>
      </w:r>
      <w:proofErr w:type="spellEnd"/>
      <w:r w:rsidRPr="002B59CC">
        <w:t xml:space="preserve"> </w:t>
      </w:r>
      <w:proofErr w:type="spellStart"/>
      <w:r w:rsidRPr="002B59CC">
        <w:t>nyttes</w:t>
      </w:r>
      <w:proofErr w:type="spellEnd"/>
      <w:r w:rsidRPr="002B59CC">
        <w:t xml:space="preserve"> </w:t>
      </w:r>
      <w:proofErr w:type="spellStart"/>
      <w:r w:rsidRPr="002B59CC">
        <w:t>etter</w:t>
      </w:r>
      <w:proofErr w:type="spellEnd"/>
      <w:r w:rsidRPr="002B59CC">
        <w:t xml:space="preserve"> </w:t>
      </w:r>
      <w:proofErr w:type="spellStart"/>
      <w:r w:rsidRPr="002B59CC">
        <w:t>forutsetningene</w:t>
      </w:r>
      <w:proofErr w:type="spellEnd"/>
      <w:r w:rsidRPr="002B59CC">
        <w:t xml:space="preserve">, </w:t>
      </w:r>
      <w:proofErr w:type="spellStart"/>
      <w:r w:rsidRPr="002B59CC">
        <w:t>jf</w:t>
      </w:r>
      <w:proofErr w:type="spellEnd"/>
      <w:r w:rsidRPr="002B59CC">
        <w:t xml:space="preserve">. </w:t>
      </w:r>
      <w:proofErr w:type="spellStart"/>
      <w:r w:rsidRPr="002B59CC">
        <w:t>bevilgningsreglementet</w:t>
      </w:r>
      <w:proofErr w:type="spellEnd"/>
      <w:r w:rsidRPr="002B59CC">
        <w:t xml:space="preserve"> § 10 </w:t>
      </w:r>
      <w:proofErr w:type="spellStart"/>
      <w:r w:rsidRPr="002B59CC">
        <w:t>annet</w:t>
      </w:r>
      <w:proofErr w:type="spellEnd"/>
      <w:r w:rsidRPr="002B59CC">
        <w:t xml:space="preserve"> </w:t>
      </w:r>
      <w:proofErr w:type="spellStart"/>
      <w:r w:rsidRPr="002B59CC">
        <w:t>ledd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riksrevisjonsloven</w:t>
      </w:r>
      <w:proofErr w:type="spellEnd"/>
      <w:r w:rsidRPr="002B59CC">
        <w:t xml:space="preserve"> § 12 </w:t>
      </w:r>
      <w:proofErr w:type="spellStart"/>
      <w:r w:rsidRPr="002B59CC">
        <w:t>tredje</w:t>
      </w:r>
      <w:proofErr w:type="spellEnd"/>
      <w:r w:rsidRPr="002B59CC">
        <w:t xml:space="preserve"> </w:t>
      </w:r>
      <w:proofErr w:type="spellStart"/>
      <w:r w:rsidRPr="002B59CC">
        <w:t>ledd</w:t>
      </w:r>
      <w:proofErr w:type="spellEnd"/>
      <w:r w:rsidRPr="002B59CC">
        <w:t xml:space="preserve">. </w:t>
      </w:r>
    </w:p>
    <w:p w14:paraId="1C5CC70B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kan</w:t>
      </w:r>
      <w:proofErr w:type="spellEnd"/>
      <w:r w:rsidRPr="002B59CC">
        <w:t xml:space="preserve"> be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ytterlige</w:t>
      </w:r>
      <w:proofErr w:type="spellEnd"/>
      <w:r w:rsidRPr="002B59CC">
        <w:t xml:space="preserve"> </w:t>
      </w:r>
      <w:proofErr w:type="spellStart"/>
      <w:r w:rsidRPr="002B59CC">
        <w:t>opplysninger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søker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pliktet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å </w:t>
      </w:r>
      <w:proofErr w:type="spellStart"/>
      <w:r w:rsidRPr="002B59CC">
        <w:t>gi</w:t>
      </w:r>
      <w:proofErr w:type="spellEnd"/>
      <w:r w:rsidRPr="002B59CC">
        <w:t xml:space="preserve">. Dette </w:t>
      </w:r>
      <w:proofErr w:type="spellStart"/>
      <w:r w:rsidRPr="002B59CC">
        <w:t>gjelder</w:t>
      </w:r>
      <w:proofErr w:type="spellEnd"/>
      <w:r w:rsidRPr="002B59CC">
        <w:t xml:space="preserve"> </w:t>
      </w:r>
      <w:proofErr w:type="spellStart"/>
      <w:r w:rsidRPr="002B59CC">
        <w:t>opplysninger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brukes</w:t>
      </w:r>
      <w:proofErr w:type="spellEnd"/>
      <w:r w:rsidRPr="002B59CC">
        <w:t xml:space="preserve"> i </w:t>
      </w:r>
      <w:proofErr w:type="spellStart"/>
      <w:r w:rsidRPr="002B59CC">
        <w:t>statistikk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annen</w:t>
      </w:r>
      <w:proofErr w:type="spellEnd"/>
      <w:r w:rsidRPr="002B59CC">
        <w:t xml:space="preserve"> </w:t>
      </w:r>
      <w:proofErr w:type="spellStart"/>
      <w:r w:rsidRPr="002B59CC">
        <w:t>rapportering</w:t>
      </w:r>
      <w:proofErr w:type="spellEnd"/>
      <w:r w:rsidRPr="002B59CC">
        <w:t xml:space="preserve">. </w:t>
      </w:r>
    </w:p>
    <w:p w14:paraId="2E4CBDB9" w14:textId="77777777" w:rsidR="002B59CC" w:rsidRPr="000162EE" w:rsidRDefault="002B59CC" w:rsidP="002B59CC"/>
    <w:p w14:paraId="51173C0C" w14:textId="77777777" w:rsidR="002B59CC" w:rsidRPr="002B59CC" w:rsidRDefault="002B59CC" w:rsidP="002B59CC">
      <w:pPr>
        <w:pStyle w:val="Overskrift3"/>
      </w:pPr>
      <w:bookmarkStart w:id="28" w:name="_Toc91227006"/>
      <w:proofErr w:type="spellStart"/>
      <w:r w:rsidRPr="002B59CC">
        <w:t>Tilbakebetaling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annullering</w:t>
      </w:r>
      <w:proofErr w:type="spellEnd"/>
      <w:r w:rsidRPr="002B59CC">
        <w:t xml:space="preserve"> av </w:t>
      </w:r>
      <w:proofErr w:type="spellStart"/>
      <w:r w:rsidRPr="002B59CC">
        <w:t>tilskudd</w:t>
      </w:r>
      <w:bookmarkEnd w:id="28"/>
      <w:proofErr w:type="spellEnd"/>
    </w:p>
    <w:p w14:paraId="03676A09" w14:textId="77777777" w:rsidR="002B59CC" w:rsidRPr="002B59CC" w:rsidRDefault="002B59CC" w:rsidP="002B59CC">
      <w:pPr>
        <w:pStyle w:val="Punktliste"/>
      </w:pPr>
      <w:proofErr w:type="spellStart"/>
      <w:r w:rsidRPr="002B59CC">
        <w:t>Ved</w:t>
      </w:r>
      <w:proofErr w:type="spellEnd"/>
      <w:r w:rsidRPr="002B59CC">
        <w:t xml:space="preserve"> </w:t>
      </w:r>
      <w:proofErr w:type="spellStart"/>
      <w:r w:rsidRPr="002B59CC">
        <w:t>ferdigstillelse</w:t>
      </w:r>
      <w:proofErr w:type="spellEnd"/>
      <w:r w:rsidRPr="002B59CC">
        <w:t xml:space="preserve"> av </w:t>
      </w:r>
      <w:proofErr w:type="spellStart"/>
      <w:r w:rsidRPr="002B59CC">
        <w:t>prosjektet</w:t>
      </w:r>
      <w:proofErr w:type="spellEnd"/>
      <w:r w:rsidRPr="002B59CC">
        <w:t xml:space="preserve"> </w:t>
      </w:r>
      <w:proofErr w:type="spellStart"/>
      <w:r w:rsidRPr="002B59CC">
        <w:t>skal</w:t>
      </w:r>
      <w:proofErr w:type="spellEnd"/>
      <w:r w:rsidRPr="002B59CC">
        <w:t xml:space="preserve"> </w:t>
      </w:r>
      <w:proofErr w:type="spellStart"/>
      <w:r w:rsidRPr="002B59CC">
        <w:t>ubenyttede</w:t>
      </w:r>
      <w:proofErr w:type="spellEnd"/>
      <w:r w:rsidRPr="002B59CC">
        <w:t xml:space="preserve"> </w:t>
      </w:r>
      <w:proofErr w:type="spellStart"/>
      <w:r w:rsidRPr="002B59CC">
        <w:t>tilskuddsmidler</w:t>
      </w:r>
      <w:proofErr w:type="spellEnd"/>
      <w:r w:rsidRPr="002B59CC">
        <w:t xml:space="preserve"> </w:t>
      </w:r>
      <w:proofErr w:type="spellStart"/>
      <w:r w:rsidRPr="002B59CC">
        <w:t>tilbakebetales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Sametinget. </w:t>
      </w:r>
    </w:p>
    <w:p w14:paraId="315B8E4C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krever</w:t>
      </w:r>
      <w:proofErr w:type="spellEnd"/>
      <w:r w:rsidRPr="002B59CC">
        <w:t xml:space="preserve"> </w:t>
      </w:r>
      <w:proofErr w:type="spellStart"/>
      <w:r w:rsidRPr="002B59CC">
        <w:t>tilbakebetaling</w:t>
      </w:r>
      <w:proofErr w:type="spellEnd"/>
      <w:r w:rsidRPr="002B59CC">
        <w:t xml:space="preserve"> av </w:t>
      </w:r>
      <w:proofErr w:type="spellStart"/>
      <w:r w:rsidRPr="002B59CC">
        <w:t>for</w:t>
      </w:r>
      <w:proofErr w:type="spellEnd"/>
      <w:r w:rsidRPr="002B59CC">
        <w:t xml:space="preserve"> </w:t>
      </w:r>
      <w:proofErr w:type="spellStart"/>
      <w:r w:rsidRPr="002B59CC">
        <w:t>mye</w:t>
      </w:r>
      <w:proofErr w:type="spellEnd"/>
      <w:r w:rsidRPr="002B59CC">
        <w:t xml:space="preserve"> </w:t>
      </w:r>
      <w:proofErr w:type="spellStart"/>
      <w:r w:rsidRPr="002B59CC">
        <w:t>utbetalt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. </w:t>
      </w:r>
    </w:p>
    <w:p w14:paraId="206EC7D6" w14:textId="77777777" w:rsidR="002B59CC" w:rsidRPr="002B59CC" w:rsidRDefault="002B59CC" w:rsidP="002B59CC">
      <w:pPr>
        <w:pStyle w:val="Punktliste"/>
      </w:pPr>
      <w:r w:rsidRPr="002B59CC">
        <w:t xml:space="preserve">Sametinget </w:t>
      </w:r>
      <w:proofErr w:type="spellStart"/>
      <w:r w:rsidRPr="002B59CC">
        <w:t>vil</w:t>
      </w:r>
      <w:proofErr w:type="spellEnd"/>
      <w:r w:rsidRPr="002B59CC">
        <w:t xml:space="preserve"> </w:t>
      </w:r>
      <w:proofErr w:type="spellStart"/>
      <w:r w:rsidRPr="002B59CC">
        <w:t>trekke</w:t>
      </w:r>
      <w:proofErr w:type="spellEnd"/>
      <w:r w:rsidRPr="002B59CC">
        <w:t xml:space="preserve"> </w:t>
      </w:r>
      <w:proofErr w:type="spellStart"/>
      <w:r w:rsidRPr="002B59CC">
        <w:t>tilbake</w:t>
      </w:r>
      <w:proofErr w:type="spellEnd"/>
      <w:r w:rsidRPr="002B59CC">
        <w:t xml:space="preserve"> </w:t>
      </w:r>
      <w:proofErr w:type="spellStart"/>
      <w:r w:rsidRPr="002B59CC">
        <w:t>tilsagn</w:t>
      </w:r>
      <w:proofErr w:type="spellEnd"/>
      <w:r w:rsidRPr="002B59CC">
        <w:t xml:space="preserve">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, holde </w:t>
      </w:r>
      <w:proofErr w:type="spellStart"/>
      <w:r w:rsidRPr="002B59CC">
        <w:t>tilbake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kreve</w:t>
      </w:r>
      <w:proofErr w:type="spellEnd"/>
      <w:r w:rsidRPr="002B59CC">
        <w:t xml:space="preserve"> </w:t>
      </w:r>
      <w:proofErr w:type="spellStart"/>
      <w:r w:rsidRPr="002B59CC">
        <w:t>tilbakebetaling</w:t>
      </w:r>
      <w:proofErr w:type="spellEnd"/>
      <w:r w:rsidRPr="002B59CC">
        <w:t xml:space="preserve"> av </w:t>
      </w:r>
      <w:proofErr w:type="spellStart"/>
      <w:r w:rsidRPr="002B59CC">
        <w:t>utbetalte</w:t>
      </w:r>
      <w:proofErr w:type="spellEnd"/>
      <w:r w:rsidRPr="002B59CC">
        <w:t xml:space="preserve"> </w:t>
      </w:r>
      <w:proofErr w:type="spellStart"/>
      <w:r w:rsidRPr="002B59CC">
        <w:t>tilskudd</w:t>
      </w:r>
      <w:proofErr w:type="spellEnd"/>
      <w:r w:rsidRPr="002B59CC">
        <w:t xml:space="preserve"> </w:t>
      </w:r>
      <w:proofErr w:type="spellStart"/>
      <w:r w:rsidRPr="002B59CC">
        <w:t>dersom:</w:t>
      </w:r>
      <w:proofErr w:type="spellEnd"/>
      <w:r w:rsidRPr="002B59CC">
        <w:t xml:space="preserve"> </w:t>
      </w:r>
    </w:p>
    <w:p w14:paraId="54F5287E" w14:textId="77777777" w:rsidR="002B59CC" w:rsidRPr="002B59CC" w:rsidRDefault="002B59CC" w:rsidP="002B59CC">
      <w:pPr>
        <w:pStyle w:val="Punktliste2"/>
      </w:pPr>
      <w:proofErr w:type="spellStart"/>
      <w:r w:rsidRPr="002B59CC">
        <w:t>Tilskuddsmottakeren</w:t>
      </w:r>
      <w:proofErr w:type="spellEnd"/>
      <w:r w:rsidRPr="002B59CC">
        <w:t xml:space="preserve"> </w:t>
      </w:r>
      <w:proofErr w:type="spellStart"/>
      <w:r w:rsidRPr="002B59CC">
        <w:t>har</w:t>
      </w:r>
      <w:proofErr w:type="spellEnd"/>
      <w:r w:rsidRPr="002B59CC">
        <w:t xml:space="preserve"> </w:t>
      </w:r>
      <w:proofErr w:type="spellStart"/>
      <w:r w:rsidRPr="002B59CC">
        <w:t>brutt</w:t>
      </w:r>
      <w:proofErr w:type="spellEnd"/>
      <w:r w:rsidRPr="002B59CC">
        <w:t xml:space="preserve"> </w:t>
      </w:r>
      <w:proofErr w:type="spellStart"/>
      <w:r w:rsidRPr="002B59CC">
        <w:t>opplysningsplikten</w:t>
      </w:r>
      <w:proofErr w:type="spellEnd"/>
      <w:r w:rsidRPr="002B59CC">
        <w:t xml:space="preserve">. </w:t>
      </w:r>
    </w:p>
    <w:p w14:paraId="5C1F5C1D" w14:textId="77777777" w:rsidR="002B59CC" w:rsidRPr="002B59CC" w:rsidRDefault="002B59CC" w:rsidP="002B59CC">
      <w:pPr>
        <w:pStyle w:val="Punktliste2"/>
      </w:pPr>
      <w:proofErr w:type="spellStart"/>
      <w:r w:rsidRPr="002B59CC">
        <w:t>Tilskuddet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blir</w:t>
      </w:r>
      <w:proofErr w:type="spellEnd"/>
      <w:r w:rsidRPr="002B59CC">
        <w:t xml:space="preserve"> </w:t>
      </w:r>
      <w:proofErr w:type="spellStart"/>
      <w:r w:rsidRPr="002B59CC">
        <w:t>benyttet</w:t>
      </w:r>
      <w:proofErr w:type="spellEnd"/>
      <w:r w:rsidRPr="002B59CC">
        <w:t xml:space="preserve"> i </w:t>
      </w:r>
      <w:proofErr w:type="spellStart"/>
      <w:r w:rsidRPr="002B59CC">
        <w:t>henhold</w:t>
      </w:r>
      <w:proofErr w:type="spellEnd"/>
      <w:r w:rsidRPr="002B59CC">
        <w:t xml:space="preserve"> </w:t>
      </w:r>
      <w:proofErr w:type="spellStart"/>
      <w:r w:rsidRPr="002B59CC">
        <w:t>til</w:t>
      </w:r>
      <w:proofErr w:type="spellEnd"/>
      <w:r w:rsidRPr="002B59CC">
        <w:t xml:space="preserve"> </w:t>
      </w:r>
      <w:proofErr w:type="spellStart"/>
      <w:r w:rsidRPr="002B59CC">
        <w:t>formålet</w:t>
      </w:r>
      <w:proofErr w:type="spellEnd"/>
      <w:r w:rsidRPr="002B59CC">
        <w:t xml:space="preserve"> </w:t>
      </w:r>
      <w:proofErr w:type="spellStart"/>
      <w:r w:rsidRPr="002B59CC">
        <w:t>med</w:t>
      </w:r>
      <w:proofErr w:type="spellEnd"/>
      <w:r w:rsidRPr="002B59CC">
        <w:t xml:space="preserve"> </w:t>
      </w:r>
      <w:proofErr w:type="spellStart"/>
      <w:r w:rsidRPr="002B59CC">
        <w:t>tildeling</w:t>
      </w:r>
      <w:proofErr w:type="spellEnd"/>
      <w:r w:rsidRPr="002B59CC">
        <w:t xml:space="preserve"> </w:t>
      </w:r>
      <w:proofErr w:type="spellStart"/>
      <w:r w:rsidRPr="002B59CC">
        <w:t>og</w:t>
      </w:r>
      <w:proofErr w:type="spellEnd"/>
      <w:r w:rsidRPr="002B59CC">
        <w:t xml:space="preserve"> </w:t>
      </w:r>
      <w:proofErr w:type="spellStart"/>
      <w:r w:rsidRPr="002B59CC">
        <w:t>vilkårene</w:t>
      </w:r>
      <w:proofErr w:type="spellEnd"/>
      <w:r w:rsidRPr="002B59CC">
        <w:t xml:space="preserve"> </w:t>
      </w:r>
      <w:proofErr w:type="spellStart"/>
      <w:r w:rsidRPr="002B59CC">
        <w:t>fastsatt</w:t>
      </w:r>
      <w:proofErr w:type="spellEnd"/>
      <w:r w:rsidRPr="002B59CC">
        <w:t xml:space="preserve"> i </w:t>
      </w:r>
      <w:proofErr w:type="spellStart"/>
      <w:r w:rsidRPr="002B59CC">
        <w:t>tilskuddsbrevet</w:t>
      </w:r>
      <w:proofErr w:type="spellEnd"/>
      <w:r w:rsidRPr="002B59CC">
        <w:t>.</w:t>
      </w:r>
    </w:p>
    <w:p w14:paraId="3A1DA56B" w14:textId="77777777" w:rsidR="002B59CC" w:rsidRPr="002B59CC" w:rsidRDefault="002B59CC" w:rsidP="002B59CC">
      <w:pPr>
        <w:pStyle w:val="Punktliste2"/>
      </w:pP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er</w:t>
      </w:r>
      <w:proofErr w:type="spellEnd"/>
      <w:r w:rsidRPr="002B59CC">
        <w:t xml:space="preserve"> </w:t>
      </w:r>
      <w:proofErr w:type="spellStart"/>
      <w:r w:rsidRPr="002B59CC">
        <w:t>begjært</w:t>
      </w:r>
      <w:proofErr w:type="spellEnd"/>
      <w:r w:rsidRPr="002B59CC">
        <w:t xml:space="preserve"> </w:t>
      </w:r>
      <w:proofErr w:type="spellStart"/>
      <w:r w:rsidRPr="002B59CC">
        <w:t>oppbud</w:t>
      </w:r>
      <w:proofErr w:type="spellEnd"/>
      <w:r w:rsidRPr="002B59CC">
        <w:t xml:space="preserve">, </w:t>
      </w:r>
      <w:proofErr w:type="spellStart"/>
      <w:r w:rsidRPr="002B59CC">
        <w:t>fremsatt</w:t>
      </w:r>
      <w:proofErr w:type="spellEnd"/>
      <w:r w:rsidRPr="002B59CC">
        <w:t xml:space="preserve"> </w:t>
      </w:r>
      <w:proofErr w:type="spellStart"/>
      <w:r w:rsidRPr="002B59CC">
        <w:t>konkursbegjæring</w:t>
      </w:r>
      <w:proofErr w:type="spellEnd"/>
      <w:r w:rsidRPr="002B59CC">
        <w:t xml:space="preserve">, </w:t>
      </w:r>
      <w:proofErr w:type="spellStart"/>
      <w:r w:rsidRPr="002B59CC">
        <w:t>åpnet</w:t>
      </w:r>
      <w:proofErr w:type="spellEnd"/>
      <w:r w:rsidRPr="002B59CC">
        <w:t xml:space="preserve"> </w:t>
      </w:r>
      <w:proofErr w:type="spellStart"/>
      <w:r w:rsidRPr="002B59CC">
        <w:t>private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offentlige</w:t>
      </w:r>
      <w:proofErr w:type="spellEnd"/>
      <w:r w:rsidRPr="002B59CC">
        <w:t xml:space="preserve"> </w:t>
      </w:r>
      <w:proofErr w:type="spellStart"/>
      <w:r w:rsidRPr="002B59CC">
        <w:t>gjeldsforhandlinger</w:t>
      </w:r>
      <w:proofErr w:type="spellEnd"/>
      <w:r w:rsidRPr="002B59CC">
        <w:t xml:space="preserve"> </w:t>
      </w:r>
      <w:proofErr w:type="spellStart"/>
      <w:r w:rsidRPr="002B59CC">
        <w:t>hos</w:t>
      </w:r>
      <w:proofErr w:type="spellEnd"/>
      <w:r w:rsidRPr="002B59CC">
        <w:t xml:space="preserve"> </w:t>
      </w: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eller</w:t>
      </w:r>
      <w:proofErr w:type="spellEnd"/>
      <w:r w:rsidRPr="002B59CC">
        <w:t xml:space="preserve"> </w:t>
      </w: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innstiller</w:t>
      </w:r>
      <w:proofErr w:type="spellEnd"/>
      <w:r w:rsidRPr="002B59CC">
        <w:t xml:space="preserve"> </w:t>
      </w:r>
      <w:proofErr w:type="spellStart"/>
      <w:r w:rsidRPr="002B59CC">
        <w:t>sine</w:t>
      </w:r>
      <w:proofErr w:type="spellEnd"/>
      <w:r w:rsidRPr="002B59CC">
        <w:t xml:space="preserve"> </w:t>
      </w:r>
      <w:proofErr w:type="spellStart"/>
      <w:r w:rsidRPr="002B59CC">
        <w:t>betalinger</w:t>
      </w:r>
      <w:proofErr w:type="spellEnd"/>
      <w:r w:rsidRPr="002B59CC">
        <w:t>.</w:t>
      </w:r>
    </w:p>
    <w:p w14:paraId="1E5FCE65" w14:textId="77777777" w:rsidR="002B59CC" w:rsidRPr="002B59CC" w:rsidRDefault="002B59CC" w:rsidP="002B59CC">
      <w:pPr>
        <w:pStyle w:val="Punktliste2"/>
      </w:pPr>
      <w:proofErr w:type="spellStart"/>
      <w:r w:rsidRPr="002B59CC">
        <w:t>Tilskuddsmottaker</w:t>
      </w:r>
      <w:proofErr w:type="spellEnd"/>
      <w:r w:rsidRPr="002B59CC">
        <w:t xml:space="preserve"> </w:t>
      </w:r>
      <w:proofErr w:type="spellStart"/>
      <w:r w:rsidRPr="002B59CC">
        <w:t>har</w:t>
      </w:r>
      <w:proofErr w:type="spellEnd"/>
      <w:r w:rsidRPr="002B59CC">
        <w:t xml:space="preserve"> </w:t>
      </w:r>
      <w:proofErr w:type="spellStart"/>
      <w:r w:rsidRPr="002B59CC">
        <w:t>brutt</w:t>
      </w:r>
      <w:proofErr w:type="spellEnd"/>
      <w:r w:rsidRPr="002B59CC">
        <w:t xml:space="preserve"> </w:t>
      </w:r>
      <w:proofErr w:type="spellStart"/>
      <w:r w:rsidRPr="002B59CC">
        <w:t>bestemmelsene</w:t>
      </w:r>
      <w:proofErr w:type="spellEnd"/>
      <w:r w:rsidRPr="002B59CC">
        <w:t xml:space="preserve"> i dette </w:t>
      </w:r>
      <w:proofErr w:type="spellStart"/>
      <w:r w:rsidRPr="002B59CC">
        <w:t>regelverket</w:t>
      </w:r>
      <w:proofErr w:type="spellEnd"/>
      <w:r w:rsidRPr="002B59CC">
        <w:t>.</w:t>
      </w:r>
    </w:p>
    <w:p w14:paraId="5C7DA7F8" w14:textId="77777777" w:rsidR="002B59CC" w:rsidRPr="002B59CC" w:rsidRDefault="002B59CC" w:rsidP="002B59CC">
      <w:pPr>
        <w:pStyle w:val="Punktliste"/>
      </w:pPr>
      <w:proofErr w:type="spellStart"/>
      <w:r w:rsidRPr="002B59CC">
        <w:t>Dersom</w:t>
      </w:r>
      <w:proofErr w:type="spellEnd"/>
      <w:r w:rsidRPr="002B59CC">
        <w:t xml:space="preserve"> </w:t>
      </w:r>
      <w:proofErr w:type="spellStart"/>
      <w:r w:rsidRPr="002B59CC">
        <w:t>mottaker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betaler</w:t>
      </w:r>
      <w:proofErr w:type="spellEnd"/>
      <w:r w:rsidRPr="002B59CC">
        <w:t xml:space="preserve"> </w:t>
      </w:r>
      <w:proofErr w:type="spellStart"/>
      <w:r w:rsidRPr="002B59CC">
        <w:t>tilbake</w:t>
      </w:r>
      <w:proofErr w:type="spellEnd"/>
      <w:r w:rsidRPr="002B59CC">
        <w:t xml:space="preserve"> i </w:t>
      </w:r>
      <w:proofErr w:type="spellStart"/>
      <w:r w:rsidRPr="002B59CC">
        <w:t>slike</w:t>
      </w:r>
      <w:proofErr w:type="spellEnd"/>
      <w:r w:rsidRPr="002B59CC">
        <w:t xml:space="preserve"> </w:t>
      </w:r>
      <w:proofErr w:type="spellStart"/>
      <w:r w:rsidRPr="002B59CC">
        <w:t>tilfeller</w:t>
      </w:r>
      <w:proofErr w:type="spellEnd"/>
      <w:r w:rsidRPr="002B59CC">
        <w:t xml:space="preserve">, </w:t>
      </w:r>
      <w:proofErr w:type="spellStart"/>
      <w:r w:rsidRPr="002B59CC">
        <w:t>kan</w:t>
      </w:r>
      <w:proofErr w:type="spellEnd"/>
      <w:r w:rsidRPr="002B59CC">
        <w:t xml:space="preserve"> Sametinget </w:t>
      </w:r>
      <w:proofErr w:type="spellStart"/>
      <w:r w:rsidRPr="002B59CC">
        <w:t>iverksette</w:t>
      </w:r>
      <w:proofErr w:type="spellEnd"/>
      <w:r w:rsidRPr="002B59CC">
        <w:t xml:space="preserve"> </w:t>
      </w:r>
      <w:proofErr w:type="spellStart"/>
      <w:r w:rsidRPr="002B59CC">
        <w:t>rettslige</w:t>
      </w:r>
      <w:proofErr w:type="spellEnd"/>
      <w:r w:rsidRPr="002B59CC">
        <w:t xml:space="preserve"> </w:t>
      </w:r>
      <w:proofErr w:type="spellStart"/>
      <w:r w:rsidRPr="002B59CC">
        <w:t>skritt</w:t>
      </w:r>
      <w:proofErr w:type="spellEnd"/>
      <w:r w:rsidRPr="002B59CC">
        <w:t xml:space="preserve"> </w:t>
      </w:r>
      <w:proofErr w:type="spellStart"/>
      <w:r w:rsidRPr="002B59CC">
        <w:t>for</w:t>
      </w:r>
      <w:proofErr w:type="spellEnd"/>
      <w:r w:rsidRPr="002B59CC">
        <w:t xml:space="preserve"> å </w:t>
      </w:r>
      <w:proofErr w:type="spellStart"/>
      <w:r w:rsidRPr="002B59CC">
        <w:t>få</w:t>
      </w:r>
      <w:proofErr w:type="spellEnd"/>
      <w:r w:rsidRPr="002B59CC">
        <w:t xml:space="preserve"> </w:t>
      </w:r>
      <w:proofErr w:type="spellStart"/>
      <w:r w:rsidRPr="002B59CC">
        <w:t>utbetalt</w:t>
      </w:r>
      <w:proofErr w:type="spellEnd"/>
      <w:r w:rsidRPr="002B59CC">
        <w:t xml:space="preserve"> </w:t>
      </w:r>
      <w:proofErr w:type="spellStart"/>
      <w:r w:rsidRPr="002B59CC">
        <w:t>tilgodehavende</w:t>
      </w:r>
      <w:proofErr w:type="spellEnd"/>
      <w:r w:rsidRPr="002B59CC">
        <w:t xml:space="preserve">. </w:t>
      </w:r>
      <w:proofErr w:type="spellStart"/>
      <w:r w:rsidRPr="002B59CC">
        <w:t>Dersom</w:t>
      </w:r>
      <w:proofErr w:type="spellEnd"/>
      <w:r w:rsidRPr="002B59CC">
        <w:t xml:space="preserve"> </w:t>
      </w:r>
      <w:proofErr w:type="spellStart"/>
      <w:r w:rsidRPr="002B59CC">
        <w:t>tilbakebetaling</w:t>
      </w:r>
      <w:proofErr w:type="spellEnd"/>
      <w:r w:rsidRPr="002B59CC">
        <w:t xml:space="preserve"> </w:t>
      </w:r>
      <w:proofErr w:type="spellStart"/>
      <w:r w:rsidRPr="002B59CC">
        <w:t>ikke</w:t>
      </w:r>
      <w:proofErr w:type="spellEnd"/>
      <w:r w:rsidRPr="002B59CC">
        <w:t xml:space="preserve"> </w:t>
      </w:r>
      <w:proofErr w:type="spellStart"/>
      <w:r w:rsidRPr="002B59CC">
        <w:t>skjer</w:t>
      </w:r>
      <w:proofErr w:type="spellEnd"/>
      <w:r w:rsidRPr="002B59CC">
        <w:t xml:space="preserve"> </w:t>
      </w:r>
      <w:proofErr w:type="spellStart"/>
      <w:r w:rsidRPr="002B59CC">
        <w:t>innen</w:t>
      </w:r>
      <w:proofErr w:type="spellEnd"/>
      <w:r w:rsidRPr="002B59CC">
        <w:t xml:space="preserve"> </w:t>
      </w:r>
      <w:proofErr w:type="spellStart"/>
      <w:r w:rsidRPr="002B59CC">
        <w:t>den</w:t>
      </w:r>
      <w:proofErr w:type="spellEnd"/>
      <w:r w:rsidRPr="002B59CC">
        <w:t xml:space="preserve"> </w:t>
      </w:r>
      <w:proofErr w:type="spellStart"/>
      <w:r w:rsidRPr="002B59CC">
        <w:t>frist</w:t>
      </w:r>
      <w:proofErr w:type="spellEnd"/>
      <w:r w:rsidRPr="002B59CC">
        <w:t xml:space="preserve"> </w:t>
      </w:r>
      <w:proofErr w:type="spellStart"/>
      <w:r w:rsidRPr="002B59CC">
        <w:t>som</w:t>
      </w:r>
      <w:proofErr w:type="spellEnd"/>
      <w:r w:rsidRPr="002B59CC">
        <w:t xml:space="preserve"> </w:t>
      </w:r>
      <w:proofErr w:type="spellStart"/>
      <w:r w:rsidRPr="002B59CC">
        <w:t>blir</w:t>
      </w:r>
      <w:proofErr w:type="spellEnd"/>
      <w:r w:rsidRPr="002B59CC">
        <w:t xml:space="preserve"> </w:t>
      </w:r>
      <w:proofErr w:type="spellStart"/>
      <w:r w:rsidRPr="002B59CC">
        <w:t>gitt</w:t>
      </w:r>
      <w:proofErr w:type="spellEnd"/>
      <w:r w:rsidRPr="002B59CC">
        <w:t xml:space="preserve">, </w:t>
      </w:r>
      <w:proofErr w:type="spellStart"/>
      <w:r w:rsidRPr="002B59CC">
        <w:t>kan</w:t>
      </w:r>
      <w:proofErr w:type="spellEnd"/>
      <w:r w:rsidRPr="002B59CC">
        <w:t xml:space="preserve"> </w:t>
      </w:r>
      <w:proofErr w:type="spellStart"/>
      <w:r w:rsidRPr="002B59CC">
        <w:t>det</w:t>
      </w:r>
      <w:proofErr w:type="spellEnd"/>
      <w:r w:rsidRPr="002B59CC">
        <w:t xml:space="preserve"> </w:t>
      </w:r>
      <w:proofErr w:type="spellStart"/>
      <w:r w:rsidRPr="002B59CC">
        <w:t>kreves</w:t>
      </w:r>
      <w:proofErr w:type="spellEnd"/>
      <w:r w:rsidRPr="002B59CC">
        <w:t xml:space="preserve"> </w:t>
      </w:r>
      <w:proofErr w:type="spellStart"/>
      <w:r w:rsidRPr="002B59CC">
        <w:t>forsinkelsesrenter</w:t>
      </w:r>
      <w:proofErr w:type="spellEnd"/>
      <w:r w:rsidRPr="002B59CC">
        <w:t xml:space="preserve"> i </w:t>
      </w:r>
      <w:proofErr w:type="spellStart"/>
      <w:r w:rsidRPr="002B59CC">
        <w:t>tillegg</w:t>
      </w:r>
      <w:proofErr w:type="spellEnd"/>
      <w:r w:rsidRPr="002B59CC">
        <w:t xml:space="preserve">, </w:t>
      </w:r>
      <w:proofErr w:type="spellStart"/>
      <w:r w:rsidRPr="002B59CC">
        <w:t>jf</w:t>
      </w:r>
      <w:proofErr w:type="spellEnd"/>
      <w:r w:rsidRPr="002B59CC">
        <w:t xml:space="preserve">. </w:t>
      </w:r>
      <w:proofErr w:type="spellStart"/>
      <w:r w:rsidRPr="002B59CC">
        <w:t>lov</w:t>
      </w:r>
      <w:proofErr w:type="spellEnd"/>
      <w:r w:rsidRPr="002B59CC">
        <w:t xml:space="preserve"> 17. </w:t>
      </w:r>
      <w:proofErr w:type="spellStart"/>
      <w:r w:rsidRPr="002B59CC">
        <w:t>desember</w:t>
      </w:r>
      <w:proofErr w:type="spellEnd"/>
      <w:r w:rsidRPr="002B59CC">
        <w:t xml:space="preserve"> 1976 nr. 100 </w:t>
      </w:r>
      <w:proofErr w:type="spellStart"/>
      <w:r w:rsidRPr="002B59CC">
        <w:t>om</w:t>
      </w:r>
      <w:proofErr w:type="spellEnd"/>
      <w:r w:rsidRPr="002B59CC">
        <w:t xml:space="preserve"> </w:t>
      </w:r>
      <w:proofErr w:type="spellStart"/>
      <w:r w:rsidRPr="002B59CC">
        <w:t>renter</w:t>
      </w:r>
      <w:proofErr w:type="spellEnd"/>
      <w:r w:rsidRPr="002B59CC">
        <w:t xml:space="preserve"> </w:t>
      </w:r>
      <w:proofErr w:type="spellStart"/>
      <w:r w:rsidRPr="002B59CC">
        <w:t>ved</w:t>
      </w:r>
      <w:proofErr w:type="spellEnd"/>
      <w:r w:rsidRPr="002B59CC">
        <w:t xml:space="preserve"> </w:t>
      </w:r>
      <w:proofErr w:type="spellStart"/>
      <w:r w:rsidRPr="002B59CC">
        <w:t>forsinket</w:t>
      </w:r>
      <w:proofErr w:type="spellEnd"/>
      <w:r w:rsidRPr="002B59CC">
        <w:t xml:space="preserve"> </w:t>
      </w:r>
      <w:proofErr w:type="spellStart"/>
      <w:r w:rsidRPr="002B59CC">
        <w:t>betaling</w:t>
      </w:r>
      <w:proofErr w:type="spellEnd"/>
      <w:r w:rsidRPr="002B59CC">
        <w:t xml:space="preserve"> </w:t>
      </w:r>
      <w:proofErr w:type="spellStart"/>
      <w:r w:rsidRPr="002B59CC">
        <w:t>mv</w:t>
      </w:r>
      <w:proofErr w:type="spellEnd"/>
      <w:r w:rsidRPr="002B59CC">
        <w:t>.</w:t>
      </w:r>
    </w:p>
    <w:p w14:paraId="74F2DCB9" w14:textId="00423FA7" w:rsidR="00BA4092" w:rsidRPr="002B59CC" w:rsidRDefault="00BA4092" w:rsidP="002B59CC"/>
    <w:sectPr w:rsidR="00BA4092" w:rsidRPr="002B59CC" w:rsidSect="00E06965">
      <w:footerReference w:type="default" r:id="rId19"/>
      <w:pgSz w:w="11907" w:h="16840" w:code="9"/>
      <w:pgMar w:top="1418" w:right="1418" w:bottom="1418" w:left="1418" w:header="709" w:footer="709" w:gutter="0"/>
      <w:cols w:space="708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994" w14:textId="77777777" w:rsidR="00E36C48" w:rsidRDefault="00E36C48">
      <w:r>
        <w:separator/>
      </w:r>
    </w:p>
    <w:p w14:paraId="1EA876E1" w14:textId="77777777" w:rsidR="00E36C48" w:rsidRDefault="00E36C48"/>
    <w:p w14:paraId="3FE54D7C" w14:textId="77777777" w:rsidR="00E36C48" w:rsidRDefault="00E36C48"/>
    <w:p w14:paraId="5ADA6D48" w14:textId="77777777" w:rsidR="00E36C48" w:rsidRDefault="00E36C48"/>
  </w:endnote>
  <w:endnote w:type="continuationSeparator" w:id="0">
    <w:p w14:paraId="5F2D7D3B" w14:textId="77777777" w:rsidR="00E36C48" w:rsidRDefault="00E36C48">
      <w:r>
        <w:continuationSeparator/>
      </w:r>
    </w:p>
    <w:p w14:paraId="6F2A29A1" w14:textId="77777777" w:rsidR="00E36C48" w:rsidRDefault="00E36C48"/>
    <w:p w14:paraId="3F8C0697" w14:textId="77777777" w:rsidR="00E36C48" w:rsidRDefault="00E36C48"/>
    <w:p w14:paraId="79E5A77E" w14:textId="77777777" w:rsidR="00E36C48" w:rsidRDefault="00E36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330D" w14:textId="77777777" w:rsidR="002B59CC" w:rsidRPr="00332259" w:rsidRDefault="002B59CC" w:rsidP="00464B5F">
    <w:pPr>
      <w:pStyle w:val="Bunntekst"/>
    </w:pPr>
  </w:p>
  <w:p w14:paraId="79E84120" w14:textId="77777777" w:rsidR="002B59CC" w:rsidRPr="000E288E" w:rsidRDefault="002B59CC" w:rsidP="00332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868287"/>
      <w:docPartObj>
        <w:docPartGallery w:val="Page Numbers (Bottom of Page)"/>
        <w:docPartUnique/>
      </w:docPartObj>
    </w:sdtPr>
    <w:sdtEndPr/>
    <w:sdtContent>
      <w:p w14:paraId="3D94ED1F" w14:textId="2A12E4C6" w:rsidR="00625482" w:rsidRPr="00497699" w:rsidRDefault="00625482">
        <w:pPr>
          <w:pStyle w:val="Bunntekst"/>
        </w:pPr>
        <w:r>
          <w:fldChar w:fldCharType="begin"/>
        </w:r>
        <w:r w:rsidRPr="00497699">
          <w:instrText>PAGE   \* MERGEFORMAT</w:instrText>
        </w:r>
        <w:r>
          <w:fldChar w:fldCharType="separate"/>
        </w:r>
        <w:r w:rsidR="001D5F6E">
          <w:rPr>
            <w:noProof/>
          </w:rPr>
          <w:t>8</w:t>
        </w:r>
        <w:r>
          <w:fldChar w:fldCharType="end"/>
        </w:r>
      </w:p>
    </w:sdtContent>
  </w:sdt>
  <w:p w14:paraId="516707EA" w14:textId="77777777" w:rsidR="00625482" w:rsidRPr="000E288E" w:rsidRDefault="00625482" w:rsidP="00332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D38" w14:textId="77777777" w:rsidR="00E36C48" w:rsidRDefault="00E36C48">
      <w:r>
        <w:separator/>
      </w:r>
    </w:p>
    <w:p w14:paraId="246D907A" w14:textId="77777777" w:rsidR="00E36C48" w:rsidRDefault="00E36C48"/>
    <w:p w14:paraId="1A4C57B6" w14:textId="77777777" w:rsidR="00E36C48" w:rsidRDefault="00E36C48"/>
    <w:p w14:paraId="7DCDAE37" w14:textId="77777777" w:rsidR="00E36C48" w:rsidRDefault="00E36C48"/>
  </w:footnote>
  <w:footnote w:type="continuationSeparator" w:id="0">
    <w:p w14:paraId="0A6BE6D4" w14:textId="77777777" w:rsidR="00E36C48" w:rsidRDefault="00E36C48">
      <w:r>
        <w:continuationSeparator/>
      </w:r>
    </w:p>
    <w:p w14:paraId="688307EA" w14:textId="77777777" w:rsidR="00E36C48" w:rsidRDefault="00E36C48"/>
    <w:p w14:paraId="05D37EFE" w14:textId="77777777" w:rsidR="00E36C48" w:rsidRDefault="00E36C48"/>
    <w:p w14:paraId="1DBB87BB" w14:textId="77777777" w:rsidR="00E36C48" w:rsidRDefault="00E36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F448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205B7C"/>
    <w:multiLevelType w:val="hybridMultilevel"/>
    <w:tmpl w:val="C6703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7EFC1C32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89E7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E1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E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A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2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F30710"/>
    <w:multiLevelType w:val="hybridMultilevel"/>
    <w:tmpl w:val="28BAE0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721E"/>
    <w:multiLevelType w:val="hybridMultilevel"/>
    <w:tmpl w:val="74402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6DE7"/>
    <w:multiLevelType w:val="hybridMultilevel"/>
    <w:tmpl w:val="2F369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E32"/>
    <w:multiLevelType w:val="hybridMultilevel"/>
    <w:tmpl w:val="79F2B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3D9D"/>
    <w:multiLevelType w:val="hybridMultilevel"/>
    <w:tmpl w:val="47ECBE1C"/>
    <w:lvl w:ilvl="0" w:tplc="B708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3DFB"/>
    <w:multiLevelType w:val="hybridMultilevel"/>
    <w:tmpl w:val="CD3AA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7CA3"/>
    <w:multiLevelType w:val="hybridMultilevel"/>
    <w:tmpl w:val="3BA69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3D7E"/>
    <w:multiLevelType w:val="multilevel"/>
    <w:tmpl w:val="AA1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CE1311"/>
    <w:multiLevelType w:val="hybridMultilevel"/>
    <w:tmpl w:val="564048C6"/>
    <w:lvl w:ilvl="0" w:tplc="6C9AE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75A0"/>
    <w:multiLevelType w:val="hybridMultilevel"/>
    <w:tmpl w:val="E320F0F6"/>
    <w:lvl w:ilvl="0" w:tplc="B83C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C3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4F98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E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4F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0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2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8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A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1574CB"/>
    <w:multiLevelType w:val="hybridMultilevel"/>
    <w:tmpl w:val="C7D03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5D03"/>
    <w:multiLevelType w:val="hybridMultilevel"/>
    <w:tmpl w:val="7E3AFA96"/>
    <w:lvl w:ilvl="0" w:tplc="0FB4DF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B24CC"/>
    <w:multiLevelType w:val="multilevel"/>
    <w:tmpl w:val="E07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1187B"/>
    <w:multiLevelType w:val="hybridMultilevel"/>
    <w:tmpl w:val="BBAC3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50215"/>
    <w:multiLevelType w:val="hybridMultilevel"/>
    <w:tmpl w:val="26A4B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55A05"/>
    <w:multiLevelType w:val="hybridMultilevel"/>
    <w:tmpl w:val="640A3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5C40"/>
    <w:multiLevelType w:val="hybridMultilevel"/>
    <w:tmpl w:val="F3A47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B2EE3"/>
    <w:multiLevelType w:val="hybridMultilevel"/>
    <w:tmpl w:val="0518A718"/>
    <w:lvl w:ilvl="0" w:tplc="BD96A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16A8"/>
    <w:multiLevelType w:val="multilevel"/>
    <w:tmpl w:val="74E29A2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A53265E"/>
    <w:multiLevelType w:val="hybridMultilevel"/>
    <w:tmpl w:val="56124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21"/>
  </w:num>
  <w:num w:numId="5">
    <w:abstractNumId w:val="0"/>
  </w:num>
  <w:num w:numId="6">
    <w:abstractNumId w:val="26"/>
  </w:num>
  <w:num w:numId="7">
    <w:abstractNumId w:val="18"/>
  </w:num>
  <w:num w:numId="8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9"/>
  </w:num>
  <w:num w:numId="15">
    <w:abstractNumId w:val="10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2"/>
  </w:num>
  <w:num w:numId="21">
    <w:abstractNumId w:val="12"/>
  </w:num>
  <w:num w:numId="22">
    <w:abstractNumId w:val="7"/>
  </w:num>
  <w:num w:numId="23">
    <w:abstractNumId w:val="24"/>
  </w:num>
  <w:num w:numId="24">
    <w:abstractNumId w:val="25"/>
  </w:num>
  <w:num w:numId="25">
    <w:abstractNumId w:val="23"/>
  </w:num>
  <w:num w:numId="26">
    <w:abstractNumId w:val="11"/>
  </w:num>
  <w:num w:numId="27">
    <w:abstractNumId w:val="4"/>
  </w:num>
  <w:num w:numId="28">
    <w:abstractNumId w:val="20"/>
  </w:num>
  <w:num w:numId="29">
    <w:abstractNumId w:val="8"/>
  </w:num>
  <w:num w:numId="30">
    <w:abstractNumId w:val="21"/>
  </w:num>
  <w:num w:numId="31">
    <w:abstractNumId w:val="21"/>
  </w:num>
  <w:num w:numId="3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/>
  <w:defaultTabStop w:val="720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52"/>
    <w:rsid w:val="00000235"/>
    <w:rsid w:val="0000029B"/>
    <w:rsid w:val="000003F1"/>
    <w:rsid w:val="00000419"/>
    <w:rsid w:val="0000067E"/>
    <w:rsid w:val="00000956"/>
    <w:rsid w:val="000014A6"/>
    <w:rsid w:val="00001514"/>
    <w:rsid w:val="00001734"/>
    <w:rsid w:val="00001AD3"/>
    <w:rsid w:val="00001C54"/>
    <w:rsid w:val="00001ECE"/>
    <w:rsid w:val="00001F79"/>
    <w:rsid w:val="00002055"/>
    <w:rsid w:val="0000240F"/>
    <w:rsid w:val="0000251D"/>
    <w:rsid w:val="00002EEB"/>
    <w:rsid w:val="00002F21"/>
    <w:rsid w:val="0000305E"/>
    <w:rsid w:val="000034D4"/>
    <w:rsid w:val="000038F4"/>
    <w:rsid w:val="00004341"/>
    <w:rsid w:val="00004376"/>
    <w:rsid w:val="0000441C"/>
    <w:rsid w:val="000046DB"/>
    <w:rsid w:val="0000472A"/>
    <w:rsid w:val="00004837"/>
    <w:rsid w:val="00004897"/>
    <w:rsid w:val="00004CF1"/>
    <w:rsid w:val="00004FBD"/>
    <w:rsid w:val="000051B3"/>
    <w:rsid w:val="00005668"/>
    <w:rsid w:val="000058EE"/>
    <w:rsid w:val="00005DBA"/>
    <w:rsid w:val="00006F93"/>
    <w:rsid w:val="00006FC7"/>
    <w:rsid w:val="0000701B"/>
    <w:rsid w:val="00007686"/>
    <w:rsid w:val="000076B4"/>
    <w:rsid w:val="000077ED"/>
    <w:rsid w:val="00007A7F"/>
    <w:rsid w:val="00007C03"/>
    <w:rsid w:val="00010418"/>
    <w:rsid w:val="00010E71"/>
    <w:rsid w:val="00010FD7"/>
    <w:rsid w:val="00011300"/>
    <w:rsid w:val="00011653"/>
    <w:rsid w:val="00011975"/>
    <w:rsid w:val="00011CA2"/>
    <w:rsid w:val="00011D2A"/>
    <w:rsid w:val="00012196"/>
    <w:rsid w:val="0001376A"/>
    <w:rsid w:val="00013C0C"/>
    <w:rsid w:val="00013C49"/>
    <w:rsid w:val="00013D4F"/>
    <w:rsid w:val="00013F9B"/>
    <w:rsid w:val="0001417C"/>
    <w:rsid w:val="000142F7"/>
    <w:rsid w:val="00014605"/>
    <w:rsid w:val="00014660"/>
    <w:rsid w:val="0001485B"/>
    <w:rsid w:val="000149E6"/>
    <w:rsid w:val="000156C4"/>
    <w:rsid w:val="0001580D"/>
    <w:rsid w:val="000162EE"/>
    <w:rsid w:val="00016989"/>
    <w:rsid w:val="00016A06"/>
    <w:rsid w:val="00016CF9"/>
    <w:rsid w:val="00017C4A"/>
    <w:rsid w:val="00020110"/>
    <w:rsid w:val="00020143"/>
    <w:rsid w:val="00020156"/>
    <w:rsid w:val="00020C45"/>
    <w:rsid w:val="00020D9B"/>
    <w:rsid w:val="00020EEA"/>
    <w:rsid w:val="00020FCB"/>
    <w:rsid w:val="00020FF3"/>
    <w:rsid w:val="0002126D"/>
    <w:rsid w:val="000215F2"/>
    <w:rsid w:val="00021B4F"/>
    <w:rsid w:val="00021BF6"/>
    <w:rsid w:val="00021F66"/>
    <w:rsid w:val="00021F73"/>
    <w:rsid w:val="000220FC"/>
    <w:rsid w:val="000221B2"/>
    <w:rsid w:val="00022698"/>
    <w:rsid w:val="00022F9C"/>
    <w:rsid w:val="000239A8"/>
    <w:rsid w:val="00023A5F"/>
    <w:rsid w:val="00023A8B"/>
    <w:rsid w:val="00023D68"/>
    <w:rsid w:val="00023F29"/>
    <w:rsid w:val="00023FC1"/>
    <w:rsid w:val="0002454E"/>
    <w:rsid w:val="00024C92"/>
    <w:rsid w:val="00024D3F"/>
    <w:rsid w:val="0002516D"/>
    <w:rsid w:val="0002559D"/>
    <w:rsid w:val="0002571B"/>
    <w:rsid w:val="00025DFD"/>
    <w:rsid w:val="00026406"/>
    <w:rsid w:val="00026896"/>
    <w:rsid w:val="00027E9F"/>
    <w:rsid w:val="00030032"/>
    <w:rsid w:val="000303F0"/>
    <w:rsid w:val="000304FB"/>
    <w:rsid w:val="00030A00"/>
    <w:rsid w:val="000310BF"/>
    <w:rsid w:val="0003119A"/>
    <w:rsid w:val="000319EB"/>
    <w:rsid w:val="00031B03"/>
    <w:rsid w:val="00031B80"/>
    <w:rsid w:val="00031BA6"/>
    <w:rsid w:val="00031BBD"/>
    <w:rsid w:val="0003212C"/>
    <w:rsid w:val="0003245E"/>
    <w:rsid w:val="00032BB0"/>
    <w:rsid w:val="00032C87"/>
    <w:rsid w:val="0003362F"/>
    <w:rsid w:val="0003398D"/>
    <w:rsid w:val="00034003"/>
    <w:rsid w:val="00034022"/>
    <w:rsid w:val="00034089"/>
    <w:rsid w:val="00034C08"/>
    <w:rsid w:val="00034F6C"/>
    <w:rsid w:val="00035149"/>
    <w:rsid w:val="00035962"/>
    <w:rsid w:val="00035CD5"/>
    <w:rsid w:val="00035F2A"/>
    <w:rsid w:val="00036530"/>
    <w:rsid w:val="00036A5B"/>
    <w:rsid w:val="00036ACB"/>
    <w:rsid w:val="00036D04"/>
    <w:rsid w:val="00037125"/>
    <w:rsid w:val="000371D8"/>
    <w:rsid w:val="000374F1"/>
    <w:rsid w:val="00037D4B"/>
    <w:rsid w:val="00037FF7"/>
    <w:rsid w:val="0004024E"/>
    <w:rsid w:val="0004056B"/>
    <w:rsid w:val="0004080E"/>
    <w:rsid w:val="00040D7B"/>
    <w:rsid w:val="0004148B"/>
    <w:rsid w:val="0004199B"/>
    <w:rsid w:val="00041AF6"/>
    <w:rsid w:val="00041F9F"/>
    <w:rsid w:val="000424B4"/>
    <w:rsid w:val="00042507"/>
    <w:rsid w:val="00042FB5"/>
    <w:rsid w:val="00043B6E"/>
    <w:rsid w:val="00043CA1"/>
    <w:rsid w:val="000445AF"/>
    <w:rsid w:val="00044CD5"/>
    <w:rsid w:val="00044E4F"/>
    <w:rsid w:val="00044FA5"/>
    <w:rsid w:val="0004529D"/>
    <w:rsid w:val="000456B0"/>
    <w:rsid w:val="00045E61"/>
    <w:rsid w:val="00045E82"/>
    <w:rsid w:val="0004729E"/>
    <w:rsid w:val="000476DC"/>
    <w:rsid w:val="00047C55"/>
    <w:rsid w:val="00050518"/>
    <w:rsid w:val="000506DD"/>
    <w:rsid w:val="0005070D"/>
    <w:rsid w:val="000510A3"/>
    <w:rsid w:val="000513FD"/>
    <w:rsid w:val="00051673"/>
    <w:rsid w:val="00051C9C"/>
    <w:rsid w:val="00052BB6"/>
    <w:rsid w:val="00052D3A"/>
    <w:rsid w:val="00052F60"/>
    <w:rsid w:val="000530B5"/>
    <w:rsid w:val="000533AC"/>
    <w:rsid w:val="000533F3"/>
    <w:rsid w:val="000534F0"/>
    <w:rsid w:val="00053DB8"/>
    <w:rsid w:val="0005419D"/>
    <w:rsid w:val="0005436D"/>
    <w:rsid w:val="000543BD"/>
    <w:rsid w:val="0005451A"/>
    <w:rsid w:val="000545E5"/>
    <w:rsid w:val="00054652"/>
    <w:rsid w:val="00055069"/>
    <w:rsid w:val="000552BE"/>
    <w:rsid w:val="00055604"/>
    <w:rsid w:val="00055F59"/>
    <w:rsid w:val="0005603C"/>
    <w:rsid w:val="000562F9"/>
    <w:rsid w:val="000563F1"/>
    <w:rsid w:val="000567CC"/>
    <w:rsid w:val="000571CD"/>
    <w:rsid w:val="00057390"/>
    <w:rsid w:val="000575DE"/>
    <w:rsid w:val="0005769C"/>
    <w:rsid w:val="000601D9"/>
    <w:rsid w:val="00060286"/>
    <w:rsid w:val="000605A7"/>
    <w:rsid w:val="000611C8"/>
    <w:rsid w:val="0006126C"/>
    <w:rsid w:val="000612F6"/>
    <w:rsid w:val="000616C9"/>
    <w:rsid w:val="00061998"/>
    <w:rsid w:val="00061A8D"/>
    <w:rsid w:val="00061AB4"/>
    <w:rsid w:val="00061CFE"/>
    <w:rsid w:val="0006254C"/>
    <w:rsid w:val="00062789"/>
    <w:rsid w:val="0006278F"/>
    <w:rsid w:val="00062AF8"/>
    <w:rsid w:val="00062D4F"/>
    <w:rsid w:val="00062DB8"/>
    <w:rsid w:val="00062F1F"/>
    <w:rsid w:val="0006323F"/>
    <w:rsid w:val="000634EC"/>
    <w:rsid w:val="00063835"/>
    <w:rsid w:val="00063C6C"/>
    <w:rsid w:val="00063E79"/>
    <w:rsid w:val="00063EDC"/>
    <w:rsid w:val="00064341"/>
    <w:rsid w:val="0006465B"/>
    <w:rsid w:val="00064795"/>
    <w:rsid w:val="0006486B"/>
    <w:rsid w:val="000648A4"/>
    <w:rsid w:val="00064C60"/>
    <w:rsid w:val="00064ED6"/>
    <w:rsid w:val="000654CC"/>
    <w:rsid w:val="000657A1"/>
    <w:rsid w:val="00065B54"/>
    <w:rsid w:val="00065C27"/>
    <w:rsid w:val="00065CD1"/>
    <w:rsid w:val="0006603E"/>
    <w:rsid w:val="00066C29"/>
    <w:rsid w:val="000672BC"/>
    <w:rsid w:val="000673D9"/>
    <w:rsid w:val="00067810"/>
    <w:rsid w:val="00067A7F"/>
    <w:rsid w:val="00067DAE"/>
    <w:rsid w:val="000700D8"/>
    <w:rsid w:val="000704A7"/>
    <w:rsid w:val="000712B2"/>
    <w:rsid w:val="000713FB"/>
    <w:rsid w:val="00071484"/>
    <w:rsid w:val="000714E1"/>
    <w:rsid w:val="0007154B"/>
    <w:rsid w:val="00072334"/>
    <w:rsid w:val="000726FD"/>
    <w:rsid w:val="0007292F"/>
    <w:rsid w:val="00072FD3"/>
    <w:rsid w:val="000730D1"/>
    <w:rsid w:val="00073312"/>
    <w:rsid w:val="00073556"/>
    <w:rsid w:val="000739D1"/>
    <w:rsid w:val="00073A90"/>
    <w:rsid w:val="00073B20"/>
    <w:rsid w:val="00073D39"/>
    <w:rsid w:val="00073E7E"/>
    <w:rsid w:val="0007451C"/>
    <w:rsid w:val="00074753"/>
    <w:rsid w:val="0007505C"/>
    <w:rsid w:val="00075A2C"/>
    <w:rsid w:val="00075DAD"/>
    <w:rsid w:val="000760FF"/>
    <w:rsid w:val="0007653D"/>
    <w:rsid w:val="00076776"/>
    <w:rsid w:val="000771E0"/>
    <w:rsid w:val="000775F6"/>
    <w:rsid w:val="00077E52"/>
    <w:rsid w:val="0008014F"/>
    <w:rsid w:val="000801CD"/>
    <w:rsid w:val="000802A5"/>
    <w:rsid w:val="00080A9B"/>
    <w:rsid w:val="00081367"/>
    <w:rsid w:val="000815B4"/>
    <w:rsid w:val="00081836"/>
    <w:rsid w:val="00081DA6"/>
    <w:rsid w:val="00081E25"/>
    <w:rsid w:val="0008220E"/>
    <w:rsid w:val="0008308D"/>
    <w:rsid w:val="000841B8"/>
    <w:rsid w:val="00084686"/>
    <w:rsid w:val="00084D35"/>
    <w:rsid w:val="00084DB2"/>
    <w:rsid w:val="00085358"/>
    <w:rsid w:val="0008549B"/>
    <w:rsid w:val="00085FD9"/>
    <w:rsid w:val="0008661B"/>
    <w:rsid w:val="0008675A"/>
    <w:rsid w:val="00086C7A"/>
    <w:rsid w:val="00086D33"/>
    <w:rsid w:val="00086D6B"/>
    <w:rsid w:val="00086F86"/>
    <w:rsid w:val="00086FC9"/>
    <w:rsid w:val="000873D1"/>
    <w:rsid w:val="00087664"/>
    <w:rsid w:val="0008776E"/>
    <w:rsid w:val="00087F2F"/>
    <w:rsid w:val="000909FA"/>
    <w:rsid w:val="00090A65"/>
    <w:rsid w:val="00090C11"/>
    <w:rsid w:val="000912E8"/>
    <w:rsid w:val="000912F0"/>
    <w:rsid w:val="000914F1"/>
    <w:rsid w:val="000919B5"/>
    <w:rsid w:val="00091F42"/>
    <w:rsid w:val="000927D1"/>
    <w:rsid w:val="0009286A"/>
    <w:rsid w:val="000929BB"/>
    <w:rsid w:val="00092AF3"/>
    <w:rsid w:val="00092E73"/>
    <w:rsid w:val="00092EEC"/>
    <w:rsid w:val="00093327"/>
    <w:rsid w:val="00093578"/>
    <w:rsid w:val="00093833"/>
    <w:rsid w:val="000938CD"/>
    <w:rsid w:val="000939BA"/>
    <w:rsid w:val="00093A5A"/>
    <w:rsid w:val="00093C7F"/>
    <w:rsid w:val="00093ED1"/>
    <w:rsid w:val="00094138"/>
    <w:rsid w:val="000941F4"/>
    <w:rsid w:val="000942FB"/>
    <w:rsid w:val="00094357"/>
    <w:rsid w:val="000945DE"/>
    <w:rsid w:val="000947D2"/>
    <w:rsid w:val="00094934"/>
    <w:rsid w:val="000949AF"/>
    <w:rsid w:val="00094BBC"/>
    <w:rsid w:val="00094C57"/>
    <w:rsid w:val="00094E99"/>
    <w:rsid w:val="000951E3"/>
    <w:rsid w:val="0009539D"/>
    <w:rsid w:val="00095B71"/>
    <w:rsid w:val="00095ECE"/>
    <w:rsid w:val="00096472"/>
    <w:rsid w:val="0009676F"/>
    <w:rsid w:val="00096905"/>
    <w:rsid w:val="00097360"/>
    <w:rsid w:val="00097653"/>
    <w:rsid w:val="00097BE6"/>
    <w:rsid w:val="00097D38"/>
    <w:rsid w:val="00097D54"/>
    <w:rsid w:val="00097F67"/>
    <w:rsid w:val="00097FE8"/>
    <w:rsid w:val="000A03C2"/>
    <w:rsid w:val="000A06DD"/>
    <w:rsid w:val="000A06FB"/>
    <w:rsid w:val="000A1091"/>
    <w:rsid w:val="000A11CE"/>
    <w:rsid w:val="000A20E7"/>
    <w:rsid w:val="000A211F"/>
    <w:rsid w:val="000A2B21"/>
    <w:rsid w:val="000A2C8E"/>
    <w:rsid w:val="000A2F71"/>
    <w:rsid w:val="000A3047"/>
    <w:rsid w:val="000A36B3"/>
    <w:rsid w:val="000A3875"/>
    <w:rsid w:val="000A3B21"/>
    <w:rsid w:val="000A3BE9"/>
    <w:rsid w:val="000A3D7C"/>
    <w:rsid w:val="000A3EBF"/>
    <w:rsid w:val="000A3F9B"/>
    <w:rsid w:val="000A48EF"/>
    <w:rsid w:val="000A4A64"/>
    <w:rsid w:val="000A56F7"/>
    <w:rsid w:val="000A59AB"/>
    <w:rsid w:val="000A6045"/>
    <w:rsid w:val="000A6131"/>
    <w:rsid w:val="000A631A"/>
    <w:rsid w:val="000A63FD"/>
    <w:rsid w:val="000A64D8"/>
    <w:rsid w:val="000A66B6"/>
    <w:rsid w:val="000A6706"/>
    <w:rsid w:val="000A6A63"/>
    <w:rsid w:val="000A6DB9"/>
    <w:rsid w:val="000A70D5"/>
    <w:rsid w:val="000A7270"/>
    <w:rsid w:val="000A73BB"/>
    <w:rsid w:val="000A7F18"/>
    <w:rsid w:val="000B0197"/>
    <w:rsid w:val="000B07B0"/>
    <w:rsid w:val="000B0996"/>
    <w:rsid w:val="000B1690"/>
    <w:rsid w:val="000B1D26"/>
    <w:rsid w:val="000B21B7"/>
    <w:rsid w:val="000B2579"/>
    <w:rsid w:val="000B3865"/>
    <w:rsid w:val="000B3926"/>
    <w:rsid w:val="000B3CC0"/>
    <w:rsid w:val="000B4595"/>
    <w:rsid w:val="000B483F"/>
    <w:rsid w:val="000B4F4C"/>
    <w:rsid w:val="000B51DD"/>
    <w:rsid w:val="000B5966"/>
    <w:rsid w:val="000B5C97"/>
    <w:rsid w:val="000B6219"/>
    <w:rsid w:val="000B6365"/>
    <w:rsid w:val="000B7163"/>
    <w:rsid w:val="000B7202"/>
    <w:rsid w:val="000B750D"/>
    <w:rsid w:val="000B7577"/>
    <w:rsid w:val="000B78D5"/>
    <w:rsid w:val="000C0061"/>
    <w:rsid w:val="000C00D3"/>
    <w:rsid w:val="000C059D"/>
    <w:rsid w:val="000C0786"/>
    <w:rsid w:val="000C08A8"/>
    <w:rsid w:val="000C0C4D"/>
    <w:rsid w:val="000C1267"/>
    <w:rsid w:val="000C15D8"/>
    <w:rsid w:val="000C1B2C"/>
    <w:rsid w:val="000C1D99"/>
    <w:rsid w:val="000C1F25"/>
    <w:rsid w:val="000C211A"/>
    <w:rsid w:val="000C2232"/>
    <w:rsid w:val="000C22F8"/>
    <w:rsid w:val="000C2BA2"/>
    <w:rsid w:val="000C2C9B"/>
    <w:rsid w:val="000C3192"/>
    <w:rsid w:val="000C357C"/>
    <w:rsid w:val="000C3657"/>
    <w:rsid w:val="000C36B6"/>
    <w:rsid w:val="000C3ABA"/>
    <w:rsid w:val="000C4535"/>
    <w:rsid w:val="000C4582"/>
    <w:rsid w:val="000C4601"/>
    <w:rsid w:val="000C475A"/>
    <w:rsid w:val="000C531C"/>
    <w:rsid w:val="000C5ACD"/>
    <w:rsid w:val="000C5B5A"/>
    <w:rsid w:val="000C63F6"/>
    <w:rsid w:val="000C641C"/>
    <w:rsid w:val="000C64AA"/>
    <w:rsid w:val="000C67B8"/>
    <w:rsid w:val="000C68F7"/>
    <w:rsid w:val="000C6A2F"/>
    <w:rsid w:val="000C74A0"/>
    <w:rsid w:val="000C7646"/>
    <w:rsid w:val="000C7762"/>
    <w:rsid w:val="000C77FA"/>
    <w:rsid w:val="000C7820"/>
    <w:rsid w:val="000C7DC3"/>
    <w:rsid w:val="000C7DE2"/>
    <w:rsid w:val="000D02D4"/>
    <w:rsid w:val="000D0B39"/>
    <w:rsid w:val="000D0C4D"/>
    <w:rsid w:val="000D0C7C"/>
    <w:rsid w:val="000D0CB5"/>
    <w:rsid w:val="000D0D13"/>
    <w:rsid w:val="000D14D3"/>
    <w:rsid w:val="000D18A0"/>
    <w:rsid w:val="000D26E3"/>
    <w:rsid w:val="000D26FC"/>
    <w:rsid w:val="000D29C6"/>
    <w:rsid w:val="000D2B7C"/>
    <w:rsid w:val="000D2E3E"/>
    <w:rsid w:val="000D2FD0"/>
    <w:rsid w:val="000D37FC"/>
    <w:rsid w:val="000D3CFA"/>
    <w:rsid w:val="000D43B7"/>
    <w:rsid w:val="000D44C8"/>
    <w:rsid w:val="000D4874"/>
    <w:rsid w:val="000D4E05"/>
    <w:rsid w:val="000D5186"/>
    <w:rsid w:val="000D5299"/>
    <w:rsid w:val="000D587C"/>
    <w:rsid w:val="000D5EA5"/>
    <w:rsid w:val="000D5F19"/>
    <w:rsid w:val="000D62D2"/>
    <w:rsid w:val="000D65F0"/>
    <w:rsid w:val="000D6716"/>
    <w:rsid w:val="000D6DFE"/>
    <w:rsid w:val="000D71F1"/>
    <w:rsid w:val="000D781A"/>
    <w:rsid w:val="000D78B4"/>
    <w:rsid w:val="000D7E2E"/>
    <w:rsid w:val="000E0123"/>
    <w:rsid w:val="000E050A"/>
    <w:rsid w:val="000E0811"/>
    <w:rsid w:val="000E09B9"/>
    <w:rsid w:val="000E0BAA"/>
    <w:rsid w:val="000E0C2B"/>
    <w:rsid w:val="000E0CE7"/>
    <w:rsid w:val="000E111D"/>
    <w:rsid w:val="000E1312"/>
    <w:rsid w:val="000E14C4"/>
    <w:rsid w:val="000E1549"/>
    <w:rsid w:val="000E16F7"/>
    <w:rsid w:val="000E1827"/>
    <w:rsid w:val="000E1AC9"/>
    <w:rsid w:val="000E2296"/>
    <w:rsid w:val="000E288E"/>
    <w:rsid w:val="000E2A43"/>
    <w:rsid w:val="000E2D57"/>
    <w:rsid w:val="000E309E"/>
    <w:rsid w:val="000E3109"/>
    <w:rsid w:val="000E3177"/>
    <w:rsid w:val="000E31CC"/>
    <w:rsid w:val="000E3751"/>
    <w:rsid w:val="000E37A5"/>
    <w:rsid w:val="000E3846"/>
    <w:rsid w:val="000E475A"/>
    <w:rsid w:val="000E47A3"/>
    <w:rsid w:val="000E49F5"/>
    <w:rsid w:val="000E512A"/>
    <w:rsid w:val="000E516C"/>
    <w:rsid w:val="000E53C3"/>
    <w:rsid w:val="000E5800"/>
    <w:rsid w:val="000E5F27"/>
    <w:rsid w:val="000E665C"/>
    <w:rsid w:val="000E6C70"/>
    <w:rsid w:val="000E6E18"/>
    <w:rsid w:val="000E6E1C"/>
    <w:rsid w:val="000E701F"/>
    <w:rsid w:val="000E71BC"/>
    <w:rsid w:val="000E72C4"/>
    <w:rsid w:val="000E7894"/>
    <w:rsid w:val="000E7AF6"/>
    <w:rsid w:val="000E7C54"/>
    <w:rsid w:val="000E7D02"/>
    <w:rsid w:val="000F03FB"/>
    <w:rsid w:val="000F05C9"/>
    <w:rsid w:val="000F05F4"/>
    <w:rsid w:val="000F0732"/>
    <w:rsid w:val="000F0770"/>
    <w:rsid w:val="000F081E"/>
    <w:rsid w:val="000F0EA0"/>
    <w:rsid w:val="000F0F03"/>
    <w:rsid w:val="000F1B04"/>
    <w:rsid w:val="000F2A2D"/>
    <w:rsid w:val="000F2C02"/>
    <w:rsid w:val="000F357F"/>
    <w:rsid w:val="000F423E"/>
    <w:rsid w:val="000F4322"/>
    <w:rsid w:val="000F442F"/>
    <w:rsid w:val="000F470E"/>
    <w:rsid w:val="000F4A9F"/>
    <w:rsid w:val="000F5236"/>
    <w:rsid w:val="000F5407"/>
    <w:rsid w:val="000F562D"/>
    <w:rsid w:val="000F56E4"/>
    <w:rsid w:val="000F593D"/>
    <w:rsid w:val="000F5958"/>
    <w:rsid w:val="000F5BD3"/>
    <w:rsid w:val="000F6343"/>
    <w:rsid w:val="000F63FF"/>
    <w:rsid w:val="000F688B"/>
    <w:rsid w:val="000F694B"/>
    <w:rsid w:val="000F6E4F"/>
    <w:rsid w:val="000F7280"/>
    <w:rsid w:val="000F796A"/>
    <w:rsid w:val="000F7F68"/>
    <w:rsid w:val="0010019E"/>
    <w:rsid w:val="001005F3"/>
    <w:rsid w:val="0010081F"/>
    <w:rsid w:val="001010C5"/>
    <w:rsid w:val="001010E3"/>
    <w:rsid w:val="0010169B"/>
    <w:rsid w:val="00101700"/>
    <w:rsid w:val="00101B32"/>
    <w:rsid w:val="00101F83"/>
    <w:rsid w:val="0010223A"/>
    <w:rsid w:val="001026A8"/>
    <w:rsid w:val="00102E3D"/>
    <w:rsid w:val="00102E64"/>
    <w:rsid w:val="00103208"/>
    <w:rsid w:val="001038DB"/>
    <w:rsid w:val="00103B81"/>
    <w:rsid w:val="00103BB2"/>
    <w:rsid w:val="00103DD7"/>
    <w:rsid w:val="00104165"/>
    <w:rsid w:val="00104638"/>
    <w:rsid w:val="001048A1"/>
    <w:rsid w:val="00105419"/>
    <w:rsid w:val="001055D1"/>
    <w:rsid w:val="00105AD5"/>
    <w:rsid w:val="00105B3F"/>
    <w:rsid w:val="00105EA1"/>
    <w:rsid w:val="00105EBA"/>
    <w:rsid w:val="001063DF"/>
    <w:rsid w:val="001064D7"/>
    <w:rsid w:val="001065AC"/>
    <w:rsid w:val="001066B0"/>
    <w:rsid w:val="00106A10"/>
    <w:rsid w:val="00106AEF"/>
    <w:rsid w:val="00106D12"/>
    <w:rsid w:val="00106E99"/>
    <w:rsid w:val="001077E0"/>
    <w:rsid w:val="00107A01"/>
    <w:rsid w:val="00110310"/>
    <w:rsid w:val="0011065A"/>
    <w:rsid w:val="00110B33"/>
    <w:rsid w:val="001115D1"/>
    <w:rsid w:val="001116BF"/>
    <w:rsid w:val="001119AA"/>
    <w:rsid w:val="00112256"/>
    <w:rsid w:val="00112383"/>
    <w:rsid w:val="00113125"/>
    <w:rsid w:val="001133CE"/>
    <w:rsid w:val="0011356E"/>
    <w:rsid w:val="00113754"/>
    <w:rsid w:val="001137E9"/>
    <w:rsid w:val="001140B6"/>
    <w:rsid w:val="0011460A"/>
    <w:rsid w:val="001146FD"/>
    <w:rsid w:val="00114784"/>
    <w:rsid w:val="00114C13"/>
    <w:rsid w:val="00114D67"/>
    <w:rsid w:val="001157AF"/>
    <w:rsid w:val="00115B36"/>
    <w:rsid w:val="00115FC0"/>
    <w:rsid w:val="0011605F"/>
    <w:rsid w:val="00116351"/>
    <w:rsid w:val="001165DC"/>
    <w:rsid w:val="001166C7"/>
    <w:rsid w:val="00116CA5"/>
    <w:rsid w:val="00117854"/>
    <w:rsid w:val="001178AD"/>
    <w:rsid w:val="001178E8"/>
    <w:rsid w:val="001201EC"/>
    <w:rsid w:val="001205F9"/>
    <w:rsid w:val="0012097D"/>
    <w:rsid w:val="00120B0F"/>
    <w:rsid w:val="00121089"/>
    <w:rsid w:val="00121121"/>
    <w:rsid w:val="0012303B"/>
    <w:rsid w:val="00123173"/>
    <w:rsid w:val="0012382F"/>
    <w:rsid w:val="00123BB5"/>
    <w:rsid w:val="00123BE6"/>
    <w:rsid w:val="00123D7D"/>
    <w:rsid w:val="00123E7F"/>
    <w:rsid w:val="00124A25"/>
    <w:rsid w:val="00124C75"/>
    <w:rsid w:val="00125D13"/>
    <w:rsid w:val="00126061"/>
    <w:rsid w:val="0012610B"/>
    <w:rsid w:val="00126368"/>
    <w:rsid w:val="001265AE"/>
    <w:rsid w:val="00126FCB"/>
    <w:rsid w:val="001271A3"/>
    <w:rsid w:val="00127425"/>
    <w:rsid w:val="0012750C"/>
    <w:rsid w:val="0012750E"/>
    <w:rsid w:val="00127723"/>
    <w:rsid w:val="001279B1"/>
    <w:rsid w:val="00127D65"/>
    <w:rsid w:val="00127E19"/>
    <w:rsid w:val="00130070"/>
    <w:rsid w:val="00130603"/>
    <w:rsid w:val="00130C0F"/>
    <w:rsid w:val="00130CBC"/>
    <w:rsid w:val="00131152"/>
    <w:rsid w:val="001312EC"/>
    <w:rsid w:val="00131803"/>
    <w:rsid w:val="00131B30"/>
    <w:rsid w:val="0013209C"/>
    <w:rsid w:val="00132696"/>
    <w:rsid w:val="0013277C"/>
    <w:rsid w:val="0013298C"/>
    <w:rsid w:val="00132AB8"/>
    <w:rsid w:val="00132BD0"/>
    <w:rsid w:val="00132C66"/>
    <w:rsid w:val="00132FD0"/>
    <w:rsid w:val="00133334"/>
    <w:rsid w:val="00133369"/>
    <w:rsid w:val="001333B1"/>
    <w:rsid w:val="001335D5"/>
    <w:rsid w:val="00133999"/>
    <w:rsid w:val="00134309"/>
    <w:rsid w:val="001346CA"/>
    <w:rsid w:val="00134C0A"/>
    <w:rsid w:val="00134F4C"/>
    <w:rsid w:val="00134FAA"/>
    <w:rsid w:val="0013579C"/>
    <w:rsid w:val="00135EA9"/>
    <w:rsid w:val="00135F03"/>
    <w:rsid w:val="00136241"/>
    <w:rsid w:val="00136C28"/>
    <w:rsid w:val="00136E2F"/>
    <w:rsid w:val="00136E4A"/>
    <w:rsid w:val="00136EDC"/>
    <w:rsid w:val="0013750B"/>
    <w:rsid w:val="00137A51"/>
    <w:rsid w:val="00137EF9"/>
    <w:rsid w:val="00137FA5"/>
    <w:rsid w:val="00140045"/>
    <w:rsid w:val="001400EA"/>
    <w:rsid w:val="00140648"/>
    <w:rsid w:val="001406E5"/>
    <w:rsid w:val="00141192"/>
    <w:rsid w:val="001415EF"/>
    <w:rsid w:val="00141928"/>
    <w:rsid w:val="00141EA5"/>
    <w:rsid w:val="00142101"/>
    <w:rsid w:val="00142150"/>
    <w:rsid w:val="00142191"/>
    <w:rsid w:val="00142424"/>
    <w:rsid w:val="001427DD"/>
    <w:rsid w:val="00142D34"/>
    <w:rsid w:val="00143022"/>
    <w:rsid w:val="001431D7"/>
    <w:rsid w:val="0014366A"/>
    <w:rsid w:val="00143855"/>
    <w:rsid w:val="00143C08"/>
    <w:rsid w:val="00143C5E"/>
    <w:rsid w:val="00144531"/>
    <w:rsid w:val="00144551"/>
    <w:rsid w:val="0014475E"/>
    <w:rsid w:val="00144A99"/>
    <w:rsid w:val="00144C91"/>
    <w:rsid w:val="001451BD"/>
    <w:rsid w:val="0014540B"/>
    <w:rsid w:val="00145674"/>
    <w:rsid w:val="00145962"/>
    <w:rsid w:val="0014599C"/>
    <w:rsid w:val="00145B16"/>
    <w:rsid w:val="00146356"/>
    <w:rsid w:val="00146D2B"/>
    <w:rsid w:val="00146D99"/>
    <w:rsid w:val="00147145"/>
    <w:rsid w:val="001474B6"/>
    <w:rsid w:val="001506AB"/>
    <w:rsid w:val="001506B6"/>
    <w:rsid w:val="001507E9"/>
    <w:rsid w:val="0015080B"/>
    <w:rsid w:val="00150AEF"/>
    <w:rsid w:val="00150FC0"/>
    <w:rsid w:val="0015118B"/>
    <w:rsid w:val="001517F4"/>
    <w:rsid w:val="00151AF8"/>
    <w:rsid w:val="00151DA5"/>
    <w:rsid w:val="00151E83"/>
    <w:rsid w:val="001527C0"/>
    <w:rsid w:val="001530EE"/>
    <w:rsid w:val="001537A3"/>
    <w:rsid w:val="00153D32"/>
    <w:rsid w:val="00153F53"/>
    <w:rsid w:val="00154530"/>
    <w:rsid w:val="0015456F"/>
    <w:rsid w:val="0015484D"/>
    <w:rsid w:val="001548D7"/>
    <w:rsid w:val="00154B67"/>
    <w:rsid w:val="00155202"/>
    <w:rsid w:val="00155846"/>
    <w:rsid w:val="00155C08"/>
    <w:rsid w:val="00155FA8"/>
    <w:rsid w:val="001560AE"/>
    <w:rsid w:val="001562FF"/>
    <w:rsid w:val="00156712"/>
    <w:rsid w:val="0015690F"/>
    <w:rsid w:val="00156992"/>
    <w:rsid w:val="00156A5A"/>
    <w:rsid w:val="00156AAC"/>
    <w:rsid w:val="00156E77"/>
    <w:rsid w:val="00157683"/>
    <w:rsid w:val="00157E4B"/>
    <w:rsid w:val="00157E77"/>
    <w:rsid w:val="00160B41"/>
    <w:rsid w:val="00160DB3"/>
    <w:rsid w:val="00160FE1"/>
    <w:rsid w:val="00161086"/>
    <w:rsid w:val="00161459"/>
    <w:rsid w:val="00161575"/>
    <w:rsid w:val="001616C6"/>
    <w:rsid w:val="001620E3"/>
    <w:rsid w:val="001623CB"/>
    <w:rsid w:val="001624EB"/>
    <w:rsid w:val="00162CCD"/>
    <w:rsid w:val="00163142"/>
    <w:rsid w:val="0016349B"/>
    <w:rsid w:val="0016373E"/>
    <w:rsid w:val="00163AE4"/>
    <w:rsid w:val="00163C59"/>
    <w:rsid w:val="0016495B"/>
    <w:rsid w:val="00164DB1"/>
    <w:rsid w:val="00164E89"/>
    <w:rsid w:val="00165419"/>
    <w:rsid w:val="00165BBC"/>
    <w:rsid w:val="00166454"/>
    <w:rsid w:val="001664B1"/>
    <w:rsid w:val="00166554"/>
    <w:rsid w:val="0016682C"/>
    <w:rsid w:val="00166B42"/>
    <w:rsid w:val="001670C7"/>
    <w:rsid w:val="00167B96"/>
    <w:rsid w:val="00167FDC"/>
    <w:rsid w:val="0017020E"/>
    <w:rsid w:val="001702B5"/>
    <w:rsid w:val="00170769"/>
    <w:rsid w:val="001712E3"/>
    <w:rsid w:val="00171567"/>
    <w:rsid w:val="00171AB6"/>
    <w:rsid w:val="00171ABD"/>
    <w:rsid w:val="00171E84"/>
    <w:rsid w:val="00171EEA"/>
    <w:rsid w:val="00171F83"/>
    <w:rsid w:val="00171FA9"/>
    <w:rsid w:val="00172065"/>
    <w:rsid w:val="001720EF"/>
    <w:rsid w:val="001726E1"/>
    <w:rsid w:val="0017288E"/>
    <w:rsid w:val="0017298E"/>
    <w:rsid w:val="00172BDD"/>
    <w:rsid w:val="00173080"/>
    <w:rsid w:val="00173103"/>
    <w:rsid w:val="00173351"/>
    <w:rsid w:val="00173442"/>
    <w:rsid w:val="0017370E"/>
    <w:rsid w:val="00173740"/>
    <w:rsid w:val="00173CB1"/>
    <w:rsid w:val="00173E41"/>
    <w:rsid w:val="00174050"/>
    <w:rsid w:val="0017444A"/>
    <w:rsid w:val="0017464F"/>
    <w:rsid w:val="00174842"/>
    <w:rsid w:val="0017497A"/>
    <w:rsid w:val="00174B0A"/>
    <w:rsid w:val="00174EE6"/>
    <w:rsid w:val="001758A7"/>
    <w:rsid w:val="00176706"/>
    <w:rsid w:val="00176A2D"/>
    <w:rsid w:val="00176D37"/>
    <w:rsid w:val="00176D6D"/>
    <w:rsid w:val="00176E13"/>
    <w:rsid w:val="00176EDC"/>
    <w:rsid w:val="00176F76"/>
    <w:rsid w:val="00177718"/>
    <w:rsid w:val="00177C6A"/>
    <w:rsid w:val="00180CA3"/>
    <w:rsid w:val="00180F1B"/>
    <w:rsid w:val="0018133F"/>
    <w:rsid w:val="00181364"/>
    <w:rsid w:val="001814D1"/>
    <w:rsid w:val="001815B4"/>
    <w:rsid w:val="00181E51"/>
    <w:rsid w:val="001825F3"/>
    <w:rsid w:val="00182C6F"/>
    <w:rsid w:val="00182E6F"/>
    <w:rsid w:val="00182F64"/>
    <w:rsid w:val="001830BE"/>
    <w:rsid w:val="00183131"/>
    <w:rsid w:val="001834DB"/>
    <w:rsid w:val="00184069"/>
    <w:rsid w:val="00184294"/>
    <w:rsid w:val="00184296"/>
    <w:rsid w:val="001843FB"/>
    <w:rsid w:val="00184E11"/>
    <w:rsid w:val="00185798"/>
    <w:rsid w:val="001859A8"/>
    <w:rsid w:val="00186335"/>
    <w:rsid w:val="00186476"/>
    <w:rsid w:val="00186676"/>
    <w:rsid w:val="00186950"/>
    <w:rsid w:val="001870D5"/>
    <w:rsid w:val="001874C5"/>
    <w:rsid w:val="0018792F"/>
    <w:rsid w:val="00187E1D"/>
    <w:rsid w:val="00187FEC"/>
    <w:rsid w:val="001907A9"/>
    <w:rsid w:val="00190DC9"/>
    <w:rsid w:val="00191307"/>
    <w:rsid w:val="0019151C"/>
    <w:rsid w:val="00191631"/>
    <w:rsid w:val="0019189C"/>
    <w:rsid w:val="00191FFA"/>
    <w:rsid w:val="00192095"/>
    <w:rsid w:val="00192570"/>
    <w:rsid w:val="001925F7"/>
    <w:rsid w:val="001929AD"/>
    <w:rsid w:val="00192BED"/>
    <w:rsid w:val="00192D56"/>
    <w:rsid w:val="00192E71"/>
    <w:rsid w:val="0019301A"/>
    <w:rsid w:val="001935B4"/>
    <w:rsid w:val="001935F7"/>
    <w:rsid w:val="00193982"/>
    <w:rsid w:val="00193B0B"/>
    <w:rsid w:val="00193D22"/>
    <w:rsid w:val="00194143"/>
    <w:rsid w:val="0019460F"/>
    <w:rsid w:val="001947E3"/>
    <w:rsid w:val="00194D78"/>
    <w:rsid w:val="0019514E"/>
    <w:rsid w:val="001956E1"/>
    <w:rsid w:val="001958C7"/>
    <w:rsid w:val="001958E0"/>
    <w:rsid w:val="0019606B"/>
    <w:rsid w:val="0019611F"/>
    <w:rsid w:val="001961A1"/>
    <w:rsid w:val="0019626A"/>
    <w:rsid w:val="00196953"/>
    <w:rsid w:val="00196A74"/>
    <w:rsid w:val="00196BDC"/>
    <w:rsid w:val="00196D7F"/>
    <w:rsid w:val="00196E30"/>
    <w:rsid w:val="00196F40"/>
    <w:rsid w:val="0019726B"/>
    <w:rsid w:val="001973AD"/>
    <w:rsid w:val="00197B6F"/>
    <w:rsid w:val="001A02A4"/>
    <w:rsid w:val="001A053E"/>
    <w:rsid w:val="001A05F4"/>
    <w:rsid w:val="001A1040"/>
    <w:rsid w:val="001A11E3"/>
    <w:rsid w:val="001A125B"/>
    <w:rsid w:val="001A15A0"/>
    <w:rsid w:val="001A1852"/>
    <w:rsid w:val="001A1943"/>
    <w:rsid w:val="001A1A55"/>
    <w:rsid w:val="001A1ADB"/>
    <w:rsid w:val="001A1DB0"/>
    <w:rsid w:val="001A21B5"/>
    <w:rsid w:val="001A2537"/>
    <w:rsid w:val="001A259B"/>
    <w:rsid w:val="001A2769"/>
    <w:rsid w:val="001A2DD0"/>
    <w:rsid w:val="001A36ED"/>
    <w:rsid w:val="001A4664"/>
    <w:rsid w:val="001A4821"/>
    <w:rsid w:val="001A4974"/>
    <w:rsid w:val="001A49CA"/>
    <w:rsid w:val="001A4FCA"/>
    <w:rsid w:val="001A52BD"/>
    <w:rsid w:val="001A53DD"/>
    <w:rsid w:val="001A5407"/>
    <w:rsid w:val="001A54FE"/>
    <w:rsid w:val="001A5B3A"/>
    <w:rsid w:val="001A5BC8"/>
    <w:rsid w:val="001A5E76"/>
    <w:rsid w:val="001A6078"/>
    <w:rsid w:val="001A609C"/>
    <w:rsid w:val="001A650F"/>
    <w:rsid w:val="001A6C9E"/>
    <w:rsid w:val="001A6F2E"/>
    <w:rsid w:val="001A7304"/>
    <w:rsid w:val="001A731E"/>
    <w:rsid w:val="001A7476"/>
    <w:rsid w:val="001A76CC"/>
    <w:rsid w:val="001A79B5"/>
    <w:rsid w:val="001A7A36"/>
    <w:rsid w:val="001B0396"/>
    <w:rsid w:val="001B04FB"/>
    <w:rsid w:val="001B0731"/>
    <w:rsid w:val="001B087A"/>
    <w:rsid w:val="001B0F8D"/>
    <w:rsid w:val="001B117F"/>
    <w:rsid w:val="001B14CA"/>
    <w:rsid w:val="001B15A1"/>
    <w:rsid w:val="001B1BEF"/>
    <w:rsid w:val="001B1C31"/>
    <w:rsid w:val="001B1EE1"/>
    <w:rsid w:val="001B23B7"/>
    <w:rsid w:val="001B25E6"/>
    <w:rsid w:val="001B279C"/>
    <w:rsid w:val="001B2B66"/>
    <w:rsid w:val="001B2EC4"/>
    <w:rsid w:val="001B2ED2"/>
    <w:rsid w:val="001B33FC"/>
    <w:rsid w:val="001B3611"/>
    <w:rsid w:val="001B3D31"/>
    <w:rsid w:val="001B4309"/>
    <w:rsid w:val="001B4C90"/>
    <w:rsid w:val="001B4D2C"/>
    <w:rsid w:val="001B4E10"/>
    <w:rsid w:val="001B5711"/>
    <w:rsid w:val="001B57B6"/>
    <w:rsid w:val="001B594F"/>
    <w:rsid w:val="001B68BC"/>
    <w:rsid w:val="001B6B0D"/>
    <w:rsid w:val="001B73FD"/>
    <w:rsid w:val="001B789C"/>
    <w:rsid w:val="001B7B2B"/>
    <w:rsid w:val="001B7BAC"/>
    <w:rsid w:val="001B7E4B"/>
    <w:rsid w:val="001C0221"/>
    <w:rsid w:val="001C04CC"/>
    <w:rsid w:val="001C06CA"/>
    <w:rsid w:val="001C075D"/>
    <w:rsid w:val="001C0BBE"/>
    <w:rsid w:val="001C0BE3"/>
    <w:rsid w:val="001C1085"/>
    <w:rsid w:val="001C19E4"/>
    <w:rsid w:val="001C1A1A"/>
    <w:rsid w:val="001C1B53"/>
    <w:rsid w:val="001C1E59"/>
    <w:rsid w:val="001C1FDB"/>
    <w:rsid w:val="001C24B7"/>
    <w:rsid w:val="001C24D1"/>
    <w:rsid w:val="001C28F8"/>
    <w:rsid w:val="001C2982"/>
    <w:rsid w:val="001C2A70"/>
    <w:rsid w:val="001C2C3B"/>
    <w:rsid w:val="001C32A8"/>
    <w:rsid w:val="001C375A"/>
    <w:rsid w:val="001C3785"/>
    <w:rsid w:val="001C3D3B"/>
    <w:rsid w:val="001C3FCB"/>
    <w:rsid w:val="001C422A"/>
    <w:rsid w:val="001C4451"/>
    <w:rsid w:val="001C44AF"/>
    <w:rsid w:val="001C48AD"/>
    <w:rsid w:val="001C4B7D"/>
    <w:rsid w:val="001C4ED7"/>
    <w:rsid w:val="001C50C3"/>
    <w:rsid w:val="001C51A4"/>
    <w:rsid w:val="001C52A4"/>
    <w:rsid w:val="001C544E"/>
    <w:rsid w:val="001C561D"/>
    <w:rsid w:val="001C5890"/>
    <w:rsid w:val="001C5AE7"/>
    <w:rsid w:val="001C5AF9"/>
    <w:rsid w:val="001C6AD7"/>
    <w:rsid w:val="001C7105"/>
    <w:rsid w:val="001C7248"/>
    <w:rsid w:val="001C7274"/>
    <w:rsid w:val="001C753F"/>
    <w:rsid w:val="001C769B"/>
    <w:rsid w:val="001C77C6"/>
    <w:rsid w:val="001C7996"/>
    <w:rsid w:val="001C7A3A"/>
    <w:rsid w:val="001C7FD6"/>
    <w:rsid w:val="001D0015"/>
    <w:rsid w:val="001D050D"/>
    <w:rsid w:val="001D07C2"/>
    <w:rsid w:val="001D0AA8"/>
    <w:rsid w:val="001D0AC4"/>
    <w:rsid w:val="001D0AF5"/>
    <w:rsid w:val="001D0B48"/>
    <w:rsid w:val="001D0CB9"/>
    <w:rsid w:val="001D0E6A"/>
    <w:rsid w:val="001D0EB4"/>
    <w:rsid w:val="001D15ED"/>
    <w:rsid w:val="001D1629"/>
    <w:rsid w:val="001D16A3"/>
    <w:rsid w:val="001D196A"/>
    <w:rsid w:val="001D1A30"/>
    <w:rsid w:val="001D1E4E"/>
    <w:rsid w:val="001D2298"/>
    <w:rsid w:val="001D22CC"/>
    <w:rsid w:val="001D2D46"/>
    <w:rsid w:val="001D37A2"/>
    <w:rsid w:val="001D3A57"/>
    <w:rsid w:val="001D3B69"/>
    <w:rsid w:val="001D40E7"/>
    <w:rsid w:val="001D40FC"/>
    <w:rsid w:val="001D45C0"/>
    <w:rsid w:val="001D47CE"/>
    <w:rsid w:val="001D4E4F"/>
    <w:rsid w:val="001D531D"/>
    <w:rsid w:val="001D5830"/>
    <w:rsid w:val="001D5D15"/>
    <w:rsid w:val="001D5EB1"/>
    <w:rsid w:val="001D5EC8"/>
    <w:rsid w:val="001D5F6E"/>
    <w:rsid w:val="001D6C36"/>
    <w:rsid w:val="001D7AD1"/>
    <w:rsid w:val="001D7B61"/>
    <w:rsid w:val="001D7D1C"/>
    <w:rsid w:val="001D7E56"/>
    <w:rsid w:val="001D7EA7"/>
    <w:rsid w:val="001E0438"/>
    <w:rsid w:val="001E0664"/>
    <w:rsid w:val="001E06E7"/>
    <w:rsid w:val="001E080B"/>
    <w:rsid w:val="001E10BD"/>
    <w:rsid w:val="001E15E9"/>
    <w:rsid w:val="001E1B78"/>
    <w:rsid w:val="001E1C6A"/>
    <w:rsid w:val="001E1E50"/>
    <w:rsid w:val="001E2412"/>
    <w:rsid w:val="001E2501"/>
    <w:rsid w:val="001E2541"/>
    <w:rsid w:val="001E259E"/>
    <w:rsid w:val="001E265B"/>
    <w:rsid w:val="001E266E"/>
    <w:rsid w:val="001E30F2"/>
    <w:rsid w:val="001E3244"/>
    <w:rsid w:val="001E35C5"/>
    <w:rsid w:val="001E3C64"/>
    <w:rsid w:val="001E3D19"/>
    <w:rsid w:val="001E3D51"/>
    <w:rsid w:val="001E4025"/>
    <w:rsid w:val="001E40F4"/>
    <w:rsid w:val="001E44AB"/>
    <w:rsid w:val="001E46E9"/>
    <w:rsid w:val="001E4AC3"/>
    <w:rsid w:val="001E4DCF"/>
    <w:rsid w:val="001E53DB"/>
    <w:rsid w:val="001E5D28"/>
    <w:rsid w:val="001E631D"/>
    <w:rsid w:val="001E672E"/>
    <w:rsid w:val="001E67DD"/>
    <w:rsid w:val="001E6E83"/>
    <w:rsid w:val="001E70B6"/>
    <w:rsid w:val="001E7309"/>
    <w:rsid w:val="001E7331"/>
    <w:rsid w:val="001E775A"/>
    <w:rsid w:val="001E7E34"/>
    <w:rsid w:val="001E7FD4"/>
    <w:rsid w:val="001F05E4"/>
    <w:rsid w:val="001F102B"/>
    <w:rsid w:val="001F1142"/>
    <w:rsid w:val="001F1543"/>
    <w:rsid w:val="001F18A3"/>
    <w:rsid w:val="001F1E06"/>
    <w:rsid w:val="001F2156"/>
    <w:rsid w:val="001F229F"/>
    <w:rsid w:val="001F262B"/>
    <w:rsid w:val="001F2BC2"/>
    <w:rsid w:val="001F2E05"/>
    <w:rsid w:val="001F2EBC"/>
    <w:rsid w:val="001F2FE1"/>
    <w:rsid w:val="001F3035"/>
    <w:rsid w:val="001F33DE"/>
    <w:rsid w:val="001F4BEA"/>
    <w:rsid w:val="001F4D55"/>
    <w:rsid w:val="001F4DA9"/>
    <w:rsid w:val="001F52E5"/>
    <w:rsid w:val="001F5739"/>
    <w:rsid w:val="001F5937"/>
    <w:rsid w:val="001F5B62"/>
    <w:rsid w:val="001F5F3E"/>
    <w:rsid w:val="001F6319"/>
    <w:rsid w:val="001F660F"/>
    <w:rsid w:val="001F6667"/>
    <w:rsid w:val="001F66B6"/>
    <w:rsid w:val="001F67BF"/>
    <w:rsid w:val="001F6B44"/>
    <w:rsid w:val="001F6B81"/>
    <w:rsid w:val="001F7267"/>
    <w:rsid w:val="001F7BFB"/>
    <w:rsid w:val="0020033A"/>
    <w:rsid w:val="002006FC"/>
    <w:rsid w:val="00200D81"/>
    <w:rsid w:val="002010B8"/>
    <w:rsid w:val="00201637"/>
    <w:rsid w:val="00201810"/>
    <w:rsid w:val="00201A43"/>
    <w:rsid w:val="00201C91"/>
    <w:rsid w:val="00201CBD"/>
    <w:rsid w:val="00201EAA"/>
    <w:rsid w:val="00201F02"/>
    <w:rsid w:val="0020238B"/>
    <w:rsid w:val="00202A42"/>
    <w:rsid w:val="00204075"/>
    <w:rsid w:val="002040D3"/>
    <w:rsid w:val="002045AC"/>
    <w:rsid w:val="00204ED2"/>
    <w:rsid w:val="00204FC4"/>
    <w:rsid w:val="002050F0"/>
    <w:rsid w:val="00205226"/>
    <w:rsid w:val="0020530C"/>
    <w:rsid w:val="002059AF"/>
    <w:rsid w:val="00205D33"/>
    <w:rsid w:val="00206056"/>
    <w:rsid w:val="0020618C"/>
    <w:rsid w:val="00206373"/>
    <w:rsid w:val="00206947"/>
    <w:rsid w:val="00206C4D"/>
    <w:rsid w:val="00206EE8"/>
    <w:rsid w:val="00206FEB"/>
    <w:rsid w:val="002070E7"/>
    <w:rsid w:val="0020786E"/>
    <w:rsid w:val="00207880"/>
    <w:rsid w:val="00207A05"/>
    <w:rsid w:val="00207E72"/>
    <w:rsid w:val="00207EE2"/>
    <w:rsid w:val="00210705"/>
    <w:rsid w:val="00210A05"/>
    <w:rsid w:val="0021124E"/>
    <w:rsid w:val="00211441"/>
    <w:rsid w:val="00211D78"/>
    <w:rsid w:val="00211F53"/>
    <w:rsid w:val="00211FCA"/>
    <w:rsid w:val="00211FDB"/>
    <w:rsid w:val="002125D7"/>
    <w:rsid w:val="0021272A"/>
    <w:rsid w:val="00212DC9"/>
    <w:rsid w:val="00212EE3"/>
    <w:rsid w:val="002130A1"/>
    <w:rsid w:val="002130DE"/>
    <w:rsid w:val="0021324A"/>
    <w:rsid w:val="0021368F"/>
    <w:rsid w:val="00213823"/>
    <w:rsid w:val="002138BE"/>
    <w:rsid w:val="00213BB8"/>
    <w:rsid w:val="00213DAD"/>
    <w:rsid w:val="00213F64"/>
    <w:rsid w:val="00214497"/>
    <w:rsid w:val="00214505"/>
    <w:rsid w:val="00214949"/>
    <w:rsid w:val="00214C1A"/>
    <w:rsid w:val="00215035"/>
    <w:rsid w:val="0021561F"/>
    <w:rsid w:val="002158E9"/>
    <w:rsid w:val="00215F92"/>
    <w:rsid w:val="002168C9"/>
    <w:rsid w:val="00216AE9"/>
    <w:rsid w:val="00216C25"/>
    <w:rsid w:val="00216CC6"/>
    <w:rsid w:val="00217A76"/>
    <w:rsid w:val="00217D37"/>
    <w:rsid w:val="00220AFD"/>
    <w:rsid w:val="00221327"/>
    <w:rsid w:val="00221466"/>
    <w:rsid w:val="002214D1"/>
    <w:rsid w:val="00222139"/>
    <w:rsid w:val="0022298F"/>
    <w:rsid w:val="00222C4D"/>
    <w:rsid w:val="00223AAE"/>
    <w:rsid w:val="0022414A"/>
    <w:rsid w:val="002242F9"/>
    <w:rsid w:val="002247DC"/>
    <w:rsid w:val="00225FF3"/>
    <w:rsid w:val="002261D9"/>
    <w:rsid w:val="0022625B"/>
    <w:rsid w:val="0022627C"/>
    <w:rsid w:val="00226899"/>
    <w:rsid w:val="00226954"/>
    <w:rsid w:val="00226B18"/>
    <w:rsid w:val="00226CA3"/>
    <w:rsid w:val="002271E0"/>
    <w:rsid w:val="0022725A"/>
    <w:rsid w:val="00227F7D"/>
    <w:rsid w:val="00227F7F"/>
    <w:rsid w:val="00230045"/>
    <w:rsid w:val="002309D8"/>
    <w:rsid w:val="00230A6D"/>
    <w:rsid w:val="00230E5D"/>
    <w:rsid w:val="00230EF9"/>
    <w:rsid w:val="00232655"/>
    <w:rsid w:val="00232B50"/>
    <w:rsid w:val="00233519"/>
    <w:rsid w:val="0023351F"/>
    <w:rsid w:val="00233FFC"/>
    <w:rsid w:val="002341BE"/>
    <w:rsid w:val="002341F3"/>
    <w:rsid w:val="00234415"/>
    <w:rsid w:val="002344EC"/>
    <w:rsid w:val="00234B5A"/>
    <w:rsid w:val="00234C83"/>
    <w:rsid w:val="00234D96"/>
    <w:rsid w:val="002352AF"/>
    <w:rsid w:val="00235654"/>
    <w:rsid w:val="002365D1"/>
    <w:rsid w:val="00236756"/>
    <w:rsid w:val="0023718A"/>
    <w:rsid w:val="00237BA7"/>
    <w:rsid w:val="00237EF9"/>
    <w:rsid w:val="00237F8D"/>
    <w:rsid w:val="002406D5"/>
    <w:rsid w:val="00240989"/>
    <w:rsid w:val="0024130D"/>
    <w:rsid w:val="0024165C"/>
    <w:rsid w:val="002416CA"/>
    <w:rsid w:val="0024176A"/>
    <w:rsid w:val="00241B1A"/>
    <w:rsid w:val="00242878"/>
    <w:rsid w:val="002428D1"/>
    <w:rsid w:val="00242D65"/>
    <w:rsid w:val="00242E4A"/>
    <w:rsid w:val="0024330C"/>
    <w:rsid w:val="002436FE"/>
    <w:rsid w:val="0024376D"/>
    <w:rsid w:val="00243B5B"/>
    <w:rsid w:val="0024405C"/>
    <w:rsid w:val="00244137"/>
    <w:rsid w:val="002444BB"/>
    <w:rsid w:val="002444BF"/>
    <w:rsid w:val="002446EC"/>
    <w:rsid w:val="00244712"/>
    <w:rsid w:val="00244A17"/>
    <w:rsid w:val="00244D65"/>
    <w:rsid w:val="00244E25"/>
    <w:rsid w:val="00245341"/>
    <w:rsid w:val="0024537C"/>
    <w:rsid w:val="002454FD"/>
    <w:rsid w:val="002464AE"/>
    <w:rsid w:val="002464B4"/>
    <w:rsid w:val="00246CEF"/>
    <w:rsid w:val="002474AB"/>
    <w:rsid w:val="002477FE"/>
    <w:rsid w:val="00247C4D"/>
    <w:rsid w:val="00247F87"/>
    <w:rsid w:val="00250842"/>
    <w:rsid w:val="00250891"/>
    <w:rsid w:val="002508A5"/>
    <w:rsid w:val="00250AB4"/>
    <w:rsid w:val="00250EA4"/>
    <w:rsid w:val="002511DD"/>
    <w:rsid w:val="00251231"/>
    <w:rsid w:val="00251A0F"/>
    <w:rsid w:val="0025205B"/>
    <w:rsid w:val="002527B3"/>
    <w:rsid w:val="00252D3F"/>
    <w:rsid w:val="00252DE6"/>
    <w:rsid w:val="0025365E"/>
    <w:rsid w:val="002536EE"/>
    <w:rsid w:val="00253A1A"/>
    <w:rsid w:val="00253AB7"/>
    <w:rsid w:val="00253BF3"/>
    <w:rsid w:val="00253CAC"/>
    <w:rsid w:val="002541CA"/>
    <w:rsid w:val="00254422"/>
    <w:rsid w:val="002544FE"/>
    <w:rsid w:val="002551F7"/>
    <w:rsid w:val="0025524D"/>
    <w:rsid w:val="00255D22"/>
    <w:rsid w:val="00255E0A"/>
    <w:rsid w:val="0025607B"/>
    <w:rsid w:val="00256096"/>
    <w:rsid w:val="00256248"/>
    <w:rsid w:val="00256DDB"/>
    <w:rsid w:val="00256E22"/>
    <w:rsid w:val="00256EA4"/>
    <w:rsid w:val="0025726A"/>
    <w:rsid w:val="002573D2"/>
    <w:rsid w:val="002573F4"/>
    <w:rsid w:val="00257831"/>
    <w:rsid w:val="002600F0"/>
    <w:rsid w:val="0026028A"/>
    <w:rsid w:val="00260450"/>
    <w:rsid w:val="0026052C"/>
    <w:rsid w:val="00260633"/>
    <w:rsid w:val="002608A7"/>
    <w:rsid w:val="00260910"/>
    <w:rsid w:val="00260D5A"/>
    <w:rsid w:val="00260D6E"/>
    <w:rsid w:val="00260F12"/>
    <w:rsid w:val="00261264"/>
    <w:rsid w:val="00261463"/>
    <w:rsid w:val="0026173E"/>
    <w:rsid w:val="002619B9"/>
    <w:rsid w:val="00261BE2"/>
    <w:rsid w:val="00261FFA"/>
    <w:rsid w:val="00262278"/>
    <w:rsid w:val="0026242D"/>
    <w:rsid w:val="00262B8C"/>
    <w:rsid w:val="0026315B"/>
    <w:rsid w:val="002634B4"/>
    <w:rsid w:val="00263CB3"/>
    <w:rsid w:val="0026515E"/>
    <w:rsid w:val="00265230"/>
    <w:rsid w:val="00265FCE"/>
    <w:rsid w:val="00266191"/>
    <w:rsid w:val="00266533"/>
    <w:rsid w:val="002669B4"/>
    <w:rsid w:val="0026743C"/>
    <w:rsid w:val="002674E3"/>
    <w:rsid w:val="00267528"/>
    <w:rsid w:val="002675D4"/>
    <w:rsid w:val="00267CFC"/>
    <w:rsid w:val="00270090"/>
    <w:rsid w:val="002701DD"/>
    <w:rsid w:val="00270E9C"/>
    <w:rsid w:val="002713E7"/>
    <w:rsid w:val="00271A2B"/>
    <w:rsid w:val="00271EF2"/>
    <w:rsid w:val="00272F44"/>
    <w:rsid w:val="002730D0"/>
    <w:rsid w:val="0027340A"/>
    <w:rsid w:val="00274121"/>
    <w:rsid w:val="00274237"/>
    <w:rsid w:val="00274309"/>
    <w:rsid w:val="002744AF"/>
    <w:rsid w:val="002748EA"/>
    <w:rsid w:val="00274EDE"/>
    <w:rsid w:val="00274FAE"/>
    <w:rsid w:val="002753F3"/>
    <w:rsid w:val="0027545B"/>
    <w:rsid w:val="00275901"/>
    <w:rsid w:val="00275BEF"/>
    <w:rsid w:val="00275E08"/>
    <w:rsid w:val="00275E60"/>
    <w:rsid w:val="002761CB"/>
    <w:rsid w:val="0027655D"/>
    <w:rsid w:val="00276683"/>
    <w:rsid w:val="00276F70"/>
    <w:rsid w:val="00277042"/>
    <w:rsid w:val="00277064"/>
    <w:rsid w:val="00277604"/>
    <w:rsid w:val="002778B9"/>
    <w:rsid w:val="00277ADF"/>
    <w:rsid w:val="00277D2D"/>
    <w:rsid w:val="00280145"/>
    <w:rsid w:val="00280233"/>
    <w:rsid w:val="00280956"/>
    <w:rsid w:val="002809A8"/>
    <w:rsid w:val="00280BAF"/>
    <w:rsid w:val="002812DF"/>
    <w:rsid w:val="002815C9"/>
    <w:rsid w:val="002817EB"/>
    <w:rsid w:val="002819AB"/>
    <w:rsid w:val="00281BE1"/>
    <w:rsid w:val="00282187"/>
    <w:rsid w:val="00282190"/>
    <w:rsid w:val="00282CB5"/>
    <w:rsid w:val="002830E5"/>
    <w:rsid w:val="002831B6"/>
    <w:rsid w:val="0028326E"/>
    <w:rsid w:val="002832A9"/>
    <w:rsid w:val="00283992"/>
    <w:rsid w:val="00283A19"/>
    <w:rsid w:val="00283EE1"/>
    <w:rsid w:val="002843DF"/>
    <w:rsid w:val="00284531"/>
    <w:rsid w:val="00284C3D"/>
    <w:rsid w:val="002854C6"/>
    <w:rsid w:val="00285534"/>
    <w:rsid w:val="00285C22"/>
    <w:rsid w:val="0028637C"/>
    <w:rsid w:val="002868A1"/>
    <w:rsid w:val="002870D1"/>
    <w:rsid w:val="002875D0"/>
    <w:rsid w:val="002877A7"/>
    <w:rsid w:val="00287EAF"/>
    <w:rsid w:val="00287EF2"/>
    <w:rsid w:val="0029006B"/>
    <w:rsid w:val="002903C0"/>
    <w:rsid w:val="00290676"/>
    <w:rsid w:val="002906BF"/>
    <w:rsid w:val="00290769"/>
    <w:rsid w:val="00290A1B"/>
    <w:rsid w:val="00290BA2"/>
    <w:rsid w:val="00290D80"/>
    <w:rsid w:val="00290FE1"/>
    <w:rsid w:val="0029143D"/>
    <w:rsid w:val="00291BDE"/>
    <w:rsid w:val="00292075"/>
    <w:rsid w:val="00292171"/>
    <w:rsid w:val="002921B2"/>
    <w:rsid w:val="002938A4"/>
    <w:rsid w:val="00293F94"/>
    <w:rsid w:val="002944BC"/>
    <w:rsid w:val="0029455E"/>
    <w:rsid w:val="002948A7"/>
    <w:rsid w:val="00294AD0"/>
    <w:rsid w:val="00294BE7"/>
    <w:rsid w:val="00295550"/>
    <w:rsid w:val="002955AB"/>
    <w:rsid w:val="00295F65"/>
    <w:rsid w:val="0029633D"/>
    <w:rsid w:val="00296E4F"/>
    <w:rsid w:val="00297033"/>
    <w:rsid w:val="0029705F"/>
    <w:rsid w:val="0029787E"/>
    <w:rsid w:val="0029797C"/>
    <w:rsid w:val="00297AD9"/>
    <w:rsid w:val="00297F91"/>
    <w:rsid w:val="002A0137"/>
    <w:rsid w:val="002A0189"/>
    <w:rsid w:val="002A03DA"/>
    <w:rsid w:val="002A091A"/>
    <w:rsid w:val="002A154A"/>
    <w:rsid w:val="002A1711"/>
    <w:rsid w:val="002A1DCB"/>
    <w:rsid w:val="002A2438"/>
    <w:rsid w:val="002A328B"/>
    <w:rsid w:val="002A331B"/>
    <w:rsid w:val="002A33F8"/>
    <w:rsid w:val="002A3995"/>
    <w:rsid w:val="002A3BDC"/>
    <w:rsid w:val="002A3F57"/>
    <w:rsid w:val="002A42D7"/>
    <w:rsid w:val="002A441D"/>
    <w:rsid w:val="002A459F"/>
    <w:rsid w:val="002A4B27"/>
    <w:rsid w:val="002A4B3F"/>
    <w:rsid w:val="002A4D6C"/>
    <w:rsid w:val="002A5121"/>
    <w:rsid w:val="002A55F6"/>
    <w:rsid w:val="002A5872"/>
    <w:rsid w:val="002A6067"/>
    <w:rsid w:val="002A6096"/>
    <w:rsid w:val="002A631A"/>
    <w:rsid w:val="002A6911"/>
    <w:rsid w:val="002A6BF8"/>
    <w:rsid w:val="002A6C9C"/>
    <w:rsid w:val="002A737E"/>
    <w:rsid w:val="002A74D9"/>
    <w:rsid w:val="002A7DAF"/>
    <w:rsid w:val="002A7FD3"/>
    <w:rsid w:val="002B0479"/>
    <w:rsid w:val="002B0AF6"/>
    <w:rsid w:val="002B0D0F"/>
    <w:rsid w:val="002B0ED2"/>
    <w:rsid w:val="002B0F32"/>
    <w:rsid w:val="002B1227"/>
    <w:rsid w:val="002B1519"/>
    <w:rsid w:val="002B152C"/>
    <w:rsid w:val="002B15FE"/>
    <w:rsid w:val="002B1710"/>
    <w:rsid w:val="002B1AE0"/>
    <w:rsid w:val="002B1B9A"/>
    <w:rsid w:val="002B1BFD"/>
    <w:rsid w:val="002B2303"/>
    <w:rsid w:val="002B2501"/>
    <w:rsid w:val="002B2666"/>
    <w:rsid w:val="002B2751"/>
    <w:rsid w:val="002B2B2F"/>
    <w:rsid w:val="002B2D82"/>
    <w:rsid w:val="002B33B7"/>
    <w:rsid w:val="002B36FC"/>
    <w:rsid w:val="002B370C"/>
    <w:rsid w:val="002B38FA"/>
    <w:rsid w:val="002B3EA2"/>
    <w:rsid w:val="002B4014"/>
    <w:rsid w:val="002B4D11"/>
    <w:rsid w:val="002B4F8E"/>
    <w:rsid w:val="002B5032"/>
    <w:rsid w:val="002B5342"/>
    <w:rsid w:val="002B53D2"/>
    <w:rsid w:val="002B55CF"/>
    <w:rsid w:val="002B5667"/>
    <w:rsid w:val="002B59CC"/>
    <w:rsid w:val="002B6696"/>
    <w:rsid w:val="002B6D1D"/>
    <w:rsid w:val="002B6D5D"/>
    <w:rsid w:val="002B725D"/>
    <w:rsid w:val="002B7831"/>
    <w:rsid w:val="002B7B5B"/>
    <w:rsid w:val="002B7B6B"/>
    <w:rsid w:val="002B7B9E"/>
    <w:rsid w:val="002C00C4"/>
    <w:rsid w:val="002C04AD"/>
    <w:rsid w:val="002C075D"/>
    <w:rsid w:val="002C0FE6"/>
    <w:rsid w:val="002C110D"/>
    <w:rsid w:val="002C153A"/>
    <w:rsid w:val="002C1581"/>
    <w:rsid w:val="002C19A6"/>
    <w:rsid w:val="002C1A54"/>
    <w:rsid w:val="002C1F8F"/>
    <w:rsid w:val="002C21C6"/>
    <w:rsid w:val="002C24E5"/>
    <w:rsid w:val="002C2664"/>
    <w:rsid w:val="002C2D4B"/>
    <w:rsid w:val="002C2DB0"/>
    <w:rsid w:val="002C2F3C"/>
    <w:rsid w:val="002C335E"/>
    <w:rsid w:val="002C365B"/>
    <w:rsid w:val="002C391B"/>
    <w:rsid w:val="002C39D4"/>
    <w:rsid w:val="002C3A9B"/>
    <w:rsid w:val="002C3ABB"/>
    <w:rsid w:val="002C3D8E"/>
    <w:rsid w:val="002C4EF2"/>
    <w:rsid w:val="002C4FDE"/>
    <w:rsid w:val="002C505B"/>
    <w:rsid w:val="002C536C"/>
    <w:rsid w:val="002C5911"/>
    <w:rsid w:val="002C5D17"/>
    <w:rsid w:val="002C658F"/>
    <w:rsid w:val="002C67E9"/>
    <w:rsid w:val="002C68D9"/>
    <w:rsid w:val="002C6B35"/>
    <w:rsid w:val="002C6EBC"/>
    <w:rsid w:val="002C718A"/>
    <w:rsid w:val="002C71B8"/>
    <w:rsid w:val="002C71FF"/>
    <w:rsid w:val="002C7259"/>
    <w:rsid w:val="002C7BFD"/>
    <w:rsid w:val="002C7F54"/>
    <w:rsid w:val="002D00B4"/>
    <w:rsid w:val="002D066F"/>
    <w:rsid w:val="002D10FC"/>
    <w:rsid w:val="002D13D4"/>
    <w:rsid w:val="002D14A2"/>
    <w:rsid w:val="002D14FF"/>
    <w:rsid w:val="002D1C37"/>
    <w:rsid w:val="002D1E84"/>
    <w:rsid w:val="002D2274"/>
    <w:rsid w:val="002D2A29"/>
    <w:rsid w:val="002D385B"/>
    <w:rsid w:val="002D41DC"/>
    <w:rsid w:val="002D43EB"/>
    <w:rsid w:val="002D44EE"/>
    <w:rsid w:val="002D4F9D"/>
    <w:rsid w:val="002D5123"/>
    <w:rsid w:val="002D54EC"/>
    <w:rsid w:val="002D5BA8"/>
    <w:rsid w:val="002D5C0E"/>
    <w:rsid w:val="002D5DBE"/>
    <w:rsid w:val="002D63F0"/>
    <w:rsid w:val="002D66BD"/>
    <w:rsid w:val="002D6BA2"/>
    <w:rsid w:val="002D6BA8"/>
    <w:rsid w:val="002D6C05"/>
    <w:rsid w:val="002D6E4C"/>
    <w:rsid w:val="002D6EA0"/>
    <w:rsid w:val="002D7754"/>
    <w:rsid w:val="002D7771"/>
    <w:rsid w:val="002D7ACB"/>
    <w:rsid w:val="002D7FC6"/>
    <w:rsid w:val="002D7FDD"/>
    <w:rsid w:val="002E0031"/>
    <w:rsid w:val="002E015D"/>
    <w:rsid w:val="002E0228"/>
    <w:rsid w:val="002E025E"/>
    <w:rsid w:val="002E06EB"/>
    <w:rsid w:val="002E0741"/>
    <w:rsid w:val="002E0BA5"/>
    <w:rsid w:val="002E0BB3"/>
    <w:rsid w:val="002E16BC"/>
    <w:rsid w:val="002E195B"/>
    <w:rsid w:val="002E1E68"/>
    <w:rsid w:val="002E244B"/>
    <w:rsid w:val="002E244F"/>
    <w:rsid w:val="002E26E1"/>
    <w:rsid w:val="002E2777"/>
    <w:rsid w:val="002E290A"/>
    <w:rsid w:val="002E2A82"/>
    <w:rsid w:val="002E2AD0"/>
    <w:rsid w:val="002E2C41"/>
    <w:rsid w:val="002E38BB"/>
    <w:rsid w:val="002E3C58"/>
    <w:rsid w:val="002E3F69"/>
    <w:rsid w:val="002E46ED"/>
    <w:rsid w:val="002E4CD4"/>
    <w:rsid w:val="002E5CC1"/>
    <w:rsid w:val="002E5F0B"/>
    <w:rsid w:val="002E6269"/>
    <w:rsid w:val="002E6AC3"/>
    <w:rsid w:val="002E6E66"/>
    <w:rsid w:val="002E7003"/>
    <w:rsid w:val="002E75CF"/>
    <w:rsid w:val="002E795F"/>
    <w:rsid w:val="002E7A0A"/>
    <w:rsid w:val="002E7AAD"/>
    <w:rsid w:val="002E7E2C"/>
    <w:rsid w:val="002E7F64"/>
    <w:rsid w:val="002E7F78"/>
    <w:rsid w:val="002F0144"/>
    <w:rsid w:val="002F0682"/>
    <w:rsid w:val="002F08A0"/>
    <w:rsid w:val="002F0EF2"/>
    <w:rsid w:val="002F139C"/>
    <w:rsid w:val="002F16BC"/>
    <w:rsid w:val="002F16CF"/>
    <w:rsid w:val="002F1A79"/>
    <w:rsid w:val="002F1C0C"/>
    <w:rsid w:val="002F1E56"/>
    <w:rsid w:val="002F2674"/>
    <w:rsid w:val="002F2C54"/>
    <w:rsid w:val="002F2DA7"/>
    <w:rsid w:val="002F3A98"/>
    <w:rsid w:val="002F3BCF"/>
    <w:rsid w:val="002F4431"/>
    <w:rsid w:val="002F4626"/>
    <w:rsid w:val="002F4A8D"/>
    <w:rsid w:val="002F4E1E"/>
    <w:rsid w:val="002F4E9B"/>
    <w:rsid w:val="002F514E"/>
    <w:rsid w:val="002F514F"/>
    <w:rsid w:val="002F5454"/>
    <w:rsid w:val="002F54B0"/>
    <w:rsid w:val="002F5593"/>
    <w:rsid w:val="002F5603"/>
    <w:rsid w:val="002F5777"/>
    <w:rsid w:val="002F5854"/>
    <w:rsid w:val="002F5C2B"/>
    <w:rsid w:val="002F5D73"/>
    <w:rsid w:val="002F5E21"/>
    <w:rsid w:val="002F6040"/>
    <w:rsid w:val="002F62C6"/>
    <w:rsid w:val="002F6ABB"/>
    <w:rsid w:val="002F6C4C"/>
    <w:rsid w:val="002F6D20"/>
    <w:rsid w:val="002F7183"/>
    <w:rsid w:val="002F7275"/>
    <w:rsid w:val="002F768D"/>
    <w:rsid w:val="002F7BC6"/>
    <w:rsid w:val="002F7D4F"/>
    <w:rsid w:val="002F7F98"/>
    <w:rsid w:val="002F7FC6"/>
    <w:rsid w:val="00300054"/>
    <w:rsid w:val="003007D4"/>
    <w:rsid w:val="00300979"/>
    <w:rsid w:val="00300AE4"/>
    <w:rsid w:val="00300E3A"/>
    <w:rsid w:val="00300ED2"/>
    <w:rsid w:val="00301057"/>
    <w:rsid w:val="003011FB"/>
    <w:rsid w:val="00301D8C"/>
    <w:rsid w:val="003020A7"/>
    <w:rsid w:val="00302113"/>
    <w:rsid w:val="003021F1"/>
    <w:rsid w:val="00302452"/>
    <w:rsid w:val="00302A30"/>
    <w:rsid w:val="003030B6"/>
    <w:rsid w:val="00303E5F"/>
    <w:rsid w:val="003043EB"/>
    <w:rsid w:val="003045F8"/>
    <w:rsid w:val="003047FC"/>
    <w:rsid w:val="00304880"/>
    <w:rsid w:val="00304BA6"/>
    <w:rsid w:val="00304EB2"/>
    <w:rsid w:val="003052A9"/>
    <w:rsid w:val="0030546D"/>
    <w:rsid w:val="0030556C"/>
    <w:rsid w:val="00305D68"/>
    <w:rsid w:val="00305DAA"/>
    <w:rsid w:val="0030612D"/>
    <w:rsid w:val="00306363"/>
    <w:rsid w:val="00306AB9"/>
    <w:rsid w:val="00306B63"/>
    <w:rsid w:val="00306DDD"/>
    <w:rsid w:val="00306F0A"/>
    <w:rsid w:val="003070D1"/>
    <w:rsid w:val="003074C7"/>
    <w:rsid w:val="00307523"/>
    <w:rsid w:val="003076A3"/>
    <w:rsid w:val="00307752"/>
    <w:rsid w:val="003079B8"/>
    <w:rsid w:val="00307AC7"/>
    <w:rsid w:val="00307E1D"/>
    <w:rsid w:val="003102A1"/>
    <w:rsid w:val="00310310"/>
    <w:rsid w:val="00310629"/>
    <w:rsid w:val="00310788"/>
    <w:rsid w:val="00310D2D"/>
    <w:rsid w:val="00310FD5"/>
    <w:rsid w:val="00311316"/>
    <w:rsid w:val="00311548"/>
    <w:rsid w:val="003115E3"/>
    <w:rsid w:val="0031161F"/>
    <w:rsid w:val="003116F6"/>
    <w:rsid w:val="0031192E"/>
    <w:rsid w:val="00311F82"/>
    <w:rsid w:val="00312D54"/>
    <w:rsid w:val="00313256"/>
    <w:rsid w:val="0031360D"/>
    <w:rsid w:val="00313B7A"/>
    <w:rsid w:val="00313CD8"/>
    <w:rsid w:val="00313CDE"/>
    <w:rsid w:val="00313E4C"/>
    <w:rsid w:val="003148BD"/>
    <w:rsid w:val="00315330"/>
    <w:rsid w:val="0031542F"/>
    <w:rsid w:val="0031583F"/>
    <w:rsid w:val="00316276"/>
    <w:rsid w:val="003163BF"/>
    <w:rsid w:val="003165F8"/>
    <w:rsid w:val="00316763"/>
    <w:rsid w:val="00316989"/>
    <w:rsid w:val="00316ABE"/>
    <w:rsid w:val="00316C8B"/>
    <w:rsid w:val="00316F9A"/>
    <w:rsid w:val="00316FC0"/>
    <w:rsid w:val="00317120"/>
    <w:rsid w:val="00317B3B"/>
    <w:rsid w:val="00317C49"/>
    <w:rsid w:val="00320621"/>
    <w:rsid w:val="00320718"/>
    <w:rsid w:val="00320A01"/>
    <w:rsid w:val="00320A57"/>
    <w:rsid w:val="00320DEB"/>
    <w:rsid w:val="00320F4C"/>
    <w:rsid w:val="00320F6A"/>
    <w:rsid w:val="00321143"/>
    <w:rsid w:val="003211A2"/>
    <w:rsid w:val="003211DB"/>
    <w:rsid w:val="0032187C"/>
    <w:rsid w:val="00321AAD"/>
    <w:rsid w:val="00322564"/>
    <w:rsid w:val="00322695"/>
    <w:rsid w:val="003231DF"/>
    <w:rsid w:val="0032368B"/>
    <w:rsid w:val="00323B24"/>
    <w:rsid w:val="00323D78"/>
    <w:rsid w:val="00323FD3"/>
    <w:rsid w:val="00323FE2"/>
    <w:rsid w:val="003247BE"/>
    <w:rsid w:val="00324871"/>
    <w:rsid w:val="0032491B"/>
    <w:rsid w:val="00324B35"/>
    <w:rsid w:val="0032502E"/>
    <w:rsid w:val="00325579"/>
    <w:rsid w:val="0032564E"/>
    <w:rsid w:val="003259C7"/>
    <w:rsid w:val="00325E0D"/>
    <w:rsid w:val="00326194"/>
    <w:rsid w:val="003261F7"/>
    <w:rsid w:val="003266EE"/>
    <w:rsid w:val="003269A0"/>
    <w:rsid w:val="00326C20"/>
    <w:rsid w:val="00326C82"/>
    <w:rsid w:val="00326EBE"/>
    <w:rsid w:val="00327404"/>
    <w:rsid w:val="00330401"/>
    <w:rsid w:val="00330A0F"/>
    <w:rsid w:val="00330DFC"/>
    <w:rsid w:val="00330E0E"/>
    <w:rsid w:val="0033114A"/>
    <w:rsid w:val="00331496"/>
    <w:rsid w:val="003315B3"/>
    <w:rsid w:val="003317B1"/>
    <w:rsid w:val="00331B9A"/>
    <w:rsid w:val="00331EF2"/>
    <w:rsid w:val="00331F0C"/>
    <w:rsid w:val="00332029"/>
    <w:rsid w:val="00332259"/>
    <w:rsid w:val="003327CF"/>
    <w:rsid w:val="00332D75"/>
    <w:rsid w:val="00333232"/>
    <w:rsid w:val="003336BE"/>
    <w:rsid w:val="00333FD9"/>
    <w:rsid w:val="00334240"/>
    <w:rsid w:val="003345AB"/>
    <w:rsid w:val="003347DE"/>
    <w:rsid w:val="00334EF8"/>
    <w:rsid w:val="00335271"/>
    <w:rsid w:val="00335789"/>
    <w:rsid w:val="00335D4E"/>
    <w:rsid w:val="00335E43"/>
    <w:rsid w:val="00335FA1"/>
    <w:rsid w:val="003363F8"/>
    <w:rsid w:val="003365D1"/>
    <w:rsid w:val="00336625"/>
    <w:rsid w:val="00336ED4"/>
    <w:rsid w:val="00337363"/>
    <w:rsid w:val="00337696"/>
    <w:rsid w:val="00337929"/>
    <w:rsid w:val="00337E2B"/>
    <w:rsid w:val="00337FC4"/>
    <w:rsid w:val="003407E1"/>
    <w:rsid w:val="00340C4D"/>
    <w:rsid w:val="00341491"/>
    <w:rsid w:val="00341B4A"/>
    <w:rsid w:val="00341DD7"/>
    <w:rsid w:val="00342738"/>
    <w:rsid w:val="003429F2"/>
    <w:rsid w:val="00343367"/>
    <w:rsid w:val="00343BCE"/>
    <w:rsid w:val="003440DC"/>
    <w:rsid w:val="0034412E"/>
    <w:rsid w:val="0034469E"/>
    <w:rsid w:val="003446BA"/>
    <w:rsid w:val="0034493D"/>
    <w:rsid w:val="003451BF"/>
    <w:rsid w:val="00345F1E"/>
    <w:rsid w:val="00346107"/>
    <w:rsid w:val="00346299"/>
    <w:rsid w:val="003464CF"/>
    <w:rsid w:val="00346783"/>
    <w:rsid w:val="0034682C"/>
    <w:rsid w:val="0034694C"/>
    <w:rsid w:val="00346DCC"/>
    <w:rsid w:val="003475BD"/>
    <w:rsid w:val="00347EA9"/>
    <w:rsid w:val="0035015E"/>
    <w:rsid w:val="00350465"/>
    <w:rsid w:val="0035065F"/>
    <w:rsid w:val="00350B94"/>
    <w:rsid w:val="00350CDC"/>
    <w:rsid w:val="00350CEC"/>
    <w:rsid w:val="00350DB4"/>
    <w:rsid w:val="00350F71"/>
    <w:rsid w:val="00351D41"/>
    <w:rsid w:val="003524E3"/>
    <w:rsid w:val="0035265A"/>
    <w:rsid w:val="00353041"/>
    <w:rsid w:val="003536C3"/>
    <w:rsid w:val="00353901"/>
    <w:rsid w:val="00353DB1"/>
    <w:rsid w:val="00353DED"/>
    <w:rsid w:val="003541AC"/>
    <w:rsid w:val="00354351"/>
    <w:rsid w:val="0035475F"/>
    <w:rsid w:val="00354B0D"/>
    <w:rsid w:val="00354F68"/>
    <w:rsid w:val="00355394"/>
    <w:rsid w:val="003558BC"/>
    <w:rsid w:val="00356207"/>
    <w:rsid w:val="0035633A"/>
    <w:rsid w:val="00356385"/>
    <w:rsid w:val="003567C2"/>
    <w:rsid w:val="00356B33"/>
    <w:rsid w:val="00356D53"/>
    <w:rsid w:val="00356D76"/>
    <w:rsid w:val="00356E7C"/>
    <w:rsid w:val="00357197"/>
    <w:rsid w:val="0035746D"/>
    <w:rsid w:val="003577DC"/>
    <w:rsid w:val="00357C3F"/>
    <w:rsid w:val="00360223"/>
    <w:rsid w:val="00360376"/>
    <w:rsid w:val="0036046C"/>
    <w:rsid w:val="00360498"/>
    <w:rsid w:val="003606B3"/>
    <w:rsid w:val="0036084E"/>
    <w:rsid w:val="00360972"/>
    <w:rsid w:val="00360A70"/>
    <w:rsid w:val="00360DBA"/>
    <w:rsid w:val="003614B0"/>
    <w:rsid w:val="00361633"/>
    <w:rsid w:val="00361BEB"/>
    <w:rsid w:val="00361D2A"/>
    <w:rsid w:val="00362091"/>
    <w:rsid w:val="00362117"/>
    <w:rsid w:val="00362240"/>
    <w:rsid w:val="003623D5"/>
    <w:rsid w:val="003636E8"/>
    <w:rsid w:val="003640D9"/>
    <w:rsid w:val="0036417E"/>
    <w:rsid w:val="00364C3E"/>
    <w:rsid w:val="00365350"/>
    <w:rsid w:val="0036597F"/>
    <w:rsid w:val="00365C39"/>
    <w:rsid w:val="003661E9"/>
    <w:rsid w:val="00366AC8"/>
    <w:rsid w:val="00366EE6"/>
    <w:rsid w:val="00366F34"/>
    <w:rsid w:val="00366FBC"/>
    <w:rsid w:val="003672BD"/>
    <w:rsid w:val="003673FF"/>
    <w:rsid w:val="00367547"/>
    <w:rsid w:val="00367E4C"/>
    <w:rsid w:val="00367E72"/>
    <w:rsid w:val="003703B9"/>
    <w:rsid w:val="00370611"/>
    <w:rsid w:val="00371320"/>
    <w:rsid w:val="00371632"/>
    <w:rsid w:val="00371651"/>
    <w:rsid w:val="003717E8"/>
    <w:rsid w:val="0037184C"/>
    <w:rsid w:val="0037213C"/>
    <w:rsid w:val="003724CD"/>
    <w:rsid w:val="00372670"/>
    <w:rsid w:val="003729AF"/>
    <w:rsid w:val="00373ED2"/>
    <w:rsid w:val="003741B3"/>
    <w:rsid w:val="0037434D"/>
    <w:rsid w:val="003743A8"/>
    <w:rsid w:val="0037442C"/>
    <w:rsid w:val="00374F1E"/>
    <w:rsid w:val="00375017"/>
    <w:rsid w:val="00375477"/>
    <w:rsid w:val="0037598A"/>
    <w:rsid w:val="00375B00"/>
    <w:rsid w:val="00375B5F"/>
    <w:rsid w:val="00375C33"/>
    <w:rsid w:val="00375CE5"/>
    <w:rsid w:val="00375D37"/>
    <w:rsid w:val="003761E0"/>
    <w:rsid w:val="00376534"/>
    <w:rsid w:val="00376A0D"/>
    <w:rsid w:val="00376AEB"/>
    <w:rsid w:val="00376B04"/>
    <w:rsid w:val="0037722D"/>
    <w:rsid w:val="003774A8"/>
    <w:rsid w:val="003775A4"/>
    <w:rsid w:val="003778A6"/>
    <w:rsid w:val="00377AD9"/>
    <w:rsid w:val="00377EF7"/>
    <w:rsid w:val="00377FAC"/>
    <w:rsid w:val="00380101"/>
    <w:rsid w:val="0038020C"/>
    <w:rsid w:val="0038056F"/>
    <w:rsid w:val="00380656"/>
    <w:rsid w:val="003808CB"/>
    <w:rsid w:val="00380979"/>
    <w:rsid w:val="00380C41"/>
    <w:rsid w:val="00380FC3"/>
    <w:rsid w:val="003810D2"/>
    <w:rsid w:val="003811DE"/>
    <w:rsid w:val="00381291"/>
    <w:rsid w:val="003813A6"/>
    <w:rsid w:val="00381C2B"/>
    <w:rsid w:val="00381C8D"/>
    <w:rsid w:val="00381FA9"/>
    <w:rsid w:val="0038201E"/>
    <w:rsid w:val="00382323"/>
    <w:rsid w:val="00382678"/>
    <w:rsid w:val="0038290D"/>
    <w:rsid w:val="00382F0D"/>
    <w:rsid w:val="00383041"/>
    <w:rsid w:val="00383359"/>
    <w:rsid w:val="00383A8B"/>
    <w:rsid w:val="00383C09"/>
    <w:rsid w:val="00383D4F"/>
    <w:rsid w:val="00384135"/>
    <w:rsid w:val="00384156"/>
    <w:rsid w:val="00384275"/>
    <w:rsid w:val="003842BF"/>
    <w:rsid w:val="003844B4"/>
    <w:rsid w:val="003849CE"/>
    <w:rsid w:val="00384E17"/>
    <w:rsid w:val="00385047"/>
    <w:rsid w:val="00385354"/>
    <w:rsid w:val="0038567D"/>
    <w:rsid w:val="003857D8"/>
    <w:rsid w:val="00385C29"/>
    <w:rsid w:val="00386362"/>
    <w:rsid w:val="00386498"/>
    <w:rsid w:val="00386977"/>
    <w:rsid w:val="00387125"/>
    <w:rsid w:val="00387996"/>
    <w:rsid w:val="003904A6"/>
    <w:rsid w:val="003908A5"/>
    <w:rsid w:val="00390933"/>
    <w:rsid w:val="00390A6A"/>
    <w:rsid w:val="00390C04"/>
    <w:rsid w:val="003912D2"/>
    <w:rsid w:val="003913AC"/>
    <w:rsid w:val="00391478"/>
    <w:rsid w:val="003916E2"/>
    <w:rsid w:val="00391A5D"/>
    <w:rsid w:val="00391B1F"/>
    <w:rsid w:val="00391FEE"/>
    <w:rsid w:val="003920E7"/>
    <w:rsid w:val="00392297"/>
    <w:rsid w:val="003926A5"/>
    <w:rsid w:val="003928C9"/>
    <w:rsid w:val="00392989"/>
    <w:rsid w:val="00392D25"/>
    <w:rsid w:val="00392EED"/>
    <w:rsid w:val="00393248"/>
    <w:rsid w:val="003935AC"/>
    <w:rsid w:val="00393A38"/>
    <w:rsid w:val="00394042"/>
    <w:rsid w:val="0039448E"/>
    <w:rsid w:val="003944E0"/>
    <w:rsid w:val="0039460A"/>
    <w:rsid w:val="00394A28"/>
    <w:rsid w:val="00394D1E"/>
    <w:rsid w:val="00394E32"/>
    <w:rsid w:val="003955C2"/>
    <w:rsid w:val="003957EB"/>
    <w:rsid w:val="0039587A"/>
    <w:rsid w:val="00395E1A"/>
    <w:rsid w:val="00396CE0"/>
    <w:rsid w:val="00397B2A"/>
    <w:rsid w:val="003A039C"/>
    <w:rsid w:val="003A0591"/>
    <w:rsid w:val="003A069D"/>
    <w:rsid w:val="003A08F2"/>
    <w:rsid w:val="003A0A0B"/>
    <w:rsid w:val="003A0B12"/>
    <w:rsid w:val="003A0D4F"/>
    <w:rsid w:val="003A11D1"/>
    <w:rsid w:val="003A12E4"/>
    <w:rsid w:val="003A158A"/>
    <w:rsid w:val="003A19F4"/>
    <w:rsid w:val="003A1B47"/>
    <w:rsid w:val="003A1BA0"/>
    <w:rsid w:val="003A1D4B"/>
    <w:rsid w:val="003A222F"/>
    <w:rsid w:val="003A242C"/>
    <w:rsid w:val="003A2522"/>
    <w:rsid w:val="003A29B5"/>
    <w:rsid w:val="003A36D7"/>
    <w:rsid w:val="003A3758"/>
    <w:rsid w:val="003A3923"/>
    <w:rsid w:val="003A3A25"/>
    <w:rsid w:val="003A3C5E"/>
    <w:rsid w:val="003A40F9"/>
    <w:rsid w:val="003A42C3"/>
    <w:rsid w:val="003A4723"/>
    <w:rsid w:val="003A5026"/>
    <w:rsid w:val="003A5044"/>
    <w:rsid w:val="003A5062"/>
    <w:rsid w:val="003A532D"/>
    <w:rsid w:val="003A543C"/>
    <w:rsid w:val="003A549F"/>
    <w:rsid w:val="003A59C3"/>
    <w:rsid w:val="003A59D0"/>
    <w:rsid w:val="003A5CFC"/>
    <w:rsid w:val="003A5DDA"/>
    <w:rsid w:val="003A5DE4"/>
    <w:rsid w:val="003A5EF4"/>
    <w:rsid w:val="003A62A5"/>
    <w:rsid w:val="003A6FAD"/>
    <w:rsid w:val="003A73B8"/>
    <w:rsid w:val="003A765C"/>
    <w:rsid w:val="003B06D0"/>
    <w:rsid w:val="003B0756"/>
    <w:rsid w:val="003B093A"/>
    <w:rsid w:val="003B0B4E"/>
    <w:rsid w:val="003B0D30"/>
    <w:rsid w:val="003B101B"/>
    <w:rsid w:val="003B1388"/>
    <w:rsid w:val="003B16FC"/>
    <w:rsid w:val="003B1B2F"/>
    <w:rsid w:val="003B1FAC"/>
    <w:rsid w:val="003B22D4"/>
    <w:rsid w:val="003B230D"/>
    <w:rsid w:val="003B2A23"/>
    <w:rsid w:val="003B308C"/>
    <w:rsid w:val="003B33C7"/>
    <w:rsid w:val="003B34BC"/>
    <w:rsid w:val="003B364A"/>
    <w:rsid w:val="003B3877"/>
    <w:rsid w:val="003B3CF5"/>
    <w:rsid w:val="003B48C5"/>
    <w:rsid w:val="003B4AF0"/>
    <w:rsid w:val="003B4DCF"/>
    <w:rsid w:val="003B5506"/>
    <w:rsid w:val="003B5A32"/>
    <w:rsid w:val="003B5D50"/>
    <w:rsid w:val="003B5EDC"/>
    <w:rsid w:val="003B603A"/>
    <w:rsid w:val="003B6107"/>
    <w:rsid w:val="003B6447"/>
    <w:rsid w:val="003B6809"/>
    <w:rsid w:val="003B6C83"/>
    <w:rsid w:val="003B6EEC"/>
    <w:rsid w:val="003B72B3"/>
    <w:rsid w:val="003B77ED"/>
    <w:rsid w:val="003B793A"/>
    <w:rsid w:val="003B7AFB"/>
    <w:rsid w:val="003C08DA"/>
    <w:rsid w:val="003C08E3"/>
    <w:rsid w:val="003C0C60"/>
    <w:rsid w:val="003C145D"/>
    <w:rsid w:val="003C17B3"/>
    <w:rsid w:val="003C1B55"/>
    <w:rsid w:val="003C201B"/>
    <w:rsid w:val="003C2810"/>
    <w:rsid w:val="003C28C6"/>
    <w:rsid w:val="003C30D1"/>
    <w:rsid w:val="003C31A0"/>
    <w:rsid w:val="003C32D0"/>
    <w:rsid w:val="003C34F3"/>
    <w:rsid w:val="003C37DE"/>
    <w:rsid w:val="003C3A4D"/>
    <w:rsid w:val="003C41A5"/>
    <w:rsid w:val="003C4911"/>
    <w:rsid w:val="003C4C91"/>
    <w:rsid w:val="003C4E58"/>
    <w:rsid w:val="003C4FB7"/>
    <w:rsid w:val="003C554E"/>
    <w:rsid w:val="003C5C3C"/>
    <w:rsid w:val="003C5E1B"/>
    <w:rsid w:val="003C5F9E"/>
    <w:rsid w:val="003C5FFE"/>
    <w:rsid w:val="003C69D5"/>
    <w:rsid w:val="003C708A"/>
    <w:rsid w:val="003C7096"/>
    <w:rsid w:val="003C71B0"/>
    <w:rsid w:val="003C74D0"/>
    <w:rsid w:val="003C7777"/>
    <w:rsid w:val="003C77FF"/>
    <w:rsid w:val="003C78D4"/>
    <w:rsid w:val="003C7F5A"/>
    <w:rsid w:val="003C7F72"/>
    <w:rsid w:val="003D0266"/>
    <w:rsid w:val="003D0498"/>
    <w:rsid w:val="003D05FD"/>
    <w:rsid w:val="003D07AE"/>
    <w:rsid w:val="003D0A27"/>
    <w:rsid w:val="003D0DB2"/>
    <w:rsid w:val="003D0F5C"/>
    <w:rsid w:val="003D1740"/>
    <w:rsid w:val="003D1ACA"/>
    <w:rsid w:val="003D222E"/>
    <w:rsid w:val="003D2273"/>
    <w:rsid w:val="003D2447"/>
    <w:rsid w:val="003D265E"/>
    <w:rsid w:val="003D266C"/>
    <w:rsid w:val="003D284D"/>
    <w:rsid w:val="003D2C53"/>
    <w:rsid w:val="003D3440"/>
    <w:rsid w:val="003D428E"/>
    <w:rsid w:val="003D460D"/>
    <w:rsid w:val="003D4CB3"/>
    <w:rsid w:val="003D4E3E"/>
    <w:rsid w:val="003D53CD"/>
    <w:rsid w:val="003D5B95"/>
    <w:rsid w:val="003D5CD6"/>
    <w:rsid w:val="003D5F11"/>
    <w:rsid w:val="003D61E3"/>
    <w:rsid w:val="003D61F8"/>
    <w:rsid w:val="003D6A9D"/>
    <w:rsid w:val="003D6D89"/>
    <w:rsid w:val="003D6ED9"/>
    <w:rsid w:val="003D71A6"/>
    <w:rsid w:val="003D75E9"/>
    <w:rsid w:val="003D7F56"/>
    <w:rsid w:val="003E018E"/>
    <w:rsid w:val="003E0221"/>
    <w:rsid w:val="003E03F0"/>
    <w:rsid w:val="003E046D"/>
    <w:rsid w:val="003E088B"/>
    <w:rsid w:val="003E08E3"/>
    <w:rsid w:val="003E093B"/>
    <w:rsid w:val="003E0B2E"/>
    <w:rsid w:val="003E0D7E"/>
    <w:rsid w:val="003E0FFE"/>
    <w:rsid w:val="003E106F"/>
    <w:rsid w:val="003E1BE5"/>
    <w:rsid w:val="003E2652"/>
    <w:rsid w:val="003E28FB"/>
    <w:rsid w:val="003E3522"/>
    <w:rsid w:val="003E35FD"/>
    <w:rsid w:val="003E3C80"/>
    <w:rsid w:val="003E3DF5"/>
    <w:rsid w:val="003E4197"/>
    <w:rsid w:val="003E41A4"/>
    <w:rsid w:val="003E44D3"/>
    <w:rsid w:val="003E47FD"/>
    <w:rsid w:val="003E49E3"/>
    <w:rsid w:val="003E5275"/>
    <w:rsid w:val="003E5367"/>
    <w:rsid w:val="003E589B"/>
    <w:rsid w:val="003E5D5E"/>
    <w:rsid w:val="003E5DD2"/>
    <w:rsid w:val="003E5E8E"/>
    <w:rsid w:val="003E6401"/>
    <w:rsid w:val="003E6522"/>
    <w:rsid w:val="003E690C"/>
    <w:rsid w:val="003E6C30"/>
    <w:rsid w:val="003E762C"/>
    <w:rsid w:val="003E7B3F"/>
    <w:rsid w:val="003E7C5D"/>
    <w:rsid w:val="003F0174"/>
    <w:rsid w:val="003F018D"/>
    <w:rsid w:val="003F04E0"/>
    <w:rsid w:val="003F04EC"/>
    <w:rsid w:val="003F0B8A"/>
    <w:rsid w:val="003F0EAB"/>
    <w:rsid w:val="003F1055"/>
    <w:rsid w:val="003F11D4"/>
    <w:rsid w:val="003F1499"/>
    <w:rsid w:val="003F155B"/>
    <w:rsid w:val="003F1782"/>
    <w:rsid w:val="003F1951"/>
    <w:rsid w:val="003F27D4"/>
    <w:rsid w:val="003F2AC5"/>
    <w:rsid w:val="003F2B8D"/>
    <w:rsid w:val="003F2C22"/>
    <w:rsid w:val="003F2D68"/>
    <w:rsid w:val="003F3815"/>
    <w:rsid w:val="003F39E8"/>
    <w:rsid w:val="003F3F3E"/>
    <w:rsid w:val="003F418C"/>
    <w:rsid w:val="003F4599"/>
    <w:rsid w:val="003F46C6"/>
    <w:rsid w:val="003F46FD"/>
    <w:rsid w:val="003F4749"/>
    <w:rsid w:val="003F4B65"/>
    <w:rsid w:val="003F5426"/>
    <w:rsid w:val="003F55C9"/>
    <w:rsid w:val="003F69B4"/>
    <w:rsid w:val="003F6ECA"/>
    <w:rsid w:val="003F7411"/>
    <w:rsid w:val="003F770B"/>
    <w:rsid w:val="003F7AA5"/>
    <w:rsid w:val="004005A1"/>
    <w:rsid w:val="00400E91"/>
    <w:rsid w:val="00400F7E"/>
    <w:rsid w:val="00401AA4"/>
    <w:rsid w:val="00401ACB"/>
    <w:rsid w:val="00402278"/>
    <w:rsid w:val="00402959"/>
    <w:rsid w:val="00402A2B"/>
    <w:rsid w:val="00402A2C"/>
    <w:rsid w:val="004030D6"/>
    <w:rsid w:val="0040322C"/>
    <w:rsid w:val="0040340C"/>
    <w:rsid w:val="00403420"/>
    <w:rsid w:val="00403478"/>
    <w:rsid w:val="0040357F"/>
    <w:rsid w:val="00403BB6"/>
    <w:rsid w:val="004049D5"/>
    <w:rsid w:val="00404CD3"/>
    <w:rsid w:val="0040500A"/>
    <w:rsid w:val="004055EA"/>
    <w:rsid w:val="0040564B"/>
    <w:rsid w:val="00405783"/>
    <w:rsid w:val="00405F5B"/>
    <w:rsid w:val="004074B5"/>
    <w:rsid w:val="0040750E"/>
    <w:rsid w:val="00407560"/>
    <w:rsid w:val="00407A4D"/>
    <w:rsid w:val="00407C01"/>
    <w:rsid w:val="00407FEC"/>
    <w:rsid w:val="00410012"/>
    <w:rsid w:val="00410B0F"/>
    <w:rsid w:val="004112AA"/>
    <w:rsid w:val="0041178C"/>
    <w:rsid w:val="00411D69"/>
    <w:rsid w:val="00411EAE"/>
    <w:rsid w:val="004120C0"/>
    <w:rsid w:val="004120EF"/>
    <w:rsid w:val="00412AD2"/>
    <w:rsid w:val="00412B86"/>
    <w:rsid w:val="0041346E"/>
    <w:rsid w:val="00413C47"/>
    <w:rsid w:val="00413E52"/>
    <w:rsid w:val="00414DD9"/>
    <w:rsid w:val="00414F8C"/>
    <w:rsid w:val="004151B7"/>
    <w:rsid w:val="004152BE"/>
    <w:rsid w:val="00415503"/>
    <w:rsid w:val="00415539"/>
    <w:rsid w:val="00415621"/>
    <w:rsid w:val="004156BD"/>
    <w:rsid w:val="00415C92"/>
    <w:rsid w:val="00415D91"/>
    <w:rsid w:val="0041612D"/>
    <w:rsid w:val="00416826"/>
    <w:rsid w:val="00416E1D"/>
    <w:rsid w:val="00416EED"/>
    <w:rsid w:val="0041730F"/>
    <w:rsid w:val="00417880"/>
    <w:rsid w:val="004179C0"/>
    <w:rsid w:val="00417BF5"/>
    <w:rsid w:val="00417C7F"/>
    <w:rsid w:val="00420161"/>
    <w:rsid w:val="0042029D"/>
    <w:rsid w:val="00420889"/>
    <w:rsid w:val="0042163E"/>
    <w:rsid w:val="00421665"/>
    <w:rsid w:val="00421B0B"/>
    <w:rsid w:val="00422024"/>
    <w:rsid w:val="00422026"/>
    <w:rsid w:val="004229F2"/>
    <w:rsid w:val="00422C20"/>
    <w:rsid w:val="00423031"/>
    <w:rsid w:val="004234D2"/>
    <w:rsid w:val="004234E2"/>
    <w:rsid w:val="00423598"/>
    <w:rsid w:val="004236D2"/>
    <w:rsid w:val="0042386B"/>
    <w:rsid w:val="004238EE"/>
    <w:rsid w:val="00424006"/>
    <w:rsid w:val="004242FD"/>
    <w:rsid w:val="0042443D"/>
    <w:rsid w:val="0042457E"/>
    <w:rsid w:val="004246F8"/>
    <w:rsid w:val="00424980"/>
    <w:rsid w:val="00424A40"/>
    <w:rsid w:val="004255B1"/>
    <w:rsid w:val="00425828"/>
    <w:rsid w:val="00425EDA"/>
    <w:rsid w:val="0042652D"/>
    <w:rsid w:val="00426D06"/>
    <w:rsid w:val="00426D29"/>
    <w:rsid w:val="00426F70"/>
    <w:rsid w:val="00427079"/>
    <w:rsid w:val="004272EC"/>
    <w:rsid w:val="004307FD"/>
    <w:rsid w:val="004308F6"/>
    <w:rsid w:val="00430D50"/>
    <w:rsid w:val="00430E02"/>
    <w:rsid w:val="00430E1D"/>
    <w:rsid w:val="00430EB5"/>
    <w:rsid w:val="00430F66"/>
    <w:rsid w:val="00431970"/>
    <w:rsid w:val="00431ADC"/>
    <w:rsid w:val="00432194"/>
    <w:rsid w:val="00432312"/>
    <w:rsid w:val="00432327"/>
    <w:rsid w:val="00432638"/>
    <w:rsid w:val="004326CD"/>
    <w:rsid w:val="00432A1F"/>
    <w:rsid w:val="00432C65"/>
    <w:rsid w:val="00432E10"/>
    <w:rsid w:val="00432F35"/>
    <w:rsid w:val="004332F2"/>
    <w:rsid w:val="00433572"/>
    <w:rsid w:val="00433740"/>
    <w:rsid w:val="004337BA"/>
    <w:rsid w:val="00433A87"/>
    <w:rsid w:val="00433C1E"/>
    <w:rsid w:val="00433C89"/>
    <w:rsid w:val="00433EDA"/>
    <w:rsid w:val="00435939"/>
    <w:rsid w:val="00435B0D"/>
    <w:rsid w:val="00435E61"/>
    <w:rsid w:val="00436912"/>
    <w:rsid w:val="00436EDE"/>
    <w:rsid w:val="00437061"/>
    <w:rsid w:val="00437539"/>
    <w:rsid w:val="004376F6"/>
    <w:rsid w:val="004379C5"/>
    <w:rsid w:val="00437AA8"/>
    <w:rsid w:val="00440069"/>
    <w:rsid w:val="00440939"/>
    <w:rsid w:val="00440EB5"/>
    <w:rsid w:val="00441177"/>
    <w:rsid w:val="004415B4"/>
    <w:rsid w:val="004417F5"/>
    <w:rsid w:val="004424E6"/>
    <w:rsid w:val="00442899"/>
    <w:rsid w:val="00442938"/>
    <w:rsid w:val="00442BF4"/>
    <w:rsid w:val="00442C1E"/>
    <w:rsid w:val="00442C36"/>
    <w:rsid w:val="004438F2"/>
    <w:rsid w:val="00443B57"/>
    <w:rsid w:val="00443EA7"/>
    <w:rsid w:val="00443FFD"/>
    <w:rsid w:val="004440E5"/>
    <w:rsid w:val="00444400"/>
    <w:rsid w:val="004447EF"/>
    <w:rsid w:val="00444D85"/>
    <w:rsid w:val="00444FE7"/>
    <w:rsid w:val="0044500E"/>
    <w:rsid w:val="00445046"/>
    <w:rsid w:val="004450F2"/>
    <w:rsid w:val="004454CF"/>
    <w:rsid w:val="0044574F"/>
    <w:rsid w:val="004458E7"/>
    <w:rsid w:val="00445C44"/>
    <w:rsid w:val="004463AD"/>
    <w:rsid w:val="004469C8"/>
    <w:rsid w:val="00446E5B"/>
    <w:rsid w:val="004470E0"/>
    <w:rsid w:val="00447281"/>
    <w:rsid w:val="004472D1"/>
    <w:rsid w:val="00447B4D"/>
    <w:rsid w:val="00447CF9"/>
    <w:rsid w:val="00450280"/>
    <w:rsid w:val="0045093F"/>
    <w:rsid w:val="00450A27"/>
    <w:rsid w:val="00450B30"/>
    <w:rsid w:val="00450C7A"/>
    <w:rsid w:val="0045138A"/>
    <w:rsid w:val="004517DF"/>
    <w:rsid w:val="00451B74"/>
    <w:rsid w:val="00451C10"/>
    <w:rsid w:val="00451E54"/>
    <w:rsid w:val="00451E99"/>
    <w:rsid w:val="004525BA"/>
    <w:rsid w:val="00452C98"/>
    <w:rsid w:val="00453DA0"/>
    <w:rsid w:val="00454764"/>
    <w:rsid w:val="0045495B"/>
    <w:rsid w:val="00454A0B"/>
    <w:rsid w:val="00454EAB"/>
    <w:rsid w:val="00455025"/>
    <w:rsid w:val="00455100"/>
    <w:rsid w:val="004552A1"/>
    <w:rsid w:val="0045576F"/>
    <w:rsid w:val="00455A19"/>
    <w:rsid w:val="00455FEF"/>
    <w:rsid w:val="0045607B"/>
    <w:rsid w:val="004560A7"/>
    <w:rsid w:val="0045651E"/>
    <w:rsid w:val="00456996"/>
    <w:rsid w:val="00456B10"/>
    <w:rsid w:val="00456D83"/>
    <w:rsid w:val="0045716C"/>
    <w:rsid w:val="00457210"/>
    <w:rsid w:val="004573F5"/>
    <w:rsid w:val="00457543"/>
    <w:rsid w:val="004578D0"/>
    <w:rsid w:val="0046008A"/>
    <w:rsid w:val="004604D1"/>
    <w:rsid w:val="00460524"/>
    <w:rsid w:val="00460A72"/>
    <w:rsid w:val="00460FA6"/>
    <w:rsid w:val="00461493"/>
    <w:rsid w:val="004615E6"/>
    <w:rsid w:val="00461752"/>
    <w:rsid w:val="004617CD"/>
    <w:rsid w:val="00462141"/>
    <w:rsid w:val="004624BA"/>
    <w:rsid w:val="00462501"/>
    <w:rsid w:val="00462C90"/>
    <w:rsid w:val="00462E12"/>
    <w:rsid w:val="004631D8"/>
    <w:rsid w:val="0046353E"/>
    <w:rsid w:val="004638E1"/>
    <w:rsid w:val="004638FF"/>
    <w:rsid w:val="00463D9A"/>
    <w:rsid w:val="00464039"/>
    <w:rsid w:val="00464212"/>
    <w:rsid w:val="00464286"/>
    <w:rsid w:val="00464B5F"/>
    <w:rsid w:val="00464BF3"/>
    <w:rsid w:val="00464FBC"/>
    <w:rsid w:val="0046511E"/>
    <w:rsid w:val="004653CC"/>
    <w:rsid w:val="004659F4"/>
    <w:rsid w:val="00465A0D"/>
    <w:rsid w:val="00465F56"/>
    <w:rsid w:val="00466070"/>
    <w:rsid w:val="00466C0F"/>
    <w:rsid w:val="00466C43"/>
    <w:rsid w:val="00466EE6"/>
    <w:rsid w:val="00467150"/>
    <w:rsid w:val="00467387"/>
    <w:rsid w:val="0046742B"/>
    <w:rsid w:val="004675C5"/>
    <w:rsid w:val="004675D9"/>
    <w:rsid w:val="00467765"/>
    <w:rsid w:val="004707C0"/>
    <w:rsid w:val="00470A5C"/>
    <w:rsid w:val="00470C0F"/>
    <w:rsid w:val="00471573"/>
    <w:rsid w:val="00471A1B"/>
    <w:rsid w:val="00471B0A"/>
    <w:rsid w:val="00471D7A"/>
    <w:rsid w:val="00472065"/>
    <w:rsid w:val="0047213B"/>
    <w:rsid w:val="00472340"/>
    <w:rsid w:val="0047298D"/>
    <w:rsid w:val="00472A8F"/>
    <w:rsid w:val="004738B0"/>
    <w:rsid w:val="00473945"/>
    <w:rsid w:val="00473A0F"/>
    <w:rsid w:val="004744C4"/>
    <w:rsid w:val="00474DC1"/>
    <w:rsid w:val="0047513C"/>
    <w:rsid w:val="004751BE"/>
    <w:rsid w:val="00475311"/>
    <w:rsid w:val="0047531D"/>
    <w:rsid w:val="00475412"/>
    <w:rsid w:val="004756F6"/>
    <w:rsid w:val="00475BC9"/>
    <w:rsid w:val="00475C81"/>
    <w:rsid w:val="00475E57"/>
    <w:rsid w:val="00475E84"/>
    <w:rsid w:val="00476012"/>
    <w:rsid w:val="00476132"/>
    <w:rsid w:val="004768C4"/>
    <w:rsid w:val="004774DA"/>
    <w:rsid w:val="004776AA"/>
    <w:rsid w:val="0047781F"/>
    <w:rsid w:val="004779B4"/>
    <w:rsid w:val="004804D3"/>
    <w:rsid w:val="00481059"/>
    <w:rsid w:val="004814B1"/>
    <w:rsid w:val="00481A88"/>
    <w:rsid w:val="00481E57"/>
    <w:rsid w:val="004820C8"/>
    <w:rsid w:val="00482233"/>
    <w:rsid w:val="00482640"/>
    <w:rsid w:val="00482728"/>
    <w:rsid w:val="00482951"/>
    <w:rsid w:val="00482EEE"/>
    <w:rsid w:val="00483301"/>
    <w:rsid w:val="004835F7"/>
    <w:rsid w:val="00483A09"/>
    <w:rsid w:val="00483ADA"/>
    <w:rsid w:val="00484028"/>
    <w:rsid w:val="0048408B"/>
    <w:rsid w:val="004841ED"/>
    <w:rsid w:val="00484986"/>
    <w:rsid w:val="00484A81"/>
    <w:rsid w:val="00484B0C"/>
    <w:rsid w:val="00485135"/>
    <w:rsid w:val="00485335"/>
    <w:rsid w:val="00485375"/>
    <w:rsid w:val="00485549"/>
    <w:rsid w:val="00485774"/>
    <w:rsid w:val="00485927"/>
    <w:rsid w:val="004864A2"/>
    <w:rsid w:val="004866CF"/>
    <w:rsid w:val="00487AA7"/>
    <w:rsid w:val="00487EAE"/>
    <w:rsid w:val="004905C8"/>
    <w:rsid w:val="004911CE"/>
    <w:rsid w:val="00491AD9"/>
    <w:rsid w:val="004921A3"/>
    <w:rsid w:val="004924D6"/>
    <w:rsid w:val="00492536"/>
    <w:rsid w:val="004926BF"/>
    <w:rsid w:val="0049342C"/>
    <w:rsid w:val="0049352F"/>
    <w:rsid w:val="0049372A"/>
    <w:rsid w:val="00493A08"/>
    <w:rsid w:val="00493C7D"/>
    <w:rsid w:val="00493CEA"/>
    <w:rsid w:val="00494285"/>
    <w:rsid w:val="00494429"/>
    <w:rsid w:val="0049479D"/>
    <w:rsid w:val="00494BDD"/>
    <w:rsid w:val="00495875"/>
    <w:rsid w:val="00495BE2"/>
    <w:rsid w:val="00495CC5"/>
    <w:rsid w:val="00495F15"/>
    <w:rsid w:val="004963C6"/>
    <w:rsid w:val="004967FA"/>
    <w:rsid w:val="00496835"/>
    <w:rsid w:val="00496C9C"/>
    <w:rsid w:val="0049727F"/>
    <w:rsid w:val="004973E7"/>
    <w:rsid w:val="00497452"/>
    <w:rsid w:val="00497699"/>
    <w:rsid w:val="00497EE0"/>
    <w:rsid w:val="004A05C8"/>
    <w:rsid w:val="004A07EA"/>
    <w:rsid w:val="004A0C98"/>
    <w:rsid w:val="004A1242"/>
    <w:rsid w:val="004A1255"/>
    <w:rsid w:val="004A138E"/>
    <w:rsid w:val="004A13CD"/>
    <w:rsid w:val="004A1432"/>
    <w:rsid w:val="004A151F"/>
    <w:rsid w:val="004A15B0"/>
    <w:rsid w:val="004A1676"/>
    <w:rsid w:val="004A189F"/>
    <w:rsid w:val="004A18C7"/>
    <w:rsid w:val="004A18E0"/>
    <w:rsid w:val="004A1F5E"/>
    <w:rsid w:val="004A20BF"/>
    <w:rsid w:val="004A2158"/>
    <w:rsid w:val="004A2BE0"/>
    <w:rsid w:val="004A2FE1"/>
    <w:rsid w:val="004A314E"/>
    <w:rsid w:val="004A341C"/>
    <w:rsid w:val="004A3A16"/>
    <w:rsid w:val="004A3A21"/>
    <w:rsid w:val="004A3C76"/>
    <w:rsid w:val="004A4206"/>
    <w:rsid w:val="004A442A"/>
    <w:rsid w:val="004A4F98"/>
    <w:rsid w:val="004A50C8"/>
    <w:rsid w:val="004A563D"/>
    <w:rsid w:val="004A56D5"/>
    <w:rsid w:val="004A59D2"/>
    <w:rsid w:val="004A5A18"/>
    <w:rsid w:val="004A5DEE"/>
    <w:rsid w:val="004A602F"/>
    <w:rsid w:val="004A6148"/>
    <w:rsid w:val="004A68F3"/>
    <w:rsid w:val="004A6ABE"/>
    <w:rsid w:val="004A6C33"/>
    <w:rsid w:val="004A6E79"/>
    <w:rsid w:val="004A7EF7"/>
    <w:rsid w:val="004B0312"/>
    <w:rsid w:val="004B0574"/>
    <w:rsid w:val="004B0A1D"/>
    <w:rsid w:val="004B0B68"/>
    <w:rsid w:val="004B0D9A"/>
    <w:rsid w:val="004B0E8E"/>
    <w:rsid w:val="004B0F77"/>
    <w:rsid w:val="004B127E"/>
    <w:rsid w:val="004B12A4"/>
    <w:rsid w:val="004B1657"/>
    <w:rsid w:val="004B16A5"/>
    <w:rsid w:val="004B17BF"/>
    <w:rsid w:val="004B1A9F"/>
    <w:rsid w:val="004B1C7E"/>
    <w:rsid w:val="004B1E73"/>
    <w:rsid w:val="004B219B"/>
    <w:rsid w:val="004B3143"/>
    <w:rsid w:val="004B3275"/>
    <w:rsid w:val="004B357B"/>
    <w:rsid w:val="004B35E1"/>
    <w:rsid w:val="004B3AB9"/>
    <w:rsid w:val="004B3DEF"/>
    <w:rsid w:val="004B4548"/>
    <w:rsid w:val="004B46D9"/>
    <w:rsid w:val="004B4F2A"/>
    <w:rsid w:val="004B539C"/>
    <w:rsid w:val="004B557C"/>
    <w:rsid w:val="004B579F"/>
    <w:rsid w:val="004B5E36"/>
    <w:rsid w:val="004B601A"/>
    <w:rsid w:val="004B6165"/>
    <w:rsid w:val="004B617F"/>
    <w:rsid w:val="004B63F3"/>
    <w:rsid w:val="004B6668"/>
    <w:rsid w:val="004B678D"/>
    <w:rsid w:val="004B68A7"/>
    <w:rsid w:val="004B6936"/>
    <w:rsid w:val="004B6AC7"/>
    <w:rsid w:val="004B6BB9"/>
    <w:rsid w:val="004B73C3"/>
    <w:rsid w:val="004B745E"/>
    <w:rsid w:val="004B7631"/>
    <w:rsid w:val="004B7B47"/>
    <w:rsid w:val="004B7D00"/>
    <w:rsid w:val="004C040A"/>
    <w:rsid w:val="004C075F"/>
    <w:rsid w:val="004C139F"/>
    <w:rsid w:val="004C17C2"/>
    <w:rsid w:val="004C1A48"/>
    <w:rsid w:val="004C1CA0"/>
    <w:rsid w:val="004C1EA6"/>
    <w:rsid w:val="004C1F39"/>
    <w:rsid w:val="004C2052"/>
    <w:rsid w:val="004C2647"/>
    <w:rsid w:val="004C29EB"/>
    <w:rsid w:val="004C2E25"/>
    <w:rsid w:val="004C2E60"/>
    <w:rsid w:val="004C2F6C"/>
    <w:rsid w:val="004C3146"/>
    <w:rsid w:val="004C314B"/>
    <w:rsid w:val="004C3378"/>
    <w:rsid w:val="004C395B"/>
    <w:rsid w:val="004C3B85"/>
    <w:rsid w:val="004C3DAB"/>
    <w:rsid w:val="004C4008"/>
    <w:rsid w:val="004C422C"/>
    <w:rsid w:val="004C44F5"/>
    <w:rsid w:val="004C45A3"/>
    <w:rsid w:val="004C46D5"/>
    <w:rsid w:val="004C4CDE"/>
    <w:rsid w:val="004C4D22"/>
    <w:rsid w:val="004C528F"/>
    <w:rsid w:val="004C530C"/>
    <w:rsid w:val="004C54EE"/>
    <w:rsid w:val="004C5617"/>
    <w:rsid w:val="004C57E5"/>
    <w:rsid w:val="004C632C"/>
    <w:rsid w:val="004C6F0F"/>
    <w:rsid w:val="004C72F1"/>
    <w:rsid w:val="004D0206"/>
    <w:rsid w:val="004D041D"/>
    <w:rsid w:val="004D06EB"/>
    <w:rsid w:val="004D13DC"/>
    <w:rsid w:val="004D13E0"/>
    <w:rsid w:val="004D1A51"/>
    <w:rsid w:val="004D2A6E"/>
    <w:rsid w:val="004D2DD9"/>
    <w:rsid w:val="004D2F2B"/>
    <w:rsid w:val="004D2FC1"/>
    <w:rsid w:val="004D361C"/>
    <w:rsid w:val="004D38C7"/>
    <w:rsid w:val="004D3B4E"/>
    <w:rsid w:val="004D3B4F"/>
    <w:rsid w:val="004D3BCC"/>
    <w:rsid w:val="004D3C03"/>
    <w:rsid w:val="004D4212"/>
    <w:rsid w:val="004D440C"/>
    <w:rsid w:val="004D45B3"/>
    <w:rsid w:val="004D4721"/>
    <w:rsid w:val="004D4D9B"/>
    <w:rsid w:val="004D50D9"/>
    <w:rsid w:val="004D51B9"/>
    <w:rsid w:val="004D535E"/>
    <w:rsid w:val="004D5F3F"/>
    <w:rsid w:val="004D686C"/>
    <w:rsid w:val="004D699C"/>
    <w:rsid w:val="004D6BEC"/>
    <w:rsid w:val="004D6E57"/>
    <w:rsid w:val="004D75FB"/>
    <w:rsid w:val="004D7835"/>
    <w:rsid w:val="004E00C2"/>
    <w:rsid w:val="004E0796"/>
    <w:rsid w:val="004E162F"/>
    <w:rsid w:val="004E16D0"/>
    <w:rsid w:val="004E1759"/>
    <w:rsid w:val="004E1781"/>
    <w:rsid w:val="004E17B9"/>
    <w:rsid w:val="004E196B"/>
    <w:rsid w:val="004E21A4"/>
    <w:rsid w:val="004E21C2"/>
    <w:rsid w:val="004E2256"/>
    <w:rsid w:val="004E22D1"/>
    <w:rsid w:val="004E23D8"/>
    <w:rsid w:val="004E271D"/>
    <w:rsid w:val="004E2853"/>
    <w:rsid w:val="004E31E8"/>
    <w:rsid w:val="004E33A0"/>
    <w:rsid w:val="004E37FA"/>
    <w:rsid w:val="004E438D"/>
    <w:rsid w:val="004E43BE"/>
    <w:rsid w:val="004E43DD"/>
    <w:rsid w:val="004E4558"/>
    <w:rsid w:val="004E45BC"/>
    <w:rsid w:val="004E4CA0"/>
    <w:rsid w:val="004E4DCD"/>
    <w:rsid w:val="004E5366"/>
    <w:rsid w:val="004E5739"/>
    <w:rsid w:val="004E651F"/>
    <w:rsid w:val="004E6693"/>
    <w:rsid w:val="004E69C0"/>
    <w:rsid w:val="004E6BE6"/>
    <w:rsid w:val="004E6CE7"/>
    <w:rsid w:val="004E6E85"/>
    <w:rsid w:val="004E7222"/>
    <w:rsid w:val="004E770A"/>
    <w:rsid w:val="004E7877"/>
    <w:rsid w:val="004F06F8"/>
    <w:rsid w:val="004F0C73"/>
    <w:rsid w:val="004F10E4"/>
    <w:rsid w:val="004F144C"/>
    <w:rsid w:val="004F1A2D"/>
    <w:rsid w:val="004F218F"/>
    <w:rsid w:val="004F222C"/>
    <w:rsid w:val="004F22AE"/>
    <w:rsid w:val="004F280C"/>
    <w:rsid w:val="004F3DA1"/>
    <w:rsid w:val="004F463B"/>
    <w:rsid w:val="004F4858"/>
    <w:rsid w:val="004F4A81"/>
    <w:rsid w:val="004F523D"/>
    <w:rsid w:val="004F5266"/>
    <w:rsid w:val="004F562A"/>
    <w:rsid w:val="004F62C6"/>
    <w:rsid w:val="004F642E"/>
    <w:rsid w:val="004F66D6"/>
    <w:rsid w:val="004F6BE1"/>
    <w:rsid w:val="004F709F"/>
    <w:rsid w:val="004F72EF"/>
    <w:rsid w:val="004F7311"/>
    <w:rsid w:val="004F73D8"/>
    <w:rsid w:val="004F742B"/>
    <w:rsid w:val="004F76A0"/>
    <w:rsid w:val="004F7C6C"/>
    <w:rsid w:val="004F7CCE"/>
    <w:rsid w:val="005005B5"/>
    <w:rsid w:val="005005F3"/>
    <w:rsid w:val="005006AD"/>
    <w:rsid w:val="00500FD2"/>
    <w:rsid w:val="005013FB"/>
    <w:rsid w:val="00502059"/>
    <w:rsid w:val="00502388"/>
    <w:rsid w:val="005024FE"/>
    <w:rsid w:val="00502A78"/>
    <w:rsid w:val="00502D93"/>
    <w:rsid w:val="00503325"/>
    <w:rsid w:val="0050335C"/>
    <w:rsid w:val="00503509"/>
    <w:rsid w:val="00503AF1"/>
    <w:rsid w:val="00503F11"/>
    <w:rsid w:val="005042EC"/>
    <w:rsid w:val="00505CF5"/>
    <w:rsid w:val="00506B08"/>
    <w:rsid w:val="00506C8B"/>
    <w:rsid w:val="00506CF4"/>
    <w:rsid w:val="00506E11"/>
    <w:rsid w:val="00507626"/>
    <w:rsid w:val="00507DC0"/>
    <w:rsid w:val="00510043"/>
    <w:rsid w:val="00510349"/>
    <w:rsid w:val="0051037C"/>
    <w:rsid w:val="005103F3"/>
    <w:rsid w:val="00510DF9"/>
    <w:rsid w:val="00510F02"/>
    <w:rsid w:val="00510F6C"/>
    <w:rsid w:val="005118D9"/>
    <w:rsid w:val="00511AFD"/>
    <w:rsid w:val="00511F2B"/>
    <w:rsid w:val="00512258"/>
    <w:rsid w:val="00512309"/>
    <w:rsid w:val="005124ED"/>
    <w:rsid w:val="005128F6"/>
    <w:rsid w:val="00512CCE"/>
    <w:rsid w:val="00512E5A"/>
    <w:rsid w:val="00512F38"/>
    <w:rsid w:val="00512F86"/>
    <w:rsid w:val="0051302A"/>
    <w:rsid w:val="0051321F"/>
    <w:rsid w:val="0051338E"/>
    <w:rsid w:val="005135F0"/>
    <w:rsid w:val="0051373A"/>
    <w:rsid w:val="00513FD7"/>
    <w:rsid w:val="005141D9"/>
    <w:rsid w:val="005146C3"/>
    <w:rsid w:val="00514E63"/>
    <w:rsid w:val="00514EC6"/>
    <w:rsid w:val="0051522D"/>
    <w:rsid w:val="00515451"/>
    <w:rsid w:val="00515A6F"/>
    <w:rsid w:val="00515AE5"/>
    <w:rsid w:val="00515BCF"/>
    <w:rsid w:val="00515CFC"/>
    <w:rsid w:val="00515E2D"/>
    <w:rsid w:val="005163D5"/>
    <w:rsid w:val="005166CF"/>
    <w:rsid w:val="00516914"/>
    <w:rsid w:val="0051694A"/>
    <w:rsid w:val="00516B2C"/>
    <w:rsid w:val="00516B93"/>
    <w:rsid w:val="00516B9D"/>
    <w:rsid w:val="00516F9B"/>
    <w:rsid w:val="00517183"/>
    <w:rsid w:val="005174FB"/>
    <w:rsid w:val="00517601"/>
    <w:rsid w:val="00517820"/>
    <w:rsid w:val="00517FDB"/>
    <w:rsid w:val="005208FA"/>
    <w:rsid w:val="00520FDE"/>
    <w:rsid w:val="005210CB"/>
    <w:rsid w:val="005211AC"/>
    <w:rsid w:val="00521236"/>
    <w:rsid w:val="0052142E"/>
    <w:rsid w:val="00521820"/>
    <w:rsid w:val="00521A6D"/>
    <w:rsid w:val="00521DDE"/>
    <w:rsid w:val="005220F0"/>
    <w:rsid w:val="0052244F"/>
    <w:rsid w:val="00522898"/>
    <w:rsid w:val="00522C20"/>
    <w:rsid w:val="00522E58"/>
    <w:rsid w:val="00523244"/>
    <w:rsid w:val="005232D6"/>
    <w:rsid w:val="005233F6"/>
    <w:rsid w:val="00523438"/>
    <w:rsid w:val="00523B9F"/>
    <w:rsid w:val="0052416F"/>
    <w:rsid w:val="00524204"/>
    <w:rsid w:val="005244DB"/>
    <w:rsid w:val="00524576"/>
    <w:rsid w:val="00524695"/>
    <w:rsid w:val="0052493D"/>
    <w:rsid w:val="00524B68"/>
    <w:rsid w:val="00525371"/>
    <w:rsid w:val="005254B8"/>
    <w:rsid w:val="005256C5"/>
    <w:rsid w:val="00525CC2"/>
    <w:rsid w:val="00525DBC"/>
    <w:rsid w:val="0052651C"/>
    <w:rsid w:val="005266C3"/>
    <w:rsid w:val="00526A2B"/>
    <w:rsid w:val="00526BF3"/>
    <w:rsid w:val="0052743D"/>
    <w:rsid w:val="005274A1"/>
    <w:rsid w:val="005275B1"/>
    <w:rsid w:val="005275EC"/>
    <w:rsid w:val="0052773A"/>
    <w:rsid w:val="005277E5"/>
    <w:rsid w:val="005278EE"/>
    <w:rsid w:val="00527A23"/>
    <w:rsid w:val="00530174"/>
    <w:rsid w:val="00530356"/>
    <w:rsid w:val="00530745"/>
    <w:rsid w:val="00530FAA"/>
    <w:rsid w:val="0053100B"/>
    <w:rsid w:val="005310D5"/>
    <w:rsid w:val="00531387"/>
    <w:rsid w:val="0053167D"/>
    <w:rsid w:val="0053193D"/>
    <w:rsid w:val="00532296"/>
    <w:rsid w:val="005324D2"/>
    <w:rsid w:val="0053256B"/>
    <w:rsid w:val="00532588"/>
    <w:rsid w:val="00532A23"/>
    <w:rsid w:val="00532D05"/>
    <w:rsid w:val="0053341C"/>
    <w:rsid w:val="00533974"/>
    <w:rsid w:val="00533B05"/>
    <w:rsid w:val="00533B62"/>
    <w:rsid w:val="00533EA4"/>
    <w:rsid w:val="005341A1"/>
    <w:rsid w:val="005341D3"/>
    <w:rsid w:val="005341E9"/>
    <w:rsid w:val="0053422D"/>
    <w:rsid w:val="00534A0D"/>
    <w:rsid w:val="00534D39"/>
    <w:rsid w:val="00534F32"/>
    <w:rsid w:val="00535C3D"/>
    <w:rsid w:val="00535E94"/>
    <w:rsid w:val="00535F19"/>
    <w:rsid w:val="00535F32"/>
    <w:rsid w:val="00535F89"/>
    <w:rsid w:val="00536010"/>
    <w:rsid w:val="0053609B"/>
    <w:rsid w:val="0053633D"/>
    <w:rsid w:val="00536508"/>
    <w:rsid w:val="00536D6C"/>
    <w:rsid w:val="00536E33"/>
    <w:rsid w:val="00536FEE"/>
    <w:rsid w:val="00537061"/>
    <w:rsid w:val="0053719B"/>
    <w:rsid w:val="0053740A"/>
    <w:rsid w:val="0053740E"/>
    <w:rsid w:val="005375B1"/>
    <w:rsid w:val="005375E1"/>
    <w:rsid w:val="00537FA5"/>
    <w:rsid w:val="005403D0"/>
    <w:rsid w:val="0054073A"/>
    <w:rsid w:val="00540B4B"/>
    <w:rsid w:val="00540F23"/>
    <w:rsid w:val="005410B3"/>
    <w:rsid w:val="0054115E"/>
    <w:rsid w:val="005417D1"/>
    <w:rsid w:val="00541815"/>
    <w:rsid w:val="0054183C"/>
    <w:rsid w:val="005420F3"/>
    <w:rsid w:val="0054251B"/>
    <w:rsid w:val="00542C3D"/>
    <w:rsid w:val="00542F11"/>
    <w:rsid w:val="00542F97"/>
    <w:rsid w:val="00542FAA"/>
    <w:rsid w:val="005434D7"/>
    <w:rsid w:val="00543BAB"/>
    <w:rsid w:val="00544005"/>
    <w:rsid w:val="00544056"/>
    <w:rsid w:val="00544499"/>
    <w:rsid w:val="005444CD"/>
    <w:rsid w:val="00544838"/>
    <w:rsid w:val="00545430"/>
    <w:rsid w:val="00545C3F"/>
    <w:rsid w:val="00545D93"/>
    <w:rsid w:val="0054658B"/>
    <w:rsid w:val="0054766C"/>
    <w:rsid w:val="00547B58"/>
    <w:rsid w:val="00550A3D"/>
    <w:rsid w:val="00550C85"/>
    <w:rsid w:val="00551161"/>
    <w:rsid w:val="00551258"/>
    <w:rsid w:val="00551BF1"/>
    <w:rsid w:val="00552054"/>
    <w:rsid w:val="0055247B"/>
    <w:rsid w:val="00552528"/>
    <w:rsid w:val="0055256F"/>
    <w:rsid w:val="00552572"/>
    <w:rsid w:val="005528E6"/>
    <w:rsid w:val="00552E0D"/>
    <w:rsid w:val="00553139"/>
    <w:rsid w:val="0055345C"/>
    <w:rsid w:val="00554D12"/>
    <w:rsid w:val="0055525F"/>
    <w:rsid w:val="00555274"/>
    <w:rsid w:val="00555660"/>
    <w:rsid w:val="00555FAB"/>
    <w:rsid w:val="0055605E"/>
    <w:rsid w:val="005561BA"/>
    <w:rsid w:val="00556ABF"/>
    <w:rsid w:val="00556BF7"/>
    <w:rsid w:val="00557189"/>
    <w:rsid w:val="0055742B"/>
    <w:rsid w:val="005574E0"/>
    <w:rsid w:val="00557608"/>
    <w:rsid w:val="00557A75"/>
    <w:rsid w:val="00557C7A"/>
    <w:rsid w:val="00557EF2"/>
    <w:rsid w:val="00561028"/>
    <w:rsid w:val="00561080"/>
    <w:rsid w:val="00561739"/>
    <w:rsid w:val="00561D07"/>
    <w:rsid w:val="00562634"/>
    <w:rsid w:val="0056265D"/>
    <w:rsid w:val="00562858"/>
    <w:rsid w:val="00562989"/>
    <w:rsid w:val="00562C82"/>
    <w:rsid w:val="00562D48"/>
    <w:rsid w:val="0056304C"/>
    <w:rsid w:val="00563584"/>
    <w:rsid w:val="00563756"/>
    <w:rsid w:val="00563A0A"/>
    <w:rsid w:val="005642F0"/>
    <w:rsid w:val="005649CC"/>
    <w:rsid w:val="00564BBE"/>
    <w:rsid w:val="00565174"/>
    <w:rsid w:val="0056519F"/>
    <w:rsid w:val="00565528"/>
    <w:rsid w:val="005660A9"/>
    <w:rsid w:val="005664CB"/>
    <w:rsid w:val="00566768"/>
    <w:rsid w:val="00566774"/>
    <w:rsid w:val="00566941"/>
    <w:rsid w:val="00566A4C"/>
    <w:rsid w:val="00566ADF"/>
    <w:rsid w:val="00567393"/>
    <w:rsid w:val="005674A6"/>
    <w:rsid w:val="00567BE6"/>
    <w:rsid w:val="00567CF5"/>
    <w:rsid w:val="00567D08"/>
    <w:rsid w:val="00570201"/>
    <w:rsid w:val="005706A9"/>
    <w:rsid w:val="00570B21"/>
    <w:rsid w:val="00570B43"/>
    <w:rsid w:val="00570C35"/>
    <w:rsid w:val="00570F1C"/>
    <w:rsid w:val="005716F9"/>
    <w:rsid w:val="00571862"/>
    <w:rsid w:val="00571C3F"/>
    <w:rsid w:val="005727BA"/>
    <w:rsid w:val="00572B8F"/>
    <w:rsid w:val="00572BD5"/>
    <w:rsid w:val="00572C6D"/>
    <w:rsid w:val="00573503"/>
    <w:rsid w:val="00573B6D"/>
    <w:rsid w:val="00573DDD"/>
    <w:rsid w:val="0057441D"/>
    <w:rsid w:val="005748F9"/>
    <w:rsid w:val="00574AF3"/>
    <w:rsid w:val="00574F2A"/>
    <w:rsid w:val="00574F5F"/>
    <w:rsid w:val="005750F7"/>
    <w:rsid w:val="005755B8"/>
    <w:rsid w:val="00575BCD"/>
    <w:rsid w:val="005764D4"/>
    <w:rsid w:val="00576AD6"/>
    <w:rsid w:val="00576F85"/>
    <w:rsid w:val="005771B0"/>
    <w:rsid w:val="00577813"/>
    <w:rsid w:val="00577A40"/>
    <w:rsid w:val="00577FBD"/>
    <w:rsid w:val="0058036F"/>
    <w:rsid w:val="0058067B"/>
    <w:rsid w:val="00580F94"/>
    <w:rsid w:val="00581151"/>
    <w:rsid w:val="00581772"/>
    <w:rsid w:val="00581AAF"/>
    <w:rsid w:val="00581BDD"/>
    <w:rsid w:val="005820D8"/>
    <w:rsid w:val="00582758"/>
    <w:rsid w:val="00582B59"/>
    <w:rsid w:val="00583A3B"/>
    <w:rsid w:val="00583AC2"/>
    <w:rsid w:val="00583DB1"/>
    <w:rsid w:val="00583EC1"/>
    <w:rsid w:val="00583F34"/>
    <w:rsid w:val="0058447D"/>
    <w:rsid w:val="005847A0"/>
    <w:rsid w:val="005847CA"/>
    <w:rsid w:val="00584E1F"/>
    <w:rsid w:val="00584FB8"/>
    <w:rsid w:val="005854AC"/>
    <w:rsid w:val="00585AD0"/>
    <w:rsid w:val="00585E39"/>
    <w:rsid w:val="00586524"/>
    <w:rsid w:val="005866D0"/>
    <w:rsid w:val="0058671B"/>
    <w:rsid w:val="005867BA"/>
    <w:rsid w:val="00586E2A"/>
    <w:rsid w:val="005870C4"/>
    <w:rsid w:val="00587631"/>
    <w:rsid w:val="005877FC"/>
    <w:rsid w:val="005878FF"/>
    <w:rsid w:val="00587E71"/>
    <w:rsid w:val="00587E80"/>
    <w:rsid w:val="0059007F"/>
    <w:rsid w:val="005907E8"/>
    <w:rsid w:val="00590A14"/>
    <w:rsid w:val="00590EDB"/>
    <w:rsid w:val="00590F79"/>
    <w:rsid w:val="005911BE"/>
    <w:rsid w:val="005914B1"/>
    <w:rsid w:val="005917C9"/>
    <w:rsid w:val="00591AB5"/>
    <w:rsid w:val="00591AD1"/>
    <w:rsid w:val="00591C14"/>
    <w:rsid w:val="00591C24"/>
    <w:rsid w:val="0059233E"/>
    <w:rsid w:val="0059293C"/>
    <w:rsid w:val="00592AA5"/>
    <w:rsid w:val="00592C3C"/>
    <w:rsid w:val="00592DD6"/>
    <w:rsid w:val="00592DE7"/>
    <w:rsid w:val="00592F74"/>
    <w:rsid w:val="00593204"/>
    <w:rsid w:val="005932A3"/>
    <w:rsid w:val="00593706"/>
    <w:rsid w:val="005939AF"/>
    <w:rsid w:val="005948AF"/>
    <w:rsid w:val="00594B04"/>
    <w:rsid w:val="00594FCC"/>
    <w:rsid w:val="00595077"/>
    <w:rsid w:val="005954B0"/>
    <w:rsid w:val="005955A6"/>
    <w:rsid w:val="0059574F"/>
    <w:rsid w:val="00595C76"/>
    <w:rsid w:val="00595DFB"/>
    <w:rsid w:val="00595EC9"/>
    <w:rsid w:val="005960A0"/>
    <w:rsid w:val="005963CE"/>
    <w:rsid w:val="005966F3"/>
    <w:rsid w:val="00596936"/>
    <w:rsid w:val="00596953"/>
    <w:rsid w:val="00596A99"/>
    <w:rsid w:val="00597111"/>
    <w:rsid w:val="005978AB"/>
    <w:rsid w:val="00597EEB"/>
    <w:rsid w:val="00597F6D"/>
    <w:rsid w:val="005A0C59"/>
    <w:rsid w:val="005A1212"/>
    <w:rsid w:val="005A1313"/>
    <w:rsid w:val="005A1B84"/>
    <w:rsid w:val="005A20DE"/>
    <w:rsid w:val="005A2BDE"/>
    <w:rsid w:val="005A382B"/>
    <w:rsid w:val="005A3BA0"/>
    <w:rsid w:val="005A3F8E"/>
    <w:rsid w:val="005A46F6"/>
    <w:rsid w:val="005A4A29"/>
    <w:rsid w:val="005A515F"/>
    <w:rsid w:val="005A527E"/>
    <w:rsid w:val="005A579A"/>
    <w:rsid w:val="005A5E67"/>
    <w:rsid w:val="005A5F71"/>
    <w:rsid w:val="005A5FA2"/>
    <w:rsid w:val="005A62B0"/>
    <w:rsid w:val="005A655E"/>
    <w:rsid w:val="005A69AA"/>
    <w:rsid w:val="005A69BA"/>
    <w:rsid w:val="005A6A35"/>
    <w:rsid w:val="005A74A8"/>
    <w:rsid w:val="005A7DA1"/>
    <w:rsid w:val="005A7FB6"/>
    <w:rsid w:val="005B0267"/>
    <w:rsid w:val="005B066F"/>
    <w:rsid w:val="005B07A8"/>
    <w:rsid w:val="005B11CA"/>
    <w:rsid w:val="005B1712"/>
    <w:rsid w:val="005B196C"/>
    <w:rsid w:val="005B1BD2"/>
    <w:rsid w:val="005B1F7A"/>
    <w:rsid w:val="005B2175"/>
    <w:rsid w:val="005B21A7"/>
    <w:rsid w:val="005B21D3"/>
    <w:rsid w:val="005B23D7"/>
    <w:rsid w:val="005B2548"/>
    <w:rsid w:val="005B2C67"/>
    <w:rsid w:val="005B2CE1"/>
    <w:rsid w:val="005B41D7"/>
    <w:rsid w:val="005B4A5A"/>
    <w:rsid w:val="005B4B22"/>
    <w:rsid w:val="005B4D3D"/>
    <w:rsid w:val="005B4FB1"/>
    <w:rsid w:val="005B6DA7"/>
    <w:rsid w:val="005B6DD3"/>
    <w:rsid w:val="005B7122"/>
    <w:rsid w:val="005B7156"/>
    <w:rsid w:val="005B73C2"/>
    <w:rsid w:val="005B74EF"/>
    <w:rsid w:val="005B751B"/>
    <w:rsid w:val="005B770F"/>
    <w:rsid w:val="005B7956"/>
    <w:rsid w:val="005B7B0A"/>
    <w:rsid w:val="005B7C7A"/>
    <w:rsid w:val="005C0231"/>
    <w:rsid w:val="005C0DAA"/>
    <w:rsid w:val="005C10AD"/>
    <w:rsid w:val="005C12D0"/>
    <w:rsid w:val="005C16E8"/>
    <w:rsid w:val="005C1914"/>
    <w:rsid w:val="005C1A87"/>
    <w:rsid w:val="005C1ECC"/>
    <w:rsid w:val="005C2AA3"/>
    <w:rsid w:val="005C2BB0"/>
    <w:rsid w:val="005C30F6"/>
    <w:rsid w:val="005C32C6"/>
    <w:rsid w:val="005C3CAA"/>
    <w:rsid w:val="005C3CBB"/>
    <w:rsid w:val="005C4476"/>
    <w:rsid w:val="005C4A9C"/>
    <w:rsid w:val="005C4CC9"/>
    <w:rsid w:val="005C4E85"/>
    <w:rsid w:val="005C50CA"/>
    <w:rsid w:val="005C5246"/>
    <w:rsid w:val="005C5505"/>
    <w:rsid w:val="005C566E"/>
    <w:rsid w:val="005C5828"/>
    <w:rsid w:val="005C595B"/>
    <w:rsid w:val="005C6157"/>
    <w:rsid w:val="005C64EA"/>
    <w:rsid w:val="005C6593"/>
    <w:rsid w:val="005C6663"/>
    <w:rsid w:val="005C6BFE"/>
    <w:rsid w:val="005C71E3"/>
    <w:rsid w:val="005C71F1"/>
    <w:rsid w:val="005C77B9"/>
    <w:rsid w:val="005C7951"/>
    <w:rsid w:val="005C7B4A"/>
    <w:rsid w:val="005C7F46"/>
    <w:rsid w:val="005D00C9"/>
    <w:rsid w:val="005D0256"/>
    <w:rsid w:val="005D0266"/>
    <w:rsid w:val="005D02EC"/>
    <w:rsid w:val="005D05B8"/>
    <w:rsid w:val="005D0A48"/>
    <w:rsid w:val="005D0C1E"/>
    <w:rsid w:val="005D0E46"/>
    <w:rsid w:val="005D0E7B"/>
    <w:rsid w:val="005D1018"/>
    <w:rsid w:val="005D11C5"/>
    <w:rsid w:val="005D1406"/>
    <w:rsid w:val="005D15A2"/>
    <w:rsid w:val="005D17B1"/>
    <w:rsid w:val="005D1987"/>
    <w:rsid w:val="005D1B29"/>
    <w:rsid w:val="005D2411"/>
    <w:rsid w:val="005D2BA0"/>
    <w:rsid w:val="005D2E2C"/>
    <w:rsid w:val="005D3090"/>
    <w:rsid w:val="005D32E9"/>
    <w:rsid w:val="005D3310"/>
    <w:rsid w:val="005D45F4"/>
    <w:rsid w:val="005D46C1"/>
    <w:rsid w:val="005D5B57"/>
    <w:rsid w:val="005D5CEE"/>
    <w:rsid w:val="005D64A9"/>
    <w:rsid w:val="005D64BD"/>
    <w:rsid w:val="005D6773"/>
    <w:rsid w:val="005D6876"/>
    <w:rsid w:val="005D7320"/>
    <w:rsid w:val="005D7686"/>
    <w:rsid w:val="005D7865"/>
    <w:rsid w:val="005D7972"/>
    <w:rsid w:val="005E0220"/>
    <w:rsid w:val="005E0253"/>
    <w:rsid w:val="005E03BF"/>
    <w:rsid w:val="005E046A"/>
    <w:rsid w:val="005E04CE"/>
    <w:rsid w:val="005E05A2"/>
    <w:rsid w:val="005E1A66"/>
    <w:rsid w:val="005E25BC"/>
    <w:rsid w:val="005E2626"/>
    <w:rsid w:val="005E2806"/>
    <w:rsid w:val="005E2904"/>
    <w:rsid w:val="005E2A01"/>
    <w:rsid w:val="005E2CD2"/>
    <w:rsid w:val="005E38F4"/>
    <w:rsid w:val="005E3AF3"/>
    <w:rsid w:val="005E40D3"/>
    <w:rsid w:val="005E43B8"/>
    <w:rsid w:val="005E542F"/>
    <w:rsid w:val="005E5737"/>
    <w:rsid w:val="005E5A0E"/>
    <w:rsid w:val="005E5B38"/>
    <w:rsid w:val="005E5F64"/>
    <w:rsid w:val="005E5FAE"/>
    <w:rsid w:val="005E611F"/>
    <w:rsid w:val="005E641D"/>
    <w:rsid w:val="005E66F6"/>
    <w:rsid w:val="005E6A1C"/>
    <w:rsid w:val="005E6C5F"/>
    <w:rsid w:val="005E6C92"/>
    <w:rsid w:val="005E6D75"/>
    <w:rsid w:val="005E6EA2"/>
    <w:rsid w:val="005E70D0"/>
    <w:rsid w:val="005E7303"/>
    <w:rsid w:val="005E7931"/>
    <w:rsid w:val="005F014A"/>
    <w:rsid w:val="005F0404"/>
    <w:rsid w:val="005F07CF"/>
    <w:rsid w:val="005F087A"/>
    <w:rsid w:val="005F09B2"/>
    <w:rsid w:val="005F0A66"/>
    <w:rsid w:val="005F0E90"/>
    <w:rsid w:val="005F0F34"/>
    <w:rsid w:val="005F10D0"/>
    <w:rsid w:val="005F1433"/>
    <w:rsid w:val="005F145E"/>
    <w:rsid w:val="005F1E27"/>
    <w:rsid w:val="005F21CA"/>
    <w:rsid w:val="005F25FD"/>
    <w:rsid w:val="005F2CAF"/>
    <w:rsid w:val="005F301E"/>
    <w:rsid w:val="005F3412"/>
    <w:rsid w:val="005F3875"/>
    <w:rsid w:val="005F3925"/>
    <w:rsid w:val="005F3ADF"/>
    <w:rsid w:val="005F3C4E"/>
    <w:rsid w:val="005F407F"/>
    <w:rsid w:val="005F41B3"/>
    <w:rsid w:val="005F4383"/>
    <w:rsid w:val="005F45A8"/>
    <w:rsid w:val="005F4976"/>
    <w:rsid w:val="005F4A7C"/>
    <w:rsid w:val="005F52C8"/>
    <w:rsid w:val="005F563C"/>
    <w:rsid w:val="005F583C"/>
    <w:rsid w:val="005F5CB7"/>
    <w:rsid w:val="005F5E15"/>
    <w:rsid w:val="005F5E24"/>
    <w:rsid w:val="005F62EE"/>
    <w:rsid w:val="005F6417"/>
    <w:rsid w:val="005F644D"/>
    <w:rsid w:val="005F6C48"/>
    <w:rsid w:val="005F70EF"/>
    <w:rsid w:val="005F7220"/>
    <w:rsid w:val="005F7228"/>
    <w:rsid w:val="005F78BE"/>
    <w:rsid w:val="005F7BD8"/>
    <w:rsid w:val="005F7F1A"/>
    <w:rsid w:val="00600290"/>
    <w:rsid w:val="0060042B"/>
    <w:rsid w:val="00600632"/>
    <w:rsid w:val="00600AB3"/>
    <w:rsid w:val="006011AF"/>
    <w:rsid w:val="00601508"/>
    <w:rsid w:val="00601543"/>
    <w:rsid w:val="006015A2"/>
    <w:rsid w:val="0060162B"/>
    <w:rsid w:val="00601686"/>
    <w:rsid w:val="0060242A"/>
    <w:rsid w:val="0060292F"/>
    <w:rsid w:val="00602C17"/>
    <w:rsid w:val="00602D5C"/>
    <w:rsid w:val="006033AB"/>
    <w:rsid w:val="00603480"/>
    <w:rsid w:val="00603823"/>
    <w:rsid w:val="00603BE6"/>
    <w:rsid w:val="00603D32"/>
    <w:rsid w:val="00603EF6"/>
    <w:rsid w:val="00604C66"/>
    <w:rsid w:val="006053C1"/>
    <w:rsid w:val="00605475"/>
    <w:rsid w:val="006054AE"/>
    <w:rsid w:val="00605CA7"/>
    <w:rsid w:val="00605CFE"/>
    <w:rsid w:val="00605EA4"/>
    <w:rsid w:val="0060685A"/>
    <w:rsid w:val="00606D21"/>
    <w:rsid w:val="00607176"/>
    <w:rsid w:val="0060750D"/>
    <w:rsid w:val="00607637"/>
    <w:rsid w:val="00607A08"/>
    <w:rsid w:val="00607ABF"/>
    <w:rsid w:val="00610955"/>
    <w:rsid w:val="00610B14"/>
    <w:rsid w:val="0061124F"/>
    <w:rsid w:val="00611A5B"/>
    <w:rsid w:val="00611A71"/>
    <w:rsid w:val="00612010"/>
    <w:rsid w:val="006120D3"/>
    <w:rsid w:val="00612179"/>
    <w:rsid w:val="006121F7"/>
    <w:rsid w:val="006123C4"/>
    <w:rsid w:val="00612622"/>
    <w:rsid w:val="0061306A"/>
    <w:rsid w:val="00613CA1"/>
    <w:rsid w:val="00613DF0"/>
    <w:rsid w:val="00613E31"/>
    <w:rsid w:val="00613EB5"/>
    <w:rsid w:val="00614014"/>
    <w:rsid w:val="00614089"/>
    <w:rsid w:val="006150DC"/>
    <w:rsid w:val="006153E9"/>
    <w:rsid w:val="006155B4"/>
    <w:rsid w:val="00615687"/>
    <w:rsid w:val="00615815"/>
    <w:rsid w:val="00615C8E"/>
    <w:rsid w:val="00615CB5"/>
    <w:rsid w:val="00615D8D"/>
    <w:rsid w:val="00615F15"/>
    <w:rsid w:val="0061656E"/>
    <w:rsid w:val="00616608"/>
    <w:rsid w:val="00616609"/>
    <w:rsid w:val="006167E5"/>
    <w:rsid w:val="00617623"/>
    <w:rsid w:val="00617690"/>
    <w:rsid w:val="00617B05"/>
    <w:rsid w:val="00620306"/>
    <w:rsid w:val="00620406"/>
    <w:rsid w:val="006206F9"/>
    <w:rsid w:val="00620931"/>
    <w:rsid w:val="00620E64"/>
    <w:rsid w:val="00620F86"/>
    <w:rsid w:val="00621470"/>
    <w:rsid w:val="00621C67"/>
    <w:rsid w:val="00622065"/>
    <w:rsid w:val="00622207"/>
    <w:rsid w:val="006229B0"/>
    <w:rsid w:val="00622B78"/>
    <w:rsid w:val="00622FE3"/>
    <w:rsid w:val="00623500"/>
    <w:rsid w:val="0062391C"/>
    <w:rsid w:val="00623CC4"/>
    <w:rsid w:val="00623EA0"/>
    <w:rsid w:val="006241C1"/>
    <w:rsid w:val="0062426A"/>
    <w:rsid w:val="006242C4"/>
    <w:rsid w:val="00624C07"/>
    <w:rsid w:val="006251C8"/>
    <w:rsid w:val="00625482"/>
    <w:rsid w:val="006256EF"/>
    <w:rsid w:val="00625732"/>
    <w:rsid w:val="00625799"/>
    <w:rsid w:val="00625B51"/>
    <w:rsid w:val="00625EA8"/>
    <w:rsid w:val="00625F52"/>
    <w:rsid w:val="006261AE"/>
    <w:rsid w:val="00626304"/>
    <w:rsid w:val="00626318"/>
    <w:rsid w:val="0062645D"/>
    <w:rsid w:val="00626554"/>
    <w:rsid w:val="00626D2F"/>
    <w:rsid w:val="00626F1F"/>
    <w:rsid w:val="0062704C"/>
    <w:rsid w:val="00627581"/>
    <w:rsid w:val="00627676"/>
    <w:rsid w:val="00627DD7"/>
    <w:rsid w:val="006302EF"/>
    <w:rsid w:val="006303D1"/>
    <w:rsid w:val="00630A83"/>
    <w:rsid w:val="00630C2D"/>
    <w:rsid w:val="00630D30"/>
    <w:rsid w:val="00630F39"/>
    <w:rsid w:val="00630F7B"/>
    <w:rsid w:val="006310A1"/>
    <w:rsid w:val="006312C2"/>
    <w:rsid w:val="006313EE"/>
    <w:rsid w:val="006314B9"/>
    <w:rsid w:val="00631741"/>
    <w:rsid w:val="00631832"/>
    <w:rsid w:val="00632273"/>
    <w:rsid w:val="006324CD"/>
    <w:rsid w:val="00632D1D"/>
    <w:rsid w:val="00633253"/>
    <w:rsid w:val="006333A4"/>
    <w:rsid w:val="006335D6"/>
    <w:rsid w:val="00633613"/>
    <w:rsid w:val="00633C5D"/>
    <w:rsid w:val="006344F5"/>
    <w:rsid w:val="00634ABF"/>
    <w:rsid w:val="00634AE0"/>
    <w:rsid w:val="00634AF9"/>
    <w:rsid w:val="00634B73"/>
    <w:rsid w:val="00634F3D"/>
    <w:rsid w:val="0063508E"/>
    <w:rsid w:val="006353E4"/>
    <w:rsid w:val="00635F20"/>
    <w:rsid w:val="00636018"/>
    <w:rsid w:val="00636278"/>
    <w:rsid w:val="006363DB"/>
    <w:rsid w:val="0063673C"/>
    <w:rsid w:val="00636782"/>
    <w:rsid w:val="00636A81"/>
    <w:rsid w:val="00636BC2"/>
    <w:rsid w:val="00636FB8"/>
    <w:rsid w:val="006374DB"/>
    <w:rsid w:val="006377FF"/>
    <w:rsid w:val="00637CCB"/>
    <w:rsid w:val="00640189"/>
    <w:rsid w:val="00640524"/>
    <w:rsid w:val="006408EB"/>
    <w:rsid w:val="0064131A"/>
    <w:rsid w:val="0064148C"/>
    <w:rsid w:val="00641D49"/>
    <w:rsid w:val="00642864"/>
    <w:rsid w:val="00642B94"/>
    <w:rsid w:val="00642BA9"/>
    <w:rsid w:val="00642F56"/>
    <w:rsid w:val="0064371C"/>
    <w:rsid w:val="00643868"/>
    <w:rsid w:val="00643A00"/>
    <w:rsid w:val="00643A99"/>
    <w:rsid w:val="00643B72"/>
    <w:rsid w:val="00643EFA"/>
    <w:rsid w:val="0064400A"/>
    <w:rsid w:val="00644098"/>
    <w:rsid w:val="0064463F"/>
    <w:rsid w:val="00644843"/>
    <w:rsid w:val="00644C8B"/>
    <w:rsid w:val="00645542"/>
    <w:rsid w:val="00645A49"/>
    <w:rsid w:val="00645CC2"/>
    <w:rsid w:val="006463C3"/>
    <w:rsid w:val="0064723F"/>
    <w:rsid w:val="00647624"/>
    <w:rsid w:val="0064792A"/>
    <w:rsid w:val="0064797D"/>
    <w:rsid w:val="00647C7D"/>
    <w:rsid w:val="00647ECA"/>
    <w:rsid w:val="00650167"/>
    <w:rsid w:val="00650602"/>
    <w:rsid w:val="006506D1"/>
    <w:rsid w:val="00650B9C"/>
    <w:rsid w:val="00650BD3"/>
    <w:rsid w:val="00650EFE"/>
    <w:rsid w:val="00651409"/>
    <w:rsid w:val="006514FA"/>
    <w:rsid w:val="00651905"/>
    <w:rsid w:val="00651D10"/>
    <w:rsid w:val="0065294B"/>
    <w:rsid w:val="00652BE6"/>
    <w:rsid w:val="00652D42"/>
    <w:rsid w:val="00653025"/>
    <w:rsid w:val="0065329D"/>
    <w:rsid w:val="00653384"/>
    <w:rsid w:val="00653400"/>
    <w:rsid w:val="00653BAE"/>
    <w:rsid w:val="00653C94"/>
    <w:rsid w:val="00654259"/>
    <w:rsid w:val="00654385"/>
    <w:rsid w:val="0065452E"/>
    <w:rsid w:val="00654683"/>
    <w:rsid w:val="0065473C"/>
    <w:rsid w:val="00654891"/>
    <w:rsid w:val="00654948"/>
    <w:rsid w:val="00654A36"/>
    <w:rsid w:val="00654DDF"/>
    <w:rsid w:val="0065500D"/>
    <w:rsid w:val="006556CD"/>
    <w:rsid w:val="00655B59"/>
    <w:rsid w:val="00655C42"/>
    <w:rsid w:val="00656659"/>
    <w:rsid w:val="0065666C"/>
    <w:rsid w:val="00656A70"/>
    <w:rsid w:val="00657D34"/>
    <w:rsid w:val="00657EDA"/>
    <w:rsid w:val="0066007A"/>
    <w:rsid w:val="006603D5"/>
    <w:rsid w:val="00660B8F"/>
    <w:rsid w:val="00661324"/>
    <w:rsid w:val="0066151C"/>
    <w:rsid w:val="0066174A"/>
    <w:rsid w:val="006618A6"/>
    <w:rsid w:val="00661911"/>
    <w:rsid w:val="00661930"/>
    <w:rsid w:val="00661CBE"/>
    <w:rsid w:val="00661E90"/>
    <w:rsid w:val="00661FEA"/>
    <w:rsid w:val="0066277B"/>
    <w:rsid w:val="006629B1"/>
    <w:rsid w:val="00662BCA"/>
    <w:rsid w:val="00662E35"/>
    <w:rsid w:val="00662F08"/>
    <w:rsid w:val="00662FC9"/>
    <w:rsid w:val="0066310F"/>
    <w:rsid w:val="00663113"/>
    <w:rsid w:val="0066331A"/>
    <w:rsid w:val="00663626"/>
    <w:rsid w:val="0066372B"/>
    <w:rsid w:val="0066454E"/>
    <w:rsid w:val="0066469E"/>
    <w:rsid w:val="006646EE"/>
    <w:rsid w:val="00664786"/>
    <w:rsid w:val="00664A33"/>
    <w:rsid w:val="00664B68"/>
    <w:rsid w:val="00664E0E"/>
    <w:rsid w:val="00664FA5"/>
    <w:rsid w:val="00665079"/>
    <w:rsid w:val="0066588B"/>
    <w:rsid w:val="0066596E"/>
    <w:rsid w:val="006659B6"/>
    <w:rsid w:val="00665B44"/>
    <w:rsid w:val="00665DB7"/>
    <w:rsid w:val="00665F70"/>
    <w:rsid w:val="006665D3"/>
    <w:rsid w:val="006666B9"/>
    <w:rsid w:val="006671F4"/>
    <w:rsid w:val="006675A0"/>
    <w:rsid w:val="00667938"/>
    <w:rsid w:val="00667C7E"/>
    <w:rsid w:val="00667D42"/>
    <w:rsid w:val="00667F6E"/>
    <w:rsid w:val="00670077"/>
    <w:rsid w:val="00670108"/>
    <w:rsid w:val="0067010F"/>
    <w:rsid w:val="00670264"/>
    <w:rsid w:val="006702D9"/>
    <w:rsid w:val="00670D43"/>
    <w:rsid w:val="00670F6A"/>
    <w:rsid w:val="00671027"/>
    <w:rsid w:val="00671364"/>
    <w:rsid w:val="006719A4"/>
    <w:rsid w:val="00671AA7"/>
    <w:rsid w:val="00671DBD"/>
    <w:rsid w:val="00671F5F"/>
    <w:rsid w:val="0067283E"/>
    <w:rsid w:val="00672947"/>
    <w:rsid w:val="006729D6"/>
    <w:rsid w:val="00672D13"/>
    <w:rsid w:val="006730E5"/>
    <w:rsid w:val="006731FB"/>
    <w:rsid w:val="0067352B"/>
    <w:rsid w:val="0067372A"/>
    <w:rsid w:val="00673860"/>
    <w:rsid w:val="00673BF3"/>
    <w:rsid w:val="00673E1B"/>
    <w:rsid w:val="00673F0F"/>
    <w:rsid w:val="006744F0"/>
    <w:rsid w:val="00674998"/>
    <w:rsid w:val="00675302"/>
    <w:rsid w:val="00675455"/>
    <w:rsid w:val="0067555B"/>
    <w:rsid w:val="00675600"/>
    <w:rsid w:val="00675A56"/>
    <w:rsid w:val="00675AA3"/>
    <w:rsid w:val="00675AF4"/>
    <w:rsid w:val="00675CC9"/>
    <w:rsid w:val="00676195"/>
    <w:rsid w:val="00676633"/>
    <w:rsid w:val="0067667A"/>
    <w:rsid w:val="006768D5"/>
    <w:rsid w:val="00676904"/>
    <w:rsid w:val="00677037"/>
    <w:rsid w:val="006773B5"/>
    <w:rsid w:val="0067749F"/>
    <w:rsid w:val="00677785"/>
    <w:rsid w:val="006800B1"/>
    <w:rsid w:val="00680162"/>
    <w:rsid w:val="006804B4"/>
    <w:rsid w:val="00680604"/>
    <w:rsid w:val="00680617"/>
    <w:rsid w:val="00680810"/>
    <w:rsid w:val="00680B50"/>
    <w:rsid w:val="00680FE1"/>
    <w:rsid w:val="0068114B"/>
    <w:rsid w:val="0068114D"/>
    <w:rsid w:val="006811C9"/>
    <w:rsid w:val="00681276"/>
    <w:rsid w:val="006813CF"/>
    <w:rsid w:val="006814FE"/>
    <w:rsid w:val="006818E6"/>
    <w:rsid w:val="00681958"/>
    <w:rsid w:val="00681E14"/>
    <w:rsid w:val="00681FB9"/>
    <w:rsid w:val="0068215D"/>
    <w:rsid w:val="0068225D"/>
    <w:rsid w:val="00682C9A"/>
    <w:rsid w:val="00682D66"/>
    <w:rsid w:val="00683447"/>
    <w:rsid w:val="0068383B"/>
    <w:rsid w:val="00683B44"/>
    <w:rsid w:val="00683E0C"/>
    <w:rsid w:val="00684711"/>
    <w:rsid w:val="006848BA"/>
    <w:rsid w:val="00684FE1"/>
    <w:rsid w:val="006852E8"/>
    <w:rsid w:val="00685FD5"/>
    <w:rsid w:val="00686783"/>
    <w:rsid w:val="00686D77"/>
    <w:rsid w:val="006872A4"/>
    <w:rsid w:val="006876F2"/>
    <w:rsid w:val="00687775"/>
    <w:rsid w:val="00687BCF"/>
    <w:rsid w:val="006904EB"/>
    <w:rsid w:val="00690739"/>
    <w:rsid w:val="0069077E"/>
    <w:rsid w:val="00690A6D"/>
    <w:rsid w:val="006914A6"/>
    <w:rsid w:val="006917B1"/>
    <w:rsid w:val="006918F6"/>
    <w:rsid w:val="006922EE"/>
    <w:rsid w:val="006928E4"/>
    <w:rsid w:val="00692D97"/>
    <w:rsid w:val="00692E51"/>
    <w:rsid w:val="00692F86"/>
    <w:rsid w:val="00693187"/>
    <w:rsid w:val="00693289"/>
    <w:rsid w:val="00693504"/>
    <w:rsid w:val="00693DC1"/>
    <w:rsid w:val="00694176"/>
    <w:rsid w:val="0069437D"/>
    <w:rsid w:val="006944C8"/>
    <w:rsid w:val="0069455F"/>
    <w:rsid w:val="006945CB"/>
    <w:rsid w:val="00694908"/>
    <w:rsid w:val="006949DE"/>
    <w:rsid w:val="00694B4D"/>
    <w:rsid w:val="00694CC2"/>
    <w:rsid w:val="00695922"/>
    <w:rsid w:val="00695AE0"/>
    <w:rsid w:val="00696048"/>
    <w:rsid w:val="0069612B"/>
    <w:rsid w:val="0069643A"/>
    <w:rsid w:val="006964D6"/>
    <w:rsid w:val="00696864"/>
    <w:rsid w:val="00696D2B"/>
    <w:rsid w:val="00696DEC"/>
    <w:rsid w:val="006974BD"/>
    <w:rsid w:val="006975BB"/>
    <w:rsid w:val="006977FE"/>
    <w:rsid w:val="00697F6F"/>
    <w:rsid w:val="006A0089"/>
    <w:rsid w:val="006A01CA"/>
    <w:rsid w:val="006A0264"/>
    <w:rsid w:val="006A06C7"/>
    <w:rsid w:val="006A0AF1"/>
    <w:rsid w:val="006A0F36"/>
    <w:rsid w:val="006A17B1"/>
    <w:rsid w:val="006A1860"/>
    <w:rsid w:val="006A18A5"/>
    <w:rsid w:val="006A1928"/>
    <w:rsid w:val="006A19A8"/>
    <w:rsid w:val="006A19DC"/>
    <w:rsid w:val="006A2BB4"/>
    <w:rsid w:val="006A2BB5"/>
    <w:rsid w:val="006A328A"/>
    <w:rsid w:val="006A34A5"/>
    <w:rsid w:val="006A38DD"/>
    <w:rsid w:val="006A3999"/>
    <w:rsid w:val="006A3C65"/>
    <w:rsid w:val="006A414B"/>
    <w:rsid w:val="006A42C5"/>
    <w:rsid w:val="006A45B7"/>
    <w:rsid w:val="006A45EF"/>
    <w:rsid w:val="006A48B9"/>
    <w:rsid w:val="006A5818"/>
    <w:rsid w:val="006A59F0"/>
    <w:rsid w:val="006A5CF6"/>
    <w:rsid w:val="006A5FAE"/>
    <w:rsid w:val="006A61A7"/>
    <w:rsid w:val="006A6218"/>
    <w:rsid w:val="006A681B"/>
    <w:rsid w:val="006A6853"/>
    <w:rsid w:val="006A6B8E"/>
    <w:rsid w:val="006A6D60"/>
    <w:rsid w:val="006A6E7D"/>
    <w:rsid w:val="006A70B6"/>
    <w:rsid w:val="006A72A8"/>
    <w:rsid w:val="006A744E"/>
    <w:rsid w:val="006B003D"/>
    <w:rsid w:val="006B06D7"/>
    <w:rsid w:val="006B09CC"/>
    <w:rsid w:val="006B0C34"/>
    <w:rsid w:val="006B10E0"/>
    <w:rsid w:val="006B155A"/>
    <w:rsid w:val="006B1643"/>
    <w:rsid w:val="006B1C65"/>
    <w:rsid w:val="006B2280"/>
    <w:rsid w:val="006B22A4"/>
    <w:rsid w:val="006B2496"/>
    <w:rsid w:val="006B2739"/>
    <w:rsid w:val="006B368D"/>
    <w:rsid w:val="006B371E"/>
    <w:rsid w:val="006B3CB2"/>
    <w:rsid w:val="006B4112"/>
    <w:rsid w:val="006B427E"/>
    <w:rsid w:val="006B469B"/>
    <w:rsid w:val="006B4872"/>
    <w:rsid w:val="006B494D"/>
    <w:rsid w:val="006B49F0"/>
    <w:rsid w:val="006B4CB2"/>
    <w:rsid w:val="006B4FAF"/>
    <w:rsid w:val="006B5BF4"/>
    <w:rsid w:val="006B651D"/>
    <w:rsid w:val="006B6A48"/>
    <w:rsid w:val="006B6D26"/>
    <w:rsid w:val="006B6D93"/>
    <w:rsid w:val="006B6F26"/>
    <w:rsid w:val="006B7039"/>
    <w:rsid w:val="006B7303"/>
    <w:rsid w:val="006B7404"/>
    <w:rsid w:val="006B7895"/>
    <w:rsid w:val="006C02F5"/>
    <w:rsid w:val="006C07A0"/>
    <w:rsid w:val="006C0DDF"/>
    <w:rsid w:val="006C0FA2"/>
    <w:rsid w:val="006C1629"/>
    <w:rsid w:val="006C198E"/>
    <w:rsid w:val="006C1AED"/>
    <w:rsid w:val="006C1B8A"/>
    <w:rsid w:val="006C1BC6"/>
    <w:rsid w:val="006C2753"/>
    <w:rsid w:val="006C2963"/>
    <w:rsid w:val="006C2983"/>
    <w:rsid w:val="006C2B79"/>
    <w:rsid w:val="006C2D39"/>
    <w:rsid w:val="006C2DAE"/>
    <w:rsid w:val="006C2E8F"/>
    <w:rsid w:val="006C2EE2"/>
    <w:rsid w:val="006C304C"/>
    <w:rsid w:val="006C31B2"/>
    <w:rsid w:val="006C334D"/>
    <w:rsid w:val="006C3380"/>
    <w:rsid w:val="006C37C4"/>
    <w:rsid w:val="006C383D"/>
    <w:rsid w:val="006C3A8D"/>
    <w:rsid w:val="006C3B3F"/>
    <w:rsid w:val="006C3D79"/>
    <w:rsid w:val="006C42D0"/>
    <w:rsid w:val="006C42DD"/>
    <w:rsid w:val="006C46BD"/>
    <w:rsid w:val="006C4C6B"/>
    <w:rsid w:val="006C50F1"/>
    <w:rsid w:val="006C5937"/>
    <w:rsid w:val="006C5E24"/>
    <w:rsid w:val="006C6319"/>
    <w:rsid w:val="006C6FB0"/>
    <w:rsid w:val="006C71BE"/>
    <w:rsid w:val="006C7348"/>
    <w:rsid w:val="006C7384"/>
    <w:rsid w:val="006C7477"/>
    <w:rsid w:val="006C747D"/>
    <w:rsid w:val="006C754F"/>
    <w:rsid w:val="006C7888"/>
    <w:rsid w:val="006C78CB"/>
    <w:rsid w:val="006D00BF"/>
    <w:rsid w:val="006D031A"/>
    <w:rsid w:val="006D0580"/>
    <w:rsid w:val="006D09B1"/>
    <w:rsid w:val="006D0A81"/>
    <w:rsid w:val="006D0CEF"/>
    <w:rsid w:val="006D12FC"/>
    <w:rsid w:val="006D1654"/>
    <w:rsid w:val="006D167E"/>
    <w:rsid w:val="006D1C57"/>
    <w:rsid w:val="006D2145"/>
    <w:rsid w:val="006D23B9"/>
    <w:rsid w:val="006D2EFC"/>
    <w:rsid w:val="006D330E"/>
    <w:rsid w:val="006D3574"/>
    <w:rsid w:val="006D36C3"/>
    <w:rsid w:val="006D3920"/>
    <w:rsid w:val="006D398A"/>
    <w:rsid w:val="006D3C80"/>
    <w:rsid w:val="006D43FA"/>
    <w:rsid w:val="006D48C2"/>
    <w:rsid w:val="006D4974"/>
    <w:rsid w:val="006D4AED"/>
    <w:rsid w:val="006D4B75"/>
    <w:rsid w:val="006D5B46"/>
    <w:rsid w:val="006D5EBD"/>
    <w:rsid w:val="006D60FC"/>
    <w:rsid w:val="006D6B5E"/>
    <w:rsid w:val="006D6F38"/>
    <w:rsid w:val="006D6F7C"/>
    <w:rsid w:val="006D73BF"/>
    <w:rsid w:val="006D77F4"/>
    <w:rsid w:val="006D78F3"/>
    <w:rsid w:val="006D7BEA"/>
    <w:rsid w:val="006E016B"/>
    <w:rsid w:val="006E0B54"/>
    <w:rsid w:val="006E0D1A"/>
    <w:rsid w:val="006E0E91"/>
    <w:rsid w:val="006E14A3"/>
    <w:rsid w:val="006E14E2"/>
    <w:rsid w:val="006E16E6"/>
    <w:rsid w:val="006E17D6"/>
    <w:rsid w:val="006E1DB2"/>
    <w:rsid w:val="006E1E85"/>
    <w:rsid w:val="006E24DF"/>
    <w:rsid w:val="006E27EE"/>
    <w:rsid w:val="006E28DB"/>
    <w:rsid w:val="006E2967"/>
    <w:rsid w:val="006E31AA"/>
    <w:rsid w:val="006E3444"/>
    <w:rsid w:val="006E36E5"/>
    <w:rsid w:val="006E3CAB"/>
    <w:rsid w:val="006E3F93"/>
    <w:rsid w:val="006E4062"/>
    <w:rsid w:val="006E4405"/>
    <w:rsid w:val="006E4778"/>
    <w:rsid w:val="006E483D"/>
    <w:rsid w:val="006E48FC"/>
    <w:rsid w:val="006E4972"/>
    <w:rsid w:val="006E4BD9"/>
    <w:rsid w:val="006E4C75"/>
    <w:rsid w:val="006E4D61"/>
    <w:rsid w:val="006E4F7A"/>
    <w:rsid w:val="006E56C1"/>
    <w:rsid w:val="006E57B3"/>
    <w:rsid w:val="006E5CA3"/>
    <w:rsid w:val="006E6D6E"/>
    <w:rsid w:val="006E7982"/>
    <w:rsid w:val="006E7D27"/>
    <w:rsid w:val="006F07C4"/>
    <w:rsid w:val="006F08B0"/>
    <w:rsid w:val="006F0D68"/>
    <w:rsid w:val="006F0DCF"/>
    <w:rsid w:val="006F1424"/>
    <w:rsid w:val="006F1600"/>
    <w:rsid w:val="006F17DC"/>
    <w:rsid w:val="006F18C6"/>
    <w:rsid w:val="006F1A69"/>
    <w:rsid w:val="006F1F49"/>
    <w:rsid w:val="006F20CC"/>
    <w:rsid w:val="006F2302"/>
    <w:rsid w:val="006F2828"/>
    <w:rsid w:val="006F2AB9"/>
    <w:rsid w:val="006F2DB0"/>
    <w:rsid w:val="006F346C"/>
    <w:rsid w:val="006F3C00"/>
    <w:rsid w:val="006F3C50"/>
    <w:rsid w:val="006F3DEC"/>
    <w:rsid w:val="006F4192"/>
    <w:rsid w:val="006F48A0"/>
    <w:rsid w:val="006F500A"/>
    <w:rsid w:val="006F5403"/>
    <w:rsid w:val="006F54A7"/>
    <w:rsid w:val="006F57BB"/>
    <w:rsid w:val="006F587B"/>
    <w:rsid w:val="006F5917"/>
    <w:rsid w:val="006F5FBA"/>
    <w:rsid w:val="006F68A7"/>
    <w:rsid w:val="006F6A17"/>
    <w:rsid w:val="006F6F1B"/>
    <w:rsid w:val="006F71A3"/>
    <w:rsid w:val="006F7A7F"/>
    <w:rsid w:val="006F7C8A"/>
    <w:rsid w:val="00700277"/>
    <w:rsid w:val="007004B0"/>
    <w:rsid w:val="00700669"/>
    <w:rsid w:val="007007EC"/>
    <w:rsid w:val="00700838"/>
    <w:rsid w:val="0070108B"/>
    <w:rsid w:val="0070191F"/>
    <w:rsid w:val="00701A51"/>
    <w:rsid w:val="00702203"/>
    <w:rsid w:val="007023BC"/>
    <w:rsid w:val="007027CF"/>
    <w:rsid w:val="007029E7"/>
    <w:rsid w:val="00702AEB"/>
    <w:rsid w:val="0070360D"/>
    <w:rsid w:val="00703A80"/>
    <w:rsid w:val="00703C59"/>
    <w:rsid w:val="007041AA"/>
    <w:rsid w:val="0070493A"/>
    <w:rsid w:val="00704E26"/>
    <w:rsid w:val="00705150"/>
    <w:rsid w:val="007051D4"/>
    <w:rsid w:val="0070542E"/>
    <w:rsid w:val="00705AA8"/>
    <w:rsid w:val="00705FB6"/>
    <w:rsid w:val="0070644C"/>
    <w:rsid w:val="0070661C"/>
    <w:rsid w:val="007066C5"/>
    <w:rsid w:val="00706B6E"/>
    <w:rsid w:val="00706BB8"/>
    <w:rsid w:val="00706F02"/>
    <w:rsid w:val="0070751B"/>
    <w:rsid w:val="007075F1"/>
    <w:rsid w:val="00707850"/>
    <w:rsid w:val="00707D09"/>
    <w:rsid w:val="00710160"/>
    <w:rsid w:val="007101FF"/>
    <w:rsid w:val="00710966"/>
    <w:rsid w:val="00710B8E"/>
    <w:rsid w:val="00710C02"/>
    <w:rsid w:val="0071143B"/>
    <w:rsid w:val="00711751"/>
    <w:rsid w:val="00711E1A"/>
    <w:rsid w:val="00711E7E"/>
    <w:rsid w:val="0071238B"/>
    <w:rsid w:val="00712BA2"/>
    <w:rsid w:val="00713127"/>
    <w:rsid w:val="00713189"/>
    <w:rsid w:val="007131AA"/>
    <w:rsid w:val="007133B4"/>
    <w:rsid w:val="007138EB"/>
    <w:rsid w:val="00713C07"/>
    <w:rsid w:val="007142AA"/>
    <w:rsid w:val="007142F1"/>
    <w:rsid w:val="007144F1"/>
    <w:rsid w:val="00714774"/>
    <w:rsid w:val="007147BF"/>
    <w:rsid w:val="00714AD0"/>
    <w:rsid w:val="0071516C"/>
    <w:rsid w:val="00715232"/>
    <w:rsid w:val="0071530F"/>
    <w:rsid w:val="00715451"/>
    <w:rsid w:val="0071571F"/>
    <w:rsid w:val="00715B8F"/>
    <w:rsid w:val="007160A8"/>
    <w:rsid w:val="00716347"/>
    <w:rsid w:val="00716C7C"/>
    <w:rsid w:val="00716CBD"/>
    <w:rsid w:val="00716D29"/>
    <w:rsid w:val="00716DD7"/>
    <w:rsid w:val="0071749E"/>
    <w:rsid w:val="00717627"/>
    <w:rsid w:val="00717904"/>
    <w:rsid w:val="00717955"/>
    <w:rsid w:val="00717CAA"/>
    <w:rsid w:val="00720523"/>
    <w:rsid w:val="00720BB1"/>
    <w:rsid w:val="00720F4E"/>
    <w:rsid w:val="007211F7"/>
    <w:rsid w:val="00721A32"/>
    <w:rsid w:val="00721B56"/>
    <w:rsid w:val="00721C3D"/>
    <w:rsid w:val="007222E0"/>
    <w:rsid w:val="007225D1"/>
    <w:rsid w:val="00723328"/>
    <w:rsid w:val="007234FF"/>
    <w:rsid w:val="0072358B"/>
    <w:rsid w:val="0072361A"/>
    <w:rsid w:val="0072385D"/>
    <w:rsid w:val="0072441E"/>
    <w:rsid w:val="007244DD"/>
    <w:rsid w:val="00724A34"/>
    <w:rsid w:val="00725630"/>
    <w:rsid w:val="00725705"/>
    <w:rsid w:val="00725795"/>
    <w:rsid w:val="00725B07"/>
    <w:rsid w:val="00725CCE"/>
    <w:rsid w:val="00725E66"/>
    <w:rsid w:val="0072600C"/>
    <w:rsid w:val="0072603E"/>
    <w:rsid w:val="00726340"/>
    <w:rsid w:val="00726994"/>
    <w:rsid w:val="00726A3C"/>
    <w:rsid w:val="00726B54"/>
    <w:rsid w:val="00727202"/>
    <w:rsid w:val="00727436"/>
    <w:rsid w:val="0072749E"/>
    <w:rsid w:val="0072753E"/>
    <w:rsid w:val="00727D42"/>
    <w:rsid w:val="00727D5F"/>
    <w:rsid w:val="00730AD1"/>
    <w:rsid w:val="0073100F"/>
    <w:rsid w:val="007311D7"/>
    <w:rsid w:val="00731334"/>
    <w:rsid w:val="007313CE"/>
    <w:rsid w:val="007315BD"/>
    <w:rsid w:val="007318B2"/>
    <w:rsid w:val="00731C91"/>
    <w:rsid w:val="00731F65"/>
    <w:rsid w:val="00732010"/>
    <w:rsid w:val="007322B7"/>
    <w:rsid w:val="007326B2"/>
    <w:rsid w:val="00732FDD"/>
    <w:rsid w:val="00733915"/>
    <w:rsid w:val="00733932"/>
    <w:rsid w:val="007339E7"/>
    <w:rsid w:val="00733CD0"/>
    <w:rsid w:val="00734370"/>
    <w:rsid w:val="00734DD6"/>
    <w:rsid w:val="0073513D"/>
    <w:rsid w:val="00735305"/>
    <w:rsid w:val="007353ED"/>
    <w:rsid w:val="007355F2"/>
    <w:rsid w:val="00735879"/>
    <w:rsid w:val="00735A4A"/>
    <w:rsid w:val="0073613D"/>
    <w:rsid w:val="007363EA"/>
    <w:rsid w:val="007367BC"/>
    <w:rsid w:val="00736A2A"/>
    <w:rsid w:val="00736AC6"/>
    <w:rsid w:val="00736DC9"/>
    <w:rsid w:val="0073707A"/>
    <w:rsid w:val="0073709C"/>
    <w:rsid w:val="00737299"/>
    <w:rsid w:val="00737468"/>
    <w:rsid w:val="00737A96"/>
    <w:rsid w:val="00737D27"/>
    <w:rsid w:val="00737DF8"/>
    <w:rsid w:val="00740165"/>
    <w:rsid w:val="00740B64"/>
    <w:rsid w:val="00740D82"/>
    <w:rsid w:val="007411F0"/>
    <w:rsid w:val="007413D3"/>
    <w:rsid w:val="0074154A"/>
    <w:rsid w:val="0074172A"/>
    <w:rsid w:val="00741F1D"/>
    <w:rsid w:val="00741F75"/>
    <w:rsid w:val="00742170"/>
    <w:rsid w:val="00742890"/>
    <w:rsid w:val="007429B7"/>
    <w:rsid w:val="00742A33"/>
    <w:rsid w:val="00742D4F"/>
    <w:rsid w:val="00743057"/>
    <w:rsid w:val="0074338E"/>
    <w:rsid w:val="00743468"/>
    <w:rsid w:val="007434F5"/>
    <w:rsid w:val="007435C4"/>
    <w:rsid w:val="00743741"/>
    <w:rsid w:val="00743841"/>
    <w:rsid w:val="007438A9"/>
    <w:rsid w:val="007438F6"/>
    <w:rsid w:val="00743FEB"/>
    <w:rsid w:val="00744584"/>
    <w:rsid w:val="00744A2F"/>
    <w:rsid w:val="007452EC"/>
    <w:rsid w:val="0074537F"/>
    <w:rsid w:val="0074560C"/>
    <w:rsid w:val="007456FB"/>
    <w:rsid w:val="00746359"/>
    <w:rsid w:val="0074686B"/>
    <w:rsid w:val="00746969"/>
    <w:rsid w:val="00746CC5"/>
    <w:rsid w:val="00746D3A"/>
    <w:rsid w:val="00746DE2"/>
    <w:rsid w:val="00747324"/>
    <w:rsid w:val="00747434"/>
    <w:rsid w:val="007475B9"/>
    <w:rsid w:val="00747C07"/>
    <w:rsid w:val="007501EB"/>
    <w:rsid w:val="007503A1"/>
    <w:rsid w:val="007503F6"/>
    <w:rsid w:val="00750577"/>
    <w:rsid w:val="00750EE4"/>
    <w:rsid w:val="0075173E"/>
    <w:rsid w:val="00751E63"/>
    <w:rsid w:val="00752590"/>
    <w:rsid w:val="007526FD"/>
    <w:rsid w:val="007528FB"/>
    <w:rsid w:val="00752A48"/>
    <w:rsid w:val="00752F7E"/>
    <w:rsid w:val="00753007"/>
    <w:rsid w:val="0075329A"/>
    <w:rsid w:val="00753AB2"/>
    <w:rsid w:val="00753B6E"/>
    <w:rsid w:val="00753BDF"/>
    <w:rsid w:val="00753D04"/>
    <w:rsid w:val="00753ECE"/>
    <w:rsid w:val="007540B3"/>
    <w:rsid w:val="007540D3"/>
    <w:rsid w:val="00754748"/>
    <w:rsid w:val="00754AB8"/>
    <w:rsid w:val="00755011"/>
    <w:rsid w:val="00755186"/>
    <w:rsid w:val="007551BF"/>
    <w:rsid w:val="00755442"/>
    <w:rsid w:val="00755467"/>
    <w:rsid w:val="007555E0"/>
    <w:rsid w:val="00755CE1"/>
    <w:rsid w:val="00755FDF"/>
    <w:rsid w:val="007560B7"/>
    <w:rsid w:val="0075715E"/>
    <w:rsid w:val="00757347"/>
    <w:rsid w:val="007578F4"/>
    <w:rsid w:val="00757A0F"/>
    <w:rsid w:val="007603E1"/>
    <w:rsid w:val="00760C14"/>
    <w:rsid w:val="0076198B"/>
    <w:rsid w:val="00761CA0"/>
    <w:rsid w:val="00761DA9"/>
    <w:rsid w:val="00761DFC"/>
    <w:rsid w:val="007620D2"/>
    <w:rsid w:val="0076246E"/>
    <w:rsid w:val="007630A5"/>
    <w:rsid w:val="007639A6"/>
    <w:rsid w:val="00763B1A"/>
    <w:rsid w:val="00763FFC"/>
    <w:rsid w:val="00764A27"/>
    <w:rsid w:val="00764E3D"/>
    <w:rsid w:val="00765108"/>
    <w:rsid w:val="00765150"/>
    <w:rsid w:val="007653BF"/>
    <w:rsid w:val="00765417"/>
    <w:rsid w:val="007654D8"/>
    <w:rsid w:val="00766454"/>
    <w:rsid w:val="007665BA"/>
    <w:rsid w:val="00766879"/>
    <w:rsid w:val="0076698A"/>
    <w:rsid w:val="00767551"/>
    <w:rsid w:val="00767638"/>
    <w:rsid w:val="0076766F"/>
    <w:rsid w:val="007676C3"/>
    <w:rsid w:val="00767B91"/>
    <w:rsid w:val="007707D0"/>
    <w:rsid w:val="00770A52"/>
    <w:rsid w:val="00770E7A"/>
    <w:rsid w:val="00770ECA"/>
    <w:rsid w:val="00771462"/>
    <w:rsid w:val="007715F5"/>
    <w:rsid w:val="00771B23"/>
    <w:rsid w:val="00771E55"/>
    <w:rsid w:val="00771FE4"/>
    <w:rsid w:val="00772AB9"/>
    <w:rsid w:val="00773804"/>
    <w:rsid w:val="00773971"/>
    <w:rsid w:val="00773D59"/>
    <w:rsid w:val="00774CCD"/>
    <w:rsid w:val="00774E57"/>
    <w:rsid w:val="007752AD"/>
    <w:rsid w:val="00775606"/>
    <w:rsid w:val="00775AF4"/>
    <w:rsid w:val="00775DD1"/>
    <w:rsid w:val="00775E31"/>
    <w:rsid w:val="007762A2"/>
    <w:rsid w:val="007768DD"/>
    <w:rsid w:val="00776E59"/>
    <w:rsid w:val="007776B0"/>
    <w:rsid w:val="00777A4A"/>
    <w:rsid w:val="00777D59"/>
    <w:rsid w:val="00777D79"/>
    <w:rsid w:val="00780236"/>
    <w:rsid w:val="00780668"/>
    <w:rsid w:val="007807DE"/>
    <w:rsid w:val="00780E81"/>
    <w:rsid w:val="00781115"/>
    <w:rsid w:val="00781494"/>
    <w:rsid w:val="00781B1E"/>
    <w:rsid w:val="00781B3B"/>
    <w:rsid w:val="00781D50"/>
    <w:rsid w:val="00782198"/>
    <w:rsid w:val="00783B58"/>
    <w:rsid w:val="00783F39"/>
    <w:rsid w:val="00783FD2"/>
    <w:rsid w:val="00784054"/>
    <w:rsid w:val="00784152"/>
    <w:rsid w:val="0078419D"/>
    <w:rsid w:val="00784313"/>
    <w:rsid w:val="00784AEE"/>
    <w:rsid w:val="007855CC"/>
    <w:rsid w:val="00785BD0"/>
    <w:rsid w:val="00785FA9"/>
    <w:rsid w:val="00786AEB"/>
    <w:rsid w:val="00786DD3"/>
    <w:rsid w:val="00787512"/>
    <w:rsid w:val="00787816"/>
    <w:rsid w:val="00787A56"/>
    <w:rsid w:val="00787C98"/>
    <w:rsid w:val="00790440"/>
    <w:rsid w:val="00790784"/>
    <w:rsid w:val="00790C4C"/>
    <w:rsid w:val="00790DFA"/>
    <w:rsid w:val="00790E12"/>
    <w:rsid w:val="00790E3F"/>
    <w:rsid w:val="00790ED5"/>
    <w:rsid w:val="00790F29"/>
    <w:rsid w:val="0079116C"/>
    <w:rsid w:val="007912AB"/>
    <w:rsid w:val="00791355"/>
    <w:rsid w:val="00791A39"/>
    <w:rsid w:val="00791DF3"/>
    <w:rsid w:val="00791EA1"/>
    <w:rsid w:val="0079210E"/>
    <w:rsid w:val="007921E0"/>
    <w:rsid w:val="007922DD"/>
    <w:rsid w:val="00792487"/>
    <w:rsid w:val="007926E4"/>
    <w:rsid w:val="00792C06"/>
    <w:rsid w:val="00792C8A"/>
    <w:rsid w:val="0079320D"/>
    <w:rsid w:val="007948F8"/>
    <w:rsid w:val="0079499B"/>
    <w:rsid w:val="007949C9"/>
    <w:rsid w:val="00794B1A"/>
    <w:rsid w:val="00795323"/>
    <w:rsid w:val="007953A4"/>
    <w:rsid w:val="0079572E"/>
    <w:rsid w:val="00795BE8"/>
    <w:rsid w:val="00795CA3"/>
    <w:rsid w:val="00795D54"/>
    <w:rsid w:val="007964BC"/>
    <w:rsid w:val="007965B7"/>
    <w:rsid w:val="00796E0E"/>
    <w:rsid w:val="007971E7"/>
    <w:rsid w:val="00797390"/>
    <w:rsid w:val="00797A16"/>
    <w:rsid w:val="00797AC4"/>
    <w:rsid w:val="00797B45"/>
    <w:rsid w:val="007A001F"/>
    <w:rsid w:val="007A0468"/>
    <w:rsid w:val="007A0529"/>
    <w:rsid w:val="007A0755"/>
    <w:rsid w:val="007A0B55"/>
    <w:rsid w:val="007A13BF"/>
    <w:rsid w:val="007A1444"/>
    <w:rsid w:val="007A16F0"/>
    <w:rsid w:val="007A18C8"/>
    <w:rsid w:val="007A1926"/>
    <w:rsid w:val="007A1AFD"/>
    <w:rsid w:val="007A1CDF"/>
    <w:rsid w:val="007A1E1E"/>
    <w:rsid w:val="007A2051"/>
    <w:rsid w:val="007A21A7"/>
    <w:rsid w:val="007A28D5"/>
    <w:rsid w:val="007A2C69"/>
    <w:rsid w:val="007A2F43"/>
    <w:rsid w:val="007A3112"/>
    <w:rsid w:val="007A3A87"/>
    <w:rsid w:val="007A3BCC"/>
    <w:rsid w:val="007A4174"/>
    <w:rsid w:val="007A4353"/>
    <w:rsid w:val="007A46A1"/>
    <w:rsid w:val="007A46B6"/>
    <w:rsid w:val="007A4AAC"/>
    <w:rsid w:val="007A4B0E"/>
    <w:rsid w:val="007A4E3D"/>
    <w:rsid w:val="007A51CA"/>
    <w:rsid w:val="007A5D50"/>
    <w:rsid w:val="007A5D61"/>
    <w:rsid w:val="007A606E"/>
    <w:rsid w:val="007A6687"/>
    <w:rsid w:val="007A6AF5"/>
    <w:rsid w:val="007A72FC"/>
    <w:rsid w:val="007A7372"/>
    <w:rsid w:val="007A74A5"/>
    <w:rsid w:val="007A7D73"/>
    <w:rsid w:val="007A7FAA"/>
    <w:rsid w:val="007B0054"/>
    <w:rsid w:val="007B0207"/>
    <w:rsid w:val="007B053A"/>
    <w:rsid w:val="007B067B"/>
    <w:rsid w:val="007B0A0B"/>
    <w:rsid w:val="007B0FB2"/>
    <w:rsid w:val="007B142E"/>
    <w:rsid w:val="007B23D8"/>
    <w:rsid w:val="007B23ED"/>
    <w:rsid w:val="007B241B"/>
    <w:rsid w:val="007B253A"/>
    <w:rsid w:val="007B26BF"/>
    <w:rsid w:val="007B2759"/>
    <w:rsid w:val="007B2B16"/>
    <w:rsid w:val="007B2BF4"/>
    <w:rsid w:val="007B2D5E"/>
    <w:rsid w:val="007B2F54"/>
    <w:rsid w:val="007B30B9"/>
    <w:rsid w:val="007B32A5"/>
    <w:rsid w:val="007B37D1"/>
    <w:rsid w:val="007B3984"/>
    <w:rsid w:val="007B3BC0"/>
    <w:rsid w:val="007B3D10"/>
    <w:rsid w:val="007B3D28"/>
    <w:rsid w:val="007B4387"/>
    <w:rsid w:val="007B4789"/>
    <w:rsid w:val="007B4B87"/>
    <w:rsid w:val="007B4D6F"/>
    <w:rsid w:val="007B57A8"/>
    <w:rsid w:val="007B5E31"/>
    <w:rsid w:val="007B602B"/>
    <w:rsid w:val="007B6060"/>
    <w:rsid w:val="007B60BC"/>
    <w:rsid w:val="007B6354"/>
    <w:rsid w:val="007B64C6"/>
    <w:rsid w:val="007B6543"/>
    <w:rsid w:val="007B6772"/>
    <w:rsid w:val="007B6A92"/>
    <w:rsid w:val="007B6CF1"/>
    <w:rsid w:val="007B6F3B"/>
    <w:rsid w:val="007B6F6E"/>
    <w:rsid w:val="007B7224"/>
    <w:rsid w:val="007B7DD5"/>
    <w:rsid w:val="007C0386"/>
    <w:rsid w:val="007C1361"/>
    <w:rsid w:val="007C1412"/>
    <w:rsid w:val="007C1B08"/>
    <w:rsid w:val="007C1B5E"/>
    <w:rsid w:val="007C1F35"/>
    <w:rsid w:val="007C26D8"/>
    <w:rsid w:val="007C28C8"/>
    <w:rsid w:val="007C3214"/>
    <w:rsid w:val="007C3C07"/>
    <w:rsid w:val="007C3DF2"/>
    <w:rsid w:val="007C4279"/>
    <w:rsid w:val="007C48E8"/>
    <w:rsid w:val="007C491D"/>
    <w:rsid w:val="007C514D"/>
    <w:rsid w:val="007C51EC"/>
    <w:rsid w:val="007C53ED"/>
    <w:rsid w:val="007C55B2"/>
    <w:rsid w:val="007C56DD"/>
    <w:rsid w:val="007C5714"/>
    <w:rsid w:val="007C584E"/>
    <w:rsid w:val="007C58C7"/>
    <w:rsid w:val="007C62F6"/>
    <w:rsid w:val="007C6A1A"/>
    <w:rsid w:val="007C7404"/>
    <w:rsid w:val="007C781D"/>
    <w:rsid w:val="007C7C81"/>
    <w:rsid w:val="007C7D73"/>
    <w:rsid w:val="007D02EF"/>
    <w:rsid w:val="007D03AD"/>
    <w:rsid w:val="007D0E46"/>
    <w:rsid w:val="007D0F67"/>
    <w:rsid w:val="007D1277"/>
    <w:rsid w:val="007D1278"/>
    <w:rsid w:val="007D13AF"/>
    <w:rsid w:val="007D166A"/>
    <w:rsid w:val="007D16D2"/>
    <w:rsid w:val="007D1EFC"/>
    <w:rsid w:val="007D1FCE"/>
    <w:rsid w:val="007D2530"/>
    <w:rsid w:val="007D2712"/>
    <w:rsid w:val="007D2828"/>
    <w:rsid w:val="007D2B85"/>
    <w:rsid w:val="007D37E4"/>
    <w:rsid w:val="007D387A"/>
    <w:rsid w:val="007D396F"/>
    <w:rsid w:val="007D3D7B"/>
    <w:rsid w:val="007D41D1"/>
    <w:rsid w:val="007D4282"/>
    <w:rsid w:val="007D428A"/>
    <w:rsid w:val="007D464D"/>
    <w:rsid w:val="007D4A43"/>
    <w:rsid w:val="007D4AAC"/>
    <w:rsid w:val="007D548F"/>
    <w:rsid w:val="007D56DE"/>
    <w:rsid w:val="007D604A"/>
    <w:rsid w:val="007D63BF"/>
    <w:rsid w:val="007D6400"/>
    <w:rsid w:val="007D65CD"/>
    <w:rsid w:val="007D65D5"/>
    <w:rsid w:val="007D6865"/>
    <w:rsid w:val="007D6EFC"/>
    <w:rsid w:val="007D703E"/>
    <w:rsid w:val="007D77C3"/>
    <w:rsid w:val="007D7A9A"/>
    <w:rsid w:val="007E0529"/>
    <w:rsid w:val="007E0779"/>
    <w:rsid w:val="007E0CBA"/>
    <w:rsid w:val="007E0F93"/>
    <w:rsid w:val="007E121B"/>
    <w:rsid w:val="007E13E6"/>
    <w:rsid w:val="007E1B68"/>
    <w:rsid w:val="007E1D94"/>
    <w:rsid w:val="007E1E5E"/>
    <w:rsid w:val="007E2162"/>
    <w:rsid w:val="007E28F7"/>
    <w:rsid w:val="007E2DD4"/>
    <w:rsid w:val="007E336B"/>
    <w:rsid w:val="007E3483"/>
    <w:rsid w:val="007E356A"/>
    <w:rsid w:val="007E37E2"/>
    <w:rsid w:val="007E3E49"/>
    <w:rsid w:val="007E4409"/>
    <w:rsid w:val="007E4A6A"/>
    <w:rsid w:val="007E4B0B"/>
    <w:rsid w:val="007E4C05"/>
    <w:rsid w:val="007E506B"/>
    <w:rsid w:val="007E55BD"/>
    <w:rsid w:val="007E55D3"/>
    <w:rsid w:val="007E59E0"/>
    <w:rsid w:val="007E6B3D"/>
    <w:rsid w:val="007E6E26"/>
    <w:rsid w:val="007E6EB5"/>
    <w:rsid w:val="007E6F50"/>
    <w:rsid w:val="007E73DA"/>
    <w:rsid w:val="007E7A02"/>
    <w:rsid w:val="007E7B96"/>
    <w:rsid w:val="007E7E42"/>
    <w:rsid w:val="007E7EEE"/>
    <w:rsid w:val="007F0214"/>
    <w:rsid w:val="007F0873"/>
    <w:rsid w:val="007F091C"/>
    <w:rsid w:val="007F0AF0"/>
    <w:rsid w:val="007F0DB6"/>
    <w:rsid w:val="007F1F2B"/>
    <w:rsid w:val="007F1F2D"/>
    <w:rsid w:val="007F1FB9"/>
    <w:rsid w:val="007F21DB"/>
    <w:rsid w:val="007F2575"/>
    <w:rsid w:val="007F25B0"/>
    <w:rsid w:val="007F279C"/>
    <w:rsid w:val="007F32BF"/>
    <w:rsid w:val="007F34F3"/>
    <w:rsid w:val="007F3570"/>
    <w:rsid w:val="007F3EAD"/>
    <w:rsid w:val="007F4346"/>
    <w:rsid w:val="007F435D"/>
    <w:rsid w:val="007F4770"/>
    <w:rsid w:val="007F4D6B"/>
    <w:rsid w:val="007F4DF5"/>
    <w:rsid w:val="007F4E56"/>
    <w:rsid w:val="007F4EC6"/>
    <w:rsid w:val="007F5241"/>
    <w:rsid w:val="007F577F"/>
    <w:rsid w:val="007F57A3"/>
    <w:rsid w:val="007F5C8E"/>
    <w:rsid w:val="007F5D5C"/>
    <w:rsid w:val="007F601F"/>
    <w:rsid w:val="007F708E"/>
    <w:rsid w:val="007F75A4"/>
    <w:rsid w:val="007F75BB"/>
    <w:rsid w:val="007F7854"/>
    <w:rsid w:val="007F785A"/>
    <w:rsid w:val="007F7893"/>
    <w:rsid w:val="007F798C"/>
    <w:rsid w:val="007F79ED"/>
    <w:rsid w:val="007F7AEF"/>
    <w:rsid w:val="007F7B39"/>
    <w:rsid w:val="00800188"/>
    <w:rsid w:val="00800726"/>
    <w:rsid w:val="00800906"/>
    <w:rsid w:val="00800A46"/>
    <w:rsid w:val="00800E52"/>
    <w:rsid w:val="00800FE1"/>
    <w:rsid w:val="008012E1"/>
    <w:rsid w:val="008015EE"/>
    <w:rsid w:val="008019E4"/>
    <w:rsid w:val="008023C4"/>
    <w:rsid w:val="00802565"/>
    <w:rsid w:val="008025D0"/>
    <w:rsid w:val="00802819"/>
    <w:rsid w:val="00802D37"/>
    <w:rsid w:val="00802D6E"/>
    <w:rsid w:val="00803214"/>
    <w:rsid w:val="008033D4"/>
    <w:rsid w:val="00803658"/>
    <w:rsid w:val="008037A4"/>
    <w:rsid w:val="0080396C"/>
    <w:rsid w:val="00804138"/>
    <w:rsid w:val="0080414A"/>
    <w:rsid w:val="00804364"/>
    <w:rsid w:val="008046B3"/>
    <w:rsid w:val="008048D1"/>
    <w:rsid w:val="008049BB"/>
    <w:rsid w:val="00804A65"/>
    <w:rsid w:val="00804ED8"/>
    <w:rsid w:val="0080503D"/>
    <w:rsid w:val="008051F7"/>
    <w:rsid w:val="00805242"/>
    <w:rsid w:val="00805254"/>
    <w:rsid w:val="0080527B"/>
    <w:rsid w:val="008059F5"/>
    <w:rsid w:val="00805C3A"/>
    <w:rsid w:val="0080661F"/>
    <w:rsid w:val="008068EA"/>
    <w:rsid w:val="00806B81"/>
    <w:rsid w:val="00807483"/>
    <w:rsid w:val="008077D1"/>
    <w:rsid w:val="008079B0"/>
    <w:rsid w:val="00807BD0"/>
    <w:rsid w:val="008100D5"/>
    <w:rsid w:val="00810DCF"/>
    <w:rsid w:val="008113C3"/>
    <w:rsid w:val="008118BE"/>
    <w:rsid w:val="00811A2B"/>
    <w:rsid w:val="00811E98"/>
    <w:rsid w:val="00812337"/>
    <w:rsid w:val="008125B1"/>
    <w:rsid w:val="0081298B"/>
    <w:rsid w:val="00812FB2"/>
    <w:rsid w:val="00813500"/>
    <w:rsid w:val="00813642"/>
    <w:rsid w:val="00813A2C"/>
    <w:rsid w:val="00813E0C"/>
    <w:rsid w:val="0081425B"/>
    <w:rsid w:val="0081457B"/>
    <w:rsid w:val="008148B7"/>
    <w:rsid w:val="00814D83"/>
    <w:rsid w:val="00814DAA"/>
    <w:rsid w:val="0081538A"/>
    <w:rsid w:val="00815ECB"/>
    <w:rsid w:val="00815FFF"/>
    <w:rsid w:val="008160F2"/>
    <w:rsid w:val="0081692D"/>
    <w:rsid w:val="00816E11"/>
    <w:rsid w:val="00816EFC"/>
    <w:rsid w:val="00817363"/>
    <w:rsid w:val="00817811"/>
    <w:rsid w:val="00817F94"/>
    <w:rsid w:val="008206A0"/>
    <w:rsid w:val="0082095F"/>
    <w:rsid w:val="008209DA"/>
    <w:rsid w:val="0082142A"/>
    <w:rsid w:val="00821520"/>
    <w:rsid w:val="0082161E"/>
    <w:rsid w:val="008216C4"/>
    <w:rsid w:val="00821BF8"/>
    <w:rsid w:val="00821C08"/>
    <w:rsid w:val="00821D52"/>
    <w:rsid w:val="00821DCC"/>
    <w:rsid w:val="00822166"/>
    <w:rsid w:val="00822530"/>
    <w:rsid w:val="00822AFF"/>
    <w:rsid w:val="00822D1B"/>
    <w:rsid w:val="00822D74"/>
    <w:rsid w:val="0082334B"/>
    <w:rsid w:val="008236B8"/>
    <w:rsid w:val="008242B4"/>
    <w:rsid w:val="00824C5D"/>
    <w:rsid w:val="00824CF8"/>
    <w:rsid w:val="00824D03"/>
    <w:rsid w:val="008254C7"/>
    <w:rsid w:val="008257F7"/>
    <w:rsid w:val="00825935"/>
    <w:rsid w:val="00825FA7"/>
    <w:rsid w:val="008263AC"/>
    <w:rsid w:val="0082672C"/>
    <w:rsid w:val="00827105"/>
    <w:rsid w:val="0082754C"/>
    <w:rsid w:val="00827647"/>
    <w:rsid w:val="00830467"/>
    <w:rsid w:val="00830559"/>
    <w:rsid w:val="00830B67"/>
    <w:rsid w:val="00830F5B"/>
    <w:rsid w:val="00831AD7"/>
    <w:rsid w:val="00831AF3"/>
    <w:rsid w:val="00831CB6"/>
    <w:rsid w:val="008320CE"/>
    <w:rsid w:val="0083230C"/>
    <w:rsid w:val="008328DA"/>
    <w:rsid w:val="00832A86"/>
    <w:rsid w:val="00832C70"/>
    <w:rsid w:val="00833A02"/>
    <w:rsid w:val="00833A67"/>
    <w:rsid w:val="00833BC2"/>
    <w:rsid w:val="00833F0F"/>
    <w:rsid w:val="0083484F"/>
    <w:rsid w:val="008348A6"/>
    <w:rsid w:val="00834D80"/>
    <w:rsid w:val="00834F0A"/>
    <w:rsid w:val="00835128"/>
    <w:rsid w:val="00835212"/>
    <w:rsid w:val="0083522D"/>
    <w:rsid w:val="00835381"/>
    <w:rsid w:val="008353EF"/>
    <w:rsid w:val="00835FFF"/>
    <w:rsid w:val="00836256"/>
    <w:rsid w:val="00836DCA"/>
    <w:rsid w:val="008374C9"/>
    <w:rsid w:val="00837ACB"/>
    <w:rsid w:val="00837C47"/>
    <w:rsid w:val="00837F30"/>
    <w:rsid w:val="008402F5"/>
    <w:rsid w:val="00840573"/>
    <w:rsid w:val="008409C7"/>
    <w:rsid w:val="00840B44"/>
    <w:rsid w:val="00840B67"/>
    <w:rsid w:val="00840BDF"/>
    <w:rsid w:val="00840EAE"/>
    <w:rsid w:val="00841297"/>
    <w:rsid w:val="00841BFC"/>
    <w:rsid w:val="00841DF6"/>
    <w:rsid w:val="00841E7A"/>
    <w:rsid w:val="0084209A"/>
    <w:rsid w:val="008423E5"/>
    <w:rsid w:val="00842D90"/>
    <w:rsid w:val="00842E13"/>
    <w:rsid w:val="0084305E"/>
    <w:rsid w:val="0084309E"/>
    <w:rsid w:val="00843190"/>
    <w:rsid w:val="00843601"/>
    <w:rsid w:val="00843984"/>
    <w:rsid w:val="00843B77"/>
    <w:rsid w:val="00843DCD"/>
    <w:rsid w:val="00843E46"/>
    <w:rsid w:val="008452F9"/>
    <w:rsid w:val="008453E2"/>
    <w:rsid w:val="00846CC3"/>
    <w:rsid w:val="008472EE"/>
    <w:rsid w:val="0084764F"/>
    <w:rsid w:val="008506F9"/>
    <w:rsid w:val="00850D2C"/>
    <w:rsid w:val="008510A0"/>
    <w:rsid w:val="00851967"/>
    <w:rsid w:val="00851BCF"/>
    <w:rsid w:val="00851CC2"/>
    <w:rsid w:val="00851D87"/>
    <w:rsid w:val="008520E8"/>
    <w:rsid w:val="008525A7"/>
    <w:rsid w:val="0085282B"/>
    <w:rsid w:val="00852D67"/>
    <w:rsid w:val="00853153"/>
    <w:rsid w:val="0085335B"/>
    <w:rsid w:val="008533A4"/>
    <w:rsid w:val="008535B6"/>
    <w:rsid w:val="00853799"/>
    <w:rsid w:val="00853A01"/>
    <w:rsid w:val="00853A8C"/>
    <w:rsid w:val="00853D2B"/>
    <w:rsid w:val="0085411C"/>
    <w:rsid w:val="00854199"/>
    <w:rsid w:val="00854359"/>
    <w:rsid w:val="008543D3"/>
    <w:rsid w:val="00854A8C"/>
    <w:rsid w:val="00854B65"/>
    <w:rsid w:val="00854CEC"/>
    <w:rsid w:val="00854D5F"/>
    <w:rsid w:val="00854EE9"/>
    <w:rsid w:val="0085503D"/>
    <w:rsid w:val="00855488"/>
    <w:rsid w:val="00855820"/>
    <w:rsid w:val="00855CAF"/>
    <w:rsid w:val="00855EE0"/>
    <w:rsid w:val="00855F75"/>
    <w:rsid w:val="0085604B"/>
    <w:rsid w:val="00856D68"/>
    <w:rsid w:val="00856F82"/>
    <w:rsid w:val="008570B6"/>
    <w:rsid w:val="008576E7"/>
    <w:rsid w:val="00857E2C"/>
    <w:rsid w:val="00857E9A"/>
    <w:rsid w:val="00860073"/>
    <w:rsid w:val="00860B46"/>
    <w:rsid w:val="00860EC2"/>
    <w:rsid w:val="0086139C"/>
    <w:rsid w:val="00861F82"/>
    <w:rsid w:val="00862132"/>
    <w:rsid w:val="008623BD"/>
    <w:rsid w:val="008629C6"/>
    <w:rsid w:val="008632E1"/>
    <w:rsid w:val="00863353"/>
    <w:rsid w:val="00863BFA"/>
    <w:rsid w:val="00863CDD"/>
    <w:rsid w:val="00863DAF"/>
    <w:rsid w:val="00863F9E"/>
    <w:rsid w:val="008645F1"/>
    <w:rsid w:val="00864A52"/>
    <w:rsid w:val="00864C6A"/>
    <w:rsid w:val="00864CFF"/>
    <w:rsid w:val="00865129"/>
    <w:rsid w:val="00865139"/>
    <w:rsid w:val="008655C2"/>
    <w:rsid w:val="00865939"/>
    <w:rsid w:val="00866097"/>
    <w:rsid w:val="00866453"/>
    <w:rsid w:val="00866496"/>
    <w:rsid w:val="00866A6E"/>
    <w:rsid w:val="00867152"/>
    <w:rsid w:val="0086716D"/>
    <w:rsid w:val="00867493"/>
    <w:rsid w:val="00867626"/>
    <w:rsid w:val="008679CC"/>
    <w:rsid w:val="00867BB2"/>
    <w:rsid w:val="00867E03"/>
    <w:rsid w:val="00870048"/>
    <w:rsid w:val="0087077E"/>
    <w:rsid w:val="00870A20"/>
    <w:rsid w:val="00870BE6"/>
    <w:rsid w:val="008712EC"/>
    <w:rsid w:val="00871B09"/>
    <w:rsid w:val="00871EC1"/>
    <w:rsid w:val="0087330C"/>
    <w:rsid w:val="008735C2"/>
    <w:rsid w:val="008737FE"/>
    <w:rsid w:val="00873B83"/>
    <w:rsid w:val="00873E1B"/>
    <w:rsid w:val="008741EF"/>
    <w:rsid w:val="00874780"/>
    <w:rsid w:val="00874B0C"/>
    <w:rsid w:val="00874DCF"/>
    <w:rsid w:val="00874EAA"/>
    <w:rsid w:val="0087500B"/>
    <w:rsid w:val="00875105"/>
    <w:rsid w:val="008755A9"/>
    <w:rsid w:val="008756E0"/>
    <w:rsid w:val="00875783"/>
    <w:rsid w:val="00875B5E"/>
    <w:rsid w:val="00875B7B"/>
    <w:rsid w:val="00875BBE"/>
    <w:rsid w:val="008769C2"/>
    <w:rsid w:val="0087708A"/>
    <w:rsid w:val="008773EB"/>
    <w:rsid w:val="0087743A"/>
    <w:rsid w:val="0087768E"/>
    <w:rsid w:val="00877B8C"/>
    <w:rsid w:val="00877E54"/>
    <w:rsid w:val="00877EB7"/>
    <w:rsid w:val="008801ED"/>
    <w:rsid w:val="0088032C"/>
    <w:rsid w:val="0088055B"/>
    <w:rsid w:val="0088070B"/>
    <w:rsid w:val="00880961"/>
    <w:rsid w:val="00880DB9"/>
    <w:rsid w:val="0088103F"/>
    <w:rsid w:val="008810D0"/>
    <w:rsid w:val="008814EF"/>
    <w:rsid w:val="008817F4"/>
    <w:rsid w:val="00881C3D"/>
    <w:rsid w:val="00882D34"/>
    <w:rsid w:val="00883650"/>
    <w:rsid w:val="00883932"/>
    <w:rsid w:val="008846A5"/>
    <w:rsid w:val="00884884"/>
    <w:rsid w:val="00884FC2"/>
    <w:rsid w:val="00885570"/>
    <w:rsid w:val="008859EA"/>
    <w:rsid w:val="008868F3"/>
    <w:rsid w:val="008874E8"/>
    <w:rsid w:val="0088752B"/>
    <w:rsid w:val="0088770E"/>
    <w:rsid w:val="00887E97"/>
    <w:rsid w:val="008908C1"/>
    <w:rsid w:val="0089162F"/>
    <w:rsid w:val="0089187C"/>
    <w:rsid w:val="00891AAB"/>
    <w:rsid w:val="00891C69"/>
    <w:rsid w:val="008927DE"/>
    <w:rsid w:val="00892BE7"/>
    <w:rsid w:val="00892F13"/>
    <w:rsid w:val="0089308E"/>
    <w:rsid w:val="0089363D"/>
    <w:rsid w:val="008944C1"/>
    <w:rsid w:val="00894723"/>
    <w:rsid w:val="008949CC"/>
    <w:rsid w:val="00894E8B"/>
    <w:rsid w:val="0089513D"/>
    <w:rsid w:val="008951A5"/>
    <w:rsid w:val="008955F5"/>
    <w:rsid w:val="008958A7"/>
    <w:rsid w:val="00895910"/>
    <w:rsid w:val="008959B9"/>
    <w:rsid w:val="00895AE7"/>
    <w:rsid w:val="00895E79"/>
    <w:rsid w:val="00895FC6"/>
    <w:rsid w:val="0089616E"/>
    <w:rsid w:val="00896446"/>
    <w:rsid w:val="0089693D"/>
    <w:rsid w:val="00896A25"/>
    <w:rsid w:val="00896CA8"/>
    <w:rsid w:val="00896F1D"/>
    <w:rsid w:val="00897435"/>
    <w:rsid w:val="008976E1"/>
    <w:rsid w:val="00897F3D"/>
    <w:rsid w:val="00897F7A"/>
    <w:rsid w:val="00897FA8"/>
    <w:rsid w:val="00897FF6"/>
    <w:rsid w:val="008A12B8"/>
    <w:rsid w:val="008A1500"/>
    <w:rsid w:val="008A18CC"/>
    <w:rsid w:val="008A1C09"/>
    <w:rsid w:val="008A1CA0"/>
    <w:rsid w:val="008A1FEF"/>
    <w:rsid w:val="008A2029"/>
    <w:rsid w:val="008A2272"/>
    <w:rsid w:val="008A2704"/>
    <w:rsid w:val="008A2948"/>
    <w:rsid w:val="008A2B1B"/>
    <w:rsid w:val="008A2F0F"/>
    <w:rsid w:val="008A3A59"/>
    <w:rsid w:val="008A3B21"/>
    <w:rsid w:val="008A3B6A"/>
    <w:rsid w:val="008A3F5F"/>
    <w:rsid w:val="008A472C"/>
    <w:rsid w:val="008A482A"/>
    <w:rsid w:val="008A48F2"/>
    <w:rsid w:val="008A4BDB"/>
    <w:rsid w:val="008A4DB7"/>
    <w:rsid w:val="008A4E09"/>
    <w:rsid w:val="008A4F28"/>
    <w:rsid w:val="008A5447"/>
    <w:rsid w:val="008A5B07"/>
    <w:rsid w:val="008A5B4E"/>
    <w:rsid w:val="008A5B9E"/>
    <w:rsid w:val="008A5E5F"/>
    <w:rsid w:val="008A63F3"/>
    <w:rsid w:val="008A6515"/>
    <w:rsid w:val="008A65F2"/>
    <w:rsid w:val="008A6790"/>
    <w:rsid w:val="008A687D"/>
    <w:rsid w:val="008A714D"/>
    <w:rsid w:val="008A722A"/>
    <w:rsid w:val="008A73BE"/>
    <w:rsid w:val="008A7724"/>
    <w:rsid w:val="008A77FD"/>
    <w:rsid w:val="008A7E01"/>
    <w:rsid w:val="008A7F25"/>
    <w:rsid w:val="008B061F"/>
    <w:rsid w:val="008B06C1"/>
    <w:rsid w:val="008B0EF3"/>
    <w:rsid w:val="008B1338"/>
    <w:rsid w:val="008B1736"/>
    <w:rsid w:val="008B19B3"/>
    <w:rsid w:val="008B19D8"/>
    <w:rsid w:val="008B1ACA"/>
    <w:rsid w:val="008B27A9"/>
    <w:rsid w:val="008B27E0"/>
    <w:rsid w:val="008B3179"/>
    <w:rsid w:val="008B37C0"/>
    <w:rsid w:val="008B3A4A"/>
    <w:rsid w:val="008B3A70"/>
    <w:rsid w:val="008B46AA"/>
    <w:rsid w:val="008B4D9F"/>
    <w:rsid w:val="008B4EC6"/>
    <w:rsid w:val="008B52DF"/>
    <w:rsid w:val="008B57F2"/>
    <w:rsid w:val="008B5815"/>
    <w:rsid w:val="008B5A42"/>
    <w:rsid w:val="008B5FED"/>
    <w:rsid w:val="008B60ED"/>
    <w:rsid w:val="008B6540"/>
    <w:rsid w:val="008B6733"/>
    <w:rsid w:val="008B68CF"/>
    <w:rsid w:val="008B697E"/>
    <w:rsid w:val="008B6B4A"/>
    <w:rsid w:val="008B6BC5"/>
    <w:rsid w:val="008B6FC6"/>
    <w:rsid w:val="008B721C"/>
    <w:rsid w:val="008B727E"/>
    <w:rsid w:val="008B72D7"/>
    <w:rsid w:val="008B75B5"/>
    <w:rsid w:val="008B7674"/>
    <w:rsid w:val="008B77F9"/>
    <w:rsid w:val="008B7979"/>
    <w:rsid w:val="008B7F27"/>
    <w:rsid w:val="008C0125"/>
    <w:rsid w:val="008C01B5"/>
    <w:rsid w:val="008C02A7"/>
    <w:rsid w:val="008C03AE"/>
    <w:rsid w:val="008C078F"/>
    <w:rsid w:val="008C08BE"/>
    <w:rsid w:val="008C0BD8"/>
    <w:rsid w:val="008C0FF3"/>
    <w:rsid w:val="008C166E"/>
    <w:rsid w:val="008C1810"/>
    <w:rsid w:val="008C19B5"/>
    <w:rsid w:val="008C24BE"/>
    <w:rsid w:val="008C26F6"/>
    <w:rsid w:val="008C2D30"/>
    <w:rsid w:val="008C31CF"/>
    <w:rsid w:val="008C3732"/>
    <w:rsid w:val="008C3BD8"/>
    <w:rsid w:val="008C43C3"/>
    <w:rsid w:val="008C4BCA"/>
    <w:rsid w:val="008C5141"/>
    <w:rsid w:val="008C5868"/>
    <w:rsid w:val="008C5FF4"/>
    <w:rsid w:val="008C6141"/>
    <w:rsid w:val="008C67FC"/>
    <w:rsid w:val="008C685D"/>
    <w:rsid w:val="008C6901"/>
    <w:rsid w:val="008C6A64"/>
    <w:rsid w:val="008C6A81"/>
    <w:rsid w:val="008C6B7C"/>
    <w:rsid w:val="008C6C32"/>
    <w:rsid w:val="008C6C61"/>
    <w:rsid w:val="008C6D5D"/>
    <w:rsid w:val="008C749A"/>
    <w:rsid w:val="008C788D"/>
    <w:rsid w:val="008C7D86"/>
    <w:rsid w:val="008D00DF"/>
    <w:rsid w:val="008D0910"/>
    <w:rsid w:val="008D0A84"/>
    <w:rsid w:val="008D0B97"/>
    <w:rsid w:val="008D0C84"/>
    <w:rsid w:val="008D0EF5"/>
    <w:rsid w:val="008D0F21"/>
    <w:rsid w:val="008D0F63"/>
    <w:rsid w:val="008D1489"/>
    <w:rsid w:val="008D15F9"/>
    <w:rsid w:val="008D16FE"/>
    <w:rsid w:val="008D1890"/>
    <w:rsid w:val="008D1CC1"/>
    <w:rsid w:val="008D1F59"/>
    <w:rsid w:val="008D23B4"/>
    <w:rsid w:val="008D2C5C"/>
    <w:rsid w:val="008D35C6"/>
    <w:rsid w:val="008D3670"/>
    <w:rsid w:val="008D3C32"/>
    <w:rsid w:val="008D3FDB"/>
    <w:rsid w:val="008D404C"/>
    <w:rsid w:val="008D4219"/>
    <w:rsid w:val="008D4308"/>
    <w:rsid w:val="008D4631"/>
    <w:rsid w:val="008D4B6B"/>
    <w:rsid w:val="008D4BD7"/>
    <w:rsid w:val="008D528A"/>
    <w:rsid w:val="008D5292"/>
    <w:rsid w:val="008D540B"/>
    <w:rsid w:val="008D5874"/>
    <w:rsid w:val="008D58E3"/>
    <w:rsid w:val="008D5BEB"/>
    <w:rsid w:val="008D6406"/>
    <w:rsid w:val="008D66A3"/>
    <w:rsid w:val="008D6830"/>
    <w:rsid w:val="008D6A40"/>
    <w:rsid w:val="008D7033"/>
    <w:rsid w:val="008D754B"/>
    <w:rsid w:val="008D7698"/>
    <w:rsid w:val="008D7B51"/>
    <w:rsid w:val="008E05E9"/>
    <w:rsid w:val="008E060E"/>
    <w:rsid w:val="008E0750"/>
    <w:rsid w:val="008E0800"/>
    <w:rsid w:val="008E0D86"/>
    <w:rsid w:val="008E11EE"/>
    <w:rsid w:val="008E1542"/>
    <w:rsid w:val="008E166C"/>
    <w:rsid w:val="008E17EE"/>
    <w:rsid w:val="008E1887"/>
    <w:rsid w:val="008E1F57"/>
    <w:rsid w:val="008E1FE0"/>
    <w:rsid w:val="008E234D"/>
    <w:rsid w:val="008E251E"/>
    <w:rsid w:val="008E3215"/>
    <w:rsid w:val="008E3AB1"/>
    <w:rsid w:val="008E42FA"/>
    <w:rsid w:val="008E4509"/>
    <w:rsid w:val="008E4640"/>
    <w:rsid w:val="008E47B6"/>
    <w:rsid w:val="008E499E"/>
    <w:rsid w:val="008E4E2B"/>
    <w:rsid w:val="008E4E9B"/>
    <w:rsid w:val="008E4E9C"/>
    <w:rsid w:val="008E535E"/>
    <w:rsid w:val="008E5368"/>
    <w:rsid w:val="008E54EE"/>
    <w:rsid w:val="008E5506"/>
    <w:rsid w:val="008E56AD"/>
    <w:rsid w:val="008E5951"/>
    <w:rsid w:val="008E5FC8"/>
    <w:rsid w:val="008E66F3"/>
    <w:rsid w:val="008E6D00"/>
    <w:rsid w:val="008E7957"/>
    <w:rsid w:val="008E7E1E"/>
    <w:rsid w:val="008F008D"/>
    <w:rsid w:val="008F010F"/>
    <w:rsid w:val="008F052B"/>
    <w:rsid w:val="008F08F4"/>
    <w:rsid w:val="008F1BAB"/>
    <w:rsid w:val="008F1BBA"/>
    <w:rsid w:val="008F1BBE"/>
    <w:rsid w:val="008F1DBF"/>
    <w:rsid w:val="008F2280"/>
    <w:rsid w:val="008F27D2"/>
    <w:rsid w:val="008F29CA"/>
    <w:rsid w:val="008F2DB0"/>
    <w:rsid w:val="008F2F1A"/>
    <w:rsid w:val="008F3153"/>
    <w:rsid w:val="008F3191"/>
    <w:rsid w:val="008F3380"/>
    <w:rsid w:val="008F33C7"/>
    <w:rsid w:val="008F342F"/>
    <w:rsid w:val="008F471D"/>
    <w:rsid w:val="008F4D37"/>
    <w:rsid w:val="008F5389"/>
    <w:rsid w:val="008F594F"/>
    <w:rsid w:val="008F5993"/>
    <w:rsid w:val="008F5BE2"/>
    <w:rsid w:val="008F5E9C"/>
    <w:rsid w:val="008F64D3"/>
    <w:rsid w:val="008F652E"/>
    <w:rsid w:val="008F70EE"/>
    <w:rsid w:val="008F761F"/>
    <w:rsid w:val="008F7884"/>
    <w:rsid w:val="008F7953"/>
    <w:rsid w:val="008F7973"/>
    <w:rsid w:val="008F7A8F"/>
    <w:rsid w:val="008F7CE3"/>
    <w:rsid w:val="009003BE"/>
    <w:rsid w:val="009007B2"/>
    <w:rsid w:val="00900973"/>
    <w:rsid w:val="00900A3E"/>
    <w:rsid w:val="00900B8A"/>
    <w:rsid w:val="00900BDD"/>
    <w:rsid w:val="00900F37"/>
    <w:rsid w:val="00901373"/>
    <w:rsid w:val="00901BE5"/>
    <w:rsid w:val="00901C74"/>
    <w:rsid w:val="00901DC2"/>
    <w:rsid w:val="00901F16"/>
    <w:rsid w:val="00902045"/>
    <w:rsid w:val="00902190"/>
    <w:rsid w:val="009022F1"/>
    <w:rsid w:val="00902423"/>
    <w:rsid w:val="00902734"/>
    <w:rsid w:val="009027AD"/>
    <w:rsid w:val="00902A4A"/>
    <w:rsid w:val="00902B84"/>
    <w:rsid w:val="00902EB4"/>
    <w:rsid w:val="00902F1E"/>
    <w:rsid w:val="00903CB1"/>
    <w:rsid w:val="00903D57"/>
    <w:rsid w:val="00903FA1"/>
    <w:rsid w:val="009044FB"/>
    <w:rsid w:val="0090455F"/>
    <w:rsid w:val="009045D9"/>
    <w:rsid w:val="00904AF8"/>
    <w:rsid w:val="00904C49"/>
    <w:rsid w:val="00904C76"/>
    <w:rsid w:val="00905343"/>
    <w:rsid w:val="00905550"/>
    <w:rsid w:val="00905D53"/>
    <w:rsid w:val="00906325"/>
    <w:rsid w:val="009063C7"/>
    <w:rsid w:val="00906589"/>
    <w:rsid w:val="0090675C"/>
    <w:rsid w:val="00906845"/>
    <w:rsid w:val="00906E15"/>
    <w:rsid w:val="00906F50"/>
    <w:rsid w:val="009072A4"/>
    <w:rsid w:val="00907895"/>
    <w:rsid w:val="00907A34"/>
    <w:rsid w:val="00907AB8"/>
    <w:rsid w:val="00907CE9"/>
    <w:rsid w:val="00907F2B"/>
    <w:rsid w:val="009100A7"/>
    <w:rsid w:val="009101B5"/>
    <w:rsid w:val="00910576"/>
    <w:rsid w:val="009106F0"/>
    <w:rsid w:val="00910AD7"/>
    <w:rsid w:val="00910C87"/>
    <w:rsid w:val="00910D8E"/>
    <w:rsid w:val="009113CA"/>
    <w:rsid w:val="009113F3"/>
    <w:rsid w:val="00911423"/>
    <w:rsid w:val="0091183A"/>
    <w:rsid w:val="00911B97"/>
    <w:rsid w:val="00911D16"/>
    <w:rsid w:val="00912968"/>
    <w:rsid w:val="00912BC4"/>
    <w:rsid w:val="00912C9E"/>
    <w:rsid w:val="00912D95"/>
    <w:rsid w:val="0091340E"/>
    <w:rsid w:val="0091352C"/>
    <w:rsid w:val="009138BA"/>
    <w:rsid w:val="00913DAE"/>
    <w:rsid w:val="00914113"/>
    <w:rsid w:val="0091455A"/>
    <w:rsid w:val="00914CF5"/>
    <w:rsid w:val="00914D17"/>
    <w:rsid w:val="00915172"/>
    <w:rsid w:val="00915232"/>
    <w:rsid w:val="00915279"/>
    <w:rsid w:val="00915601"/>
    <w:rsid w:val="00915697"/>
    <w:rsid w:val="009156AD"/>
    <w:rsid w:val="0091570A"/>
    <w:rsid w:val="00915957"/>
    <w:rsid w:val="00915ACF"/>
    <w:rsid w:val="00915B90"/>
    <w:rsid w:val="0091652E"/>
    <w:rsid w:val="00916828"/>
    <w:rsid w:val="009168CE"/>
    <w:rsid w:val="009169B6"/>
    <w:rsid w:val="00916B3F"/>
    <w:rsid w:val="00916C7D"/>
    <w:rsid w:val="00916FFF"/>
    <w:rsid w:val="00917120"/>
    <w:rsid w:val="00917197"/>
    <w:rsid w:val="00917396"/>
    <w:rsid w:val="0091753D"/>
    <w:rsid w:val="009177B3"/>
    <w:rsid w:val="00917891"/>
    <w:rsid w:val="00917970"/>
    <w:rsid w:val="00917A43"/>
    <w:rsid w:val="00917D43"/>
    <w:rsid w:val="00917EB3"/>
    <w:rsid w:val="00917F94"/>
    <w:rsid w:val="0092014F"/>
    <w:rsid w:val="009206BF"/>
    <w:rsid w:val="00920B87"/>
    <w:rsid w:val="0092179D"/>
    <w:rsid w:val="00921CB2"/>
    <w:rsid w:val="00921F44"/>
    <w:rsid w:val="0092213F"/>
    <w:rsid w:val="009222AF"/>
    <w:rsid w:val="009226A6"/>
    <w:rsid w:val="009227D7"/>
    <w:rsid w:val="00922AC5"/>
    <w:rsid w:val="00922B0D"/>
    <w:rsid w:val="00922FEA"/>
    <w:rsid w:val="009230B0"/>
    <w:rsid w:val="0092332F"/>
    <w:rsid w:val="009238C0"/>
    <w:rsid w:val="009238C6"/>
    <w:rsid w:val="00923D88"/>
    <w:rsid w:val="00923FA8"/>
    <w:rsid w:val="00923FC2"/>
    <w:rsid w:val="00924746"/>
    <w:rsid w:val="00924843"/>
    <w:rsid w:val="0092495B"/>
    <w:rsid w:val="009249B4"/>
    <w:rsid w:val="00924B4F"/>
    <w:rsid w:val="00924E15"/>
    <w:rsid w:val="00924F4C"/>
    <w:rsid w:val="00925243"/>
    <w:rsid w:val="009254A6"/>
    <w:rsid w:val="009254BE"/>
    <w:rsid w:val="009256DB"/>
    <w:rsid w:val="00925A9B"/>
    <w:rsid w:val="00925D12"/>
    <w:rsid w:val="00925E77"/>
    <w:rsid w:val="00925F8C"/>
    <w:rsid w:val="0092603B"/>
    <w:rsid w:val="0092667F"/>
    <w:rsid w:val="009269B5"/>
    <w:rsid w:val="00927273"/>
    <w:rsid w:val="009272E0"/>
    <w:rsid w:val="009278A4"/>
    <w:rsid w:val="00927905"/>
    <w:rsid w:val="00927EF5"/>
    <w:rsid w:val="009301DC"/>
    <w:rsid w:val="009309D1"/>
    <w:rsid w:val="009316B2"/>
    <w:rsid w:val="00931726"/>
    <w:rsid w:val="00931C8B"/>
    <w:rsid w:val="00931E5A"/>
    <w:rsid w:val="0093222F"/>
    <w:rsid w:val="009323AB"/>
    <w:rsid w:val="009326D4"/>
    <w:rsid w:val="00932C9C"/>
    <w:rsid w:val="00933139"/>
    <w:rsid w:val="0093323D"/>
    <w:rsid w:val="00933254"/>
    <w:rsid w:val="00933395"/>
    <w:rsid w:val="00933802"/>
    <w:rsid w:val="00933CCF"/>
    <w:rsid w:val="0093488A"/>
    <w:rsid w:val="00934959"/>
    <w:rsid w:val="00934C11"/>
    <w:rsid w:val="00934F18"/>
    <w:rsid w:val="00935141"/>
    <w:rsid w:val="009352AF"/>
    <w:rsid w:val="00935B94"/>
    <w:rsid w:val="00936140"/>
    <w:rsid w:val="009368F6"/>
    <w:rsid w:val="00937782"/>
    <w:rsid w:val="00937856"/>
    <w:rsid w:val="00937BAA"/>
    <w:rsid w:val="00937EB0"/>
    <w:rsid w:val="00937F99"/>
    <w:rsid w:val="00940186"/>
    <w:rsid w:val="00940214"/>
    <w:rsid w:val="0094047E"/>
    <w:rsid w:val="009405AA"/>
    <w:rsid w:val="00940C57"/>
    <w:rsid w:val="00940CC0"/>
    <w:rsid w:val="00941701"/>
    <w:rsid w:val="009419C4"/>
    <w:rsid w:val="00941EF3"/>
    <w:rsid w:val="00942686"/>
    <w:rsid w:val="00942B17"/>
    <w:rsid w:val="0094325B"/>
    <w:rsid w:val="00943477"/>
    <w:rsid w:val="00943561"/>
    <w:rsid w:val="00943717"/>
    <w:rsid w:val="00943731"/>
    <w:rsid w:val="00943CBE"/>
    <w:rsid w:val="009440AB"/>
    <w:rsid w:val="00944682"/>
    <w:rsid w:val="00944B03"/>
    <w:rsid w:val="00945398"/>
    <w:rsid w:val="0094540D"/>
    <w:rsid w:val="0094571D"/>
    <w:rsid w:val="00945916"/>
    <w:rsid w:val="00945EC0"/>
    <w:rsid w:val="009468C3"/>
    <w:rsid w:val="009468D6"/>
    <w:rsid w:val="00946C02"/>
    <w:rsid w:val="00946CBD"/>
    <w:rsid w:val="00946E15"/>
    <w:rsid w:val="00947914"/>
    <w:rsid w:val="00947B23"/>
    <w:rsid w:val="00947EB8"/>
    <w:rsid w:val="009501BC"/>
    <w:rsid w:val="009502B8"/>
    <w:rsid w:val="00950352"/>
    <w:rsid w:val="00950501"/>
    <w:rsid w:val="00950718"/>
    <w:rsid w:val="0095078C"/>
    <w:rsid w:val="00950876"/>
    <w:rsid w:val="00950BF3"/>
    <w:rsid w:val="00950F9E"/>
    <w:rsid w:val="00951479"/>
    <w:rsid w:val="00951661"/>
    <w:rsid w:val="00951688"/>
    <w:rsid w:val="009518D9"/>
    <w:rsid w:val="00951B9F"/>
    <w:rsid w:val="00951E84"/>
    <w:rsid w:val="00951FE9"/>
    <w:rsid w:val="00952171"/>
    <w:rsid w:val="00952790"/>
    <w:rsid w:val="00952857"/>
    <w:rsid w:val="00952987"/>
    <w:rsid w:val="00953737"/>
    <w:rsid w:val="00953D8C"/>
    <w:rsid w:val="0095410D"/>
    <w:rsid w:val="00954951"/>
    <w:rsid w:val="00954BAD"/>
    <w:rsid w:val="009551BE"/>
    <w:rsid w:val="009551F1"/>
    <w:rsid w:val="009553F4"/>
    <w:rsid w:val="00955C0F"/>
    <w:rsid w:val="00955C64"/>
    <w:rsid w:val="00955C85"/>
    <w:rsid w:val="00956142"/>
    <w:rsid w:val="009562F4"/>
    <w:rsid w:val="00956422"/>
    <w:rsid w:val="00956CB8"/>
    <w:rsid w:val="0095739F"/>
    <w:rsid w:val="00957489"/>
    <w:rsid w:val="00957543"/>
    <w:rsid w:val="0095775F"/>
    <w:rsid w:val="00957767"/>
    <w:rsid w:val="00960383"/>
    <w:rsid w:val="009608CD"/>
    <w:rsid w:val="0096097A"/>
    <w:rsid w:val="00960A1F"/>
    <w:rsid w:val="00960FD4"/>
    <w:rsid w:val="009614FD"/>
    <w:rsid w:val="009615AA"/>
    <w:rsid w:val="0096172B"/>
    <w:rsid w:val="00961E2A"/>
    <w:rsid w:val="009622D1"/>
    <w:rsid w:val="00962650"/>
    <w:rsid w:val="00962764"/>
    <w:rsid w:val="0096389F"/>
    <w:rsid w:val="00963C3F"/>
    <w:rsid w:val="00964145"/>
    <w:rsid w:val="009643ED"/>
    <w:rsid w:val="009650F3"/>
    <w:rsid w:val="0096527D"/>
    <w:rsid w:val="00966383"/>
    <w:rsid w:val="0096649B"/>
    <w:rsid w:val="0096724B"/>
    <w:rsid w:val="0096737E"/>
    <w:rsid w:val="00967749"/>
    <w:rsid w:val="00967F48"/>
    <w:rsid w:val="00970199"/>
    <w:rsid w:val="00970726"/>
    <w:rsid w:val="00970CEC"/>
    <w:rsid w:val="00970D21"/>
    <w:rsid w:val="0097174D"/>
    <w:rsid w:val="00971955"/>
    <w:rsid w:val="00972856"/>
    <w:rsid w:val="00972CE2"/>
    <w:rsid w:val="00972D00"/>
    <w:rsid w:val="00973C3B"/>
    <w:rsid w:val="00973DB4"/>
    <w:rsid w:val="009752B5"/>
    <w:rsid w:val="0097580D"/>
    <w:rsid w:val="00975D77"/>
    <w:rsid w:val="009763D8"/>
    <w:rsid w:val="00976899"/>
    <w:rsid w:val="00976C4C"/>
    <w:rsid w:val="009771CC"/>
    <w:rsid w:val="009775B7"/>
    <w:rsid w:val="00977B3A"/>
    <w:rsid w:val="00977CE2"/>
    <w:rsid w:val="00977F60"/>
    <w:rsid w:val="00980073"/>
    <w:rsid w:val="009800EF"/>
    <w:rsid w:val="0098096F"/>
    <w:rsid w:val="009809F9"/>
    <w:rsid w:val="00980AE1"/>
    <w:rsid w:val="009813D8"/>
    <w:rsid w:val="0098151F"/>
    <w:rsid w:val="00981931"/>
    <w:rsid w:val="00981D0D"/>
    <w:rsid w:val="009821D7"/>
    <w:rsid w:val="009826B4"/>
    <w:rsid w:val="00982A82"/>
    <w:rsid w:val="00982F67"/>
    <w:rsid w:val="009831CA"/>
    <w:rsid w:val="0098339F"/>
    <w:rsid w:val="00983C3B"/>
    <w:rsid w:val="0098417F"/>
    <w:rsid w:val="009841CE"/>
    <w:rsid w:val="0098456E"/>
    <w:rsid w:val="009845A7"/>
    <w:rsid w:val="00984B8A"/>
    <w:rsid w:val="00984BA9"/>
    <w:rsid w:val="00984CA0"/>
    <w:rsid w:val="009853FD"/>
    <w:rsid w:val="009858F1"/>
    <w:rsid w:val="00985B8B"/>
    <w:rsid w:val="00985BBE"/>
    <w:rsid w:val="00985CCE"/>
    <w:rsid w:val="00985F89"/>
    <w:rsid w:val="0098635C"/>
    <w:rsid w:val="0098637F"/>
    <w:rsid w:val="009864F3"/>
    <w:rsid w:val="009865D3"/>
    <w:rsid w:val="0098665C"/>
    <w:rsid w:val="00986A12"/>
    <w:rsid w:val="00986B4B"/>
    <w:rsid w:val="00986C25"/>
    <w:rsid w:val="0098723C"/>
    <w:rsid w:val="00987377"/>
    <w:rsid w:val="0098755B"/>
    <w:rsid w:val="0098774F"/>
    <w:rsid w:val="00987982"/>
    <w:rsid w:val="00990116"/>
    <w:rsid w:val="00990268"/>
    <w:rsid w:val="00990479"/>
    <w:rsid w:val="00990606"/>
    <w:rsid w:val="00990914"/>
    <w:rsid w:val="00990F3C"/>
    <w:rsid w:val="00991046"/>
    <w:rsid w:val="009916A1"/>
    <w:rsid w:val="00991CD4"/>
    <w:rsid w:val="00991FE5"/>
    <w:rsid w:val="0099244B"/>
    <w:rsid w:val="00992596"/>
    <w:rsid w:val="009925AA"/>
    <w:rsid w:val="00992650"/>
    <w:rsid w:val="0099292F"/>
    <w:rsid w:val="00992EBD"/>
    <w:rsid w:val="00992EFE"/>
    <w:rsid w:val="00993DC2"/>
    <w:rsid w:val="009943CF"/>
    <w:rsid w:val="00994537"/>
    <w:rsid w:val="009949CA"/>
    <w:rsid w:val="00994F9B"/>
    <w:rsid w:val="0099506B"/>
    <w:rsid w:val="00995C8E"/>
    <w:rsid w:val="00995CC5"/>
    <w:rsid w:val="00995D55"/>
    <w:rsid w:val="00995EDF"/>
    <w:rsid w:val="00995F43"/>
    <w:rsid w:val="0099659F"/>
    <w:rsid w:val="009968E2"/>
    <w:rsid w:val="00996909"/>
    <w:rsid w:val="00996C06"/>
    <w:rsid w:val="00996DBE"/>
    <w:rsid w:val="00996F5E"/>
    <w:rsid w:val="00997093"/>
    <w:rsid w:val="009972DF"/>
    <w:rsid w:val="00997467"/>
    <w:rsid w:val="009A0761"/>
    <w:rsid w:val="009A07A8"/>
    <w:rsid w:val="009A096F"/>
    <w:rsid w:val="009A09E3"/>
    <w:rsid w:val="009A0D38"/>
    <w:rsid w:val="009A0E53"/>
    <w:rsid w:val="009A0EA5"/>
    <w:rsid w:val="009A126A"/>
    <w:rsid w:val="009A1287"/>
    <w:rsid w:val="009A1564"/>
    <w:rsid w:val="009A15CB"/>
    <w:rsid w:val="009A18DF"/>
    <w:rsid w:val="009A1CBD"/>
    <w:rsid w:val="009A1F25"/>
    <w:rsid w:val="009A20D9"/>
    <w:rsid w:val="009A2410"/>
    <w:rsid w:val="009A2CCE"/>
    <w:rsid w:val="009A2CF8"/>
    <w:rsid w:val="009A2E6E"/>
    <w:rsid w:val="009A3B53"/>
    <w:rsid w:val="009A3C74"/>
    <w:rsid w:val="009A3E58"/>
    <w:rsid w:val="009A3FEB"/>
    <w:rsid w:val="009A476C"/>
    <w:rsid w:val="009A4C64"/>
    <w:rsid w:val="009A4D24"/>
    <w:rsid w:val="009A5382"/>
    <w:rsid w:val="009A542C"/>
    <w:rsid w:val="009A5773"/>
    <w:rsid w:val="009A59A8"/>
    <w:rsid w:val="009A5C3D"/>
    <w:rsid w:val="009A5C9E"/>
    <w:rsid w:val="009A5CCF"/>
    <w:rsid w:val="009A6502"/>
    <w:rsid w:val="009A66F5"/>
    <w:rsid w:val="009A6945"/>
    <w:rsid w:val="009A6C24"/>
    <w:rsid w:val="009A6D2C"/>
    <w:rsid w:val="009A6FD3"/>
    <w:rsid w:val="009A7041"/>
    <w:rsid w:val="009A778F"/>
    <w:rsid w:val="009A7DDD"/>
    <w:rsid w:val="009B046B"/>
    <w:rsid w:val="009B1670"/>
    <w:rsid w:val="009B1E34"/>
    <w:rsid w:val="009B221C"/>
    <w:rsid w:val="009B2611"/>
    <w:rsid w:val="009B278C"/>
    <w:rsid w:val="009B27B5"/>
    <w:rsid w:val="009B29F4"/>
    <w:rsid w:val="009B2A1B"/>
    <w:rsid w:val="009B3454"/>
    <w:rsid w:val="009B3578"/>
    <w:rsid w:val="009B35E6"/>
    <w:rsid w:val="009B385E"/>
    <w:rsid w:val="009B3E8D"/>
    <w:rsid w:val="009B44E6"/>
    <w:rsid w:val="009B48C5"/>
    <w:rsid w:val="009B49B3"/>
    <w:rsid w:val="009B4DCE"/>
    <w:rsid w:val="009B540E"/>
    <w:rsid w:val="009B55AF"/>
    <w:rsid w:val="009B5801"/>
    <w:rsid w:val="009B5856"/>
    <w:rsid w:val="009B659F"/>
    <w:rsid w:val="009B66EA"/>
    <w:rsid w:val="009B6A9E"/>
    <w:rsid w:val="009B6D0D"/>
    <w:rsid w:val="009B6E38"/>
    <w:rsid w:val="009B6EBA"/>
    <w:rsid w:val="009B6F6A"/>
    <w:rsid w:val="009B78AE"/>
    <w:rsid w:val="009B7B7C"/>
    <w:rsid w:val="009C0210"/>
    <w:rsid w:val="009C0404"/>
    <w:rsid w:val="009C0506"/>
    <w:rsid w:val="009C0546"/>
    <w:rsid w:val="009C0781"/>
    <w:rsid w:val="009C09FA"/>
    <w:rsid w:val="009C0A2B"/>
    <w:rsid w:val="009C0B57"/>
    <w:rsid w:val="009C0B59"/>
    <w:rsid w:val="009C0C74"/>
    <w:rsid w:val="009C14C9"/>
    <w:rsid w:val="009C16EC"/>
    <w:rsid w:val="009C18A9"/>
    <w:rsid w:val="009C22BE"/>
    <w:rsid w:val="009C2332"/>
    <w:rsid w:val="009C25F8"/>
    <w:rsid w:val="009C2A6E"/>
    <w:rsid w:val="009C3035"/>
    <w:rsid w:val="009C33B5"/>
    <w:rsid w:val="009C34B2"/>
    <w:rsid w:val="009C3CB4"/>
    <w:rsid w:val="009C3E15"/>
    <w:rsid w:val="009C409F"/>
    <w:rsid w:val="009C4CA9"/>
    <w:rsid w:val="009C4E7A"/>
    <w:rsid w:val="009C51A5"/>
    <w:rsid w:val="009C527E"/>
    <w:rsid w:val="009C556F"/>
    <w:rsid w:val="009C5B45"/>
    <w:rsid w:val="009C5C94"/>
    <w:rsid w:val="009C5E56"/>
    <w:rsid w:val="009C645D"/>
    <w:rsid w:val="009C65DC"/>
    <w:rsid w:val="009C6918"/>
    <w:rsid w:val="009C6A0E"/>
    <w:rsid w:val="009C6BD1"/>
    <w:rsid w:val="009C7DAE"/>
    <w:rsid w:val="009D00B0"/>
    <w:rsid w:val="009D00D6"/>
    <w:rsid w:val="009D0451"/>
    <w:rsid w:val="009D0578"/>
    <w:rsid w:val="009D0615"/>
    <w:rsid w:val="009D210D"/>
    <w:rsid w:val="009D26E4"/>
    <w:rsid w:val="009D27DF"/>
    <w:rsid w:val="009D2B18"/>
    <w:rsid w:val="009D2BBD"/>
    <w:rsid w:val="009D2BC8"/>
    <w:rsid w:val="009D2E3C"/>
    <w:rsid w:val="009D2EF8"/>
    <w:rsid w:val="009D3160"/>
    <w:rsid w:val="009D329E"/>
    <w:rsid w:val="009D3B02"/>
    <w:rsid w:val="009D438F"/>
    <w:rsid w:val="009D448E"/>
    <w:rsid w:val="009D46B6"/>
    <w:rsid w:val="009D4732"/>
    <w:rsid w:val="009D48E0"/>
    <w:rsid w:val="009D5231"/>
    <w:rsid w:val="009D5CC6"/>
    <w:rsid w:val="009D5DFE"/>
    <w:rsid w:val="009D5FBE"/>
    <w:rsid w:val="009D60E5"/>
    <w:rsid w:val="009D630F"/>
    <w:rsid w:val="009D6675"/>
    <w:rsid w:val="009D6AAE"/>
    <w:rsid w:val="009D70E1"/>
    <w:rsid w:val="009D7294"/>
    <w:rsid w:val="009D79F3"/>
    <w:rsid w:val="009D7EB0"/>
    <w:rsid w:val="009D7F60"/>
    <w:rsid w:val="009D7FB2"/>
    <w:rsid w:val="009E0287"/>
    <w:rsid w:val="009E0360"/>
    <w:rsid w:val="009E06F8"/>
    <w:rsid w:val="009E07F5"/>
    <w:rsid w:val="009E08B2"/>
    <w:rsid w:val="009E09D8"/>
    <w:rsid w:val="009E0CBD"/>
    <w:rsid w:val="009E0EC7"/>
    <w:rsid w:val="009E17AA"/>
    <w:rsid w:val="009E1921"/>
    <w:rsid w:val="009E1A74"/>
    <w:rsid w:val="009E1BD9"/>
    <w:rsid w:val="009E1F30"/>
    <w:rsid w:val="009E218C"/>
    <w:rsid w:val="009E22CC"/>
    <w:rsid w:val="009E24E2"/>
    <w:rsid w:val="009E2624"/>
    <w:rsid w:val="009E273D"/>
    <w:rsid w:val="009E2D3F"/>
    <w:rsid w:val="009E41F6"/>
    <w:rsid w:val="009E421F"/>
    <w:rsid w:val="009E4510"/>
    <w:rsid w:val="009E45AB"/>
    <w:rsid w:val="009E49E7"/>
    <w:rsid w:val="009E5114"/>
    <w:rsid w:val="009E5306"/>
    <w:rsid w:val="009E5B4F"/>
    <w:rsid w:val="009E604E"/>
    <w:rsid w:val="009E60DF"/>
    <w:rsid w:val="009E68F3"/>
    <w:rsid w:val="009E6AE2"/>
    <w:rsid w:val="009E6CC1"/>
    <w:rsid w:val="009E6D42"/>
    <w:rsid w:val="009E701A"/>
    <w:rsid w:val="009E701D"/>
    <w:rsid w:val="009E72D4"/>
    <w:rsid w:val="009E7B8F"/>
    <w:rsid w:val="009E7BCB"/>
    <w:rsid w:val="009F0234"/>
    <w:rsid w:val="009F02BE"/>
    <w:rsid w:val="009F02E6"/>
    <w:rsid w:val="009F0553"/>
    <w:rsid w:val="009F064F"/>
    <w:rsid w:val="009F07AE"/>
    <w:rsid w:val="009F0874"/>
    <w:rsid w:val="009F0A22"/>
    <w:rsid w:val="009F0A37"/>
    <w:rsid w:val="009F0AAB"/>
    <w:rsid w:val="009F0BAC"/>
    <w:rsid w:val="009F1425"/>
    <w:rsid w:val="009F1625"/>
    <w:rsid w:val="009F16E3"/>
    <w:rsid w:val="009F17D7"/>
    <w:rsid w:val="009F17E4"/>
    <w:rsid w:val="009F18F5"/>
    <w:rsid w:val="009F1A99"/>
    <w:rsid w:val="009F1AB4"/>
    <w:rsid w:val="009F1BE2"/>
    <w:rsid w:val="009F1CA6"/>
    <w:rsid w:val="009F1EEC"/>
    <w:rsid w:val="009F2957"/>
    <w:rsid w:val="009F2C0D"/>
    <w:rsid w:val="009F346B"/>
    <w:rsid w:val="009F36D8"/>
    <w:rsid w:val="009F3B21"/>
    <w:rsid w:val="009F3C41"/>
    <w:rsid w:val="009F40B1"/>
    <w:rsid w:val="009F453B"/>
    <w:rsid w:val="009F49C6"/>
    <w:rsid w:val="009F4EC4"/>
    <w:rsid w:val="009F5486"/>
    <w:rsid w:val="009F59C1"/>
    <w:rsid w:val="009F5A49"/>
    <w:rsid w:val="009F5C25"/>
    <w:rsid w:val="009F605D"/>
    <w:rsid w:val="009F61CF"/>
    <w:rsid w:val="009F6544"/>
    <w:rsid w:val="009F68D7"/>
    <w:rsid w:val="009F6F11"/>
    <w:rsid w:val="009F7544"/>
    <w:rsid w:val="009F7D09"/>
    <w:rsid w:val="009F7E08"/>
    <w:rsid w:val="00A001A0"/>
    <w:rsid w:val="00A003EF"/>
    <w:rsid w:val="00A0079C"/>
    <w:rsid w:val="00A00D6D"/>
    <w:rsid w:val="00A00EB8"/>
    <w:rsid w:val="00A0149A"/>
    <w:rsid w:val="00A016B5"/>
    <w:rsid w:val="00A016F6"/>
    <w:rsid w:val="00A01CBA"/>
    <w:rsid w:val="00A02026"/>
    <w:rsid w:val="00A02035"/>
    <w:rsid w:val="00A0220D"/>
    <w:rsid w:val="00A02225"/>
    <w:rsid w:val="00A026A0"/>
    <w:rsid w:val="00A026C1"/>
    <w:rsid w:val="00A02814"/>
    <w:rsid w:val="00A0298D"/>
    <w:rsid w:val="00A034EF"/>
    <w:rsid w:val="00A038D4"/>
    <w:rsid w:val="00A03B6A"/>
    <w:rsid w:val="00A03B83"/>
    <w:rsid w:val="00A046F8"/>
    <w:rsid w:val="00A047FB"/>
    <w:rsid w:val="00A0497D"/>
    <w:rsid w:val="00A04C78"/>
    <w:rsid w:val="00A0576C"/>
    <w:rsid w:val="00A060B7"/>
    <w:rsid w:val="00A06153"/>
    <w:rsid w:val="00A06255"/>
    <w:rsid w:val="00A0689A"/>
    <w:rsid w:val="00A06B2D"/>
    <w:rsid w:val="00A06DC2"/>
    <w:rsid w:val="00A06E90"/>
    <w:rsid w:val="00A07B51"/>
    <w:rsid w:val="00A07D2D"/>
    <w:rsid w:val="00A10014"/>
    <w:rsid w:val="00A107BF"/>
    <w:rsid w:val="00A109CD"/>
    <w:rsid w:val="00A10D6B"/>
    <w:rsid w:val="00A11012"/>
    <w:rsid w:val="00A1103D"/>
    <w:rsid w:val="00A11164"/>
    <w:rsid w:val="00A113E6"/>
    <w:rsid w:val="00A11860"/>
    <w:rsid w:val="00A11A13"/>
    <w:rsid w:val="00A11B51"/>
    <w:rsid w:val="00A128AB"/>
    <w:rsid w:val="00A128B5"/>
    <w:rsid w:val="00A12D0F"/>
    <w:rsid w:val="00A1313D"/>
    <w:rsid w:val="00A13405"/>
    <w:rsid w:val="00A13610"/>
    <w:rsid w:val="00A13C08"/>
    <w:rsid w:val="00A13DEA"/>
    <w:rsid w:val="00A140D2"/>
    <w:rsid w:val="00A1417A"/>
    <w:rsid w:val="00A1430B"/>
    <w:rsid w:val="00A14545"/>
    <w:rsid w:val="00A14812"/>
    <w:rsid w:val="00A14C11"/>
    <w:rsid w:val="00A14D23"/>
    <w:rsid w:val="00A14E13"/>
    <w:rsid w:val="00A15115"/>
    <w:rsid w:val="00A1525D"/>
    <w:rsid w:val="00A15385"/>
    <w:rsid w:val="00A154DE"/>
    <w:rsid w:val="00A157E2"/>
    <w:rsid w:val="00A159B3"/>
    <w:rsid w:val="00A159C1"/>
    <w:rsid w:val="00A1609A"/>
    <w:rsid w:val="00A161EE"/>
    <w:rsid w:val="00A163C4"/>
    <w:rsid w:val="00A168FB"/>
    <w:rsid w:val="00A1692D"/>
    <w:rsid w:val="00A16A3F"/>
    <w:rsid w:val="00A16AE2"/>
    <w:rsid w:val="00A16B1E"/>
    <w:rsid w:val="00A16FAB"/>
    <w:rsid w:val="00A173A8"/>
    <w:rsid w:val="00A173DD"/>
    <w:rsid w:val="00A174EC"/>
    <w:rsid w:val="00A1762A"/>
    <w:rsid w:val="00A20051"/>
    <w:rsid w:val="00A20808"/>
    <w:rsid w:val="00A20B6A"/>
    <w:rsid w:val="00A20C26"/>
    <w:rsid w:val="00A2160D"/>
    <w:rsid w:val="00A21A32"/>
    <w:rsid w:val="00A21FAA"/>
    <w:rsid w:val="00A220B3"/>
    <w:rsid w:val="00A220D9"/>
    <w:rsid w:val="00A2220E"/>
    <w:rsid w:val="00A22624"/>
    <w:rsid w:val="00A228CC"/>
    <w:rsid w:val="00A2291A"/>
    <w:rsid w:val="00A23407"/>
    <w:rsid w:val="00A23586"/>
    <w:rsid w:val="00A239FF"/>
    <w:rsid w:val="00A23A8E"/>
    <w:rsid w:val="00A241FC"/>
    <w:rsid w:val="00A2438C"/>
    <w:rsid w:val="00A24415"/>
    <w:rsid w:val="00A25290"/>
    <w:rsid w:val="00A25801"/>
    <w:rsid w:val="00A2590A"/>
    <w:rsid w:val="00A259F0"/>
    <w:rsid w:val="00A25B68"/>
    <w:rsid w:val="00A25F9F"/>
    <w:rsid w:val="00A26B61"/>
    <w:rsid w:val="00A26F54"/>
    <w:rsid w:val="00A27449"/>
    <w:rsid w:val="00A27740"/>
    <w:rsid w:val="00A27DC8"/>
    <w:rsid w:val="00A301E9"/>
    <w:rsid w:val="00A302EA"/>
    <w:rsid w:val="00A3037A"/>
    <w:rsid w:val="00A3063A"/>
    <w:rsid w:val="00A3076F"/>
    <w:rsid w:val="00A30D92"/>
    <w:rsid w:val="00A30E1C"/>
    <w:rsid w:val="00A30F39"/>
    <w:rsid w:val="00A31757"/>
    <w:rsid w:val="00A3182F"/>
    <w:rsid w:val="00A31AC9"/>
    <w:rsid w:val="00A31ED9"/>
    <w:rsid w:val="00A320B3"/>
    <w:rsid w:val="00A321BF"/>
    <w:rsid w:val="00A32534"/>
    <w:rsid w:val="00A3315B"/>
    <w:rsid w:val="00A3341F"/>
    <w:rsid w:val="00A33968"/>
    <w:rsid w:val="00A33FBD"/>
    <w:rsid w:val="00A347FA"/>
    <w:rsid w:val="00A34960"/>
    <w:rsid w:val="00A34D49"/>
    <w:rsid w:val="00A34EFE"/>
    <w:rsid w:val="00A35488"/>
    <w:rsid w:val="00A35A49"/>
    <w:rsid w:val="00A35EF2"/>
    <w:rsid w:val="00A363FC"/>
    <w:rsid w:val="00A36697"/>
    <w:rsid w:val="00A3673E"/>
    <w:rsid w:val="00A36800"/>
    <w:rsid w:val="00A371D4"/>
    <w:rsid w:val="00A37624"/>
    <w:rsid w:val="00A3793C"/>
    <w:rsid w:val="00A37945"/>
    <w:rsid w:val="00A400AD"/>
    <w:rsid w:val="00A40255"/>
    <w:rsid w:val="00A4025C"/>
    <w:rsid w:val="00A402E7"/>
    <w:rsid w:val="00A40382"/>
    <w:rsid w:val="00A404E0"/>
    <w:rsid w:val="00A40DBB"/>
    <w:rsid w:val="00A40F08"/>
    <w:rsid w:val="00A42204"/>
    <w:rsid w:val="00A424A9"/>
    <w:rsid w:val="00A42699"/>
    <w:rsid w:val="00A430F0"/>
    <w:rsid w:val="00A43311"/>
    <w:rsid w:val="00A43525"/>
    <w:rsid w:val="00A4352B"/>
    <w:rsid w:val="00A43996"/>
    <w:rsid w:val="00A43B2E"/>
    <w:rsid w:val="00A43E59"/>
    <w:rsid w:val="00A441CA"/>
    <w:rsid w:val="00A446F4"/>
    <w:rsid w:val="00A45575"/>
    <w:rsid w:val="00A46423"/>
    <w:rsid w:val="00A46439"/>
    <w:rsid w:val="00A469AA"/>
    <w:rsid w:val="00A46A5A"/>
    <w:rsid w:val="00A46AFC"/>
    <w:rsid w:val="00A46DDE"/>
    <w:rsid w:val="00A476E8"/>
    <w:rsid w:val="00A477A3"/>
    <w:rsid w:val="00A479D6"/>
    <w:rsid w:val="00A47CEF"/>
    <w:rsid w:val="00A500B7"/>
    <w:rsid w:val="00A50531"/>
    <w:rsid w:val="00A5126E"/>
    <w:rsid w:val="00A51D5B"/>
    <w:rsid w:val="00A5295A"/>
    <w:rsid w:val="00A52F08"/>
    <w:rsid w:val="00A5306A"/>
    <w:rsid w:val="00A531B6"/>
    <w:rsid w:val="00A536F8"/>
    <w:rsid w:val="00A53807"/>
    <w:rsid w:val="00A53A39"/>
    <w:rsid w:val="00A53C84"/>
    <w:rsid w:val="00A53E2F"/>
    <w:rsid w:val="00A54196"/>
    <w:rsid w:val="00A54296"/>
    <w:rsid w:val="00A54392"/>
    <w:rsid w:val="00A54717"/>
    <w:rsid w:val="00A54924"/>
    <w:rsid w:val="00A54C2C"/>
    <w:rsid w:val="00A55137"/>
    <w:rsid w:val="00A552FE"/>
    <w:rsid w:val="00A55B91"/>
    <w:rsid w:val="00A55E22"/>
    <w:rsid w:val="00A5641B"/>
    <w:rsid w:val="00A5664E"/>
    <w:rsid w:val="00A56F5A"/>
    <w:rsid w:val="00A57AEB"/>
    <w:rsid w:val="00A57AFA"/>
    <w:rsid w:val="00A57F88"/>
    <w:rsid w:val="00A6024F"/>
    <w:rsid w:val="00A6066A"/>
    <w:rsid w:val="00A608DB"/>
    <w:rsid w:val="00A60F1F"/>
    <w:rsid w:val="00A60FE0"/>
    <w:rsid w:val="00A61C8D"/>
    <w:rsid w:val="00A61DE5"/>
    <w:rsid w:val="00A61F91"/>
    <w:rsid w:val="00A61FFB"/>
    <w:rsid w:val="00A62517"/>
    <w:rsid w:val="00A62826"/>
    <w:rsid w:val="00A629B3"/>
    <w:rsid w:val="00A62C6A"/>
    <w:rsid w:val="00A6323C"/>
    <w:rsid w:val="00A63337"/>
    <w:rsid w:val="00A633FE"/>
    <w:rsid w:val="00A6374A"/>
    <w:rsid w:val="00A63C33"/>
    <w:rsid w:val="00A642AC"/>
    <w:rsid w:val="00A642C2"/>
    <w:rsid w:val="00A64379"/>
    <w:rsid w:val="00A6470C"/>
    <w:rsid w:val="00A65265"/>
    <w:rsid w:val="00A65467"/>
    <w:rsid w:val="00A654D2"/>
    <w:rsid w:val="00A65609"/>
    <w:rsid w:val="00A65787"/>
    <w:rsid w:val="00A65DF0"/>
    <w:rsid w:val="00A6699A"/>
    <w:rsid w:val="00A66A4B"/>
    <w:rsid w:val="00A66C84"/>
    <w:rsid w:val="00A66ECF"/>
    <w:rsid w:val="00A6731D"/>
    <w:rsid w:val="00A67370"/>
    <w:rsid w:val="00A673E3"/>
    <w:rsid w:val="00A67CB5"/>
    <w:rsid w:val="00A701A4"/>
    <w:rsid w:val="00A7047D"/>
    <w:rsid w:val="00A70954"/>
    <w:rsid w:val="00A71026"/>
    <w:rsid w:val="00A71227"/>
    <w:rsid w:val="00A71584"/>
    <w:rsid w:val="00A7165B"/>
    <w:rsid w:val="00A717D5"/>
    <w:rsid w:val="00A71846"/>
    <w:rsid w:val="00A7197F"/>
    <w:rsid w:val="00A71B88"/>
    <w:rsid w:val="00A71CAE"/>
    <w:rsid w:val="00A728BD"/>
    <w:rsid w:val="00A7293A"/>
    <w:rsid w:val="00A72AFA"/>
    <w:rsid w:val="00A72B33"/>
    <w:rsid w:val="00A72F59"/>
    <w:rsid w:val="00A735BC"/>
    <w:rsid w:val="00A7366A"/>
    <w:rsid w:val="00A7382C"/>
    <w:rsid w:val="00A73A85"/>
    <w:rsid w:val="00A74154"/>
    <w:rsid w:val="00A742FF"/>
    <w:rsid w:val="00A74300"/>
    <w:rsid w:val="00A743E2"/>
    <w:rsid w:val="00A744C3"/>
    <w:rsid w:val="00A745A9"/>
    <w:rsid w:val="00A74E1A"/>
    <w:rsid w:val="00A75144"/>
    <w:rsid w:val="00A751D3"/>
    <w:rsid w:val="00A752AD"/>
    <w:rsid w:val="00A7532C"/>
    <w:rsid w:val="00A7542E"/>
    <w:rsid w:val="00A754B6"/>
    <w:rsid w:val="00A75766"/>
    <w:rsid w:val="00A759AB"/>
    <w:rsid w:val="00A75A15"/>
    <w:rsid w:val="00A75BB3"/>
    <w:rsid w:val="00A760BF"/>
    <w:rsid w:val="00A7623A"/>
    <w:rsid w:val="00A762B8"/>
    <w:rsid w:val="00A76A89"/>
    <w:rsid w:val="00A76B70"/>
    <w:rsid w:val="00A77460"/>
    <w:rsid w:val="00A77899"/>
    <w:rsid w:val="00A778AF"/>
    <w:rsid w:val="00A778F9"/>
    <w:rsid w:val="00A8058C"/>
    <w:rsid w:val="00A8068F"/>
    <w:rsid w:val="00A806E1"/>
    <w:rsid w:val="00A80941"/>
    <w:rsid w:val="00A80B24"/>
    <w:rsid w:val="00A80DDB"/>
    <w:rsid w:val="00A8111C"/>
    <w:rsid w:val="00A815A4"/>
    <w:rsid w:val="00A81808"/>
    <w:rsid w:val="00A81809"/>
    <w:rsid w:val="00A8234F"/>
    <w:rsid w:val="00A8238D"/>
    <w:rsid w:val="00A823AF"/>
    <w:rsid w:val="00A828A3"/>
    <w:rsid w:val="00A82B00"/>
    <w:rsid w:val="00A82DE8"/>
    <w:rsid w:val="00A83130"/>
    <w:rsid w:val="00A83144"/>
    <w:rsid w:val="00A8322C"/>
    <w:rsid w:val="00A83607"/>
    <w:rsid w:val="00A83612"/>
    <w:rsid w:val="00A8383B"/>
    <w:rsid w:val="00A83868"/>
    <w:rsid w:val="00A838A2"/>
    <w:rsid w:val="00A83FE8"/>
    <w:rsid w:val="00A842C3"/>
    <w:rsid w:val="00A84366"/>
    <w:rsid w:val="00A84845"/>
    <w:rsid w:val="00A8492F"/>
    <w:rsid w:val="00A84C6C"/>
    <w:rsid w:val="00A8576A"/>
    <w:rsid w:val="00A859F2"/>
    <w:rsid w:val="00A85A03"/>
    <w:rsid w:val="00A85EDD"/>
    <w:rsid w:val="00A85FC1"/>
    <w:rsid w:val="00A86326"/>
    <w:rsid w:val="00A86834"/>
    <w:rsid w:val="00A869B0"/>
    <w:rsid w:val="00A86B8B"/>
    <w:rsid w:val="00A86ED9"/>
    <w:rsid w:val="00A87339"/>
    <w:rsid w:val="00A8735C"/>
    <w:rsid w:val="00A873B3"/>
    <w:rsid w:val="00A8756F"/>
    <w:rsid w:val="00A87A01"/>
    <w:rsid w:val="00A90392"/>
    <w:rsid w:val="00A906FE"/>
    <w:rsid w:val="00A907FE"/>
    <w:rsid w:val="00A90987"/>
    <w:rsid w:val="00A90A01"/>
    <w:rsid w:val="00A90AEC"/>
    <w:rsid w:val="00A90FD4"/>
    <w:rsid w:val="00A91232"/>
    <w:rsid w:val="00A91411"/>
    <w:rsid w:val="00A914FB"/>
    <w:rsid w:val="00A9157E"/>
    <w:rsid w:val="00A919AC"/>
    <w:rsid w:val="00A919B8"/>
    <w:rsid w:val="00A91AE6"/>
    <w:rsid w:val="00A91F9B"/>
    <w:rsid w:val="00A92064"/>
    <w:rsid w:val="00A92330"/>
    <w:rsid w:val="00A927B7"/>
    <w:rsid w:val="00A92AC7"/>
    <w:rsid w:val="00A92C12"/>
    <w:rsid w:val="00A92E56"/>
    <w:rsid w:val="00A92F5D"/>
    <w:rsid w:val="00A92F75"/>
    <w:rsid w:val="00A930A4"/>
    <w:rsid w:val="00A935F1"/>
    <w:rsid w:val="00A936CB"/>
    <w:rsid w:val="00A93904"/>
    <w:rsid w:val="00A93B55"/>
    <w:rsid w:val="00A93C87"/>
    <w:rsid w:val="00A94245"/>
    <w:rsid w:val="00A94760"/>
    <w:rsid w:val="00A94C2C"/>
    <w:rsid w:val="00A953C0"/>
    <w:rsid w:val="00A95825"/>
    <w:rsid w:val="00A9586C"/>
    <w:rsid w:val="00A96FA0"/>
    <w:rsid w:val="00A97969"/>
    <w:rsid w:val="00AA0374"/>
    <w:rsid w:val="00AA0581"/>
    <w:rsid w:val="00AA0755"/>
    <w:rsid w:val="00AA0F07"/>
    <w:rsid w:val="00AA1563"/>
    <w:rsid w:val="00AA1D6E"/>
    <w:rsid w:val="00AA1F0B"/>
    <w:rsid w:val="00AA1FC1"/>
    <w:rsid w:val="00AA263D"/>
    <w:rsid w:val="00AA2B6E"/>
    <w:rsid w:val="00AA2F35"/>
    <w:rsid w:val="00AA30AE"/>
    <w:rsid w:val="00AA30D9"/>
    <w:rsid w:val="00AA33D5"/>
    <w:rsid w:val="00AA365E"/>
    <w:rsid w:val="00AA3CF5"/>
    <w:rsid w:val="00AA3FC0"/>
    <w:rsid w:val="00AA4010"/>
    <w:rsid w:val="00AA4168"/>
    <w:rsid w:val="00AA4922"/>
    <w:rsid w:val="00AA4BE2"/>
    <w:rsid w:val="00AA551A"/>
    <w:rsid w:val="00AA5531"/>
    <w:rsid w:val="00AA59D1"/>
    <w:rsid w:val="00AA5CCA"/>
    <w:rsid w:val="00AA61C3"/>
    <w:rsid w:val="00AA6649"/>
    <w:rsid w:val="00AA68E2"/>
    <w:rsid w:val="00AA6928"/>
    <w:rsid w:val="00AA738C"/>
    <w:rsid w:val="00AA7540"/>
    <w:rsid w:val="00AA7BE5"/>
    <w:rsid w:val="00AA7EC4"/>
    <w:rsid w:val="00AB0476"/>
    <w:rsid w:val="00AB0AED"/>
    <w:rsid w:val="00AB118F"/>
    <w:rsid w:val="00AB1201"/>
    <w:rsid w:val="00AB15EF"/>
    <w:rsid w:val="00AB1789"/>
    <w:rsid w:val="00AB1C50"/>
    <w:rsid w:val="00AB1D8D"/>
    <w:rsid w:val="00AB244C"/>
    <w:rsid w:val="00AB25D8"/>
    <w:rsid w:val="00AB29EE"/>
    <w:rsid w:val="00AB2FA2"/>
    <w:rsid w:val="00AB313F"/>
    <w:rsid w:val="00AB32A1"/>
    <w:rsid w:val="00AB39E7"/>
    <w:rsid w:val="00AB3E30"/>
    <w:rsid w:val="00AB4B6B"/>
    <w:rsid w:val="00AB4BD9"/>
    <w:rsid w:val="00AB533A"/>
    <w:rsid w:val="00AB5452"/>
    <w:rsid w:val="00AB57E1"/>
    <w:rsid w:val="00AB5F16"/>
    <w:rsid w:val="00AB5FDE"/>
    <w:rsid w:val="00AB6077"/>
    <w:rsid w:val="00AB6CE3"/>
    <w:rsid w:val="00AB72B5"/>
    <w:rsid w:val="00AB7548"/>
    <w:rsid w:val="00AB76BE"/>
    <w:rsid w:val="00AB7813"/>
    <w:rsid w:val="00AB7981"/>
    <w:rsid w:val="00AC033F"/>
    <w:rsid w:val="00AC0765"/>
    <w:rsid w:val="00AC0A0C"/>
    <w:rsid w:val="00AC0FD8"/>
    <w:rsid w:val="00AC1210"/>
    <w:rsid w:val="00AC128B"/>
    <w:rsid w:val="00AC1692"/>
    <w:rsid w:val="00AC2919"/>
    <w:rsid w:val="00AC294D"/>
    <w:rsid w:val="00AC2A48"/>
    <w:rsid w:val="00AC2AB7"/>
    <w:rsid w:val="00AC3534"/>
    <w:rsid w:val="00AC365E"/>
    <w:rsid w:val="00AC37DB"/>
    <w:rsid w:val="00AC3AC5"/>
    <w:rsid w:val="00AC3DD1"/>
    <w:rsid w:val="00AC411A"/>
    <w:rsid w:val="00AC417F"/>
    <w:rsid w:val="00AC47BE"/>
    <w:rsid w:val="00AC481D"/>
    <w:rsid w:val="00AC485D"/>
    <w:rsid w:val="00AC5291"/>
    <w:rsid w:val="00AC66F3"/>
    <w:rsid w:val="00AC679E"/>
    <w:rsid w:val="00AC6CEB"/>
    <w:rsid w:val="00AC70A5"/>
    <w:rsid w:val="00AC7411"/>
    <w:rsid w:val="00AC755D"/>
    <w:rsid w:val="00AC798B"/>
    <w:rsid w:val="00AC7ADB"/>
    <w:rsid w:val="00AC7EA3"/>
    <w:rsid w:val="00AD057B"/>
    <w:rsid w:val="00AD0607"/>
    <w:rsid w:val="00AD08AC"/>
    <w:rsid w:val="00AD0C5A"/>
    <w:rsid w:val="00AD0CED"/>
    <w:rsid w:val="00AD0EFF"/>
    <w:rsid w:val="00AD0F7B"/>
    <w:rsid w:val="00AD0FDA"/>
    <w:rsid w:val="00AD1EBA"/>
    <w:rsid w:val="00AD22D3"/>
    <w:rsid w:val="00AD2B6E"/>
    <w:rsid w:val="00AD2C51"/>
    <w:rsid w:val="00AD31CD"/>
    <w:rsid w:val="00AD3D72"/>
    <w:rsid w:val="00AD3E09"/>
    <w:rsid w:val="00AD3FDE"/>
    <w:rsid w:val="00AD42A1"/>
    <w:rsid w:val="00AD5330"/>
    <w:rsid w:val="00AD5436"/>
    <w:rsid w:val="00AD591B"/>
    <w:rsid w:val="00AD5B8A"/>
    <w:rsid w:val="00AD5EE9"/>
    <w:rsid w:val="00AD61B6"/>
    <w:rsid w:val="00AD6303"/>
    <w:rsid w:val="00AD637B"/>
    <w:rsid w:val="00AD63A2"/>
    <w:rsid w:val="00AD6418"/>
    <w:rsid w:val="00AD668E"/>
    <w:rsid w:val="00AD6D07"/>
    <w:rsid w:val="00AD6D3E"/>
    <w:rsid w:val="00AD702E"/>
    <w:rsid w:val="00AD70A5"/>
    <w:rsid w:val="00AE00C5"/>
    <w:rsid w:val="00AE038A"/>
    <w:rsid w:val="00AE053C"/>
    <w:rsid w:val="00AE0575"/>
    <w:rsid w:val="00AE0845"/>
    <w:rsid w:val="00AE08F3"/>
    <w:rsid w:val="00AE09A3"/>
    <w:rsid w:val="00AE0E17"/>
    <w:rsid w:val="00AE0FA5"/>
    <w:rsid w:val="00AE1224"/>
    <w:rsid w:val="00AE134E"/>
    <w:rsid w:val="00AE1402"/>
    <w:rsid w:val="00AE19A5"/>
    <w:rsid w:val="00AE19B3"/>
    <w:rsid w:val="00AE2033"/>
    <w:rsid w:val="00AE2136"/>
    <w:rsid w:val="00AE2325"/>
    <w:rsid w:val="00AE24EA"/>
    <w:rsid w:val="00AE2A61"/>
    <w:rsid w:val="00AE2A9A"/>
    <w:rsid w:val="00AE2D87"/>
    <w:rsid w:val="00AE320E"/>
    <w:rsid w:val="00AE375E"/>
    <w:rsid w:val="00AE3B77"/>
    <w:rsid w:val="00AE461B"/>
    <w:rsid w:val="00AE46D7"/>
    <w:rsid w:val="00AE4858"/>
    <w:rsid w:val="00AE497D"/>
    <w:rsid w:val="00AE4AB1"/>
    <w:rsid w:val="00AE5649"/>
    <w:rsid w:val="00AE58E3"/>
    <w:rsid w:val="00AE5C9A"/>
    <w:rsid w:val="00AE62FB"/>
    <w:rsid w:val="00AE6817"/>
    <w:rsid w:val="00AE6AD6"/>
    <w:rsid w:val="00AE6BE2"/>
    <w:rsid w:val="00AE6E9C"/>
    <w:rsid w:val="00AE6F65"/>
    <w:rsid w:val="00AE73CB"/>
    <w:rsid w:val="00AE7428"/>
    <w:rsid w:val="00AE74C8"/>
    <w:rsid w:val="00AE7A14"/>
    <w:rsid w:val="00AE7CD9"/>
    <w:rsid w:val="00AF0323"/>
    <w:rsid w:val="00AF0697"/>
    <w:rsid w:val="00AF0745"/>
    <w:rsid w:val="00AF0FBB"/>
    <w:rsid w:val="00AF1271"/>
    <w:rsid w:val="00AF156D"/>
    <w:rsid w:val="00AF1666"/>
    <w:rsid w:val="00AF1E32"/>
    <w:rsid w:val="00AF1EB4"/>
    <w:rsid w:val="00AF25D7"/>
    <w:rsid w:val="00AF28CF"/>
    <w:rsid w:val="00AF2C10"/>
    <w:rsid w:val="00AF2D00"/>
    <w:rsid w:val="00AF35A1"/>
    <w:rsid w:val="00AF3709"/>
    <w:rsid w:val="00AF3B7F"/>
    <w:rsid w:val="00AF3FC2"/>
    <w:rsid w:val="00AF41EA"/>
    <w:rsid w:val="00AF4736"/>
    <w:rsid w:val="00AF499A"/>
    <w:rsid w:val="00AF5113"/>
    <w:rsid w:val="00AF52BA"/>
    <w:rsid w:val="00AF53BD"/>
    <w:rsid w:val="00AF55E7"/>
    <w:rsid w:val="00AF55EB"/>
    <w:rsid w:val="00AF5648"/>
    <w:rsid w:val="00AF5731"/>
    <w:rsid w:val="00AF5EA9"/>
    <w:rsid w:val="00AF6949"/>
    <w:rsid w:val="00AF6BD9"/>
    <w:rsid w:val="00AF6CCE"/>
    <w:rsid w:val="00AF755B"/>
    <w:rsid w:val="00AF7765"/>
    <w:rsid w:val="00AF779E"/>
    <w:rsid w:val="00AF79B1"/>
    <w:rsid w:val="00AF79D9"/>
    <w:rsid w:val="00AF7B95"/>
    <w:rsid w:val="00AF7CAD"/>
    <w:rsid w:val="00AF7F83"/>
    <w:rsid w:val="00B001EB"/>
    <w:rsid w:val="00B00535"/>
    <w:rsid w:val="00B00615"/>
    <w:rsid w:val="00B00777"/>
    <w:rsid w:val="00B008D5"/>
    <w:rsid w:val="00B00DBA"/>
    <w:rsid w:val="00B01736"/>
    <w:rsid w:val="00B01948"/>
    <w:rsid w:val="00B01BEB"/>
    <w:rsid w:val="00B01D77"/>
    <w:rsid w:val="00B01E41"/>
    <w:rsid w:val="00B0205B"/>
    <w:rsid w:val="00B025B4"/>
    <w:rsid w:val="00B02A35"/>
    <w:rsid w:val="00B03339"/>
    <w:rsid w:val="00B0335A"/>
    <w:rsid w:val="00B034CE"/>
    <w:rsid w:val="00B0363F"/>
    <w:rsid w:val="00B04726"/>
    <w:rsid w:val="00B04BE3"/>
    <w:rsid w:val="00B0517E"/>
    <w:rsid w:val="00B051A3"/>
    <w:rsid w:val="00B052CA"/>
    <w:rsid w:val="00B05348"/>
    <w:rsid w:val="00B05509"/>
    <w:rsid w:val="00B055CA"/>
    <w:rsid w:val="00B058B3"/>
    <w:rsid w:val="00B05C35"/>
    <w:rsid w:val="00B05D8D"/>
    <w:rsid w:val="00B06052"/>
    <w:rsid w:val="00B06601"/>
    <w:rsid w:val="00B06C95"/>
    <w:rsid w:val="00B06FA9"/>
    <w:rsid w:val="00B07903"/>
    <w:rsid w:val="00B07938"/>
    <w:rsid w:val="00B07C8E"/>
    <w:rsid w:val="00B07EBF"/>
    <w:rsid w:val="00B07F6F"/>
    <w:rsid w:val="00B102E1"/>
    <w:rsid w:val="00B1038E"/>
    <w:rsid w:val="00B10509"/>
    <w:rsid w:val="00B11322"/>
    <w:rsid w:val="00B11E85"/>
    <w:rsid w:val="00B11E9D"/>
    <w:rsid w:val="00B1207F"/>
    <w:rsid w:val="00B12248"/>
    <w:rsid w:val="00B122DE"/>
    <w:rsid w:val="00B12355"/>
    <w:rsid w:val="00B12770"/>
    <w:rsid w:val="00B12D5A"/>
    <w:rsid w:val="00B12E2E"/>
    <w:rsid w:val="00B13360"/>
    <w:rsid w:val="00B1347B"/>
    <w:rsid w:val="00B1400D"/>
    <w:rsid w:val="00B14171"/>
    <w:rsid w:val="00B1464F"/>
    <w:rsid w:val="00B14744"/>
    <w:rsid w:val="00B148EC"/>
    <w:rsid w:val="00B1512A"/>
    <w:rsid w:val="00B156E4"/>
    <w:rsid w:val="00B15D24"/>
    <w:rsid w:val="00B167B5"/>
    <w:rsid w:val="00B172AE"/>
    <w:rsid w:val="00B173E8"/>
    <w:rsid w:val="00B17693"/>
    <w:rsid w:val="00B17961"/>
    <w:rsid w:val="00B179AE"/>
    <w:rsid w:val="00B2007A"/>
    <w:rsid w:val="00B20367"/>
    <w:rsid w:val="00B204BF"/>
    <w:rsid w:val="00B20715"/>
    <w:rsid w:val="00B21080"/>
    <w:rsid w:val="00B21B9B"/>
    <w:rsid w:val="00B22248"/>
    <w:rsid w:val="00B22760"/>
    <w:rsid w:val="00B22DC0"/>
    <w:rsid w:val="00B2309C"/>
    <w:rsid w:val="00B23387"/>
    <w:rsid w:val="00B23704"/>
    <w:rsid w:val="00B23F54"/>
    <w:rsid w:val="00B24070"/>
    <w:rsid w:val="00B24970"/>
    <w:rsid w:val="00B252B1"/>
    <w:rsid w:val="00B254D8"/>
    <w:rsid w:val="00B255AA"/>
    <w:rsid w:val="00B258DC"/>
    <w:rsid w:val="00B25D29"/>
    <w:rsid w:val="00B25ECA"/>
    <w:rsid w:val="00B26504"/>
    <w:rsid w:val="00B26612"/>
    <w:rsid w:val="00B26CA8"/>
    <w:rsid w:val="00B273A0"/>
    <w:rsid w:val="00B275B5"/>
    <w:rsid w:val="00B30045"/>
    <w:rsid w:val="00B30087"/>
    <w:rsid w:val="00B300DB"/>
    <w:rsid w:val="00B308A3"/>
    <w:rsid w:val="00B30B0B"/>
    <w:rsid w:val="00B3144F"/>
    <w:rsid w:val="00B31767"/>
    <w:rsid w:val="00B3194A"/>
    <w:rsid w:val="00B31B2F"/>
    <w:rsid w:val="00B31CBE"/>
    <w:rsid w:val="00B31F62"/>
    <w:rsid w:val="00B320DC"/>
    <w:rsid w:val="00B3217B"/>
    <w:rsid w:val="00B32F23"/>
    <w:rsid w:val="00B335EE"/>
    <w:rsid w:val="00B337B8"/>
    <w:rsid w:val="00B33E55"/>
    <w:rsid w:val="00B3423D"/>
    <w:rsid w:val="00B34730"/>
    <w:rsid w:val="00B34BE2"/>
    <w:rsid w:val="00B34F44"/>
    <w:rsid w:val="00B352AB"/>
    <w:rsid w:val="00B35CDB"/>
    <w:rsid w:val="00B362E8"/>
    <w:rsid w:val="00B364BF"/>
    <w:rsid w:val="00B364F2"/>
    <w:rsid w:val="00B36936"/>
    <w:rsid w:val="00B369D3"/>
    <w:rsid w:val="00B372C0"/>
    <w:rsid w:val="00B37873"/>
    <w:rsid w:val="00B37C9D"/>
    <w:rsid w:val="00B37D78"/>
    <w:rsid w:val="00B37FE6"/>
    <w:rsid w:val="00B4038A"/>
    <w:rsid w:val="00B41370"/>
    <w:rsid w:val="00B41379"/>
    <w:rsid w:val="00B416E4"/>
    <w:rsid w:val="00B41718"/>
    <w:rsid w:val="00B4192B"/>
    <w:rsid w:val="00B41A96"/>
    <w:rsid w:val="00B41ED8"/>
    <w:rsid w:val="00B4211F"/>
    <w:rsid w:val="00B42355"/>
    <w:rsid w:val="00B429EA"/>
    <w:rsid w:val="00B43016"/>
    <w:rsid w:val="00B43C15"/>
    <w:rsid w:val="00B44865"/>
    <w:rsid w:val="00B449E9"/>
    <w:rsid w:val="00B44AFD"/>
    <w:rsid w:val="00B44B7D"/>
    <w:rsid w:val="00B44DA1"/>
    <w:rsid w:val="00B44E0C"/>
    <w:rsid w:val="00B45512"/>
    <w:rsid w:val="00B457E0"/>
    <w:rsid w:val="00B45923"/>
    <w:rsid w:val="00B45EB4"/>
    <w:rsid w:val="00B464DC"/>
    <w:rsid w:val="00B46616"/>
    <w:rsid w:val="00B468F9"/>
    <w:rsid w:val="00B46A73"/>
    <w:rsid w:val="00B46AEA"/>
    <w:rsid w:val="00B46DF5"/>
    <w:rsid w:val="00B475C3"/>
    <w:rsid w:val="00B47901"/>
    <w:rsid w:val="00B47B10"/>
    <w:rsid w:val="00B47B85"/>
    <w:rsid w:val="00B50469"/>
    <w:rsid w:val="00B50E1F"/>
    <w:rsid w:val="00B51CCF"/>
    <w:rsid w:val="00B51D34"/>
    <w:rsid w:val="00B5215F"/>
    <w:rsid w:val="00B52258"/>
    <w:rsid w:val="00B52384"/>
    <w:rsid w:val="00B5245F"/>
    <w:rsid w:val="00B52ABB"/>
    <w:rsid w:val="00B530B5"/>
    <w:rsid w:val="00B53B8A"/>
    <w:rsid w:val="00B53BFA"/>
    <w:rsid w:val="00B54019"/>
    <w:rsid w:val="00B54193"/>
    <w:rsid w:val="00B54B35"/>
    <w:rsid w:val="00B54CF8"/>
    <w:rsid w:val="00B54FEC"/>
    <w:rsid w:val="00B5506C"/>
    <w:rsid w:val="00B55146"/>
    <w:rsid w:val="00B55628"/>
    <w:rsid w:val="00B55640"/>
    <w:rsid w:val="00B55714"/>
    <w:rsid w:val="00B559D0"/>
    <w:rsid w:val="00B559FE"/>
    <w:rsid w:val="00B55B41"/>
    <w:rsid w:val="00B56521"/>
    <w:rsid w:val="00B56A38"/>
    <w:rsid w:val="00B56BA4"/>
    <w:rsid w:val="00B56CA9"/>
    <w:rsid w:val="00B56EAA"/>
    <w:rsid w:val="00B56F33"/>
    <w:rsid w:val="00B57370"/>
    <w:rsid w:val="00B57A86"/>
    <w:rsid w:val="00B57B01"/>
    <w:rsid w:val="00B600BB"/>
    <w:rsid w:val="00B60174"/>
    <w:rsid w:val="00B602A9"/>
    <w:rsid w:val="00B603AD"/>
    <w:rsid w:val="00B60499"/>
    <w:rsid w:val="00B60814"/>
    <w:rsid w:val="00B6105F"/>
    <w:rsid w:val="00B61099"/>
    <w:rsid w:val="00B610AC"/>
    <w:rsid w:val="00B61218"/>
    <w:rsid w:val="00B617CD"/>
    <w:rsid w:val="00B61A06"/>
    <w:rsid w:val="00B61BAF"/>
    <w:rsid w:val="00B61D61"/>
    <w:rsid w:val="00B627F6"/>
    <w:rsid w:val="00B62EDA"/>
    <w:rsid w:val="00B631BC"/>
    <w:rsid w:val="00B63414"/>
    <w:rsid w:val="00B6392F"/>
    <w:rsid w:val="00B639DB"/>
    <w:rsid w:val="00B63E21"/>
    <w:rsid w:val="00B63F77"/>
    <w:rsid w:val="00B641B8"/>
    <w:rsid w:val="00B649DE"/>
    <w:rsid w:val="00B65573"/>
    <w:rsid w:val="00B66620"/>
    <w:rsid w:val="00B66CC8"/>
    <w:rsid w:val="00B66E6B"/>
    <w:rsid w:val="00B66F5B"/>
    <w:rsid w:val="00B678E0"/>
    <w:rsid w:val="00B67A53"/>
    <w:rsid w:val="00B704F6"/>
    <w:rsid w:val="00B705A4"/>
    <w:rsid w:val="00B708EA"/>
    <w:rsid w:val="00B70B59"/>
    <w:rsid w:val="00B70B80"/>
    <w:rsid w:val="00B70BE7"/>
    <w:rsid w:val="00B70BFD"/>
    <w:rsid w:val="00B70D48"/>
    <w:rsid w:val="00B71492"/>
    <w:rsid w:val="00B71520"/>
    <w:rsid w:val="00B716C9"/>
    <w:rsid w:val="00B71C34"/>
    <w:rsid w:val="00B71E96"/>
    <w:rsid w:val="00B71EA8"/>
    <w:rsid w:val="00B72127"/>
    <w:rsid w:val="00B723CB"/>
    <w:rsid w:val="00B72DD2"/>
    <w:rsid w:val="00B7397A"/>
    <w:rsid w:val="00B73BCB"/>
    <w:rsid w:val="00B747C2"/>
    <w:rsid w:val="00B748DA"/>
    <w:rsid w:val="00B75793"/>
    <w:rsid w:val="00B75B12"/>
    <w:rsid w:val="00B76B79"/>
    <w:rsid w:val="00B76CF5"/>
    <w:rsid w:val="00B76EDA"/>
    <w:rsid w:val="00B774DB"/>
    <w:rsid w:val="00B775AF"/>
    <w:rsid w:val="00B77A5F"/>
    <w:rsid w:val="00B77E18"/>
    <w:rsid w:val="00B80909"/>
    <w:rsid w:val="00B8091C"/>
    <w:rsid w:val="00B80B4E"/>
    <w:rsid w:val="00B80F7F"/>
    <w:rsid w:val="00B80FEA"/>
    <w:rsid w:val="00B81236"/>
    <w:rsid w:val="00B81D48"/>
    <w:rsid w:val="00B81DFD"/>
    <w:rsid w:val="00B81FB1"/>
    <w:rsid w:val="00B82BB3"/>
    <w:rsid w:val="00B82E4C"/>
    <w:rsid w:val="00B82F90"/>
    <w:rsid w:val="00B833CB"/>
    <w:rsid w:val="00B83509"/>
    <w:rsid w:val="00B83AD4"/>
    <w:rsid w:val="00B83CBC"/>
    <w:rsid w:val="00B83CF5"/>
    <w:rsid w:val="00B84147"/>
    <w:rsid w:val="00B84754"/>
    <w:rsid w:val="00B84758"/>
    <w:rsid w:val="00B847C4"/>
    <w:rsid w:val="00B8487E"/>
    <w:rsid w:val="00B84AF2"/>
    <w:rsid w:val="00B84CE5"/>
    <w:rsid w:val="00B850CF"/>
    <w:rsid w:val="00B85770"/>
    <w:rsid w:val="00B8599F"/>
    <w:rsid w:val="00B85EEB"/>
    <w:rsid w:val="00B8683F"/>
    <w:rsid w:val="00B87049"/>
    <w:rsid w:val="00B87134"/>
    <w:rsid w:val="00B87A3F"/>
    <w:rsid w:val="00B87AAA"/>
    <w:rsid w:val="00B901C3"/>
    <w:rsid w:val="00B901E5"/>
    <w:rsid w:val="00B90241"/>
    <w:rsid w:val="00B9067E"/>
    <w:rsid w:val="00B90AA4"/>
    <w:rsid w:val="00B9148B"/>
    <w:rsid w:val="00B914F4"/>
    <w:rsid w:val="00B9158C"/>
    <w:rsid w:val="00B919C0"/>
    <w:rsid w:val="00B922C2"/>
    <w:rsid w:val="00B92DD9"/>
    <w:rsid w:val="00B92E90"/>
    <w:rsid w:val="00B92F81"/>
    <w:rsid w:val="00B934FA"/>
    <w:rsid w:val="00B9355B"/>
    <w:rsid w:val="00B93AC1"/>
    <w:rsid w:val="00B93D06"/>
    <w:rsid w:val="00B93E49"/>
    <w:rsid w:val="00B94499"/>
    <w:rsid w:val="00B94793"/>
    <w:rsid w:val="00B9494C"/>
    <w:rsid w:val="00B95316"/>
    <w:rsid w:val="00B956CC"/>
    <w:rsid w:val="00B95DBC"/>
    <w:rsid w:val="00B95EBA"/>
    <w:rsid w:val="00B9602B"/>
    <w:rsid w:val="00B96330"/>
    <w:rsid w:val="00B9694D"/>
    <w:rsid w:val="00B96E52"/>
    <w:rsid w:val="00B9714B"/>
    <w:rsid w:val="00B97244"/>
    <w:rsid w:val="00B97873"/>
    <w:rsid w:val="00BA0434"/>
    <w:rsid w:val="00BA095D"/>
    <w:rsid w:val="00BA0CE0"/>
    <w:rsid w:val="00BA1116"/>
    <w:rsid w:val="00BA1165"/>
    <w:rsid w:val="00BA118D"/>
    <w:rsid w:val="00BA1475"/>
    <w:rsid w:val="00BA14B6"/>
    <w:rsid w:val="00BA17C5"/>
    <w:rsid w:val="00BA1EA6"/>
    <w:rsid w:val="00BA2080"/>
    <w:rsid w:val="00BA2652"/>
    <w:rsid w:val="00BA2E69"/>
    <w:rsid w:val="00BA2F41"/>
    <w:rsid w:val="00BA3054"/>
    <w:rsid w:val="00BA3988"/>
    <w:rsid w:val="00BA4092"/>
    <w:rsid w:val="00BA419E"/>
    <w:rsid w:val="00BA4F5F"/>
    <w:rsid w:val="00BA5397"/>
    <w:rsid w:val="00BA5BD8"/>
    <w:rsid w:val="00BA5F5D"/>
    <w:rsid w:val="00BA5F8D"/>
    <w:rsid w:val="00BA60C4"/>
    <w:rsid w:val="00BA634E"/>
    <w:rsid w:val="00BA6738"/>
    <w:rsid w:val="00BA6845"/>
    <w:rsid w:val="00BA68E3"/>
    <w:rsid w:val="00BA6A7C"/>
    <w:rsid w:val="00BA7230"/>
    <w:rsid w:val="00BA73EA"/>
    <w:rsid w:val="00BA73EF"/>
    <w:rsid w:val="00BA79F1"/>
    <w:rsid w:val="00BA7AB2"/>
    <w:rsid w:val="00BA7CBD"/>
    <w:rsid w:val="00BA7EB8"/>
    <w:rsid w:val="00BA7F6C"/>
    <w:rsid w:val="00BB042C"/>
    <w:rsid w:val="00BB0D9D"/>
    <w:rsid w:val="00BB12BC"/>
    <w:rsid w:val="00BB1D61"/>
    <w:rsid w:val="00BB208D"/>
    <w:rsid w:val="00BB23D2"/>
    <w:rsid w:val="00BB23E7"/>
    <w:rsid w:val="00BB2678"/>
    <w:rsid w:val="00BB281A"/>
    <w:rsid w:val="00BB31DB"/>
    <w:rsid w:val="00BB3312"/>
    <w:rsid w:val="00BB35F5"/>
    <w:rsid w:val="00BB361B"/>
    <w:rsid w:val="00BB38A8"/>
    <w:rsid w:val="00BB3BD2"/>
    <w:rsid w:val="00BB3CF9"/>
    <w:rsid w:val="00BB425D"/>
    <w:rsid w:val="00BB425F"/>
    <w:rsid w:val="00BB4C31"/>
    <w:rsid w:val="00BB4C86"/>
    <w:rsid w:val="00BB5414"/>
    <w:rsid w:val="00BB5861"/>
    <w:rsid w:val="00BB5C60"/>
    <w:rsid w:val="00BB65D4"/>
    <w:rsid w:val="00BB6615"/>
    <w:rsid w:val="00BB679C"/>
    <w:rsid w:val="00BB6962"/>
    <w:rsid w:val="00BB6CC1"/>
    <w:rsid w:val="00BB6E8E"/>
    <w:rsid w:val="00BB71E3"/>
    <w:rsid w:val="00BB7298"/>
    <w:rsid w:val="00BB7C9D"/>
    <w:rsid w:val="00BB7FD3"/>
    <w:rsid w:val="00BC042B"/>
    <w:rsid w:val="00BC1B8B"/>
    <w:rsid w:val="00BC1EA5"/>
    <w:rsid w:val="00BC2064"/>
    <w:rsid w:val="00BC2408"/>
    <w:rsid w:val="00BC2469"/>
    <w:rsid w:val="00BC2D87"/>
    <w:rsid w:val="00BC2FD3"/>
    <w:rsid w:val="00BC3D22"/>
    <w:rsid w:val="00BC3D44"/>
    <w:rsid w:val="00BC414B"/>
    <w:rsid w:val="00BC42FF"/>
    <w:rsid w:val="00BC4794"/>
    <w:rsid w:val="00BC485C"/>
    <w:rsid w:val="00BC5013"/>
    <w:rsid w:val="00BC527C"/>
    <w:rsid w:val="00BC5688"/>
    <w:rsid w:val="00BC5A67"/>
    <w:rsid w:val="00BC5B3F"/>
    <w:rsid w:val="00BC66D6"/>
    <w:rsid w:val="00BC682B"/>
    <w:rsid w:val="00BC6AC4"/>
    <w:rsid w:val="00BC6C06"/>
    <w:rsid w:val="00BC6CB6"/>
    <w:rsid w:val="00BC6F57"/>
    <w:rsid w:val="00BC70C4"/>
    <w:rsid w:val="00BC7121"/>
    <w:rsid w:val="00BC7230"/>
    <w:rsid w:val="00BC7D1F"/>
    <w:rsid w:val="00BC7EBA"/>
    <w:rsid w:val="00BC7ECB"/>
    <w:rsid w:val="00BD03C8"/>
    <w:rsid w:val="00BD06C0"/>
    <w:rsid w:val="00BD0879"/>
    <w:rsid w:val="00BD08C9"/>
    <w:rsid w:val="00BD0C89"/>
    <w:rsid w:val="00BD0FAA"/>
    <w:rsid w:val="00BD18AD"/>
    <w:rsid w:val="00BD1901"/>
    <w:rsid w:val="00BD224F"/>
    <w:rsid w:val="00BD26E2"/>
    <w:rsid w:val="00BD32B9"/>
    <w:rsid w:val="00BD33D3"/>
    <w:rsid w:val="00BD347C"/>
    <w:rsid w:val="00BD3A2A"/>
    <w:rsid w:val="00BD3FA2"/>
    <w:rsid w:val="00BD4484"/>
    <w:rsid w:val="00BD449F"/>
    <w:rsid w:val="00BD4E3D"/>
    <w:rsid w:val="00BD547B"/>
    <w:rsid w:val="00BD55B1"/>
    <w:rsid w:val="00BD5726"/>
    <w:rsid w:val="00BD57C7"/>
    <w:rsid w:val="00BD5B4F"/>
    <w:rsid w:val="00BD6135"/>
    <w:rsid w:val="00BD66DF"/>
    <w:rsid w:val="00BD68EB"/>
    <w:rsid w:val="00BD6AF8"/>
    <w:rsid w:val="00BD6BC7"/>
    <w:rsid w:val="00BD6DC4"/>
    <w:rsid w:val="00BD6FA4"/>
    <w:rsid w:val="00BD7016"/>
    <w:rsid w:val="00BD722D"/>
    <w:rsid w:val="00BD7587"/>
    <w:rsid w:val="00BD77A1"/>
    <w:rsid w:val="00BD7C78"/>
    <w:rsid w:val="00BD7EB9"/>
    <w:rsid w:val="00BD7FDF"/>
    <w:rsid w:val="00BE054D"/>
    <w:rsid w:val="00BE05E3"/>
    <w:rsid w:val="00BE0BE4"/>
    <w:rsid w:val="00BE0F75"/>
    <w:rsid w:val="00BE0F8C"/>
    <w:rsid w:val="00BE125D"/>
    <w:rsid w:val="00BE1484"/>
    <w:rsid w:val="00BE14A3"/>
    <w:rsid w:val="00BE15D1"/>
    <w:rsid w:val="00BE167A"/>
    <w:rsid w:val="00BE18BB"/>
    <w:rsid w:val="00BE2846"/>
    <w:rsid w:val="00BE2870"/>
    <w:rsid w:val="00BE2AA0"/>
    <w:rsid w:val="00BE2AB8"/>
    <w:rsid w:val="00BE2AF5"/>
    <w:rsid w:val="00BE2B9C"/>
    <w:rsid w:val="00BE2C94"/>
    <w:rsid w:val="00BE3691"/>
    <w:rsid w:val="00BE38AD"/>
    <w:rsid w:val="00BE3D28"/>
    <w:rsid w:val="00BE4033"/>
    <w:rsid w:val="00BE40C8"/>
    <w:rsid w:val="00BE43A3"/>
    <w:rsid w:val="00BE43D3"/>
    <w:rsid w:val="00BE47D6"/>
    <w:rsid w:val="00BE4933"/>
    <w:rsid w:val="00BE4E75"/>
    <w:rsid w:val="00BE5338"/>
    <w:rsid w:val="00BE536C"/>
    <w:rsid w:val="00BE5A67"/>
    <w:rsid w:val="00BE5C5E"/>
    <w:rsid w:val="00BE5CC8"/>
    <w:rsid w:val="00BE5D56"/>
    <w:rsid w:val="00BE5E3B"/>
    <w:rsid w:val="00BE6686"/>
    <w:rsid w:val="00BE676B"/>
    <w:rsid w:val="00BE6D72"/>
    <w:rsid w:val="00BE7439"/>
    <w:rsid w:val="00BE7D13"/>
    <w:rsid w:val="00BE7D37"/>
    <w:rsid w:val="00BF032F"/>
    <w:rsid w:val="00BF0D23"/>
    <w:rsid w:val="00BF18DB"/>
    <w:rsid w:val="00BF19CA"/>
    <w:rsid w:val="00BF1CE3"/>
    <w:rsid w:val="00BF26F1"/>
    <w:rsid w:val="00BF2814"/>
    <w:rsid w:val="00BF2928"/>
    <w:rsid w:val="00BF30E4"/>
    <w:rsid w:val="00BF3578"/>
    <w:rsid w:val="00BF3869"/>
    <w:rsid w:val="00BF3B13"/>
    <w:rsid w:val="00BF3B7B"/>
    <w:rsid w:val="00BF4376"/>
    <w:rsid w:val="00BF43DE"/>
    <w:rsid w:val="00BF4452"/>
    <w:rsid w:val="00BF48A8"/>
    <w:rsid w:val="00BF4ABC"/>
    <w:rsid w:val="00BF4D04"/>
    <w:rsid w:val="00BF4D21"/>
    <w:rsid w:val="00BF505A"/>
    <w:rsid w:val="00BF5120"/>
    <w:rsid w:val="00BF5561"/>
    <w:rsid w:val="00BF562F"/>
    <w:rsid w:val="00BF57BA"/>
    <w:rsid w:val="00BF5C24"/>
    <w:rsid w:val="00BF5D1E"/>
    <w:rsid w:val="00BF5F49"/>
    <w:rsid w:val="00BF6363"/>
    <w:rsid w:val="00BF66D6"/>
    <w:rsid w:val="00BF70B3"/>
    <w:rsid w:val="00BF70CC"/>
    <w:rsid w:val="00BF7325"/>
    <w:rsid w:val="00BF7A1C"/>
    <w:rsid w:val="00BF7DFC"/>
    <w:rsid w:val="00C003E6"/>
    <w:rsid w:val="00C00727"/>
    <w:rsid w:val="00C007E6"/>
    <w:rsid w:val="00C00B0A"/>
    <w:rsid w:val="00C00C47"/>
    <w:rsid w:val="00C00D63"/>
    <w:rsid w:val="00C012EE"/>
    <w:rsid w:val="00C0166D"/>
    <w:rsid w:val="00C018A1"/>
    <w:rsid w:val="00C01B8B"/>
    <w:rsid w:val="00C01BB2"/>
    <w:rsid w:val="00C01D82"/>
    <w:rsid w:val="00C0272F"/>
    <w:rsid w:val="00C02998"/>
    <w:rsid w:val="00C02F86"/>
    <w:rsid w:val="00C0301F"/>
    <w:rsid w:val="00C0303C"/>
    <w:rsid w:val="00C035B0"/>
    <w:rsid w:val="00C03768"/>
    <w:rsid w:val="00C03FB4"/>
    <w:rsid w:val="00C0404B"/>
    <w:rsid w:val="00C046D5"/>
    <w:rsid w:val="00C048F3"/>
    <w:rsid w:val="00C049E2"/>
    <w:rsid w:val="00C04E48"/>
    <w:rsid w:val="00C055F1"/>
    <w:rsid w:val="00C0580C"/>
    <w:rsid w:val="00C0587B"/>
    <w:rsid w:val="00C05BAC"/>
    <w:rsid w:val="00C05E15"/>
    <w:rsid w:val="00C05E31"/>
    <w:rsid w:val="00C05F33"/>
    <w:rsid w:val="00C05F9E"/>
    <w:rsid w:val="00C064BB"/>
    <w:rsid w:val="00C067D6"/>
    <w:rsid w:val="00C073B0"/>
    <w:rsid w:val="00C073E8"/>
    <w:rsid w:val="00C07777"/>
    <w:rsid w:val="00C07913"/>
    <w:rsid w:val="00C07B96"/>
    <w:rsid w:val="00C100B8"/>
    <w:rsid w:val="00C10101"/>
    <w:rsid w:val="00C1051B"/>
    <w:rsid w:val="00C1083E"/>
    <w:rsid w:val="00C10D69"/>
    <w:rsid w:val="00C11082"/>
    <w:rsid w:val="00C112BC"/>
    <w:rsid w:val="00C1142D"/>
    <w:rsid w:val="00C11DF3"/>
    <w:rsid w:val="00C11FE4"/>
    <w:rsid w:val="00C122C8"/>
    <w:rsid w:val="00C12300"/>
    <w:rsid w:val="00C123CA"/>
    <w:rsid w:val="00C1243A"/>
    <w:rsid w:val="00C1266D"/>
    <w:rsid w:val="00C129D2"/>
    <w:rsid w:val="00C1312E"/>
    <w:rsid w:val="00C13214"/>
    <w:rsid w:val="00C1382B"/>
    <w:rsid w:val="00C13C1E"/>
    <w:rsid w:val="00C141C6"/>
    <w:rsid w:val="00C14826"/>
    <w:rsid w:val="00C15C4C"/>
    <w:rsid w:val="00C1603F"/>
    <w:rsid w:val="00C169C7"/>
    <w:rsid w:val="00C16FD1"/>
    <w:rsid w:val="00C17238"/>
    <w:rsid w:val="00C17304"/>
    <w:rsid w:val="00C175F9"/>
    <w:rsid w:val="00C177C4"/>
    <w:rsid w:val="00C177D1"/>
    <w:rsid w:val="00C17A17"/>
    <w:rsid w:val="00C17B2B"/>
    <w:rsid w:val="00C17C3D"/>
    <w:rsid w:val="00C201D1"/>
    <w:rsid w:val="00C20451"/>
    <w:rsid w:val="00C20995"/>
    <w:rsid w:val="00C20ACC"/>
    <w:rsid w:val="00C20AE2"/>
    <w:rsid w:val="00C21466"/>
    <w:rsid w:val="00C21547"/>
    <w:rsid w:val="00C21B66"/>
    <w:rsid w:val="00C22085"/>
    <w:rsid w:val="00C220B0"/>
    <w:rsid w:val="00C2315F"/>
    <w:rsid w:val="00C233C8"/>
    <w:rsid w:val="00C235C3"/>
    <w:rsid w:val="00C2387D"/>
    <w:rsid w:val="00C243D9"/>
    <w:rsid w:val="00C24504"/>
    <w:rsid w:val="00C24861"/>
    <w:rsid w:val="00C2534D"/>
    <w:rsid w:val="00C2571B"/>
    <w:rsid w:val="00C26A0A"/>
    <w:rsid w:val="00C273AF"/>
    <w:rsid w:val="00C2745B"/>
    <w:rsid w:val="00C274C4"/>
    <w:rsid w:val="00C303A7"/>
    <w:rsid w:val="00C3071B"/>
    <w:rsid w:val="00C309AE"/>
    <w:rsid w:val="00C30C69"/>
    <w:rsid w:val="00C30CC8"/>
    <w:rsid w:val="00C3117E"/>
    <w:rsid w:val="00C31AA4"/>
    <w:rsid w:val="00C31B2D"/>
    <w:rsid w:val="00C31BBB"/>
    <w:rsid w:val="00C31C23"/>
    <w:rsid w:val="00C31D5F"/>
    <w:rsid w:val="00C31D73"/>
    <w:rsid w:val="00C31E80"/>
    <w:rsid w:val="00C324D6"/>
    <w:rsid w:val="00C328C8"/>
    <w:rsid w:val="00C32D4A"/>
    <w:rsid w:val="00C3313A"/>
    <w:rsid w:val="00C33194"/>
    <w:rsid w:val="00C337AB"/>
    <w:rsid w:val="00C33ACE"/>
    <w:rsid w:val="00C34037"/>
    <w:rsid w:val="00C3443D"/>
    <w:rsid w:val="00C3466C"/>
    <w:rsid w:val="00C3474E"/>
    <w:rsid w:val="00C34A0D"/>
    <w:rsid w:val="00C34A84"/>
    <w:rsid w:val="00C34D4C"/>
    <w:rsid w:val="00C34D4F"/>
    <w:rsid w:val="00C35402"/>
    <w:rsid w:val="00C355DE"/>
    <w:rsid w:val="00C35A49"/>
    <w:rsid w:val="00C362B3"/>
    <w:rsid w:val="00C364C0"/>
    <w:rsid w:val="00C368B2"/>
    <w:rsid w:val="00C36A8F"/>
    <w:rsid w:val="00C37B03"/>
    <w:rsid w:val="00C37BCC"/>
    <w:rsid w:val="00C40104"/>
    <w:rsid w:val="00C40383"/>
    <w:rsid w:val="00C40BF1"/>
    <w:rsid w:val="00C40E7B"/>
    <w:rsid w:val="00C40F65"/>
    <w:rsid w:val="00C414FB"/>
    <w:rsid w:val="00C416CB"/>
    <w:rsid w:val="00C416D2"/>
    <w:rsid w:val="00C41803"/>
    <w:rsid w:val="00C41816"/>
    <w:rsid w:val="00C419DD"/>
    <w:rsid w:val="00C41B7D"/>
    <w:rsid w:val="00C41B8B"/>
    <w:rsid w:val="00C41BD9"/>
    <w:rsid w:val="00C41C3A"/>
    <w:rsid w:val="00C41D0D"/>
    <w:rsid w:val="00C42077"/>
    <w:rsid w:val="00C4236B"/>
    <w:rsid w:val="00C4272B"/>
    <w:rsid w:val="00C42871"/>
    <w:rsid w:val="00C42AD3"/>
    <w:rsid w:val="00C42E5A"/>
    <w:rsid w:val="00C42FF4"/>
    <w:rsid w:val="00C4327E"/>
    <w:rsid w:val="00C43461"/>
    <w:rsid w:val="00C443B5"/>
    <w:rsid w:val="00C44934"/>
    <w:rsid w:val="00C44ACB"/>
    <w:rsid w:val="00C44E53"/>
    <w:rsid w:val="00C4545E"/>
    <w:rsid w:val="00C45A7E"/>
    <w:rsid w:val="00C45FAF"/>
    <w:rsid w:val="00C468A7"/>
    <w:rsid w:val="00C46D62"/>
    <w:rsid w:val="00C47309"/>
    <w:rsid w:val="00C50CB6"/>
    <w:rsid w:val="00C50F07"/>
    <w:rsid w:val="00C51014"/>
    <w:rsid w:val="00C5135E"/>
    <w:rsid w:val="00C5188E"/>
    <w:rsid w:val="00C5190A"/>
    <w:rsid w:val="00C51CDD"/>
    <w:rsid w:val="00C52704"/>
    <w:rsid w:val="00C5298C"/>
    <w:rsid w:val="00C52FA2"/>
    <w:rsid w:val="00C5320D"/>
    <w:rsid w:val="00C53347"/>
    <w:rsid w:val="00C53B84"/>
    <w:rsid w:val="00C53DA9"/>
    <w:rsid w:val="00C54607"/>
    <w:rsid w:val="00C54C1D"/>
    <w:rsid w:val="00C54C58"/>
    <w:rsid w:val="00C55082"/>
    <w:rsid w:val="00C55192"/>
    <w:rsid w:val="00C55236"/>
    <w:rsid w:val="00C55472"/>
    <w:rsid w:val="00C554A5"/>
    <w:rsid w:val="00C55A12"/>
    <w:rsid w:val="00C55B85"/>
    <w:rsid w:val="00C56272"/>
    <w:rsid w:val="00C5628C"/>
    <w:rsid w:val="00C56345"/>
    <w:rsid w:val="00C5654D"/>
    <w:rsid w:val="00C567DC"/>
    <w:rsid w:val="00C56941"/>
    <w:rsid w:val="00C56C8A"/>
    <w:rsid w:val="00C56C9F"/>
    <w:rsid w:val="00C56F05"/>
    <w:rsid w:val="00C56F7A"/>
    <w:rsid w:val="00C57B98"/>
    <w:rsid w:val="00C57F28"/>
    <w:rsid w:val="00C600A2"/>
    <w:rsid w:val="00C60274"/>
    <w:rsid w:val="00C6029C"/>
    <w:rsid w:val="00C60385"/>
    <w:rsid w:val="00C605B6"/>
    <w:rsid w:val="00C608EB"/>
    <w:rsid w:val="00C608F8"/>
    <w:rsid w:val="00C60CA8"/>
    <w:rsid w:val="00C60E4F"/>
    <w:rsid w:val="00C613D7"/>
    <w:rsid w:val="00C61416"/>
    <w:rsid w:val="00C61959"/>
    <w:rsid w:val="00C61962"/>
    <w:rsid w:val="00C61D6C"/>
    <w:rsid w:val="00C62B9C"/>
    <w:rsid w:val="00C62E15"/>
    <w:rsid w:val="00C62E1A"/>
    <w:rsid w:val="00C62E73"/>
    <w:rsid w:val="00C62F6A"/>
    <w:rsid w:val="00C6364F"/>
    <w:rsid w:val="00C639EF"/>
    <w:rsid w:val="00C63B9A"/>
    <w:rsid w:val="00C63BB7"/>
    <w:rsid w:val="00C63CE2"/>
    <w:rsid w:val="00C63EE5"/>
    <w:rsid w:val="00C642FC"/>
    <w:rsid w:val="00C64304"/>
    <w:rsid w:val="00C64EAD"/>
    <w:rsid w:val="00C6543B"/>
    <w:rsid w:val="00C65874"/>
    <w:rsid w:val="00C65AB8"/>
    <w:rsid w:val="00C6606B"/>
    <w:rsid w:val="00C6682A"/>
    <w:rsid w:val="00C66A5C"/>
    <w:rsid w:val="00C66D1B"/>
    <w:rsid w:val="00C67457"/>
    <w:rsid w:val="00C67D1B"/>
    <w:rsid w:val="00C67F93"/>
    <w:rsid w:val="00C70312"/>
    <w:rsid w:val="00C703C8"/>
    <w:rsid w:val="00C70653"/>
    <w:rsid w:val="00C70BEC"/>
    <w:rsid w:val="00C70DC2"/>
    <w:rsid w:val="00C710FC"/>
    <w:rsid w:val="00C71298"/>
    <w:rsid w:val="00C71A41"/>
    <w:rsid w:val="00C72923"/>
    <w:rsid w:val="00C72A84"/>
    <w:rsid w:val="00C72C90"/>
    <w:rsid w:val="00C731CE"/>
    <w:rsid w:val="00C732CE"/>
    <w:rsid w:val="00C732DE"/>
    <w:rsid w:val="00C733E3"/>
    <w:rsid w:val="00C7361E"/>
    <w:rsid w:val="00C736D4"/>
    <w:rsid w:val="00C73749"/>
    <w:rsid w:val="00C73BCF"/>
    <w:rsid w:val="00C73DD3"/>
    <w:rsid w:val="00C73F5D"/>
    <w:rsid w:val="00C74173"/>
    <w:rsid w:val="00C74227"/>
    <w:rsid w:val="00C74A74"/>
    <w:rsid w:val="00C7544C"/>
    <w:rsid w:val="00C756BE"/>
    <w:rsid w:val="00C75DE9"/>
    <w:rsid w:val="00C75F33"/>
    <w:rsid w:val="00C7630A"/>
    <w:rsid w:val="00C76340"/>
    <w:rsid w:val="00C76594"/>
    <w:rsid w:val="00C767ED"/>
    <w:rsid w:val="00C7685D"/>
    <w:rsid w:val="00C775A6"/>
    <w:rsid w:val="00C77C4A"/>
    <w:rsid w:val="00C77D0B"/>
    <w:rsid w:val="00C8018E"/>
    <w:rsid w:val="00C8023A"/>
    <w:rsid w:val="00C80427"/>
    <w:rsid w:val="00C80913"/>
    <w:rsid w:val="00C81076"/>
    <w:rsid w:val="00C8148F"/>
    <w:rsid w:val="00C81BB2"/>
    <w:rsid w:val="00C81C2C"/>
    <w:rsid w:val="00C81CE5"/>
    <w:rsid w:val="00C81CEC"/>
    <w:rsid w:val="00C81EB3"/>
    <w:rsid w:val="00C81FF5"/>
    <w:rsid w:val="00C82021"/>
    <w:rsid w:val="00C82102"/>
    <w:rsid w:val="00C823A7"/>
    <w:rsid w:val="00C8240D"/>
    <w:rsid w:val="00C82549"/>
    <w:rsid w:val="00C825AE"/>
    <w:rsid w:val="00C82850"/>
    <w:rsid w:val="00C82E22"/>
    <w:rsid w:val="00C8345F"/>
    <w:rsid w:val="00C834A9"/>
    <w:rsid w:val="00C83A93"/>
    <w:rsid w:val="00C83B88"/>
    <w:rsid w:val="00C83D3F"/>
    <w:rsid w:val="00C83F62"/>
    <w:rsid w:val="00C8460F"/>
    <w:rsid w:val="00C84B8A"/>
    <w:rsid w:val="00C8504C"/>
    <w:rsid w:val="00C8554E"/>
    <w:rsid w:val="00C858F2"/>
    <w:rsid w:val="00C85EE0"/>
    <w:rsid w:val="00C86694"/>
    <w:rsid w:val="00C86C11"/>
    <w:rsid w:val="00C86C6B"/>
    <w:rsid w:val="00C86EF9"/>
    <w:rsid w:val="00C87985"/>
    <w:rsid w:val="00C87ED4"/>
    <w:rsid w:val="00C87F1D"/>
    <w:rsid w:val="00C87F73"/>
    <w:rsid w:val="00C87FC4"/>
    <w:rsid w:val="00C908FA"/>
    <w:rsid w:val="00C90A34"/>
    <w:rsid w:val="00C90A81"/>
    <w:rsid w:val="00C90B20"/>
    <w:rsid w:val="00C91658"/>
    <w:rsid w:val="00C91986"/>
    <w:rsid w:val="00C91C2C"/>
    <w:rsid w:val="00C9208B"/>
    <w:rsid w:val="00C92201"/>
    <w:rsid w:val="00C9264A"/>
    <w:rsid w:val="00C92AC6"/>
    <w:rsid w:val="00C92C78"/>
    <w:rsid w:val="00C932B2"/>
    <w:rsid w:val="00C93320"/>
    <w:rsid w:val="00C93404"/>
    <w:rsid w:val="00C93912"/>
    <w:rsid w:val="00C93AEE"/>
    <w:rsid w:val="00C93C67"/>
    <w:rsid w:val="00C93F51"/>
    <w:rsid w:val="00C94064"/>
    <w:rsid w:val="00C941E0"/>
    <w:rsid w:val="00C94325"/>
    <w:rsid w:val="00C9492D"/>
    <w:rsid w:val="00C94A24"/>
    <w:rsid w:val="00C94B53"/>
    <w:rsid w:val="00C94BCC"/>
    <w:rsid w:val="00C94C02"/>
    <w:rsid w:val="00C94E2E"/>
    <w:rsid w:val="00C9524E"/>
    <w:rsid w:val="00C9533A"/>
    <w:rsid w:val="00C95A8C"/>
    <w:rsid w:val="00C95AF2"/>
    <w:rsid w:val="00C95D0F"/>
    <w:rsid w:val="00C9651A"/>
    <w:rsid w:val="00C9658C"/>
    <w:rsid w:val="00C967AE"/>
    <w:rsid w:val="00C9689D"/>
    <w:rsid w:val="00C96DC1"/>
    <w:rsid w:val="00C96E6C"/>
    <w:rsid w:val="00C96EF2"/>
    <w:rsid w:val="00C977BF"/>
    <w:rsid w:val="00C97B3B"/>
    <w:rsid w:val="00C97B60"/>
    <w:rsid w:val="00CA0403"/>
    <w:rsid w:val="00CA056C"/>
    <w:rsid w:val="00CA05C5"/>
    <w:rsid w:val="00CA0670"/>
    <w:rsid w:val="00CA0B81"/>
    <w:rsid w:val="00CA1089"/>
    <w:rsid w:val="00CA1093"/>
    <w:rsid w:val="00CA1360"/>
    <w:rsid w:val="00CA1451"/>
    <w:rsid w:val="00CA1E17"/>
    <w:rsid w:val="00CA2777"/>
    <w:rsid w:val="00CA28C7"/>
    <w:rsid w:val="00CA3C07"/>
    <w:rsid w:val="00CA3FA8"/>
    <w:rsid w:val="00CA4070"/>
    <w:rsid w:val="00CA4927"/>
    <w:rsid w:val="00CA49A3"/>
    <w:rsid w:val="00CA49B6"/>
    <w:rsid w:val="00CA4E5C"/>
    <w:rsid w:val="00CA4F4F"/>
    <w:rsid w:val="00CA502F"/>
    <w:rsid w:val="00CA521D"/>
    <w:rsid w:val="00CA52EE"/>
    <w:rsid w:val="00CA53A9"/>
    <w:rsid w:val="00CA5538"/>
    <w:rsid w:val="00CA594A"/>
    <w:rsid w:val="00CA5F27"/>
    <w:rsid w:val="00CA62BE"/>
    <w:rsid w:val="00CA63B5"/>
    <w:rsid w:val="00CA659C"/>
    <w:rsid w:val="00CA65F6"/>
    <w:rsid w:val="00CA66DC"/>
    <w:rsid w:val="00CA6D8B"/>
    <w:rsid w:val="00CA6F06"/>
    <w:rsid w:val="00CA71CB"/>
    <w:rsid w:val="00CB02E3"/>
    <w:rsid w:val="00CB152E"/>
    <w:rsid w:val="00CB1F4E"/>
    <w:rsid w:val="00CB2598"/>
    <w:rsid w:val="00CB263E"/>
    <w:rsid w:val="00CB279B"/>
    <w:rsid w:val="00CB2C51"/>
    <w:rsid w:val="00CB3ACC"/>
    <w:rsid w:val="00CB3FBF"/>
    <w:rsid w:val="00CB45DE"/>
    <w:rsid w:val="00CB47C7"/>
    <w:rsid w:val="00CB4986"/>
    <w:rsid w:val="00CB4A50"/>
    <w:rsid w:val="00CB4CBB"/>
    <w:rsid w:val="00CB50A0"/>
    <w:rsid w:val="00CB54B0"/>
    <w:rsid w:val="00CB5B74"/>
    <w:rsid w:val="00CB5C69"/>
    <w:rsid w:val="00CB5ECE"/>
    <w:rsid w:val="00CB5F41"/>
    <w:rsid w:val="00CB62D0"/>
    <w:rsid w:val="00CB6571"/>
    <w:rsid w:val="00CB6659"/>
    <w:rsid w:val="00CB6C91"/>
    <w:rsid w:val="00CB6EAA"/>
    <w:rsid w:val="00CB6EB4"/>
    <w:rsid w:val="00CB71AC"/>
    <w:rsid w:val="00CB7712"/>
    <w:rsid w:val="00CB77A1"/>
    <w:rsid w:val="00CB77D5"/>
    <w:rsid w:val="00CB7813"/>
    <w:rsid w:val="00CB78A6"/>
    <w:rsid w:val="00CB7C21"/>
    <w:rsid w:val="00CC08D6"/>
    <w:rsid w:val="00CC0A1C"/>
    <w:rsid w:val="00CC12EF"/>
    <w:rsid w:val="00CC13CA"/>
    <w:rsid w:val="00CC151D"/>
    <w:rsid w:val="00CC158E"/>
    <w:rsid w:val="00CC19E7"/>
    <w:rsid w:val="00CC1D52"/>
    <w:rsid w:val="00CC20F8"/>
    <w:rsid w:val="00CC25F6"/>
    <w:rsid w:val="00CC26B6"/>
    <w:rsid w:val="00CC274C"/>
    <w:rsid w:val="00CC29DF"/>
    <w:rsid w:val="00CC2E3A"/>
    <w:rsid w:val="00CC31EC"/>
    <w:rsid w:val="00CC346A"/>
    <w:rsid w:val="00CC377D"/>
    <w:rsid w:val="00CC3895"/>
    <w:rsid w:val="00CC38E6"/>
    <w:rsid w:val="00CC391F"/>
    <w:rsid w:val="00CC3A99"/>
    <w:rsid w:val="00CC3B90"/>
    <w:rsid w:val="00CC406C"/>
    <w:rsid w:val="00CC434D"/>
    <w:rsid w:val="00CC4391"/>
    <w:rsid w:val="00CC485C"/>
    <w:rsid w:val="00CC4D27"/>
    <w:rsid w:val="00CC4E6C"/>
    <w:rsid w:val="00CC50D7"/>
    <w:rsid w:val="00CC51C2"/>
    <w:rsid w:val="00CC533E"/>
    <w:rsid w:val="00CC5486"/>
    <w:rsid w:val="00CC548E"/>
    <w:rsid w:val="00CC5E16"/>
    <w:rsid w:val="00CC5E96"/>
    <w:rsid w:val="00CC5EEE"/>
    <w:rsid w:val="00CC609B"/>
    <w:rsid w:val="00CC661B"/>
    <w:rsid w:val="00CC66F5"/>
    <w:rsid w:val="00CC674B"/>
    <w:rsid w:val="00CC694F"/>
    <w:rsid w:val="00CC6AD3"/>
    <w:rsid w:val="00CC6D57"/>
    <w:rsid w:val="00CC6D60"/>
    <w:rsid w:val="00CC75CD"/>
    <w:rsid w:val="00CC7C91"/>
    <w:rsid w:val="00CC7DB9"/>
    <w:rsid w:val="00CD011E"/>
    <w:rsid w:val="00CD02F8"/>
    <w:rsid w:val="00CD035B"/>
    <w:rsid w:val="00CD0543"/>
    <w:rsid w:val="00CD06ED"/>
    <w:rsid w:val="00CD07A7"/>
    <w:rsid w:val="00CD0AAA"/>
    <w:rsid w:val="00CD0BE7"/>
    <w:rsid w:val="00CD0DC2"/>
    <w:rsid w:val="00CD0F71"/>
    <w:rsid w:val="00CD1185"/>
    <w:rsid w:val="00CD1323"/>
    <w:rsid w:val="00CD1379"/>
    <w:rsid w:val="00CD1383"/>
    <w:rsid w:val="00CD14C0"/>
    <w:rsid w:val="00CD17C8"/>
    <w:rsid w:val="00CD1964"/>
    <w:rsid w:val="00CD20D4"/>
    <w:rsid w:val="00CD2B0D"/>
    <w:rsid w:val="00CD2D6B"/>
    <w:rsid w:val="00CD2DAB"/>
    <w:rsid w:val="00CD34F8"/>
    <w:rsid w:val="00CD39BF"/>
    <w:rsid w:val="00CD3A5E"/>
    <w:rsid w:val="00CD3FB5"/>
    <w:rsid w:val="00CD415D"/>
    <w:rsid w:val="00CD4465"/>
    <w:rsid w:val="00CD4789"/>
    <w:rsid w:val="00CD4AA0"/>
    <w:rsid w:val="00CD4AC0"/>
    <w:rsid w:val="00CD4B51"/>
    <w:rsid w:val="00CD4B69"/>
    <w:rsid w:val="00CD4D0D"/>
    <w:rsid w:val="00CD4EFA"/>
    <w:rsid w:val="00CD5575"/>
    <w:rsid w:val="00CD5800"/>
    <w:rsid w:val="00CD5A75"/>
    <w:rsid w:val="00CD5B08"/>
    <w:rsid w:val="00CD61E7"/>
    <w:rsid w:val="00CD6236"/>
    <w:rsid w:val="00CD628B"/>
    <w:rsid w:val="00CD63DA"/>
    <w:rsid w:val="00CD6B99"/>
    <w:rsid w:val="00CD6CEC"/>
    <w:rsid w:val="00CD6D07"/>
    <w:rsid w:val="00CD705B"/>
    <w:rsid w:val="00CD7441"/>
    <w:rsid w:val="00CD761A"/>
    <w:rsid w:val="00CD7657"/>
    <w:rsid w:val="00CD7767"/>
    <w:rsid w:val="00CD7FAC"/>
    <w:rsid w:val="00CE00A5"/>
    <w:rsid w:val="00CE016F"/>
    <w:rsid w:val="00CE0548"/>
    <w:rsid w:val="00CE074A"/>
    <w:rsid w:val="00CE19F0"/>
    <w:rsid w:val="00CE1A9F"/>
    <w:rsid w:val="00CE1F91"/>
    <w:rsid w:val="00CE2488"/>
    <w:rsid w:val="00CE2F69"/>
    <w:rsid w:val="00CE32B1"/>
    <w:rsid w:val="00CE3944"/>
    <w:rsid w:val="00CE3EEB"/>
    <w:rsid w:val="00CE4434"/>
    <w:rsid w:val="00CE46A2"/>
    <w:rsid w:val="00CE46AE"/>
    <w:rsid w:val="00CE4B76"/>
    <w:rsid w:val="00CE4E18"/>
    <w:rsid w:val="00CE500C"/>
    <w:rsid w:val="00CE503D"/>
    <w:rsid w:val="00CE59D2"/>
    <w:rsid w:val="00CE5D13"/>
    <w:rsid w:val="00CE5EBE"/>
    <w:rsid w:val="00CE69A0"/>
    <w:rsid w:val="00CE7322"/>
    <w:rsid w:val="00CE74E6"/>
    <w:rsid w:val="00CE7510"/>
    <w:rsid w:val="00CE792A"/>
    <w:rsid w:val="00CE7EAF"/>
    <w:rsid w:val="00CF02DB"/>
    <w:rsid w:val="00CF056E"/>
    <w:rsid w:val="00CF0C1E"/>
    <w:rsid w:val="00CF0C3F"/>
    <w:rsid w:val="00CF0D42"/>
    <w:rsid w:val="00CF0E6F"/>
    <w:rsid w:val="00CF0E94"/>
    <w:rsid w:val="00CF10FC"/>
    <w:rsid w:val="00CF17FC"/>
    <w:rsid w:val="00CF1835"/>
    <w:rsid w:val="00CF1DD9"/>
    <w:rsid w:val="00CF1E1D"/>
    <w:rsid w:val="00CF2068"/>
    <w:rsid w:val="00CF2388"/>
    <w:rsid w:val="00CF2DD3"/>
    <w:rsid w:val="00CF2E23"/>
    <w:rsid w:val="00CF3108"/>
    <w:rsid w:val="00CF335F"/>
    <w:rsid w:val="00CF3496"/>
    <w:rsid w:val="00CF3498"/>
    <w:rsid w:val="00CF3739"/>
    <w:rsid w:val="00CF3F61"/>
    <w:rsid w:val="00CF40C7"/>
    <w:rsid w:val="00CF4405"/>
    <w:rsid w:val="00CF4A25"/>
    <w:rsid w:val="00CF4FD6"/>
    <w:rsid w:val="00CF51EC"/>
    <w:rsid w:val="00CF5339"/>
    <w:rsid w:val="00CF53DA"/>
    <w:rsid w:val="00CF57AF"/>
    <w:rsid w:val="00CF5811"/>
    <w:rsid w:val="00CF58CA"/>
    <w:rsid w:val="00CF5C35"/>
    <w:rsid w:val="00CF5E28"/>
    <w:rsid w:val="00CF5E2F"/>
    <w:rsid w:val="00CF61E7"/>
    <w:rsid w:val="00CF6889"/>
    <w:rsid w:val="00CF696B"/>
    <w:rsid w:val="00CF69F2"/>
    <w:rsid w:val="00CF6E1E"/>
    <w:rsid w:val="00CF70B0"/>
    <w:rsid w:val="00CF71B2"/>
    <w:rsid w:val="00CF73BE"/>
    <w:rsid w:val="00CF7B16"/>
    <w:rsid w:val="00CF7C1C"/>
    <w:rsid w:val="00CF7D7B"/>
    <w:rsid w:val="00CF7E2F"/>
    <w:rsid w:val="00CF7ED8"/>
    <w:rsid w:val="00D003EE"/>
    <w:rsid w:val="00D00A82"/>
    <w:rsid w:val="00D00D2F"/>
    <w:rsid w:val="00D0129A"/>
    <w:rsid w:val="00D01386"/>
    <w:rsid w:val="00D01429"/>
    <w:rsid w:val="00D01525"/>
    <w:rsid w:val="00D015CE"/>
    <w:rsid w:val="00D01917"/>
    <w:rsid w:val="00D01B44"/>
    <w:rsid w:val="00D01B4E"/>
    <w:rsid w:val="00D01BE1"/>
    <w:rsid w:val="00D01D82"/>
    <w:rsid w:val="00D025BD"/>
    <w:rsid w:val="00D02680"/>
    <w:rsid w:val="00D02C41"/>
    <w:rsid w:val="00D02F31"/>
    <w:rsid w:val="00D034C2"/>
    <w:rsid w:val="00D03952"/>
    <w:rsid w:val="00D03C6F"/>
    <w:rsid w:val="00D03CC4"/>
    <w:rsid w:val="00D03D77"/>
    <w:rsid w:val="00D03E41"/>
    <w:rsid w:val="00D03E9B"/>
    <w:rsid w:val="00D03FBA"/>
    <w:rsid w:val="00D04672"/>
    <w:rsid w:val="00D049F3"/>
    <w:rsid w:val="00D04F2A"/>
    <w:rsid w:val="00D04F6C"/>
    <w:rsid w:val="00D04FDB"/>
    <w:rsid w:val="00D05236"/>
    <w:rsid w:val="00D055DA"/>
    <w:rsid w:val="00D05D00"/>
    <w:rsid w:val="00D060CE"/>
    <w:rsid w:val="00D06135"/>
    <w:rsid w:val="00D06951"/>
    <w:rsid w:val="00D06A62"/>
    <w:rsid w:val="00D07A40"/>
    <w:rsid w:val="00D11978"/>
    <w:rsid w:val="00D11A09"/>
    <w:rsid w:val="00D12004"/>
    <w:rsid w:val="00D1239B"/>
    <w:rsid w:val="00D12ED1"/>
    <w:rsid w:val="00D1310A"/>
    <w:rsid w:val="00D13A71"/>
    <w:rsid w:val="00D13EA4"/>
    <w:rsid w:val="00D1421C"/>
    <w:rsid w:val="00D14271"/>
    <w:rsid w:val="00D144F0"/>
    <w:rsid w:val="00D14527"/>
    <w:rsid w:val="00D147C6"/>
    <w:rsid w:val="00D1488F"/>
    <w:rsid w:val="00D14DCE"/>
    <w:rsid w:val="00D14E58"/>
    <w:rsid w:val="00D150E4"/>
    <w:rsid w:val="00D1534E"/>
    <w:rsid w:val="00D1644F"/>
    <w:rsid w:val="00D1649D"/>
    <w:rsid w:val="00D1681D"/>
    <w:rsid w:val="00D168C2"/>
    <w:rsid w:val="00D171CA"/>
    <w:rsid w:val="00D17428"/>
    <w:rsid w:val="00D1758A"/>
    <w:rsid w:val="00D17672"/>
    <w:rsid w:val="00D17848"/>
    <w:rsid w:val="00D17B8A"/>
    <w:rsid w:val="00D17E55"/>
    <w:rsid w:val="00D2033E"/>
    <w:rsid w:val="00D204C8"/>
    <w:rsid w:val="00D204F7"/>
    <w:rsid w:val="00D20656"/>
    <w:rsid w:val="00D207D1"/>
    <w:rsid w:val="00D21194"/>
    <w:rsid w:val="00D211FB"/>
    <w:rsid w:val="00D2187E"/>
    <w:rsid w:val="00D21D56"/>
    <w:rsid w:val="00D2211A"/>
    <w:rsid w:val="00D222D3"/>
    <w:rsid w:val="00D228D7"/>
    <w:rsid w:val="00D22DBC"/>
    <w:rsid w:val="00D22F01"/>
    <w:rsid w:val="00D22F87"/>
    <w:rsid w:val="00D23689"/>
    <w:rsid w:val="00D23DA5"/>
    <w:rsid w:val="00D23F1A"/>
    <w:rsid w:val="00D24077"/>
    <w:rsid w:val="00D240D9"/>
    <w:rsid w:val="00D24310"/>
    <w:rsid w:val="00D24C82"/>
    <w:rsid w:val="00D25D0E"/>
    <w:rsid w:val="00D262A4"/>
    <w:rsid w:val="00D26740"/>
    <w:rsid w:val="00D269DB"/>
    <w:rsid w:val="00D26AB0"/>
    <w:rsid w:val="00D26EFF"/>
    <w:rsid w:val="00D2737A"/>
    <w:rsid w:val="00D2745F"/>
    <w:rsid w:val="00D27F84"/>
    <w:rsid w:val="00D30154"/>
    <w:rsid w:val="00D30197"/>
    <w:rsid w:val="00D308FF"/>
    <w:rsid w:val="00D30C2C"/>
    <w:rsid w:val="00D32509"/>
    <w:rsid w:val="00D328F0"/>
    <w:rsid w:val="00D3291B"/>
    <w:rsid w:val="00D32E01"/>
    <w:rsid w:val="00D3328A"/>
    <w:rsid w:val="00D332DC"/>
    <w:rsid w:val="00D3349C"/>
    <w:rsid w:val="00D33715"/>
    <w:rsid w:val="00D33948"/>
    <w:rsid w:val="00D33B56"/>
    <w:rsid w:val="00D340A2"/>
    <w:rsid w:val="00D34154"/>
    <w:rsid w:val="00D34624"/>
    <w:rsid w:val="00D347A5"/>
    <w:rsid w:val="00D34854"/>
    <w:rsid w:val="00D34C80"/>
    <w:rsid w:val="00D34D37"/>
    <w:rsid w:val="00D34E2B"/>
    <w:rsid w:val="00D35014"/>
    <w:rsid w:val="00D35A68"/>
    <w:rsid w:val="00D36200"/>
    <w:rsid w:val="00D36D8F"/>
    <w:rsid w:val="00D36E97"/>
    <w:rsid w:val="00D37420"/>
    <w:rsid w:val="00D37AEB"/>
    <w:rsid w:val="00D37D12"/>
    <w:rsid w:val="00D4090D"/>
    <w:rsid w:val="00D40EDB"/>
    <w:rsid w:val="00D410F1"/>
    <w:rsid w:val="00D41845"/>
    <w:rsid w:val="00D418C7"/>
    <w:rsid w:val="00D41B09"/>
    <w:rsid w:val="00D41E5E"/>
    <w:rsid w:val="00D41EA1"/>
    <w:rsid w:val="00D4209E"/>
    <w:rsid w:val="00D42B96"/>
    <w:rsid w:val="00D432CA"/>
    <w:rsid w:val="00D43369"/>
    <w:rsid w:val="00D43BA2"/>
    <w:rsid w:val="00D43EB0"/>
    <w:rsid w:val="00D43F85"/>
    <w:rsid w:val="00D440A0"/>
    <w:rsid w:val="00D441AB"/>
    <w:rsid w:val="00D44463"/>
    <w:rsid w:val="00D44665"/>
    <w:rsid w:val="00D44A2E"/>
    <w:rsid w:val="00D4510C"/>
    <w:rsid w:val="00D4536E"/>
    <w:rsid w:val="00D4584C"/>
    <w:rsid w:val="00D45C67"/>
    <w:rsid w:val="00D45D1A"/>
    <w:rsid w:val="00D46A0F"/>
    <w:rsid w:val="00D46B3B"/>
    <w:rsid w:val="00D46C10"/>
    <w:rsid w:val="00D47034"/>
    <w:rsid w:val="00D47299"/>
    <w:rsid w:val="00D478FC"/>
    <w:rsid w:val="00D47B60"/>
    <w:rsid w:val="00D47D23"/>
    <w:rsid w:val="00D47F47"/>
    <w:rsid w:val="00D50AAA"/>
    <w:rsid w:val="00D50B37"/>
    <w:rsid w:val="00D51997"/>
    <w:rsid w:val="00D51BF8"/>
    <w:rsid w:val="00D51EF6"/>
    <w:rsid w:val="00D52999"/>
    <w:rsid w:val="00D533E2"/>
    <w:rsid w:val="00D536AB"/>
    <w:rsid w:val="00D538D2"/>
    <w:rsid w:val="00D53DB8"/>
    <w:rsid w:val="00D53DF8"/>
    <w:rsid w:val="00D53E68"/>
    <w:rsid w:val="00D54421"/>
    <w:rsid w:val="00D54808"/>
    <w:rsid w:val="00D54A45"/>
    <w:rsid w:val="00D54DF0"/>
    <w:rsid w:val="00D5520C"/>
    <w:rsid w:val="00D554C5"/>
    <w:rsid w:val="00D55569"/>
    <w:rsid w:val="00D55622"/>
    <w:rsid w:val="00D55707"/>
    <w:rsid w:val="00D55ACB"/>
    <w:rsid w:val="00D55D8C"/>
    <w:rsid w:val="00D55FED"/>
    <w:rsid w:val="00D56049"/>
    <w:rsid w:val="00D561C7"/>
    <w:rsid w:val="00D562F7"/>
    <w:rsid w:val="00D56397"/>
    <w:rsid w:val="00D56682"/>
    <w:rsid w:val="00D569A6"/>
    <w:rsid w:val="00D56DB7"/>
    <w:rsid w:val="00D57050"/>
    <w:rsid w:val="00D57387"/>
    <w:rsid w:val="00D574DC"/>
    <w:rsid w:val="00D575B1"/>
    <w:rsid w:val="00D577B8"/>
    <w:rsid w:val="00D57D1E"/>
    <w:rsid w:val="00D609E1"/>
    <w:rsid w:val="00D60AE4"/>
    <w:rsid w:val="00D60CE9"/>
    <w:rsid w:val="00D60CEB"/>
    <w:rsid w:val="00D60FC1"/>
    <w:rsid w:val="00D61219"/>
    <w:rsid w:val="00D61247"/>
    <w:rsid w:val="00D61362"/>
    <w:rsid w:val="00D6173B"/>
    <w:rsid w:val="00D61AA4"/>
    <w:rsid w:val="00D61DE0"/>
    <w:rsid w:val="00D62467"/>
    <w:rsid w:val="00D625F8"/>
    <w:rsid w:val="00D62F74"/>
    <w:rsid w:val="00D63618"/>
    <w:rsid w:val="00D63A4A"/>
    <w:rsid w:val="00D63BFE"/>
    <w:rsid w:val="00D63D90"/>
    <w:rsid w:val="00D644CC"/>
    <w:rsid w:val="00D65076"/>
    <w:rsid w:val="00D6597C"/>
    <w:rsid w:val="00D66059"/>
    <w:rsid w:val="00D66344"/>
    <w:rsid w:val="00D665D8"/>
    <w:rsid w:val="00D66B52"/>
    <w:rsid w:val="00D679AC"/>
    <w:rsid w:val="00D67BB6"/>
    <w:rsid w:val="00D7017C"/>
    <w:rsid w:val="00D70425"/>
    <w:rsid w:val="00D70665"/>
    <w:rsid w:val="00D70666"/>
    <w:rsid w:val="00D70883"/>
    <w:rsid w:val="00D70C2A"/>
    <w:rsid w:val="00D711A1"/>
    <w:rsid w:val="00D71801"/>
    <w:rsid w:val="00D71AB1"/>
    <w:rsid w:val="00D7222A"/>
    <w:rsid w:val="00D72AC2"/>
    <w:rsid w:val="00D73002"/>
    <w:rsid w:val="00D736B3"/>
    <w:rsid w:val="00D74462"/>
    <w:rsid w:val="00D74958"/>
    <w:rsid w:val="00D7498C"/>
    <w:rsid w:val="00D74B53"/>
    <w:rsid w:val="00D74DC0"/>
    <w:rsid w:val="00D74FD8"/>
    <w:rsid w:val="00D7504B"/>
    <w:rsid w:val="00D753AA"/>
    <w:rsid w:val="00D75711"/>
    <w:rsid w:val="00D75EE0"/>
    <w:rsid w:val="00D76124"/>
    <w:rsid w:val="00D762BD"/>
    <w:rsid w:val="00D76554"/>
    <w:rsid w:val="00D76613"/>
    <w:rsid w:val="00D767B4"/>
    <w:rsid w:val="00D76B3B"/>
    <w:rsid w:val="00D76DD1"/>
    <w:rsid w:val="00D77182"/>
    <w:rsid w:val="00D77628"/>
    <w:rsid w:val="00D77795"/>
    <w:rsid w:val="00D77BC0"/>
    <w:rsid w:val="00D8042C"/>
    <w:rsid w:val="00D807AF"/>
    <w:rsid w:val="00D81399"/>
    <w:rsid w:val="00D815E7"/>
    <w:rsid w:val="00D81666"/>
    <w:rsid w:val="00D81836"/>
    <w:rsid w:val="00D81B58"/>
    <w:rsid w:val="00D81C3A"/>
    <w:rsid w:val="00D824DB"/>
    <w:rsid w:val="00D8256C"/>
    <w:rsid w:val="00D8295F"/>
    <w:rsid w:val="00D82A56"/>
    <w:rsid w:val="00D82DDF"/>
    <w:rsid w:val="00D82F6E"/>
    <w:rsid w:val="00D83276"/>
    <w:rsid w:val="00D837B0"/>
    <w:rsid w:val="00D83C0D"/>
    <w:rsid w:val="00D84320"/>
    <w:rsid w:val="00D846A1"/>
    <w:rsid w:val="00D848B7"/>
    <w:rsid w:val="00D849CA"/>
    <w:rsid w:val="00D84A6B"/>
    <w:rsid w:val="00D84BFC"/>
    <w:rsid w:val="00D84C3A"/>
    <w:rsid w:val="00D84EB6"/>
    <w:rsid w:val="00D84ED0"/>
    <w:rsid w:val="00D85817"/>
    <w:rsid w:val="00D8588F"/>
    <w:rsid w:val="00D85CDB"/>
    <w:rsid w:val="00D868AC"/>
    <w:rsid w:val="00D87175"/>
    <w:rsid w:val="00D8732B"/>
    <w:rsid w:val="00D87400"/>
    <w:rsid w:val="00D877D8"/>
    <w:rsid w:val="00D87993"/>
    <w:rsid w:val="00D87E8C"/>
    <w:rsid w:val="00D900CA"/>
    <w:rsid w:val="00D90412"/>
    <w:rsid w:val="00D90636"/>
    <w:rsid w:val="00D906E8"/>
    <w:rsid w:val="00D90758"/>
    <w:rsid w:val="00D90767"/>
    <w:rsid w:val="00D90D03"/>
    <w:rsid w:val="00D90DAA"/>
    <w:rsid w:val="00D90EB1"/>
    <w:rsid w:val="00D9158C"/>
    <w:rsid w:val="00D915DB"/>
    <w:rsid w:val="00D919F1"/>
    <w:rsid w:val="00D91A88"/>
    <w:rsid w:val="00D91A92"/>
    <w:rsid w:val="00D92217"/>
    <w:rsid w:val="00D926B4"/>
    <w:rsid w:val="00D9270C"/>
    <w:rsid w:val="00D92B6A"/>
    <w:rsid w:val="00D92BB6"/>
    <w:rsid w:val="00D92F56"/>
    <w:rsid w:val="00D936CD"/>
    <w:rsid w:val="00D9394F"/>
    <w:rsid w:val="00D93B0E"/>
    <w:rsid w:val="00D93E9D"/>
    <w:rsid w:val="00D94009"/>
    <w:rsid w:val="00D943F8"/>
    <w:rsid w:val="00D94516"/>
    <w:rsid w:val="00D94A99"/>
    <w:rsid w:val="00D94EC8"/>
    <w:rsid w:val="00D9505F"/>
    <w:rsid w:val="00D95414"/>
    <w:rsid w:val="00D954A3"/>
    <w:rsid w:val="00D9552A"/>
    <w:rsid w:val="00D95A0D"/>
    <w:rsid w:val="00D95A1F"/>
    <w:rsid w:val="00D95C01"/>
    <w:rsid w:val="00D95CE8"/>
    <w:rsid w:val="00D95D61"/>
    <w:rsid w:val="00D95F8D"/>
    <w:rsid w:val="00D969FD"/>
    <w:rsid w:val="00D96C01"/>
    <w:rsid w:val="00D96F31"/>
    <w:rsid w:val="00D96FED"/>
    <w:rsid w:val="00D971CA"/>
    <w:rsid w:val="00D976CF"/>
    <w:rsid w:val="00D977C2"/>
    <w:rsid w:val="00D9793A"/>
    <w:rsid w:val="00D97990"/>
    <w:rsid w:val="00D97B3C"/>
    <w:rsid w:val="00DA0672"/>
    <w:rsid w:val="00DA0912"/>
    <w:rsid w:val="00DA0C32"/>
    <w:rsid w:val="00DA0EE2"/>
    <w:rsid w:val="00DA1532"/>
    <w:rsid w:val="00DA1FA2"/>
    <w:rsid w:val="00DA21E0"/>
    <w:rsid w:val="00DA254A"/>
    <w:rsid w:val="00DA2771"/>
    <w:rsid w:val="00DA3189"/>
    <w:rsid w:val="00DA3205"/>
    <w:rsid w:val="00DA371A"/>
    <w:rsid w:val="00DA41AE"/>
    <w:rsid w:val="00DA4896"/>
    <w:rsid w:val="00DA4CD6"/>
    <w:rsid w:val="00DA4E66"/>
    <w:rsid w:val="00DA4E89"/>
    <w:rsid w:val="00DA5267"/>
    <w:rsid w:val="00DA5365"/>
    <w:rsid w:val="00DA6186"/>
    <w:rsid w:val="00DA69E9"/>
    <w:rsid w:val="00DA7394"/>
    <w:rsid w:val="00DA73E7"/>
    <w:rsid w:val="00DA7751"/>
    <w:rsid w:val="00DA7C96"/>
    <w:rsid w:val="00DA7CE2"/>
    <w:rsid w:val="00DA7E0E"/>
    <w:rsid w:val="00DB065C"/>
    <w:rsid w:val="00DB07B4"/>
    <w:rsid w:val="00DB086E"/>
    <w:rsid w:val="00DB0D30"/>
    <w:rsid w:val="00DB0FF4"/>
    <w:rsid w:val="00DB108F"/>
    <w:rsid w:val="00DB124E"/>
    <w:rsid w:val="00DB1B0A"/>
    <w:rsid w:val="00DB1ECD"/>
    <w:rsid w:val="00DB24DC"/>
    <w:rsid w:val="00DB25A1"/>
    <w:rsid w:val="00DB2AFC"/>
    <w:rsid w:val="00DB2CC8"/>
    <w:rsid w:val="00DB3160"/>
    <w:rsid w:val="00DB340F"/>
    <w:rsid w:val="00DB3534"/>
    <w:rsid w:val="00DB3E95"/>
    <w:rsid w:val="00DB4C9A"/>
    <w:rsid w:val="00DB4E19"/>
    <w:rsid w:val="00DB4E24"/>
    <w:rsid w:val="00DB5316"/>
    <w:rsid w:val="00DB5357"/>
    <w:rsid w:val="00DB539F"/>
    <w:rsid w:val="00DB5A67"/>
    <w:rsid w:val="00DB5BEC"/>
    <w:rsid w:val="00DB5C03"/>
    <w:rsid w:val="00DB5FA0"/>
    <w:rsid w:val="00DB64B4"/>
    <w:rsid w:val="00DB6922"/>
    <w:rsid w:val="00DB6949"/>
    <w:rsid w:val="00DB7108"/>
    <w:rsid w:val="00DB7294"/>
    <w:rsid w:val="00DB73B7"/>
    <w:rsid w:val="00DB73D8"/>
    <w:rsid w:val="00DB7668"/>
    <w:rsid w:val="00DB77AE"/>
    <w:rsid w:val="00DB7EB8"/>
    <w:rsid w:val="00DC01FA"/>
    <w:rsid w:val="00DC03CF"/>
    <w:rsid w:val="00DC045C"/>
    <w:rsid w:val="00DC059E"/>
    <w:rsid w:val="00DC06C3"/>
    <w:rsid w:val="00DC06C7"/>
    <w:rsid w:val="00DC08CF"/>
    <w:rsid w:val="00DC0931"/>
    <w:rsid w:val="00DC0A1C"/>
    <w:rsid w:val="00DC1228"/>
    <w:rsid w:val="00DC13DB"/>
    <w:rsid w:val="00DC1724"/>
    <w:rsid w:val="00DC1982"/>
    <w:rsid w:val="00DC1A01"/>
    <w:rsid w:val="00DC1CAB"/>
    <w:rsid w:val="00DC1D1F"/>
    <w:rsid w:val="00DC1F4B"/>
    <w:rsid w:val="00DC271B"/>
    <w:rsid w:val="00DC2903"/>
    <w:rsid w:val="00DC2F6A"/>
    <w:rsid w:val="00DC33CF"/>
    <w:rsid w:val="00DC3450"/>
    <w:rsid w:val="00DC37FB"/>
    <w:rsid w:val="00DC3BDF"/>
    <w:rsid w:val="00DC3CE6"/>
    <w:rsid w:val="00DC42D2"/>
    <w:rsid w:val="00DC44F6"/>
    <w:rsid w:val="00DC59C1"/>
    <w:rsid w:val="00DC5C47"/>
    <w:rsid w:val="00DC5D34"/>
    <w:rsid w:val="00DC6063"/>
    <w:rsid w:val="00DC6BD4"/>
    <w:rsid w:val="00DC71B8"/>
    <w:rsid w:val="00DC71ED"/>
    <w:rsid w:val="00DC788A"/>
    <w:rsid w:val="00DD03EA"/>
    <w:rsid w:val="00DD0AED"/>
    <w:rsid w:val="00DD0AF3"/>
    <w:rsid w:val="00DD0B74"/>
    <w:rsid w:val="00DD0E0A"/>
    <w:rsid w:val="00DD0F51"/>
    <w:rsid w:val="00DD0FA3"/>
    <w:rsid w:val="00DD114D"/>
    <w:rsid w:val="00DD1432"/>
    <w:rsid w:val="00DD14A0"/>
    <w:rsid w:val="00DD1604"/>
    <w:rsid w:val="00DD1E18"/>
    <w:rsid w:val="00DD1EB1"/>
    <w:rsid w:val="00DD224F"/>
    <w:rsid w:val="00DD23DA"/>
    <w:rsid w:val="00DD243F"/>
    <w:rsid w:val="00DD26EA"/>
    <w:rsid w:val="00DD284D"/>
    <w:rsid w:val="00DD2EB7"/>
    <w:rsid w:val="00DD31EF"/>
    <w:rsid w:val="00DD35B1"/>
    <w:rsid w:val="00DD40F9"/>
    <w:rsid w:val="00DD419C"/>
    <w:rsid w:val="00DD4716"/>
    <w:rsid w:val="00DD5272"/>
    <w:rsid w:val="00DD5866"/>
    <w:rsid w:val="00DD5970"/>
    <w:rsid w:val="00DD5B00"/>
    <w:rsid w:val="00DD5C06"/>
    <w:rsid w:val="00DD5D3F"/>
    <w:rsid w:val="00DD6382"/>
    <w:rsid w:val="00DD6593"/>
    <w:rsid w:val="00DD67D1"/>
    <w:rsid w:val="00DD6D30"/>
    <w:rsid w:val="00DD6FB1"/>
    <w:rsid w:val="00DD736C"/>
    <w:rsid w:val="00DD7576"/>
    <w:rsid w:val="00DD77AE"/>
    <w:rsid w:val="00DD7F72"/>
    <w:rsid w:val="00DE008B"/>
    <w:rsid w:val="00DE00AB"/>
    <w:rsid w:val="00DE01DA"/>
    <w:rsid w:val="00DE01E1"/>
    <w:rsid w:val="00DE04F2"/>
    <w:rsid w:val="00DE05FA"/>
    <w:rsid w:val="00DE07F1"/>
    <w:rsid w:val="00DE08F8"/>
    <w:rsid w:val="00DE09AD"/>
    <w:rsid w:val="00DE09E4"/>
    <w:rsid w:val="00DE0C86"/>
    <w:rsid w:val="00DE12BB"/>
    <w:rsid w:val="00DE16C3"/>
    <w:rsid w:val="00DE17CE"/>
    <w:rsid w:val="00DE1C24"/>
    <w:rsid w:val="00DE1D53"/>
    <w:rsid w:val="00DE1E90"/>
    <w:rsid w:val="00DE232C"/>
    <w:rsid w:val="00DE2494"/>
    <w:rsid w:val="00DE255F"/>
    <w:rsid w:val="00DE30AB"/>
    <w:rsid w:val="00DE33B2"/>
    <w:rsid w:val="00DE355D"/>
    <w:rsid w:val="00DE375D"/>
    <w:rsid w:val="00DE39B3"/>
    <w:rsid w:val="00DE3A13"/>
    <w:rsid w:val="00DE3CD3"/>
    <w:rsid w:val="00DE3DC1"/>
    <w:rsid w:val="00DE3E32"/>
    <w:rsid w:val="00DE537F"/>
    <w:rsid w:val="00DE545B"/>
    <w:rsid w:val="00DE567A"/>
    <w:rsid w:val="00DE579B"/>
    <w:rsid w:val="00DE5917"/>
    <w:rsid w:val="00DE5C42"/>
    <w:rsid w:val="00DE630C"/>
    <w:rsid w:val="00DE630E"/>
    <w:rsid w:val="00DE63D3"/>
    <w:rsid w:val="00DE6709"/>
    <w:rsid w:val="00DE6856"/>
    <w:rsid w:val="00DE69F8"/>
    <w:rsid w:val="00DE70DA"/>
    <w:rsid w:val="00DE734A"/>
    <w:rsid w:val="00DE77CC"/>
    <w:rsid w:val="00DF03C8"/>
    <w:rsid w:val="00DF0705"/>
    <w:rsid w:val="00DF167F"/>
    <w:rsid w:val="00DF1C62"/>
    <w:rsid w:val="00DF1D16"/>
    <w:rsid w:val="00DF235A"/>
    <w:rsid w:val="00DF2488"/>
    <w:rsid w:val="00DF282C"/>
    <w:rsid w:val="00DF28D5"/>
    <w:rsid w:val="00DF30C5"/>
    <w:rsid w:val="00DF33C7"/>
    <w:rsid w:val="00DF3566"/>
    <w:rsid w:val="00DF36AE"/>
    <w:rsid w:val="00DF394B"/>
    <w:rsid w:val="00DF3AB3"/>
    <w:rsid w:val="00DF4385"/>
    <w:rsid w:val="00DF4540"/>
    <w:rsid w:val="00DF4829"/>
    <w:rsid w:val="00DF527A"/>
    <w:rsid w:val="00DF60A9"/>
    <w:rsid w:val="00DF6218"/>
    <w:rsid w:val="00DF628C"/>
    <w:rsid w:val="00DF632C"/>
    <w:rsid w:val="00DF677E"/>
    <w:rsid w:val="00DF685F"/>
    <w:rsid w:val="00DF68C2"/>
    <w:rsid w:val="00DF6A63"/>
    <w:rsid w:val="00DF6D85"/>
    <w:rsid w:val="00DF73A5"/>
    <w:rsid w:val="00DF74DD"/>
    <w:rsid w:val="00DF7B6D"/>
    <w:rsid w:val="00DF7CDB"/>
    <w:rsid w:val="00E00303"/>
    <w:rsid w:val="00E0061D"/>
    <w:rsid w:val="00E00688"/>
    <w:rsid w:val="00E00938"/>
    <w:rsid w:val="00E00CF7"/>
    <w:rsid w:val="00E00F9B"/>
    <w:rsid w:val="00E013F3"/>
    <w:rsid w:val="00E0167D"/>
    <w:rsid w:val="00E01EC9"/>
    <w:rsid w:val="00E01F9B"/>
    <w:rsid w:val="00E02026"/>
    <w:rsid w:val="00E02434"/>
    <w:rsid w:val="00E025D9"/>
    <w:rsid w:val="00E02967"/>
    <w:rsid w:val="00E02DE7"/>
    <w:rsid w:val="00E0318E"/>
    <w:rsid w:val="00E03308"/>
    <w:rsid w:val="00E03398"/>
    <w:rsid w:val="00E0365C"/>
    <w:rsid w:val="00E0421D"/>
    <w:rsid w:val="00E04815"/>
    <w:rsid w:val="00E04A5A"/>
    <w:rsid w:val="00E04CCC"/>
    <w:rsid w:val="00E04DD5"/>
    <w:rsid w:val="00E05090"/>
    <w:rsid w:val="00E051D0"/>
    <w:rsid w:val="00E0570C"/>
    <w:rsid w:val="00E059C2"/>
    <w:rsid w:val="00E05A13"/>
    <w:rsid w:val="00E05A61"/>
    <w:rsid w:val="00E06607"/>
    <w:rsid w:val="00E0685A"/>
    <w:rsid w:val="00E06965"/>
    <w:rsid w:val="00E06C4E"/>
    <w:rsid w:val="00E07CB8"/>
    <w:rsid w:val="00E07CDF"/>
    <w:rsid w:val="00E07F16"/>
    <w:rsid w:val="00E1034C"/>
    <w:rsid w:val="00E1039D"/>
    <w:rsid w:val="00E10478"/>
    <w:rsid w:val="00E1074D"/>
    <w:rsid w:val="00E10AC2"/>
    <w:rsid w:val="00E115DC"/>
    <w:rsid w:val="00E11893"/>
    <w:rsid w:val="00E119DD"/>
    <w:rsid w:val="00E121C0"/>
    <w:rsid w:val="00E12A69"/>
    <w:rsid w:val="00E12DE3"/>
    <w:rsid w:val="00E137BC"/>
    <w:rsid w:val="00E13AF1"/>
    <w:rsid w:val="00E13D75"/>
    <w:rsid w:val="00E148F3"/>
    <w:rsid w:val="00E149DC"/>
    <w:rsid w:val="00E1508A"/>
    <w:rsid w:val="00E15093"/>
    <w:rsid w:val="00E154EF"/>
    <w:rsid w:val="00E1567D"/>
    <w:rsid w:val="00E157B8"/>
    <w:rsid w:val="00E15814"/>
    <w:rsid w:val="00E16795"/>
    <w:rsid w:val="00E168D5"/>
    <w:rsid w:val="00E168F8"/>
    <w:rsid w:val="00E16B3B"/>
    <w:rsid w:val="00E17100"/>
    <w:rsid w:val="00E17A7C"/>
    <w:rsid w:val="00E17B79"/>
    <w:rsid w:val="00E200EA"/>
    <w:rsid w:val="00E2030F"/>
    <w:rsid w:val="00E20445"/>
    <w:rsid w:val="00E2131D"/>
    <w:rsid w:val="00E216EB"/>
    <w:rsid w:val="00E21FD8"/>
    <w:rsid w:val="00E222A2"/>
    <w:rsid w:val="00E22463"/>
    <w:rsid w:val="00E2248D"/>
    <w:rsid w:val="00E22ABE"/>
    <w:rsid w:val="00E22CA5"/>
    <w:rsid w:val="00E22D31"/>
    <w:rsid w:val="00E2322E"/>
    <w:rsid w:val="00E232CB"/>
    <w:rsid w:val="00E23DAE"/>
    <w:rsid w:val="00E240DB"/>
    <w:rsid w:val="00E2466B"/>
    <w:rsid w:val="00E248BC"/>
    <w:rsid w:val="00E24E6C"/>
    <w:rsid w:val="00E24F3D"/>
    <w:rsid w:val="00E2576A"/>
    <w:rsid w:val="00E2597A"/>
    <w:rsid w:val="00E25A1F"/>
    <w:rsid w:val="00E25A3D"/>
    <w:rsid w:val="00E26085"/>
    <w:rsid w:val="00E2611A"/>
    <w:rsid w:val="00E262F8"/>
    <w:rsid w:val="00E26431"/>
    <w:rsid w:val="00E2652B"/>
    <w:rsid w:val="00E2671B"/>
    <w:rsid w:val="00E26983"/>
    <w:rsid w:val="00E26C08"/>
    <w:rsid w:val="00E26CC2"/>
    <w:rsid w:val="00E26E16"/>
    <w:rsid w:val="00E26E9E"/>
    <w:rsid w:val="00E27031"/>
    <w:rsid w:val="00E27260"/>
    <w:rsid w:val="00E2757E"/>
    <w:rsid w:val="00E27704"/>
    <w:rsid w:val="00E277DA"/>
    <w:rsid w:val="00E279D6"/>
    <w:rsid w:val="00E279D7"/>
    <w:rsid w:val="00E27B89"/>
    <w:rsid w:val="00E27FD5"/>
    <w:rsid w:val="00E3008C"/>
    <w:rsid w:val="00E30525"/>
    <w:rsid w:val="00E30AF6"/>
    <w:rsid w:val="00E31239"/>
    <w:rsid w:val="00E314C6"/>
    <w:rsid w:val="00E31839"/>
    <w:rsid w:val="00E31C05"/>
    <w:rsid w:val="00E31C8E"/>
    <w:rsid w:val="00E31DD9"/>
    <w:rsid w:val="00E32192"/>
    <w:rsid w:val="00E32346"/>
    <w:rsid w:val="00E32776"/>
    <w:rsid w:val="00E327E7"/>
    <w:rsid w:val="00E3288E"/>
    <w:rsid w:val="00E32982"/>
    <w:rsid w:val="00E32AC9"/>
    <w:rsid w:val="00E33787"/>
    <w:rsid w:val="00E33B06"/>
    <w:rsid w:val="00E33BF7"/>
    <w:rsid w:val="00E340CB"/>
    <w:rsid w:val="00E344D2"/>
    <w:rsid w:val="00E344E5"/>
    <w:rsid w:val="00E347AD"/>
    <w:rsid w:val="00E34B89"/>
    <w:rsid w:val="00E34C63"/>
    <w:rsid w:val="00E353BE"/>
    <w:rsid w:val="00E3604C"/>
    <w:rsid w:val="00E3615B"/>
    <w:rsid w:val="00E36346"/>
    <w:rsid w:val="00E364AB"/>
    <w:rsid w:val="00E3660D"/>
    <w:rsid w:val="00E36672"/>
    <w:rsid w:val="00E366D6"/>
    <w:rsid w:val="00E366EF"/>
    <w:rsid w:val="00E3682A"/>
    <w:rsid w:val="00E36843"/>
    <w:rsid w:val="00E36872"/>
    <w:rsid w:val="00E36912"/>
    <w:rsid w:val="00E36C48"/>
    <w:rsid w:val="00E3738B"/>
    <w:rsid w:val="00E3782F"/>
    <w:rsid w:val="00E37D49"/>
    <w:rsid w:val="00E40125"/>
    <w:rsid w:val="00E405AF"/>
    <w:rsid w:val="00E40782"/>
    <w:rsid w:val="00E408DC"/>
    <w:rsid w:val="00E408F0"/>
    <w:rsid w:val="00E40D8B"/>
    <w:rsid w:val="00E41AD2"/>
    <w:rsid w:val="00E41B26"/>
    <w:rsid w:val="00E41B41"/>
    <w:rsid w:val="00E41C37"/>
    <w:rsid w:val="00E41F59"/>
    <w:rsid w:val="00E42148"/>
    <w:rsid w:val="00E42162"/>
    <w:rsid w:val="00E4287F"/>
    <w:rsid w:val="00E428CD"/>
    <w:rsid w:val="00E42B82"/>
    <w:rsid w:val="00E42CD6"/>
    <w:rsid w:val="00E43493"/>
    <w:rsid w:val="00E434C7"/>
    <w:rsid w:val="00E4358B"/>
    <w:rsid w:val="00E436C3"/>
    <w:rsid w:val="00E4370F"/>
    <w:rsid w:val="00E43749"/>
    <w:rsid w:val="00E43ED6"/>
    <w:rsid w:val="00E4411A"/>
    <w:rsid w:val="00E4456D"/>
    <w:rsid w:val="00E44F6D"/>
    <w:rsid w:val="00E44FBE"/>
    <w:rsid w:val="00E4506F"/>
    <w:rsid w:val="00E4578B"/>
    <w:rsid w:val="00E45D3C"/>
    <w:rsid w:val="00E45E1E"/>
    <w:rsid w:val="00E4626F"/>
    <w:rsid w:val="00E463CA"/>
    <w:rsid w:val="00E46674"/>
    <w:rsid w:val="00E466BB"/>
    <w:rsid w:val="00E4673B"/>
    <w:rsid w:val="00E46785"/>
    <w:rsid w:val="00E46B06"/>
    <w:rsid w:val="00E46BEA"/>
    <w:rsid w:val="00E4711E"/>
    <w:rsid w:val="00E47202"/>
    <w:rsid w:val="00E474C3"/>
    <w:rsid w:val="00E47B39"/>
    <w:rsid w:val="00E47D60"/>
    <w:rsid w:val="00E47EAE"/>
    <w:rsid w:val="00E501F6"/>
    <w:rsid w:val="00E5028E"/>
    <w:rsid w:val="00E509C8"/>
    <w:rsid w:val="00E50A99"/>
    <w:rsid w:val="00E50DC2"/>
    <w:rsid w:val="00E51651"/>
    <w:rsid w:val="00E51E6F"/>
    <w:rsid w:val="00E52932"/>
    <w:rsid w:val="00E52F4E"/>
    <w:rsid w:val="00E53221"/>
    <w:rsid w:val="00E534B0"/>
    <w:rsid w:val="00E5354A"/>
    <w:rsid w:val="00E538E6"/>
    <w:rsid w:val="00E53B32"/>
    <w:rsid w:val="00E541D0"/>
    <w:rsid w:val="00E54429"/>
    <w:rsid w:val="00E547EE"/>
    <w:rsid w:val="00E54C63"/>
    <w:rsid w:val="00E54F9A"/>
    <w:rsid w:val="00E55553"/>
    <w:rsid w:val="00E55ADD"/>
    <w:rsid w:val="00E55BFE"/>
    <w:rsid w:val="00E55F0D"/>
    <w:rsid w:val="00E56B22"/>
    <w:rsid w:val="00E56F22"/>
    <w:rsid w:val="00E5757A"/>
    <w:rsid w:val="00E575FF"/>
    <w:rsid w:val="00E57DC0"/>
    <w:rsid w:val="00E57EF8"/>
    <w:rsid w:val="00E6006B"/>
    <w:rsid w:val="00E600E8"/>
    <w:rsid w:val="00E603AF"/>
    <w:rsid w:val="00E60AC6"/>
    <w:rsid w:val="00E60DA8"/>
    <w:rsid w:val="00E60EBC"/>
    <w:rsid w:val="00E61051"/>
    <w:rsid w:val="00E6121B"/>
    <w:rsid w:val="00E616A4"/>
    <w:rsid w:val="00E61D38"/>
    <w:rsid w:val="00E61F3D"/>
    <w:rsid w:val="00E62285"/>
    <w:rsid w:val="00E6237C"/>
    <w:rsid w:val="00E62465"/>
    <w:rsid w:val="00E624AB"/>
    <w:rsid w:val="00E62B9A"/>
    <w:rsid w:val="00E62BDD"/>
    <w:rsid w:val="00E62C7B"/>
    <w:rsid w:val="00E63136"/>
    <w:rsid w:val="00E636B5"/>
    <w:rsid w:val="00E63AA4"/>
    <w:rsid w:val="00E63DB4"/>
    <w:rsid w:val="00E6403D"/>
    <w:rsid w:val="00E642E2"/>
    <w:rsid w:val="00E64410"/>
    <w:rsid w:val="00E64FD2"/>
    <w:rsid w:val="00E654DC"/>
    <w:rsid w:val="00E6572C"/>
    <w:rsid w:val="00E657F5"/>
    <w:rsid w:val="00E65D80"/>
    <w:rsid w:val="00E65DB2"/>
    <w:rsid w:val="00E65FB1"/>
    <w:rsid w:val="00E66352"/>
    <w:rsid w:val="00E66B13"/>
    <w:rsid w:val="00E66B6E"/>
    <w:rsid w:val="00E6725F"/>
    <w:rsid w:val="00E673AE"/>
    <w:rsid w:val="00E6786D"/>
    <w:rsid w:val="00E67D5C"/>
    <w:rsid w:val="00E7016C"/>
    <w:rsid w:val="00E701ED"/>
    <w:rsid w:val="00E7023A"/>
    <w:rsid w:val="00E7034E"/>
    <w:rsid w:val="00E7063B"/>
    <w:rsid w:val="00E70B8C"/>
    <w:rsid w:val="00E70DCE"/>
    <w:rsid w:val="00E721CA"/>
    <w:rsid w:val="00E7245B"/>
    <w:rsid w:val="00E729A5"/>
    <w:rsid w:val="00E736D6"/>
    <w:rsid w:val="00E7399B"/>
    <w:rsid w:val="00E74019"/>
    <w:rsid w:val="00E74202"/>
    <w:rsid w:val="00E743AF"/>
    <w:rsid w:val="00E743B5"/>
    <w:rsid w:val="00E74AEF"/>
    <w:rsid w:val="00E74F99"/>
    <w:rsid w:val="00E75548"/>
    <w:rsid w:val="00E75673"/>
    <w:rsid w:val="00E75B28"/>
    <w:rsid w:val="00E75E56"/>
    <w:rsid w:val="00E7667B"/>
    <w:rsid w:val="00E76D0B"/>
    <w:rsid w:val="00E76D7A"/>
    <w:rsid w:val="00E76F1A"/>
    <w:rsid w:val="00E7717D"/>
    <w:rsid w:val="00E80437"/>
    <w:rsid w:val="00E80518"/>
    <w:rsid w:val="00E8094E"/>
    <w:rsid w:val="00E80C91"/>
    <w:rsid w:val="00E80EDF"/>
    <w:rsid w:val="00E82051"/>
    <w:rsid w:val="00E82D92"/>
    <w:rsid w:val="00E82FBE"/>
    <w:rsid w:val="00E8305F"/>
    <w:rsid w:val="00E831A0"/>
    <w:rsid w:val="00E8350B"/>
    <w:rsid w:val="00E8364B"/>
    <w:rsid w:val="00E838B4"/>
    <w:rsid w:val="00E84079"/>
    <w:rsid w:val="00E843D8"/>
    <w:rsid w:val="00E84510"/>
    <w:rsid w:val="00E8475B"/>
    <w:rsid w:val="00E84C5B"/>
    <w:rsid w:val="00E84CF1"/>
    <w:rsid w:val="00E84D8E"/>
    <w:rsid w:val="00E85636"/>
    <w:rsid w:val="00E859F1"/>
    <w:rsid w:val="00E85FA3"/>
    <w:rsid w:val="00E867C3"/>
    <w:rsid w:val="00E86942"/>
    <w:rsid w:val="00E87756"/>
    <w:rsid w:val="00E87B87"/>
    <w:rsid w:val="00E87D53"/>
    <w:rsid w:val="00E903CA"/>
    <w:rsid w:val="00E90CE9"/>
    <w:rsid w:val="00E9112C"/>
    <w:rsid w:val="00E915FE"/>
    <w:rsid w:val="00E91D49"/>
    <w:rsid w:val="00E91D56"/>
    <w:rsid w:val="00E9276F"/>
    <w:rsid w:val="00E929E1"/>
    <w:rsid w:val="00E93222"/>
    <w:rsid w:val="00E936CE"/>
    <w:rsid w:val="00E94032"/>
    <w:rsid w:val="00E94332"/>
    <w:rsid w:val="00E94487"/>
    <w:rsid w:val="00E9459C"/>
    <w:rsid w:val="00E94780"/>
    <w:rsid w:val="00E94AD3"/>
    <w:rsid w:val="00E94D15"/>
    <w:rsid w:val="00E957D2"/>
    <w:rsid w:val="00E95860"/>
    <w:rsid w:val="00E95A6B"/>
    <w:rsid w:val="00E95AA8"/>
    <w:rsid w:val="00E9602D"/>
    <w:rsid w:val="00E96546"/>
    <w:rsid w:val="00E96F69"/>
    <w:rsid w:val="00E96FBD"/>
    <w:rsid w:val="00E9708A"/>
    <w:rsid w:val="00E974B4"/>
    <w:rsid w:val="00E97B40"/>
    <w:rsid w:val="00EA02F5"/>
    <w:rsid w:val="00EA03E1"/>
    <w:rsid w:val="00EA07B6"/>
    <w:rsid w:val="00EA09E0"/>
    <w:rsid w:val="00EA0B4E"/>
    <w:rsid w:val="00EA0BBA"/>
    <w:rsid w:val="00EA0FA3"/>
    <w:rsid w:val="00EA13BD"/>
    <w:rsid w:val="00EA14A2"/>
    <w:rsid w:val="00EA14F0"/>
    <w:rsid w:val="00EA1876"/>
    <w:rsid w:val="00EA18CA"/>
    <w:rsid w:val="00EA1CA2"/>
    <w:rsid w:val="00EA1E40"/>
    <w:rsid w:val="00EA2542"/>
    <w:rsid w:val="00EA25C1"/>
    <w:rsid w:val="00EA2AD5"/>
    <w:rsid w:val="00EA2CC9"/>
    <w:rsid w:val="00EA2DA3"/>
    <w:rsid w:val="00EA2F07"/>
    <w:rsid w:val="00EA30AB"/>
    <w:rsid w:val="00EA357E"/>
    <w:rsid w:val="00EA3FDC"/>
    <w:rsid w:val="00EA41FE"/>
    <w:rsid w:val="00EA43EA"/>
    <w:rsid w:val="00EA4444"/>
    <w:rsid w:val="00EA48AB"/>
    <w:rsid w:val="00EA5CC3"/>
    <w:rsid w:val="00EA5DB2"/>
    <w:rsid w:val="00EA60AA"/>
    <w:rsid w:val="00EA682D"/>
    <w:rsid w:val="00EA6B6F"/>
    <w:rsid w:val="00EA6C4A"/>
    <w:rsid w:val="00EA6E02"/>
    <w:rsid w:val="00EA7095"/>
    <w:rsid w:val="00EA72CC"/>
    <w:rsid w:val="00EA73F7"/>
    <w:rsid w:val="00EA7639"/>
    <w:rsid w:val="00EB11BC"/>
    <w:rsid w:val="00EB140C"/>
    <w:rsid w:val="00EB16E3"/>
    <w:rsid w:val="00EB1787"/>
    <w:rsid w:val="00EB1854"/>
    <w:rsid w:val="00EB1911"/>
    <w:rsid w:val="00EB1B82"/>
    <w:rsid w:val="00EB1FDE"/>
    <w:rsid w:val="00EB26FD"/>
    <w:rsid w:val="00EB288C"/>
    <w:rsid w:val="00EB293B"/>
    <w:rsid w:val="00EB36D2"/>
    <w:rsid w:val="00EB391D"/>
    <w:rsid w:val="00EB3DBE"/>
    <w:rsid w:val="00EB3E0F"/>
    <w:rsid w:val="00EB4198"/>
    <w:rsid w:val="00EB41B5"/>
    <w:rsid w:val="00EB42BB"/>
    <w:rsid w:val="00EB46B3"/>
    <w:rsid w:val="00EB479B"/>
    <w:rsid w:val="00EB4A50"/>
    <w:rsid w:val="00EB4E18"/>
    <w:rsid w:val="00EB4F70"/>
    <w:rsid w:val="00EB505E"/>
    <w:rsid w:val="00EB530B"/>
    <w:rsid w:val="00EB5425"/>
    <w:rsid w:val="00EB55DF"/>
    <w:rsid w:val="00EB5611"/>
    <w:rsid w:val="00EB5AE0"/>
    <w:rsid w:val="00EB5CE1"/>
    <w:rsid w:val="00EB6617"/>
    <w:rsid w:val="00EB6A68"/>
    <w:rsid w:val="00EB6CF2"/>
    <w:rsid w:val="00EB7ACB"/>
    <w:rsid w:val="00EC00BB"/>
    <w:rsid w:val="00EC0361"/>
    <w:rsid w:val="00EC0483"/>
    <w:rsid w:val="00EC04E6"/>
    <w:rsid w:val="00EC06A4"/>
    <w:rsid w:val="00EC0ACE"/>
    <w:rsid w:val="00EC0BB0"/>
    <w:rsid w:val="00EC0D65"/>
    <w:rsid w:val="00EC10EB"/>
    <w:rsid w:val="00EC10F0"/>
    <w:rsid w:val="00EC11EF"/>
    <w:rsid w:val="00EC12D3"/>
    <w:rsid w:val="00EC1741"/>
    <w:rsid w:val="00EC17C2"/>
    <w:rsid w:val="00EC2019"/>
    <w:rsid w:val="00EC2431"/>
    <w:rsid w:val="00EC285D"/>
    <w:rsid w:val="00EC28B5"/>
    <w:rsid w:val="00EC2967"/>
    <w:rsid w:val="00EC2AB5"/>
    <w:rsid w:val="00EC2AD4"/>
    <w:rsid w:val="00EC2F47"/>
    <w:rsid w:val="00EC2F77"/>
    <w:rsid w:val="00EC3B38"/>
    <w:rsid w:val="00EC3D34"/>
    <w:rsid w:val="00EC4024"/>
    <w:rsid w:val="00EC40A2"/>
    <w:rsid w:val="00EC41BB"/>
    <w:rsid w:val="00EC47D3"/>
    <w:rsid w:val="00EC47E6"/>
    <w:rsid w:val="00EC4BBB"/>
    <w:rsid w:val="00EC549A"/>
    <w:rsid w:val="00EC5AA0"/>
    <w:rsid w:val="00EC66A0"/>
    <w:rsid w:val="00EC692F"/>
    <w:rsid w:val="00EC6BBF"/>
    <w:rsid w:val="00EC6E62"/>
    <w:rsid w:val="00EC6FAD"/>
    <w:rsid w:val="00EC6FB9"/>
    <w:rsid w:val="00EC70CC"/>
    <w:rsid w:val="00EC71B7"/>
    <w:rsid w:val="00EC7225"/>
    <w:rsid w:val="00EC7877"/>
    <w:rsid w:val="00EC7A8E"/>
    <w:rsid w:val="00EC7F2F"/>
    <w:rsid w:val="00ED006B"/>
    <w:rsid w:val="00ED008D"/>
    <w:rsid w:val="00ED053E"/>
    <w:rsid w:val="00ED0D93"/>
    <w:rsid w:val="00ED0EE7"/>
    <w:rsid w:val="00ED104B"/>
    <w:rsid w:val="00ED16F1"/>
    <w:rsid w:val="00ED172B"/>
    <w:rsid w:val="00ED1A0B"/>
    <w:rsid w:val="00ED201A"/>
    <w:rsid w:val="00ED276D"/>
    <w:rsid w:val="00ED2DB7"/>
    <w:rsid w:val="00ED2E1B"/>
    <w:rsid w:val="00ED2ED1"/>
    <w:rsid w:val="00ED3864"/>
    <w:rsid w:val="00ED3C3A"/>
    <w:rsid w:val="00ED3C98"/>
    <w:rsid w:val="00ED4448"/>
    <w:rsid w:val="00ED4946"/>
    <w:rsid w:val="00ED4B5D"/>
    <w:rsid w:val="00ED4FA0"/>
    <w:rsid w:val="00ED5DC4"/>
    <w:rsid w:val="00ED6240"/>
    <w:rsid w:val="00ED62E8"/>
    <w:rsid w:val="00ED64A0"/>
    <w:rsid w:val="00ED6C30"/>
    <w:rsid w:val="00ED6C4F"/>
    <w:rsid w:val="00ED72A6"/>
    <w:rsid w:val="00ED74FD"/>
    <w:rsid w:val="00ED7673"/>
    <w:rsid w:val="00ED767C"/>
    <w:rsid w:val="00ED76BF"/>
    <w:rsid w:val="00ED7739"/>
    <w:rsid w:val="00ED77B4"/>
    <w:rsid w:val="00ED7801"/>
    <w:rsid w:val="00EE03A6"/>
    <w:rsid w:val="00EE04A8"/>
    <w:rsid w:val="00EE04CC"/>
    <w:rsid w:val="00EE0658"/>
    <w:rsid w:val="00EE0937"/>
    <w:rsid w:val="00EE0D83"/>
    <w:rsid w:val="00EE0DBE"/>
    <w:rsid w:val="00EE16E8"/>
    <w:rsid w:val="00EE199C"/>
    <w:rsid w:val="00EE1ABF"/>
    <w:rsid w:val="00EE1BB3"/>
    <w:rsid w:val="00EE1C57"/>
    <w:rsid w:val="00EE216A"/>
    <w:rsid w:val="00EE2436"/>
    <w:rsid w:val="00EE3451"/>
    <w:rsid w:val="00EE39F5"/>
    <w:rsid w:val="00EE3FC0"/>
    <w:rsid w:val="00EE4243"/>
    <w:rsid w:val="00EE46C6"/>
    <w:rsid w:val="00EE490A"/>
    <w:rsid w:val="00EE4986"/>
    <w:rsid w:val="00EE4C9E"/>
    <w:rsid w:val="00EE4CFB"/>
    <w:rsid w:val="00EE4E97"/>
    <w:rsid w:val="00EE4FB4"/>
    <w:rsid w:val="00EE51AC"/>
    <w:rsid w:val="00EE5A00"/>
    <w:rsid w:val="00EE614F"/>
    <w:rsid w:val="00EE6BD3"/>
    <w:rsid w:val="00EE712A"/>
    <w:rsid w:val="00EE73D9"/>
    <w:rsid w:val="00EE75C3"/>
    <w:rsid w:val="00EE7BFB"/>
    <w:rsid w:val="00EF0389"/>
    <w:rsid w:val="00EF09D8"/>
    <w:rsid w:val="00EF0D04"/>
    <w:rsid w:val="00EF12BD"/>
    <w:rsid w:val="00EF1348"/>
    <w:rsid w:val="00EF1558"/>
    <w:rsid w:val="00EF1655"/>
    <w:rsid w:val="00EF181D"/>
    <w:rsid w:val="00EF1B95"/>
    <w:rsid w:val="00EF1BE4"/>
    <w:rsid w:val="00EF1D95"/>
    <w:rsid w:val="00EF254C"/>
    <w:rsid w:val="00EF28E4"/>
    <w:rsid w:val="00EF2C51"/>
    <w:rsid w:val="00EF2DC2"/>
    <w:rsid w:val="00EF2DC6"/>
    <w:rsid w:val="00EF2E39"/>
    <w:rsid w:val="00EF2ED1"/>
    <w:rsid w:val="00EF3869"/>
    <w:rsid w:val="00EF3BC6"/>
    <w:rsid w:val="00EF403F"/>
    <w:rsid w:val="00EF4550"/>
    <w:rsid w:val="00EF47E8"/>
    <w:rsid w:val="00EF4B4E"/>
    <w:rsid w:val="00EF62C1"/>
    <w:rsid w:val="00EF62F0"/>
    <w:rsid w:val="00EF6314"/>
    <w:rsid w:val="00EF65FE"/>
    <w:rsid w:val="00EF6786"/>
    <w:rsid w:val="00EF67F5"/>
    <w:rsid w:val="00EF7C82"/>
    <w:rsid w:val="00F00125"/>
    <w:rsid w:val="00F00315"/>
    <w:rsid w:val="00F00E62"/>
    <w:rsid w:val="00F010E7"/>
    <w:rsid w:val="00F013A6"/>
    <w:rsid w:val="00F013AF"/>
    <w:rsid w:val="00F0157D"/>
    <w:rsid w:val="00F0161E"/>
    <w:rsid w:val="00F01AFA"/>
    <w:rsid w:val="00F01B19"/>
    <w:rsid w:val="00F02647"/>
    <w:rsid w:val="00F034EA"/>
    <w:rsid w:val="00F03605"/>
    <w:rsid w:val="00F03762"/>
    <w:rsid w:val="00F03BC8"/>
    <w:rsid w:val="00F03CDD"/>
    <w:rsid w:val="00F03D83"/>
    <w:rsid w:val="00F0428A"/>
    <w:rsid w:val="00F04548"/>
    <w:rsid w:val="00F04ABA"/>
    <w:rsid w:val="00F04C52"/>
    <w:rsid w:val="00F04CFE"/>
    <w:rsid w:val="00F04EFB"/>
    <w:rsid w:val="00F0528A"/>
    <w:rsid w:val="00F055A4"/>
    <w:rsid w:val="00F056B2"/>
    <w:rsid w:val="00F056D7"/>
    <w:rsid w:val="00F0585D"/>
    <w:rsid w:val="00F05B6E"/>
    <w:rsid w:val="00F05B93"/>
    <w:rsid w:val="00F061BD"/>
    <w:rsid w:val="00F06657"/>
    <w:rsid w:val="00F06A75"/>
    <w:rsid w:val="00F07456"/>
    <w:rsid w:val="00F075F4"/>
    <w:rsid w:val="00F0781B"/>
    <w:rsid w:val="00F07953"/>
    <w:rsid w:val="00F07E97"/>
    <w:rsid w:val="00F1008E"/>
    <w:rsid w:val="00F1027A"/>
    <w:rsid w:val="00F1069B"/>
    <w:rsid w:val="00F107D8"/>
    <w:rsid w:val="00F1087C"/>
    <w:rsid w:val="00F10C4F"/>
    <w:rsid w:val="00F110D0"/>
    <w:rsid w:val="00F1116D"/>
    <w:rsid w:val="00F11271"/>
    <w:rsid w:val="00F1182D"/>
    <w:rsid w:val="00F1199E"/>
    <w:rsid w:val="00F11AA5"/>
    <w:rsid w:val="00F11B32"/>
    <w:rsid w:val="00F11E60"/>
    <w:rsid w:val="00F11FC0"/>
    <w:rsid w:val="00F1209A"/>
    <w:rsid w:val="00F120C3"/>
    <w:rsid w:val="00F1222E"/>
    <w:rsid w:val="00F125AB"/>
    <w:rsid w:val="00F1286D"/>
    <w:rsid w:val="00F12979"/>
    <w:rsid w:val="00F12B83"/>
    <w:rsid w:val="00F12EC4"/>
    <w:rsid w:val="00F12EE3"/>
    <w:rsid w:val="00F13296"/>
    <w:rsid w:val="00F135B4"/>
    <w:rsid w:val="00F1422E"/>
    <w:rsid w:val="00F14BEC"/>
    <w:rsid w:val="00F14FE9"/>
    <w:rsid w:val="00F15499"/>
    <w:rsid w:val="00F1611C"/>
    <w:rsid w:val="00F161E8"/>
    <w:rsid w:val="00F1649B"/>
    <w:rsid w:val="00F169DB"/>
    <w:rsid w:val="00F16BC5"/>
    <w:rsid w:val="00F16C58"/>
    <w:rsid w:val="00F16F26"/>
    <w:rsid w:val="00F17018"/>
    <w:rsid w:val="00F1718D"/>
    <w:rsid w:val="00F173F7"/>
    <w:rsid w:val="00F1743C"/>
    <w:rsid w:val="00F1749E"/>
    <w:rsid w:val="00F17ADD"/>
    <w:rsid w:val="00F17BBF"/>
    <w:rsid w:val="00F17D32"/>
    <w:rsid w:val="00F20021"/>
    <w:rsid w:val="00F200AB"/>
    <w:rsid w:val="00F200FE"/>
    <w:rsid w:val="00F20100"/>
    <w:rsid w:val="00F20144"/>
    <w:rsid w:val="00F20265"/>
    <w:rsid w:val="00F20837"/>
    <w:rsid w:val="00F2084D"/>
    <w:rsid w:val="00F2109E"/>
    <w:rsid w:val="00F21261"/>
    <w:rsid w:val="00F21363"/>
    <w:rsid w:val="00F2138B"/>
    <w:rsid w:val="00F21457"/>
    <w:rsid w:val="00F21536"/>
    <w:rsid w:val="00F21549"/>
    <w:rsid w:val="00F224C6"/>
    <w:rsid w:val="00F22B0C"/>
    <w:rsid w:val="00F22C40"/>
    <w:rsid w:val="00F22D14"/>
    <w:rsid w:val="00F22EE8"/>
    <w:rsid w:val="00F23030"/>
    <w:rsid w:val="00F2335B"/>
    <w:rsid w:val="00F2353A"/>
    <w:rsid w:val="00F23557"/>
    <w:rsid w:val="00F23A94"/>
    <w:rsid w:val="00F23B83"/>
    <w:rsid w:val="00F23CCB"/>
    <w:rsid w:val="00F242B7"/>
    <w:rsid w:val="00F2497E"/>
    <w:rsid w:val="00F24A44"/>
    <w:rsid w:val="00F24D84"/>
    <w:rsid w:val="00F2552C"/>
    <w:rsid w:val="00F25ADC"/>
    <w:rsid w:val="00F25FE7"/>
    <w:rsid w:val="00F26215"/>
    <w:rsid w:val="00F268A0"/>
    <w:rsid w:val="00F26913"/>
    <w:rsid w:val="00F26B88"/>
    <w:rsid w:val="00F26CF1"/>
    <w:rsid w:val="00F27300"/>
    <w:rsid w:val="00F273E9"/>
    <w:rsid w:val="00F27554"/>
    <w:rsid w:val="00F27848"/>
    <w:rsid w:val="00F27D69"/>
    <w:rsid w:val="00F27EAF"/>
    <w:rsid w:val="00F302ED"/>
    <w:rsid w:val="00F30931"/>
    <w:rsid w:val="00F309D9"/>
    <w:rsid w:val="00F31067"/>
    <w:rsid w:val="00F310CD"/>
    <w:rsid w:val="00F31276"/>
    <w:rsid w:val="00F313AF"/>
    <w:rsid w:val="00F313E4"/>
    <w:rsid w:val="00F31A09"/>
    <w:rsid w:val="00F31B8F"/>
    <w:rsid w:val="00F31F39"/>
    <w:rsid w:val="00F3310C"/>
    <w:rsid w:val="00F334A1"/>
    <w:rsid w:val="00F33684"/>
    <w:rsid w:val="00F33E06"/>
    <w:rsid w:val="00F33FF7"/>
    <w:rsid w:val="00F347C8"/>
    <w:rsid w:val="00F34C2D"/>
    <w:rsid w:val="00F34DC4"/>
    <w:rsid w:val="00F35276"/>
    <w:rsid w:val="00F35D12"/>
    <w:rsid w:val="00F35F1B"/>
    <w:rsid w:val="00F36110"/>
    <w:rsid w:val="00F363BA"/>
    <w:rsid w:val="00F36656"/>
    <w:rsid w:val="00F366AA"/>
    <w:rsid w:val="00F36969"/>
    <w:rsid w:val="00F36A4F"/>
    <w:rsid w:val="00F37280"/>
    <w:rsid w:val="00F372A3"/>
    <w:rsid w:val="00F37626"/>
    <w:rsid w:val="00F37C8E"/>
    <w:rsid w:val="00F37F99"/>
    <w:rsid w:val="00F37FFD"/>
    <w:rsid w:val="00F40341"/>
    <w:rsid w:val="00F406CD"/>
    <w:rsid w:val="00F410A6"/>
    <w:rsid w:val="00F4133A"/>
    <w:rsid w:val="00F4147F"/>
    <w:rsid w:val="00F4154E"/>
    <w:rsid w:val="00F41579"/>
    <w:rsid w:val="00F41788"/>
    <w:rsid w:val="00F41937"/>
    <w:rsid w:val="00F41B10"/>
    <w:rsid w:val="00F42043"/>
    <w:rsid w:val="00F42600"/>
    <w:rsid w:val="00F42719"/>
    <w:rsid w:val="00F43106"/>
    <w:rsid w:val="00F43615"/>
    <w:rsid w:val="00F43933"/>
    <w:rsid w:val="00F439E2"/>
    <w:rsid w:val="00F446DD"/>
    <w:rsid w:val="00F447B5"/>
    <w:rsid w:val="00F448C0"/>
    <w:rsid w:val="00F4490B"/>
    <w:rsid w:val="00F44BE6"/>
    <w:rsid w:val="00F45281"/>
    <w:rsid w:val="00F4531A"/>
    <w:rsid w:val="00F453A5"/>
    <w:rsid w:val="00F45587"/>
    <w:rsid w:val="00F45810"/>
    <w:rsid w:val="00F4588B"/>
    <w:rsid w:val="00F45A13"/>
    <w:rsid w:val="00F463EF"/>
    <w:rsid w:val="00F4697C"/>
    <w:rsid w:val="00F46E50"/>
    <w:rsid w:val="00F46EAC"/>
    <w:rsid w:val="00F46F4B"/>
    <w:rsid w:val="00F46FB1"/>
    <w:rsid w:val="00F47693"/>
    <w:rsid w:val="00F47751"/>
    <w:rsid w:val="00F47B62"/>
    <w:rsid w:val="00F47D20"/>
    <w:rsid w:val="00F47F3A"/>
    <w:rsid w:val="00F50570"/>
    <w:rsid w:val="00F5095A"/>
    <w:rsid w:val="00F50F44"/>
    <w:rsid w:val="00F514C8"/>
    <w:rsid w:val="00F51850"/>
    <w:rsid w:val="00F51A31"/>
    <w:rsid w:val="00F51D26"/>
    <w:rsid w:val="00F51D36"/>
    <w:rsid w:val="00F51E58"/>
    <w:rsid w:val="00F52B9E"/>
    <w:rsid w:val="00F52BB2"/>
    <w:rsid w:val="00F53002"/>
    <w:rsid w:val="00F532B3"/>
    <w:rsid w:val="00F5335C"/>
    <w:rsid w:val="00F53A1A"/>
    <w:rsid w:val="00F53BEE"/>
    <w:rsid w:val="00F53DD5"/>
    <w:rsid w:val="00F53E77"/>
    <w:rsid w:val="00F53ED2"/>
    <w:rsid w:val="00F5409B"/>
    <w:rsid w:val="00F541C3"/>
    <w:rsid w:val="00F5428C"/>
    <w:rsid w:val="00F54A24"/>
    <w:rsid w:val="00F552DF"/>
    <w:rsid w:val="00F552E8"/>
    <w:rsid w:val="00F5549B"/>
    <w:rsid w:val="00F554C3"/>
    <w:rsid w:val="00F555AD"/>
    <w:rsid w:val="00F55652"/>
    <w:rsid w:val="00F55722"/>
    <w:rsid w:val="00F56048"/>
    <w:rsid w:val="00F56170"/>
    <w:rsid w:val="00F56434"/>
    <w:rsid w:val="00F56602"/>
    <w:rsid w:val="00F5691C"/>
    <w:rsid w:val="00F57499"/>
    <w:rsid w:val="00F574D5"/>
    <w:rsid w:val="00F578E0"/>
    <w:rsid w:val="00F57A11"/>
    <w:rsid w:val="00F60533"/>
    <w:rsid w:val="00F6068D"/>
    <w:rsid w:val="00F60790"/>
    <w:rsid w:val="00F60858"/>
    <w:rsid w:val="00F60EFA"/>
    <w:rsid w:val="00F61095"/>
    <w:rsid w:val="00F61139"/>
    <w:rsid w:val="00F61804"/>
    <w:rsid w:val="00F61AEE"/>
    <w:rsid w:val="00F61C58"/>
    <w:rsid w:val="00F62E02"/>
    <w:rsid w:val="00F63489"/>
    <w:rsid w:val="00F63DB9"/>
    <w:rsid w:val="00F63FC7"/>
    <w:rsid w:val="00F6421A"/>
    <w:rsid w:val="00F6487A"/>
    <w:rsid w:val="00F64AF5"/>
    <w:rsid w:val="00F64C57"/>
    <w:rsid w:val="00F64FAF"/>
    <w:rsid w:val="00F652EE"/>
    <w:rsid w:val="00F65420"/>
    <w:rsid w:val="00F65AD9"/>
    <w:rsid w:val="00F65AE1"/>
    <w:rsid w:val="00F65BD2"/>
    <w:rsid w:val="00F65C85"/>
    <w:rsid w:val="00F65F2B"/>
    <w:rsid w:val="00F66118"/>
    <w:rsid w:val="00F6612E"/>
    <w:rsid w:val="00F6671D"/>
    <w:rsid w:val="00F66819"/>
    <w:rsid w:val="00F66896"/>
    <w:rsid w:val="00F66944"/>
    <w:rsid w:val="00F66F9A"/>
    <w:rsid w:val="00F67454"/>
    <w:rsid w:val="00F70124"/>
    <w:rsid w:val="00F70419"/>
    <w:rsid w:val="00F70766"/>
    <w:rsid w:val="00F7085F"/>
    <w:rsid w:val="00F709C8"/>
    <w:rsid w:val="00F70EBD"/>
    <w:rsid w:val="00F71415"/>
    <w:rsid w:val="00F718DF"/>
    <w:rsid w:val="00F71E32"/>
    <w:rsid w:val="00F72080"/>
    <w:rsid w:val="00F72175"/>
    <w:rsid w:val="00F725EF"/>
    <w:rsid w:val="00F73171"/>
    <w:rsid w:val="00F7344D"/>
    <w:rsid w:val="00F735D6"/>
    <w:rsid w:val="00F73A87"/>
    <w:rsid w:val="00F73AFE"/>
    <w:rsid w:val="00F73B83"/>
    <w:rsid w:val="00F73BF4"/>
    <w:rsid w:val="00F73F7A"/>
    <w:rsid w:val="00F7416A"/>
    <w:rsid w:val="00F74198"/>
    <w:rsid w:val="00F74473"/>
    <w:rsid w:val="00F75536"/>
    <w:rsid w:val="00F75854"/>
    <w:rsid w:val="00F760E1"/>
    <w:rsid w:val="00F76144"/>
    <w:rsid w:val="00F76477"/>
    <w:rsid w:val="00F76982"/>
    <w:rsid w:val="00F76CED"/>
    <w:rsid w:val="00F77193"/>
    <w:rsid w:val="00F774E5"/>
    <w:rsid w:val="00F7777C"/>
    <w:rsid w:val="00F77867"/>
    <w:rsid w:val="00F7795A"/>
    <w:rsid w:val="00F77960"/>
    <w:rsid w:val="00F779E5"/>
    <w:rsid w:val="00F803F4"/>
    <w:rsid w:val="00F80657"/>
    <w:rsid w:val="00F81039"/>
    <w:rsid w:val="00F81662"/>
    <w:rsid w:val="00F81EB4"/>
    <w:rsid w:val="00F81F8A"/>
    <w:rsid w:val="00F82C08"/>
    <w:rsid w:val="00F82F3F"/>
    <w:rsid w:val="00F83387"/>
    <w:rsid w:val="00F83EAB"/>
    <w:rsid w:val="00F83EFA"/>
    <w:rsid w:val="00F8459D"/>
    <w:rsid w:val="00F84A5F"/>
    <w:rsid w:val="00F8506F"/>
    <w:rsid w:val="00F8596F"/>
    <w:rsid w:val="00F85A69"/>
    <w:rsid w:val="00F85C70"/>
    <w:rsid w:val="00F86105"/>
    <w:rsid w:val="00F863D5"/>
    <w:rsid w:val="00F8642D"/>
    <w:rsid w:val="00F864C5"/>
    <w:rsid w:val="00F86653"/>
    <w:rsid w:val="00F866DE"/>
    <w:rsid w:val="00F86CC9"/>
    <w:rsid w:val="00F86E58"/>
    <w:rsid w:val="00F86EBB"/>
    <w:rsid w:val="00F871E7"/>
    <w:rsid w:val="00F87728"/>
    <w:rsid w:val="00F879B8"/>
    <w:rsid w:val="00F87B7D"/>
    <w:rsid w:val="00F90024"/>
    <w:rsid w:val="00F9004C"/>
    <w:rsid w:val="00F9020E"/>
    <w:rsid w:val="00F90285"/>
    <w:rsid w:val="00F907AA"/>
    <w:rsid w:val="00F9084D"/>
    <w:rsid w:val="00F90935"/>
    <w:rsid w:val="00F91850"/>
    <w:rsid w:val="00F91C13"/>
    <w:rsid w:val="00F92437"/>
    <w:rsid w:val="00F92794"/>
    <w:rsid w:val="00F929BB"/>
    <w:rsid w:val="00F92A0D"/>
    <w:rsid w:val="00F92AA2"/>
    <w:rsid w:val="00F92C30"/>
    <w:rsid w:val="00F92D8B"/>
    <w:rsid w:val="00F9307B"/>
    <w:rsid w:val="00F936D5"/>
    <w:rsid w:val="00F937AA"/>
    <w:rsid w:val="00F93DB7"/>
    <w:rsid w:val="00F93F2C"/>
    <w:rsid w:val="00F941CE"/>
    <w:rsid w:val="00F94314"/>
    <w:rsid w:val="00F9441C"/>
    <w:rsid w:val="00F94423"/>
    <w:rsid w:val="00F94617"/>
    <w:rsid w:val="00F94F7D"/>
    <w:rsid w:val="00F954E1"/>
    <w:rsid w:val="00F95837"/>
    <w:rsid w:val="00F968BE"/>
    <w:rsid w:val="00F96B44"/>
    <w:rsid w:val="00F97257"/>
    <w:rsid w:val="00F97344"/>
    <w:rsid w:val="00F973AA"/>
    <w:rsid w:val="00F9743E"/>
    <w:rsid w:val="00F9761F"/>
    <w:rsid w:val="00F97624"/>
    <w:rsid w:val="00F97812"/>
    <w:rsid w:val="00F97D39"/>
    <w:rsid w:val="00F97DEB"/>
    <w:rsid w:val="00FA03F6"/>
    <w:rsid w:val="00FA04C4"/>
    <w:rsid w:val="00FA07E5"/>
    <w:rsid w:val="00FA0876"/>
    <w:rsid w:val="00FA0A65"/>
    <w:rsid w:val="00FA1580"/>
    <w:rsid w:val="00FA1965"/>
    <w:rsid w:val="00FA2AC5"/>
    <w:rsid w:val="00FA2C0C"/>
    <w:rsid w:val="00FA2E98"/>
    <w:rsid w:val="00FA3004"/>
    <w:rsid w:val="00FA3B8D"/>
    <w:rsid w:val="00FA3E25"/>
    <w:rsid w:val="00FA3ED1"/>
    <w:rsid w:val="00FA430C"/>
    <w:rsid w:val="00FA433A"/>
    <w:rsid w:val="00FA5005"/>
    <w:rsid w:val="00FA5101"/>
    <w:rsid w:val="00FA5135"/>
    <w:rsid w:val="00FA5191"/>
    <w:rsid w:val="00FA52D1"/>
    <w:rsid w:val="00FA58F5"/>
    <w:rsid w:val="00FA5CF9"/>
    <w:rsid w:val="00FA649F"/>
    <w:rsid w:val="00FA6B34"/>
    <w:rsid w:val="00FA7303"/>
    <w:rsid w:val="00FA7314"/>
    <w:rsid w:val="00FA77F9"/>
    <w:rsid w:val="00FA780D"/>
    <w:rsid w:val="00FA7ED3"/>
    <w:rsid w:val="00FB01FF"/>
    <w:rsid w:val="00FB0324"/>
    <w:rsid w:val="00FB19A4"/>
    <w:rsid w:val="00FB1AC0"/>
    <w:rsid w:val="00FB1F0C"/>
    <w:rsid w:val="00FB1F9C"/>
    <w:rsid w:val="00FB2362"/>
    <w:rsid w:val="00FB23BD"/>
    <w:rsid w:val="00FB250E"/>
    <w:rsid w:val="00FB28C7"/>
    <w:rsid w:val="00FB293B"/>
    <w:rsid w:val="00FB2A1A"/>
    <w:rsid w:val="00FB2F9C"/>
    <w:rsid w:val="00FB320C"/>
    <w:rsid w:val="00FB3462"/>
    <w:rsid w:val="00FB39F9"/>
    <w:rsid w:val="00FB3B08"/>
    <w:rsid w:val="00FB3E0E"/>
    <w:rsid w:val="00FB4458"/>
    <w:rsid w:val="00FB485F"/>
    <w:rsid w:val="00FB495C"/>
    <w:rsid w:val="00FB499B"/>
    <w:rsid w:val="00FB4AD8"/>
    <w:rsid w:val="00FB4AFC"/>
    <w:rsid w:val="00FB4C1B"/>
    <w:rsid w:val="00FB4DB2"/>
    <w:rsid w:val="00FB5455"/>
    <w:rsid w:val="00FB54F1"/>
    <w:rsid w:val="00FB566C"/>
    <w:rsid w:val="00FB5835"/>
    <w:rsid w:val="00FB5BF3"/>
    <w:rsid w:val="00FB5C47"/>
    <w:rsid w:val="00FB5D44"/>
    <w:rsid w:val="00FB5D92"/>
    <w:rsid w:val="00FB65AC"/>
    <w:rsid w:val="00FB6795"/>
    <w:rsid w:val="00FB67FA"/>
    <w:rsid w:val="00FB6E7B"/>
    <w:rsid w:val="00FB72E7"/>
    <w:rsid w:val="00FB7BB5"/>
    <w:rsid w:val="00FB7C62"/>
    <w:rsid w:val="00FB7D2E"/>
    <w:rsid w:val="00FC00D0"/>
    <w:rsid w:val="00FC09C3"/>
    <w:rsid w:val="00FC0EA9"/>
    <w:rsid w:val="00FC126D"/>
    <w:rsid w:val="00FC1424"/>
    <w:rsid w:val="00FC1482"/>
    <w:rsid w:val="00FC17A9"/>
    <w:rsid w:val="00FC207D"/>
    <w:rsid w:val="00FC21EC"/>
    <w:rsid w:val="00FC2861"/>
    <w:rsid w:val="00FC2E99"/>
    <w:rsid w:val="00FC2FBE"/>
    <w:rsid w:val="00FC3BF9"/>
    <w:rsid w:val="00FC3C68"/>
    <w:rsid w:val="00FC3F83"/>
    <w:rsid w:val="00FC4390"/>
    <w:rsid w:val="00FC45D6"/>
    <w:rsid w:val="00FC4AD3"/>
    <w:rsid w:val="00FC56F4"/>
    <w:rsid w:val="00FC5C68"/>
    <w:rsid w:val="00FC6216"/>
    <w:rsid w:val="00FC63C6"/>
    <w:rsid w:val="00FC66B8"/>
    <w:rsid w:val="00FC6DA5"/>
    <w:rsid w:val="00FC6F63"/>
    <w:rsid w:val="00FC7592"/>
    <w:rsid w:val="00FC75DC"/>
    <w:rsid w:val="00FC76E7"/>
    <w:rsid w:val="00FC780C"/>
    <w:rsid w:val="00FC783D"/>
    <w:rsid w:val="00FC7A68"/>
    <w:rsid w:val="00FD02C3"/>
    <w:rsid w:val="00FD0949"/>
    <w:rsid w:val="00FD0B00"/>
    <w:rsid w:val="00FD0C47"/>
    <w:rsid w:val="00FD131E"/>
    <w:rsid w:val="00FD1356"/>
    <w:rsid w:val="00FD19D1"/>
    <w:rsid w:val="00FD1A81"/>
    <w:rsid w:val="00FD1AB5"/>
    <w:rsid w:val="00FD1DD5"/>
    <w:rsid w:val="00FD2686"/>
    <w:rsid w:val="00FD288D"/>
    <w:rsid w:val="00FD299B"/>
    <w:rsid w:val="00FD2A1A"/>
    <w:rsid w:val="00FD2A6F"/>
    <w:rsid w:val="00FD2B58"/>
    <w:rsid w:val="00FD2C39"/>
    <w:rsid w:val="00FD2C7F"/>
    <w:rsid w:val="00FD2F76"/>
    <w:rsid w:val="00FD3AB2"/>
    <w:rsid w:val="00FD4019"/>
    <w:rsid w:val="00FD4279"/>
    <w:rsid w:val="00FD4813"/>
    <w:rsid w:val="00FD482C"/>
    <w:rsid w:val="00FD531D"/>
    <w:rsid w:val="00FD5684"/>
    <w:rsid w:val="00FD58F3"/>
    <w:rsid w:val="00FD5B22"/>
    <w:rsid w:val="00FD5D6C"/>
    <w:rsid w:val="00FD5F0A"/>
    <w:rsid w:val="00FD6032"/>
    <w:rsid w:val="00FD6368"/>
    <w:rsid w:val="00FD666B"/>
    <w:rsid w:val="00FD6D33"/>
    <w:rsid w:val="00FD70D7"/>
    <w:rsid w:val="00FD7216"/>
    <w:rsid w:val="00FD75C6"/>
    <w:rsid w:val="00FD76C6"/>
    <w:rsid w:val="00FD7722"/>
    <w:rsid w:val="00FD7769"/>
    <w:rsid w:val="00FD7A34"/>
    <w:rsid w:val="00FE004F"/>
    <w:rsid w:val="00FE00B2"/>
    <w:rsid w:val="00FE043E"/>
    <w:rsid w:val="00FE0479"/>
    <w:rsid w:val="00FE0721"/>
    <w:rsid w:val="00FE0971"/>
    <w:rsid w:val="00FE0F0B"/>
    <w:rsid w:val="00FE0F73"/>
    <w:rsid w:val="00FE1434"/>
    <w:rsid w:val="00FE1629"/>
    <w:rsid w:val="00FE16C0"/>
    <w:rsid w:val="00FE1901"/>
    <w:rsid w:val="00FE1939"/>
    <w:rsid w:val="00FE1DE6"/>
    <w:rsid w:val="00FE244B"/>
    <w:rsid w:val="00FE27A4"/>
    <w:rsid w:val="00FE27AB"/>
    <w:rsid w:val="00FE3029"/>
    <w:rsid w:val="00FE3FBE"/>
    <w:rsid w:val="00FE404F"/>
    <w:rsid w:val="00FE4501"/>
    <w:rsid w:val="00FE451D"/>
    <w:rsid w:val="00FE4C5E"/>
    <w:rsid w:val="00FE5023"/>
    <w:rsid w:val="00FE5993"/>
    <w:rsid w:val="00FE5A4F"/>
    <w:rsid w:val="00FE5EB4"/>
    <w:rsid w:val="00FE5EC5"/>
    <w:rsid w:val="00FE76B9"/>
    <w:rsid w:val="00FE7706"/>
    <w:rsid w:val="00FE77E2"/>
    <w:rsid w:val="00FE7A8A"/>
    <w:rsid w:val="00FE7FA3"/>
    <w:rsid w:val="00FF0428"/>
    <w:rsid w:val="00FF07F6"/>
    <w:rsid w:val="00FF0872"/>
    <w:rsid w:val="00FF09E6"/>
    <w:rsid w:val="00FF11A9"/>
    <w:rsid w:val="00FF185A"/>
    <w:rsid w:val="00FF24B8"/>
    <w:rsid w:val="00FF2531"/>
    <w:rsid w:val="00FF262B"/>
    <w:rsid w:val="00FF2F3F"/>
    <w:rsid w:val="00FF30D7"/>
    <w:rsid w:val="00FF3204"/>
    <w:rsid w:val="00FF397C"/>
    <w:rsid w:val="00FF4F49"/>
    <w:rsid w:val="00FF522A"/>
    <w:rsid w:val="00FF53DF"/>
    <w:rsid w:val="00FF5583"/>
    <w:rsid w:val="00FF5CAF"/>
    <w:rsid w:val="00FF5DAE"/>
    <w:rsid w:val="00FF608C"/>
    <w:rsid w:val="00FF6367"/>
    <w:rsid w:val="00FF65BA"/>
    <w:rsid w:val="00FF6A09"/>
    <w:rsid w:val="00FF6A37"/>
    <w:rsid w:val="00FF6C6E"/>
    <w:rsid w:val="00FF7161"/>
    <w:rsid w:val="00FF72FD"/>
    <w:rsid w:val="00FF740F"/>
    <w:rsid w:val="00FF75F4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38FE5BFB"/>
  <w15:docId w15:val="{A9D4B0DB-E9A6-423B-8369-BB646B1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iPriority="99" w:unhideWhenUsed="1" w:qFormat="1"/>
    <w:lsdException w:name="List Number" w:locked="0" w:qFormat="1"/>
    <w:lsdException w:name="List 2" w:semiHidden="1" w:unhideWhenUsed="1"/>
    <w:lsdException w:name="List 3" w:semiHidden="1" w:unhideWhenUsed="1"/>
    <w:lsdException w:name="List Bullet 2" w:locked="0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A3758"/>
    <w:pPr>
      <w:suppressAutoHyphens/>
      <w:spacing w:line="290" w:lineRule="atLeast"/>
    </w:pPr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613CA1"/>
    <w:pPr>
      <w:keepNext/>
      <w:pageBreakBefore/>
      <w:numPr>
        <w:numId w:val="6"/>
      </w:numPr>
      <w:spacing w:before="240" w:after="240" w:line="240" w:lineRule="auto"/>
      <w:ind w:left="567" w:hanging="567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633253"/>
    <w:pPr>
      <w:pageBreakBefore w:val="0"/>
      <w:numPr>
        <w:ilvl w:val="1"/>
      </w:numPr>
      <w:spacing w:before="120"/>
      <w:ind w:hanging="718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0162EE"/>
    <w:pPr>
      <w:pageBreakBefore w:val="0"/>
      <w:numPr>
        <w:ilvl w:val="2"/>
      </w:numPr>
      <w:spacing w:before="120" w:after="120"/>
      <w:ind w:left="993" w:hanging="993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B01948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214C1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paragraph" w:styleId="Overskrift6">
    <w:name w:val="heading 6"/>
    <w:basedOn w:val="Normal"/>
    <w:next w:val="Normal"/>
    <w:link w:val="Overskrift6Tegn"/>
    <w:autoRedefine/>
    <w:qFormat/>
    <w:rsid w:val="00816EFC"/>
    <w:pPr>
      <w:keepNext/>
      <w:spacing w:before="360" w:after="120"/>
      <w:outlineLvl w:val="5"/>
    </w:pPr>
    <w:rPr>
      <w:bCs/>
      <w:color w:val="F05D2A"/>
      <w:sz w:val="24"/>
      <w:szCs w:val="22"/>
      <w:u w:val="single"/>
    </w:rPr>
  </w:style>
  <w:style w:type="paragraph" w:styleId="Overskrift7">
    <w:name w:val="heading 7"/>
    <w:basedOn w:val="Normal"/>
    <w:next w:val="Normal"/>
    <w:link w:val="Overskrift7Tegn"/>
    <w:locked/>
    <w:rsid w:val="00FE77E2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locked/>
    <w:rsid w:val="00FE77E2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locked/>
    <w:rsid w:val="00FE77E2"/>
    <w:pPr>
      <w:numPr>
        <w:ilvl w:val="8"/>
        <w:numId w:val="6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13CA1"/>
    <w:rPr>
      <w:color w:val="F05D2A"/>
      <w:kern w:val="29"/>
      <w:sz w:val="44"/>
      <w:szCs w:val="40"/>
    </w:rPr>
  </w:style>
  <w:style w:type="character" w:customStyle="1" w:styleId="Overskrift2Tegn">
    <w:name w:val="Overskrift 2 Tegn"/>
    <w:link w:val="Overskrift2"/>
    <w:rsid w:val="00633253"/>
    <w:rPr>
      <w:color w:val="F05D2A"/>
      <w:kern w:val="29"/>
      <w:sz w:val="32"/>
      <w:szCs w:val="28"/>
      <w:lang w:val="se-NO"/>
    </w:rPr>
  </w:style>
  <w:style w:type="character" w:customStyle="1" w:styleId="Overskrift3Tegn">
    <w:name w:val="Overskrift 3 Tegn"/>
    <w:link w:val="Overskrift3"/>
    <w:rsid w:val="000162EE"/>
    <w:rPr>
      <w:bCs/>
      <w:kern w:val="29"/>
      <w:sz w:val="28"/>
      <w:szCs w:val="22"/>
      <w:lang w:val="se-NO"/>
    </w:rPr>
  </w:style>
  <w:style w:type="character" w:customStyle="1" w:styleId="Overskrift4Tegn">
    <w:name w:val="Overskrift 4 Tegn"/>
    <w:link w:val="Overskrift4"/>
    <w:uiPriority w:val="9"/>
    <w:rsid w:val="00FE77E2"/>
    <w:rPr>
      <w:bCs/>
      <w:color w:val="545659"/>
      <w:kern w:val="29"/>
      <w:szCs w:val="18"/>
    </w:rPr>
  </w:style>
  <w:style w:type="paragraph" w:customStyle="1" w:styleId="Normalinnrykk">
    <w:name w:val="Normal+innrykk"/>
    <w:basedOn w:val="Normal"/>
    <w:rsid w:val="00B01948"/>
    <w:pPr>
      <w:ind w:left="357"/>
    </w:pPr>
  </w:style>
  <w:style w:type="character" w:customStyle="1" w:styleId="Overskrift5Tegn">
    <w:name w:val="Overskrift 5 Tegn"/>
    <w:link w:val="Overskrift5"/>
    <w:rsid w:val="00214C1A"/>
    <w:rPr>
      <w:b/>
      <w:color w:val="000000" w:themeColor="text1"/>
      <w:kern w:val="29"/>
      <w:sz w:val="16"/>
      <w:szCs w:val="16"/>
    </w:rPr>
  </w:style>
  <w:style w:type="character" w:customStyle="1" w:styleId="Overskrift6Tegn">
    <w:name w:val="Overskrift 6 Tegn"/>
    <w:link w:val="Overskrift6"/>
    <w:rsid w:val="00816EFC"/>
    <w:rPr>
      <w:bCs/>
      <w:color w:val="F05D2A"/>
      <w:sz w:val="24"/>
      <w:szCs w:val="22"/>
      <w:u w:val="single"/>
    </w:rPr>
  </w:style>
  <w:style w:type="character" w:customStyle="1" w:styleId="Overskrift7Tegn">
    <w:name w:val="Overskrift 7 Tegn"/>
    <w:link w:val="Overskrift7"/>
    <w:rsid w:val="00FE77E2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FE77E2"/>
    <w:rPr>
      <w:rFonts w:ascii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FE77E2"/>
  </w:style>
  <w:style w:type="paragraph" w:styleId="Bunntekst">
    <w:name w:val="footer"/>
    <w:basedOn w:val="Normal"/>
    <w:link w:val="BunntekstTegn"/>
    <w:uiPriority w:val="99"/>
    <w:rsid w:val="00B01948"/>
    <w:pPr>
      <w:tabs>
        <w:tab w:val="center" w:pos="4536"/>
        <w:tab w:val="right" w:pos="9072"/>
      </w:tabs>
      <w:spacing w:before="240"/>
      <w:jc w:val="center"/>
    </w:pPr>
    <w:rPr>
      <w:rFonts w:ascii="Franklin Gothic Book" w:hAnsi="Franklin Gothic Book"/>
      <w:sz w:val="18"/>
    </w:rPr>
  </w:style>
  <w:style w:type="character" w:customStyle="1" w:styleId="BunntekstTegn">
    <w:name w:val="Bunntekst Tegn"/>
    <w:link w:val="Bunntekst"/>
    <w:rsid w:val="00FE77E2"/>
    <w:rPr>
      <w:rFonts w:ascii="Franklin Gothic Book" w:hAnsi="Franklin Gothic Book"/>
      <w:sz w:val="18"/>
    </w:rPr>
  </w:style>
  <w:style w:type="character" w:customStyle="1" w:styleId="Normalfet">
    <w:name w:val="Normal+fet"/>
    <w:rsid w:val="00B01948"/>
    <w:rPr>
      <w:rFonts w:ascii="Arial" w:hAnsi="Arial"/>
      <w:b/>
      <w:sz w:val="20"/>
    </w:rPr>
  </w:style>
  <w:style w:type="character" w:customStyle="1" w:styleId="Normalkursiv">
    <w:name w:val="Normal+kursiv"/>
    <w:rsid w:val="00B01948"/>
    <w:rPr>
      <w:rFonts w:ascii="Arial" w:hAnsi="Arial"/>
      <w:i/>
      <w:sz w:val="20"/>
    </w:rPr>
  </w:style>
  <w:style w:type="character" w:customStyle="1" w:styleId="NormalRDSKRIFT">
    <w:name w:val="Normal+RØD SKRIFT"/>
    <w:rsid w:val="00B01948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B01948"/>
    <w:rPr>
      <w:rFonts w:ascii="Arial" w:hAnsi="Arial"/>
      <w:sz w:val="20"/>
      <w:u w:val="single"/>
    </w:rPr>
  </w:style>
  <w:style w:type="paragraph" w:customStyle="1" w:styleId="Saksnavn">
    <w:name w:val="Saksnavn"/>
    <w:basedOn w:val="Normal"/>
    <w:next w:val="Normal"/>
    <w:locked/>
    <w:rsid w:val="00FE77E2"/>
    <w:pPr>
      <w:spacing w:before="120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locked/>
    <w:rsid w:val="00FE77E2"/>
    <w:rPr>
      <w:rFonts w:ascii="Franklin Gothic Demi" w:hAnsi="Franklin Gothic Demi"/>
      <w:spacing w:val="10"/>
      <w:sz w:val="34"/>
      <w:szCs w:val="34"/>
    </w:rPr>
  </w:style>
  <w:style w:type="paragraph" w:styleId="Punktliste">
    <w:name w:val="List Bullet"/>
    <w:basedOn w:val="Normal"/>
    <w:uiPriority w:val="99"/>
    <w:qFormat/>
    <w:rsid w:val="009D5FBE"/>
    <w:pPr>
      <w:keepNext/>
      <w:numPr>
        <w:numId w:val="4"/>
      </w:numPr>
      <w:ind w:left="357" w:hanging="357"/>
    </w:pPr>
    <w:rPr>
      <w:szCs w:val="23"/>
    </w:rPr>
  </w:style>
  <w:style w:type="paragraph" w:styleId="Nummerertliste">
    <w:name w:val="List Number"/>
    <w:basedOn w:val="Normal"/>
    <w:qFormat/>
    <w:rsid w:val="00B01948"/>
    <w:pPr>
      <w:numPr>
        <w:numId w:val="2"/>
      </w:numPr>
      <w:contextualSpacing/>
    </w:pPr>
  </w:style>
  <w:style w:type="paragraph" w:customStyle="1" w:styleId="Strekpunkt">
    <w:name w:val="Strekpunkt"/>
    <w:basedOn w:val="Normal"/>
    <w:qFormat/>
    <w:rsid w:val="00B01948"/>
    <w:pPr>
      <w:numPr>
        <w:numId w:val="1"/>
      </w:numPr>
    </w:pPr>
  </w:style>
  <w:style w:type="paragraph" w:styleId="INNH1">
    <w:name w:val="toc 1"/>
    <w:basedOn w:val="Normal"/>
    <w:next w:val="Normal"/>
    <w:autoRedefine/>
    <w:uiPriority w:val="39"/>
    <w:rsid w:val="00B01948"/>
    <w:pPr>
      <w:spacing w:before="240" w:after="120"/>
    </w:pPr>
    <w:rPr>
      <w:rFonts w:asciiTheme="minorHAnsi" w:hAnsiTheme="minorHAnsi"/>
      <w:b/>
      <w:bCs/>
    </w:rPr>
  </w:style>
  <w:style w:type="paragraph" w:styleId="INNH2">
    <w:name w:val="toc 2"/>
    <w:basedOn w:val="Normal"/>
    <w:next w:val="Normal"/>
    <w:autoRedefine/>
    <w:uiPriority w:val="39"/>
    <w:rsid w:val="00B01948"/>
    <w:pPr>
      <w:spacing w:before="120"/>
      <w:ind w:left="20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rsid w:val="00B01948"/>
    <w:pPr>
      <w:ind w:left="40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rsid w:val="00B01948"/>
    <w:pPr>
      <w:ind w:left="600"/>
    </w:pPr>
    <w:rPr>
      <w:rFonts w:asciiTheme="minorHAnsi" w:hAnsiTheme="minorHAnsi"/>
    </w:rPr>
  </w:style>
  <w:style w:type="paragraph" w:styleId="Topptekst">
    <w:name w:val="header"/>
    <w:basedOn w:val="Normal"/>
    <w:link w:val="TopptekstTegn"/>
    <w:uiPriority w:val="99"/>
    <w:rsid w:val="00B019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E77E2"/>
  </w:style>
  <w:style w:type="paragraph" w:styleId="Punktliste2">
    <w:name w:val="List Bullet 2"/>
    <w:basedOn w:val="Punktliste"/>
    <w:next w:val="Punktliste"/>
    <w:uiPriority w:val="99"/>
    <w:rsid w:val="00B01948"/>
    <w:pPr>
      <w:numPr>
        <w:numId w:val="3"/>
      </w:numPr>
    </w:pPr>
  </w:style>
  <w:style w:type="character" w:styleId="Sidetall">
    <w:name w:val="page number"/>
    <w:basedOn w:val="Standardskriftforavsnitt"/>
    <w:locked/>
    <w:rsid w:val="00FE77E2"/>
  </w:style>
  <w:style w:type="paragraph" w:styleId="Fotnotetekst">
    <w:name w:val="footnote text"/>
    <w:basedOn w:val="Normal"/>
    <w:link w:val="FotnotetekstTegn"/>
    <w:uiPriority w:val="99"/>
    <w:locked/>
    <w:rsid w:val="00FE77E2"/>
  </w:style>
  <w:style w:type="character" w:customStyle="1" w:styleId="FotnotetekstTegn">
    <w:name w:val="Fotnotetekst Tegn"/>
    <w:link w:val="Fotnotetekst"/>
    <w:uiPriority w:val="99"/>
    <w:rsid w:val="00FE77E2"/>
  </w:style>
  <w:style w:type="character" w:styleId="Fotnotereferanse">
    <w:name w:val="footnote reference"/>
    <w:locked/>
    <w:rsid w:val="00FE77E2"/>
    <w:rPr>
      <w:vertAlign w:val="superscript"/>
    </w:rPr>
  </w:style>
  <w:style w:type="paragraph" w:styleId="Overskriftforinnholdsfortegnelse">
    <w:name w:val="TOC Heading"/>
    <w:basedOn w:val="Overskrift1"/>
    <w:next w:val="Normal"/>
    <w:uiPriority w:val="39"/>
    <w:locked/>
    <w:rsid w:val="00FE77E2"/>
    <w:pPr>
      <w:keepLines/>
      <w:spacing w:after="0"/>
      <w:contextualSpacing w:val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Revisjon">
    <w:name w:val="Revision"/>
    <w:hidden/>
    <w:uiPriority w:val="99"/>
    <w:semiHidden/>
    <w:rsid w:val="00B01948"/>
    <w:pPr>
      <w:spacing w:line="290" w:lineRule="atLeast"/>
    </w:pPr>
    <w:rPr>
      <w:rFonts w:ascii="Garamond" w:hAnsi="Garamond"/>
      <w:sz w:val="23"/>
    </w:rPr>
  </w:style>
  <w:style w:type="paragraph" w:customStyle="1" w:styleId="Mloverskrift">
    <w:name w:val="Mål overskrift"/>
    <w:basedOn w:val="Normal"/>
    <w:link w:val="MloverskriftTegn"/>
    <w:qFormat/>
    <w:rsid w:val="00B01948"/>
    <w:pPr>
      <w:keepNext/>
    </w:pPr>
  </w:style>
  <w:style w:type="character" w:customStyle="1" w:styleId="MloverskriftTegn">
    <w:name w:val="Mål overskrift Tegn"/>
    <w:link w:val="Mloverskrift"/>
    <w:rsid w:val="00FE77E2"/>
  </w:style>
  <w:style w:type="paragraph" w:styleId="Bobletekst">
    <w:name w:val="Balloon Text"/>
    <w:basedOn w:val="Normal"/>
    <w:link w:val="BobletekstTegn"/>
    <w:uiPriority w:val="99"/>
    <w:locked/>
    <w:rsid w:val="00FE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FE77E2"/>
    <w:rPr>
      <w:rFonts w:ascii="Tahoma" w:hAnsi="Tahoma" w:cs="Tahoma"/>
      <w:sz w:val="16"/>
      <w:szCs w:val="16"/>
    </w:rPr>
  </w:style>
  <w:style w:type="paragraph" w:customStyle="1" w:styleId="Forsidetekst1">
    <w:name w:val="Forsidetekst 1"/>
    <w:basedOn w:val="Normal"/>
    <w:next w:val="Normal"/>
    <w:rsid w:val="00734DD6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734DD6"/>
  </w:style>
  <w:style w:type="character" w:styleId="Hyperkobling">
    <w:name w:val="Hyperlink"/>
    <w:uiPriority w:val="99"/>
    <w:locked/>
    <w:rsid w:val="00FE77E2"/>
    <w:rPr>
      <w:color w:val="0000FF"/>
      <w:u w:val="single"/>
    </w:rPr>
  </w:style>
  <w:style w:type="paragraph" w:styleId="INNH5">
    <w:name w:val="toc 5"/>
    <w:basedOn w:val="Normal"/>
    <w:next w:val="Normal"/>
    <w:autoRedefine/>
    <w:uiPriority w:val="39"/>
    <w:rsid w:val="00B01948"/>
    <w:pPr>
      <w:ind w:left="800"/>
    </w:pPr>
    <w:rPr>
      <w:rFonts w:asciiTheme="minorHAnsi" w:hAnsiTheme="minorHAnsi"/>
    </w:rPr>
  </w:style>
  <w:style w:type="table" w:styleId="Tabellrutenett">
    <w:name w:val="Table Grid"/>
    <w:basedOn w:val="Vanligtabell"/>
    <w:locked/>
    <w:rsid w:val="00F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locked/>
    <w:rsid w:val="00FE77E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FE77E2"/>
  </w:style>
  <w:style w:type="paragraph" w:styleId="Kommentaremne">
    <w:name w:val="annotation subject"/>
    <w:basedOn w:val="Merknadstekst"/>
    <w:next w:val="Merknadstekst"/>
    <w:link w:val="KommentaremneTegn"/>
    <w:uiPriority w:val="99"/>
    <w:locked/>
    <w:rsid w:val="00FE77E2"/>
    <w:rPr>
      <w:b/>
      <w:bCs/>
    </w:rPr>
  </w:style>
  <w:style w:type="character" w:customStyle="1" w:styleId="KommentaremneTegn">
    <w:name w:val="Kommentaremne Tegn"/>
    <w:link w:val="Kommentaremne"/>
    <w:uiPriority w:val="99"/>
    <w:rsid w:val="00FE77E2"/>
    <w:rPr>
      <w:b/>
      <w:bCs/>
    </w:rPr>
  </w:style>
  <w:style w:type="paragraph" w:styleId="Punktliste3">
    <w:name w:val="List Bullet 3"/>
    <w:basedOn w:val="Normal"/>
    <w:locked/>
    <w:rsid w:val="00FE77E2"/>
    <w:pPr>
      <w:numPr>
        <w:numId w:val="5"/>
      </w:numPr>
      <w:contextualSpacing/>
    </w:pPr>
  </w:style>
  <w:style w:type="paragraph" w:styleId="INNH6">
    <w:name w:val="toc 6"/>
    <w:basedOn w:val="Normal"/>
    <w:next w:val="Normal"/>
    <w:autoRedefine/>
    <w:uiPriority w:val="39"/>
    <w:rsid w:val="00B01948"/>
    <w:pPr>
      <w:ind w:left="1000"/>
    </w:pPr>
    <w:rPr>
      <w:rFonts w:asciiTheme="minorHAnsi" w:hAnsiTheme="minorHAnsi"/>
    </w:rPr>
  </w:style>
  <w:style w:type="paragraph" w:styleId="INNH7">
    <w:name w:val="toc 7"/>
    <w:basedOn w:val="Normal"/>
    <w:next w:val="Normal"/>
    <w:autoRedefine/>
    <w:uiPriority w:val="39"/>
    <w:locked/>
    <w:rsid w:val="00FE77E2"/>
    <w:pPr>
      <w:ind w:left="1200"/>
    </w:pPr>
    <w:rPr>
      <w:rFonts w:asciiTheme="minorHAnsi" w:hAnsiTheme="minorHAnsi"/>
    </w:rPr>
  </w:style>
  <w:style w:type="paragraph" w:styleId="INNH8">
    <w:name w:val="toc 8"/>
    <w:basedOn w:val="Normal"/>
    <w:next w:val="Normal"/>
    <w:autoRedefine/>
    <w:uiPriority w:val="39"/>
    <w:locked/>
    <w:rsid w:val="00FE77E2"/>
    <w:pPr>
      <w:ind w:left="1400"/>
    </w:pPr>
    <w:rPr>
      <w:rFonts w:asciiTheme="minorHAnsi" w:hAnsiTheme="minorHAnsi"/>
    </w:rPr>
  </w:style>
  <w:style w:type="paragraph" w:styleId="INNH9">
    <w:name w:val="toc 9"/>
    <w:basedOn w:val="Normal"/>
    <w:next w:val="Normal"/>
    <w:autoRedefine/>
    <w:uiPriority w:val="39"/>
    <w:locked/>
    <w:rsid w:val="00FE77E2"/>
    <w:pPr>
      <w:ind w:left="1600"/>
    </w:pPr>
    <w:rPr>
      <w:rFonts w:asciiTheme="minorHAnsi" w:hAnsiTheme="minorHAnsi"/>
    </w:rPr>
  </w:style>
  <w:style w:type="paragraph" w:styleId="Sluttnotetekst">
    <w:name w:val="endnote text"/>
    <w:basedOn w:val="Normal"/>
    <w:link w:val="SluttnotetekstTegn"/>
    <w:uiPriority w:val="99"/>
    <w:locked/>
    <w:rsid w:val="00FE77E2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FE77E2"/>
  </w:style>
  <w:style w:type="character" w:styleId="Sluttnotereferanse">
    <w:name w:val="endnote reference"/>
    <w:uiPriority w:val="99"/>
    <w:locked/>
    <w:rsid w:val="00FE77E2"/>
    <w:rPr>
      <w:vertAlign w:val="superscript"/>
    </w:rPr>
  </w:style>
  <w:style w:type="character" w:styleId="Merknadsreferanse">
    <w:name w:val="annotation reference"/>
    <w:uiPriority w:val="99"/>
    <w:locked/>
    <w:rsid w:val="00FE77E2"/>
    <w:rPr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locked/>
    <w:rsid w:val="00FE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FE77E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locked/>
    <w:rsid w:val="00FE77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E77E2"/>
  </w:style>
  <w:style w:type="paragraph" w:styleId="NormalWeb">
    <w:name w:val="Normal (Web)"/>
    <w:basedOn w:val="Normal"/>
    <w:uiPriority w:val="99"/>
    <w:locked/>
    <w:rsid w:val="00FE77E2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locked/>
    <w:rsid w:val="00FE77E2"/>
    <w:pPr>
      <w:ind w:left="720"/>
      <w:contextualSpacing/>
    </w:pPr>
  </w:style>
  <w:style w:type="character" w:styleId="Sterk">
    <w:name w:val="Strong"/>
    <w:locked/>
    <w:rsid w:val="00FE77E2"/>
    <w:rPr>
      <w:b/>
      <w:bCs/>
    </w:rPr>
  </w:style>
  <w:style w:type="character" w:styleId="Fulgthyperkobling">
    <w:name w:val="FollowedHyperlink"/>
    <w:uiPriority w:val="99"/>
    <w:locked/>
    <w:rsid w:val="00FE77E2"/>
    <w:rPr>
      <w:color w:val="800080"/>
      <w:u w:val="single"/>
    </w:rPr>
  </w:style>
  <w:style w:type="paragraph" w:styleId="Ingenmellomrom">
    <w:name w:val="No Spacing"/>
    <w:uiPriority w:val="1"/>
    <w:locked/>
    <w:rsid w:val="00FE77E2"/>
  </w:style>
  <w:style w:type="table" w:styleId="Lyslisteuthevingsfarge3">
    <w:name w:val="Light List Accent 3"/>
    <w:basedOn w:val="Vanligtabell"/>
    <w:uiPriority w:val="61"/>
    <w:locked/>
    <w:rsid w:val="00FE77E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Rentekst">
    <w:name w:val="Plain Text"/>
    <w:basedOn w:val="Normal"/>
    <w:link w:val="RentekstTegn"/>
    <w:uiPriority w:val="99"/>
    <w:locked/>
    <w:rsid w:val="00AA664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A6649"/>
    <w:rPr>
      <w:rFonts w:ascii="Consolas" w:hAnsi="Consolas" w:cs="Consolas"/>
      <w:sz w:val="21"/>
      <w:szCs w:val="21"/>
    </w:rPr>
  </w:style>
  <w:style w:type="paragraph" w:styleId="Bildetekst">
    <w:name w:val="caption"/>
    <w:basedOn w:val="Normal"/>
    <w:next w:val="Normal"/>
    <w:uiPriority w:val="99"/>
    <w:semiHidden/>
    <w:unhideWhenUsed/>
    <w:qFormat/>
    <w:locked/>
    <w:rsid w:val="008215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a">
    <w:basedOn w:val="Normal"/>
    <w:next w:val="Punktliste"/>
    <w:uiPriority w:val="99"/>
    <w:qFormat/>
    <w:rsid w:val="005D02EC"/>
    <w:pPr>
      <w:ind w:left="502" w:hanging="360"/>
    </w:pPr>
    <w:rPr>
      <w:szCs w:val="23"/>
    </w:rPr>
  </w:style>
  <w:style w:type="paragraph" w:customStyle="1" w:styleId="Sitatbl">
    <w:name w:val="Sitat blå"/>
    <w:basedOn w:val="Normal"/>
    <w:link w:val="SitatblTegn"/>
    <w:qFormat/>
    <w:rsid w:val="00AC679E"/>
    <w:pPr>
      <w:suppressAutoHyphens w:val="0"/>
    </w:pPr>
    <w:rPr>
      <w:rFonts w:ascii="Georgia" w:hAnsi="Georgia"/>
      <w:i/>
      <w:color w:val="4F81BD" w:themeColor="accent1"/>
    </w:rPr>
  </w:style>
  <w:style w:type="character" w:customStyle="1" w:styleId="SitatblTegn">
    <w:name w:val="Sitat blå Tegn"/>
    <w:basedOn w:val="Standardskriftforavsnitt"/>
    <w:link w:val="Sitatbl"/>
    <w:rsid w:val="00AC679E"/>
    <w:rPr>
      <w:rFonts w:ascii="Georgia" w:hAnsi="Georgia"/>
      <w:i/>
      <w:color w:val="4F81BD" w:themeColor="accent1"/>
    </w:rPr>
  </w:style>
  <w:style w:type="character" w:customStyle="1" w:styleId="Sitatblfet">
    <w:name w:val="Sitat blå fet"/>
    <w:basedOn w:val="Standardskriftforavsnitt"/>
    <w:uiPriority w:val="1"/>
    <w:qFormat/>
    <w:rsid w:val="00AC67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420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6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0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8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0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8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5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9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samediggi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samediggi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\AppData\Local\Temp\db2\websak\ra\2013038531\20%20X%20Utred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B37A08D4B33499EF18276D8AF9701" ma:contentTypeVersion="4" ma:contentTypeDescription="Create a new document." ma:contentTypeScope="" ma:versionID="c99267feabc6b02ad76e07d104233194">
  <xsd:schema xmlns:xsd="http://www.w3.org/2001/XMLSchema" xmlns:xs="http://www.w3.org/2001/XMLSchema" xmlns:p="http://schemas.microsoft.com/office/2006/metadata/properties" xmlns:ns2="74882846-f277-4ec8-8943-ba10207182ea" xmlns:ns3="1048813f-6bdd-49a4-bba0-8e273cae8b53" targetNamespace="http://schemas.microsoft.com/office/2006/metadata/properties" ma:root="true" ma:fieldsID="a4f91f26101a458dd714e18ff21d5b5a" ns2:_="" ns3:_="">
    <xsd:import namespace="74882846-f277-4ec8-8943-ba10207182ea"/>
    <xsd:import namespace="1048813f-6bdd-49a4-bba0-8e273cae8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2846-f277-4ec8-8943-ba1020718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813f-6bdd-49a4-bba0-8e273cae8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cument>
  <properties>
    <language/>
    <websakInfo>
      <fletteDato>31.10.2017</fletteDato>
      <sakid>2017001840</sakid>
      <jpid>2017029632</jpid>
      <filUnique>1446773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C:\Windows\TEMP\tmp_131539241239514549.docx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4.xml><?xml version="1.0" encoding="utf-8"?>
<document>
  <properties>
    <language/>
    <websakInfo>
      <fletteDato>01.11.2017</fletteDato>
      <sakid>2017001840</sakid>
      <jpid>2017029632</jpid>
      <filUnique>1448013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C:\Windows\TEMP\tmp_131540355213134759.docx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5.xml><?xml version="1.0" encoding="utf-8"?>
<document>
  <properties>
    <language/>
    <websakInfo>
      <fletteDato>01.11.2017</fletteDato>
      <sakid>2017001840</sakid>
      <jpid>2017029632</jpid>
      <filUnique>1448013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C:\Windows\TEMP\tmp_131540350531388748.docx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BF45C-8BBC-469C-8496-9E071248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2846-f277-4ec8-8943-ba10207182ea"/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61AB8-2BBC-4273-B7C0-0E478EDA9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9E6DB-A56B-4CA8-8C7F-45179630B09F}">
  <ds:schemaRefs/>
</ds:datastoreItem>
</file>

<file path=customXml/itemProps4.xml><?xml version="1.0" encoding="utf-8"?>
<ds:datastoreItem xmlns:ds="http://schemas.openxmlformats.org/officeDocument/2006/customXml" ds:itemID="{3E1F8CAE-94A9-428C-A57B-94ED2727D4E3}">
  <ds:schemaRefs/>
</ds:datastoreItem>
</file>

<file path=customXml/itemProps5.xml><?xml version="1.0" encoding="utf-8"?>
<ds:datastoreItem xmlns:ds="http://schemas.openxmlformats.org/officeDocument/2006/customXml" ds:itemID="{30A2AAC7-4239-4FFC-8DB7-B6DD202DA844}">
  <ds:schemaRefs/>
</ds:datastoreItem>
</file>

<file path=customXml/itemProps6.xml><?xml version="1.0" encoding="utf-8"?>
<ds:datastoreItem xmlns:ds="http://schemas.openxmlformats.org/officeDocument/2006/customXml" ds:itemID="{D5B0FC3F-E6C4-4A31-B87B-6BC8B5E582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48813f-6bdd-49a4-bba0-8e273cae8b53"/>
    <ds:schemaRef ds:uri="http://schemas.microsoft.com/office/2006/documentManagement/types"/>
    <ds:schemaRef ds:uri="74882846-f277-4ec8-8943-ba10207182e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24DB3AC-D673-4B76-8497-77BE35380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X Utredning</Template>
  <TotalTime>2</TotalTime>
  <Pages>8</Pages>
  <Words>1565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Sametingets budsjett 2018 - sametingsrådets forslag til innstilling</vt:lpstr>
    </vt:vector>
  </TitlesOfParts>
  <Company>Samediggi</Company>
  <LinksUpToDate>false</LinksUpToDate>
  <CharactersWithSpaces>13048</CharactersWithSpaces>
  <SharedDoc>false</SharedDoc>
  <HLinks>
    <vt:vector size="1326" baseType="variant">
      <vt:variant>
        <vt:i4>1507390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_Toc371343874</vt:lpwstr>
      </vt:variant>
      <vt:variant>
        <vt:i4>1507390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_Toc371343873</vt:lpwstr>
      </vt:variant>
      <vt:variant>
        <vt:i4>1507390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_Toc371343872</vt:lpwstr>
      </vt:variant>
      <vt:variant>
        <vt:i4>1507390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_Toc371343871</vt:lpwstr>
      </vt:variant>
      <vt:variant>
        <vt:i4>1507390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_Toc371343870</vt:lpwstr>
      </vt:variant>
      <vt:variant>
        <vt:i4>1441854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_Toc371343869</vt:lpwstr>
      </vt:variant>
      <vt:variant>
        <vt:i4>1441854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_Toc371343868</vt:lpwstr>
      </vt:variant>
      <vt:variant>
        <vt:i4>1441854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_Toc371343867</vt:lpwstr>
      </vt:variant>
      <vt:variant>
        <vt:i4>1441854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_Toc371343866</vt:lpwstr>
      </vt:variant>
      <vt:variant>
        <vt:i4>1441854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_Toc371343865</vt:lpwstr>
      </vt:variant>
      <vt:variant>
        <vt:i4>1441854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_Toc371343864</vt:lpwstr>
      </vt:variant>
      <vt:variant>
        <vt:i4>1441854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_Toc371343863</vt:lpwstr>
      </vt:variant>
      <vt:variant>
        <vt:i4>1441854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_Toc371343862</vt:lpwstr>
      </vt:variant>
      <vt:variant>
        <vt:i4>1441854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_Toc371343861</vt:lpwstr>
      </vt:variant>
      <vt:variant>
        <vt:i4>1441854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_Toc371343860</vt:lpwstr>
      </vt:variant>
      <vt:variant>
        <vt:i4>1376318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_Toc371343859</vt:lpwstr>
      </vt:variant>
      <vt:variant>
        <vt:i4>1376318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_Toc371343858</vt:lpwstr>
      </vt:variant>
      <vt:variant>
        <vt:i4>1376318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_Toc371343857</vt:lpwstr>
      </vt:variant>
      <vt:variant>
        <vt:i4>1376318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_Toc371343856</vt:lpwstr>
      </vt:variant>
      <vt:variant>
        <vt:i4>1376318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_Toc371343855</vt:lpwstr>
      </vt:variant>
      <vt:variant>
        <vt:i4>1376318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_Toc371343854</vt:lpwstr>
      </vt:variant>
      <vt:variant>
        <vt:i4>1376318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_Toc371343853</vt:lpwstr>
      </vt:variant>
      <vt:variant>
        <vt:i4>1376318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_Toc371343852</vt:lpwstr>
      </vt:variant>
      <vt:variant>
        <vt:i4>1376318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_Toc371343851</vt:lpwstr>
      </vt:variant>
      <vt:variant>
        <vt:i4>1376318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_Toc371343850</vt:lpwstr>
      </vt:variant>
      <vt:variant>
        <vt:i4>1310782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_Toc371343849</vt:lpwstr>
      </vt:variant>
      <vt:variant>
        <vt:i4>1310782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_Toc371343848</vt:lpwstr>
      </vt:variant>
      <vt:variant>
        <vt:i4>1310782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_Toc371343847</vt:lpwstr>
      </vt:variant>
      <vt:variant>
        <vt:i4>1310782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_Toc371343846</vt:lpwstr>
      </vt:variant>
      <vt:variant>
        <vt:i4>1310782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_Toc371343845</vt:lpwstr>
      </vt:variant>
      <vt:variant>
        <vt:i4>1310782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_Toc371343844</vt:lpwstr>
      </vt:variant>
      <vt:variant>
        <vt:i4>1310782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_Toc371343843</vt:lpwstr>
      </vt:variant>
      <vt:variant>
        <vt:i4>1310782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_Toc371343842</vt:lpwstr>
      </vt:variant>
      <vt:variant>
        <vt:i4>1310782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_Toc371343841</vt:lpwstr>
      </vt:variant>
      <vt:variant>
        <vt:i4>1310782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_Toc371343840</vt:lpwstr>
      </vt:variant>
      <vt:variant>
        <vt:i4>1245246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_Toc371343839</vt:lpwstr>
      </vt:variant>
      <vt:variant>
        <vt:i4>1245246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_Toc371343838</vt:lpwstr>
      </vt:variant>
      <vt:variant>
        <vt:i4>1245246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_Toc371343837</vt:lpwstr>
      </vt:variant>
      <vt:variant>
        <vt:i4>1245246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_Toc371343836</vt:lpwstr>
      </vt:variant>
      <vt:variant>
        <vt:i4>1245246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_Toc371343835</vt:lpwstr>
      </vt:variant>
      <vt:variant>
        <vt:i4>1245246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_Toc371343834</vt:lpwstr>
      </vt:variant>
      <vt:variant>
        <vt:i4>1245246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_Toc371343833</vt:lpwstr>
      </vt:variant>
      <vt:variant>
        <vt:i4>1245246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_Toc371343832</vt:lpwstr>
      </vt:variant>
      <vt:variant>
        <vt:i4>1245246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_Toc371343831</vt:lpwstr>
      </vt:variant>
      <vt:variant>
        <vt:i4>1245246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_Toc371343830</vt:lpwstr>
      </vt:variant>
      <vt:variant>
        <vt:i4>1179710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_Toc371343829</vt:lpwstr>
      </vt:variant>
      <vt:variant>
        <vt:i4>1179710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_Toc371343828</vt:lpwstr>
      </vt:variant>
      <vt:variant>
        <vt:i4>1179710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_Toc371343827</vt:lpwstr>
      </vt:variant>
      <vt:variant>
        <vt:i4>1179710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_Toc371343826</vt:lpwstr>
      </vt:variant>
      <vt:variant>
        <vt:i4>1179710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_Toc371343825</vt:lpwstr>
      </vt:variant>
      <vt:variant>
        <vt:i4>1179710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_Toc371343824</vt:lpwstr>
      </vt:variant>
      <vt:variant>
        <vt:i4>1179710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_Toc371343823</vt:lpwstr>
      </vt:variant>
      <vt:variant>
        <vt:i4>1179710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_Toc371343822</vt:lpwstr>
      </vt:variant>
      <vt:variant>
        <vt:i4>1179710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_Toc371343821</vt:lpwstr>
      </vt:variant>
      <vt:variant>
        <vt:i4>1179710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_Toc371343820</vt:lpwstr>
      </vt:variant>
      <vt:variant>
        <vt:i4>1114174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_Toc371343819</vt:lpwstr>
      </vt:variant>
      <vt:variant>
        <vt:i4>1114174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_Toc371343818</vt:lpwstr>
      </vt:variant>
      <vt:variant>
        <vt:i4>1114174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_Toc371343817</vt:lpwstr>
      </vt:variant>
      <vt:variant>
        <vt:i4>1114174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_Toc371343816</vt:lpwstr>
      </vt:variant>
      <vt:variant>
        <vt:i4>1114174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_Toc371343815</vt:lpwstr>
      </vt:variant>
      <vt:variant>
        <vt:i4>1114174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_Toc371343814</vt:lpwstr>
      </vt:variant>
      <vt:variant>
        <vt:i4>1114174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_Toc371343813</vt:lpwstr>
      </vt:variant>
      <vt:variant>
        <vt:i4>1114174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_Toc371343812</vt:lpwstr>
      </vt:variant>
      <vt:variant>
        <vt:i4>1114174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_Toc371343811</vt:lpwstr>
      </vt:variant>
      <vt:variant>
        <vt:i4>1114174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_Toc371343810</vt:lpwstr>
      </vt:variant>
      <vt:variant>
        <vt:i4>1048638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_Toc371343809</vt:lpwstr>
      </vt:variant>
      <vt:variant>
        <vt:i4>1048638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_Toc371343808</vt:lpwstr>
      </vt:variant>
      <vt:variant>
        <vt:i4>1048638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_Toc371343807</vt:lpwstr>
      </vt:variant>
      <vt:variant>
        <vt:i4>1048638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_Toc371343806</vt:lpwstr>
      </vt:variant>
      <vt:variant>
        <vt:i4>1048638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_Toc371343805</vt:lpwstr>
      </vt:variant>
      <vt:variant>
        <vt:i4>1048638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_Toc371343804</vt:lpwstr>
      </vt:variant>
      <vt:variant>
        <vt:i4>1048638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_Toc371343803</vt:lpwstr>
      </vt:variant>
      <vt:variant>
        <vt:i4>1048638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_Toc371343802</vt:lpwstr>
      </vt:variant>
      <vt:variant>
        <vt:i4>1048638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_Toc371343801</vt:lpwstr>
      </vt:variant>
      <vt:variant>
        <vt:i4>1048638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_Toc371343800</vt:lpwstr>
      </vt:variant>
      <vt:variant>
        <vt:i4>1638449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_Toc371343799</vt:lpwstr>
      </vt:variant>
      <vt:variant>
        <vt:i4>1638449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_Toc371343798</vt:lpwstr>
      </vt:variant>
      <vt:variant>
        <vt:i4>1638449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_Toc371343797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_Toc371343796</vt:lpwstr>
      </vt:variant>
      <vt:variant>
        <vt:i4>1638449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_Toc371343795</vt:lpwstr>
      </vt:variant>
      <vt:variant>
        <vt:i4>1638449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_Toc371343794</vt:lpwstr>
      </vt:variant>
      <vt:variant>
        <vt:i4>1638449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_Toc371343793</vt:lpwstr>
      </vt:variant>
      <vt:variant>
        <vt:i4>1638449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_Toc371343792</vt:lpwstr>
      </vt:variant>
      <vt:variant>
        <vt:i4>1638449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_Toc371343791</vt:lpwstr>
      </vt:variant>
      <vt:variant>
        <vt:i4>1638449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_Toc371343790</vt:lpwstr>
      </vt:variant>
      <vt:variant>
        <vt:i4>1572913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_Toc371343789</vt:lpwstr>
      </vt:variant>
      <vt:variant>
        <vt:i4>1572913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_Toc371343788</vt:lpwstr>
      </vt:variant>
      <vt:variant>
        <vt:i4>1572913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_Toc371343787</vt:lpwstr>
      </vt:variant>
      <vt:variant>
        <vt:i4>1572913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_Toc371343786</vt:lpwstr>
      </vt:variant>
      <vt:variant>
        <vt:i4>1572913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_Toc371343785</vt:lpwstr>
      </vt:variant>
      <vt:variant>
        <vt:i4>1572913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_Toc371343784</vt:lpwstr>
      </vt:variant>
      <vt:variant>
        <vt:i4>1572913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_Toc371343783</vt:lpwstr>
      </vt:variant>
      <vt:variant>
        <vt:i4>1572913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_Toc371343782</vt:lpwstr>
      </vt:variant>
      <vt:variant>
        <vt:i4>1572913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_Toc371343781</vt:lpwstr>
      </vt:variant>
      <vt:variant>
        <vt:i4>1572913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_Toc371343780</vt:lpwstr>
      </vt:variant>
      <vt:variant>
        <vt:i4>1507377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_Toc371343779</vt:lpwstr>
      </vt:variant>
      <vt:variant>
        <vt:i4>1507377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_Toc371343778</vt:lpwstr>
      </vt:variant>
      <vt:variant>
        <vt:i4>1507377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_Toc371343777</vt:lpwstr>
      </vt:variant>
      <vt:variant>
        <vt:i4>1507377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_Toc371343776</vt:lpwstr>
      </vt:variant>
      <vt:variant>
        <vt:i4>1507377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_Toc371343775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_Toc371343774</vt:lpwstr>
      </vt:variant>
      <vt:variant>
        <vt:i4>1507377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_Toc371343773</vt:lpwstr>
      </vt:variant>
      <vt:variant>
        <vt:i4>1507377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_Toc371343772</vt:lpwstr>
      </vt:variant>
      <vt:variant>
        <vt:i4>1507377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_Toc371343771</vt:lpwstr>
      </vt:variant>
      <vt:variant>
        <vt:i4>1507377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_Toc371343770</vt:lpwstr>
      </vt:variant>
      <vt:variant>
        <vt:i4>1441841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_Toc371343769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_Toc371343768</vt:lpwstr>
      </vt:variant>
      <vt:variant>
        <vt:i4>1441841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_Toc371343767</vt:lpwstr>
      </vt:variant>
      <vt:variant>
        <vt:i4>1441841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_Toc371343766</vt:lpwstr>
      </vt:variant>
      <vt:variant>
        <vt:i4>1441841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_Toc371343765</vt:lpwstr>
      </vt:variant>
      <vt:variant>
        <vt:i4>1441841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_Toc371343764</vt:lpwstr>
      </vt:variant>
      <vt:variant>
        <vt:i4>1441841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_Toc371343763</vt:lpwstr>
      </vt:variant>
      <vt:variant>
        <vt:i4>1441841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_Toc371343762</vt:lpwstr>
      </vt:variant>
      <vt:variant>
        <vt:i4>1441841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_Toc371343761</vt:lpwstr>
      </vt:variant>
      <vt:variant>
        <vt:i4>1441841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_Toc371343760</vt:lpwstr>
      </vt:variant>
      <vt:variant>
        <vt:i4>1376305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_Toc371343759</vt:lpwstr>
      </vt:variant>
      <vt:variant>
        <vt:i4>1376305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_Toc371343758</vt:lpwstr>
      </vt:variant>
      <vt:variant>
        <vt:i4>1376305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_Toc371343757</vt:lpwstr>
      </vt:variant>
      <vt:variant>
        <vt:i4>1376305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_Toc371343756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_Toc371343755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_Toc371343754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_Toc371343753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_Toc371343752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_Toc371343751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_Toc371343750</vt:lpwstr>
      </vt:variant>
      <vt:variant>
        <vt:i4>1310769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_Toc371343749</vt:lpwstr>
      </vt:variant>
      <vt:variant>
        <vt:i4>1310769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_Toc371343748</vt:lpwstr>
      </vt:variant>
      <vt:variant>
        <vt:i4>1310769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_Toc371343747</vt:lpwstr>
      </vt:variant>
      <vt:variant>
        <vt:i4>1310769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_Toc371343746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_Toc371343745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_Toc371343744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_Toc371343743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_Toc371343742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_Toc371343741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_Toc371343740</vt:lpwstr>
      </vt:variant>
      <vt:variant>
        <vt:i4>1245233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_Toc371343739</vt:lpwstr>
      </vt:variant>
      <vt:variant>
        <vt:i4>1245233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_Toc371343738</vt:lpwstr>
      </vt:variant>
      <vt:variant>
        <vt:i4>1245233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_Toc371343737</vt:lpwstr>
      </vt:variant>
      <vt:variant>
        <vt:i4>1245233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_Toc371343736</vt:lpwstr>
      </vt:variant>
      <vt:variant>
        <vt:i4>1245233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_Toc371343735</vt:lpwstr>
      </vt:variant>
      <vt:variant>
        <vt:i4>1245233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_Toc371343734</vt:lpwstr>
      </vt:variant>
      <vt:variant>
        <vt:i4>1245233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_Toc371343733</vt:lpwstr>
      </vt:variant>
      <vt:variant>
        <vt:i4>1245233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_Toc371343732</vt:lpwstr>
      </vt:variant>
      <vt:variant>
        <vt:i4>1245233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_Toc371343731</vt:lpwstr>
      </vt:variant>
      <vt:variant>
        <vt:i4>1245233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_Toc371343730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_Toc371343729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_Toc371343728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_Toc371343727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_Toc371343726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_Toc371343725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_Toc371343724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_Toc371343723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_Toc371343722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_Toc371343721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_Toc371343720</vt:lpwstr>
      </vt:variant>
      <vt:variant>
        <vt:i4>1114161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_Toc371343719</vt:lpwstr>
      </vt:variant>
      <vt:variant>
        <vt:i4>1114161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_Toc371343718</vt:lpwstr>
      </vt:variant>
      <vt:variant>
        <vt:i4>1114161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_Toc371343717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_Toc371343716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_Toc371343715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_Toc371343714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_Toc371343713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_Toc371343712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_Toc371343711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_Toc371343710</vt:lpwstr>
      </vt:variant>
      <vt:variant>
        <vt:i4>1048625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_Toc371343709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_Toc371343708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_Toc371343707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_Toc371343706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_Toc371343705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_Toc371343704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_Toc371343703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_Toc371343702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_Toc371343701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_Toc371343700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_Toc371343699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_Toc371343698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_Toc371343697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_Toc371343696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_Toc371343695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_Toc371343694</vt:lpwstr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_Toc371343693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_Toc371343692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_Toc371343691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_Toc371343690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_Toc371343689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_Toc371343688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_Toc371343687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_Toc371343686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_Toc371343685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_Toc371343684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_Toc371343683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_Toc371343682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_Toc371343681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_Toc371343680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_Toc371343679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_Toc371343678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_Toc371343677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_Toc371343676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_Toc371343675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_Toc371343674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_Toc371343673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_Toc371343672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_Toc371343671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_Toc371343670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_Toc371343669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_Toc371343668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_Toc371343667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_Toc371343666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_Toc371343665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_Toc371343664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_Toc371343663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_Toc371343662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_Toc371343661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_Toc371343660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_Toc371343659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_Toc371343658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_Toc371343657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_Toc371343656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_Toc371343655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_Toc371343654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Sametingets budsjett 2018 - sametingsrådets forslag til innstilling</dc:title>
  <dc:creator>Maret Henriksen</dc:creator>
  <cp:lastModifiedBy>Eira, Siv Marit Romsdal</cp:lastModifiedBy>
  <cp:revision>2</cp:revision>
  <cp:lastPrinted>2017-10-31T14:43:00Z</cp:lastPrinted>
  <dcterms:created xsi:type="dcterms:W3CDTF">2022-01-04T09:44:00Z</dcterms:created>
  <dcterms:modified xsi:type="dcterms:W3CDTF">2022-01-04T09:44:00Z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RIANT">
    <vt:lpwstr>P</vt:lpwstr>
  </property>
  <property fmtid="{D5CDD505-2E9C-101B-9397-08002B2CF9AE}" pid="3" name="VERSJON">
    <vt:i4>1</vt:i4>
  </property>
  <property fmtid="{D5CDD505-2E9C-101B-9397-08002B2CF9AE}" pid="4" name="SERVER">
    <vt:lpwstr>db</vt:lpwstr>
  </property>
  <property fmtid="{D5CDD505-2E9C-101B-9397-08002B2CF9AE}" pid="5" name="DATABASE">
    <vt:lpwstr>websak</vt:lpwstr>
  </property>
  <property fmtid="{D5CDD505-2E9C-101B-9397-08002B2CF9AE}" pid="6" name="VM_STATUS">
    <vt:lpwstr>R</vt:lpwstr>
  </property>
  <property fmtid="{D5CDD505-2E9C-101B-9397-08002B2CF9AE}" pid="7" name="DOKID">
    <vt:i4>415569</vt:i4>
  </property>
  <property fmtid="{D5CDD505-2E9C-101B-9397-08002B2CF9AE}" pid="8" name="JPID">
    <vt:i4>2012034125</vt:i4>
  </property>
  <property fmtid="{D5CDD505-2E9C-101B-9397-08002B2CF9AE}" pid="9" name="BRUKERID">
    <vt:lpwstr>121</vt:lpwstr>
  </property>
  <property fmtid="{D5CDD505-2E9C-101B-9397-08002B2CF9AE}" pid="10" name="ContentTypeId">
    <vt:lpwstr>0x010100ADFB37A08D4B33499EF18276D8AF9701</vt:lpwstr>
  </property>
</Properties>
</file>