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7876" w:tblpY="-1161"/>
        <w:tblW w:w="3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691"/>
      </w:tblGrid>
      <w:tr w:rsidR="003535FC" w:rsidRPr="00D93F89" w14:paraId="2077B928" w14:textId="77777777" w:rsidTr="003535FC">
        <w:tc>
          <w:tcPr>
            <w:tcW w:w="1569" w:type="dxa"/>
          </w:tcPr>
          <w:p w14:paraId="212D52CD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>
              <w:rPr>
                <w:sz w:val="12"/>
                <w:szCs w:val="12"/>
              </w:rPr>
              <w:t>Påastesijjie</w:t>
            </w:r>
            <w:proofErr w:type="spellEnd"/>
            <w:r w:rsidRPr="00D93F89">
              <w:rPr>
                <w:sz w:val="12"/>
                <w:szCs w:val="12"/>
                <w:lang w:val="se-NO"/>
              </w:rPr>
              <w:t>/</w:t>
            </w:r>
            <w:proofErr w:type="spellStart"/>
            <w:r w:rsidRPr="00D93F89">
              <w:rPr>
                <w:sz w:val="12"/>
                <w:szCs w:val="12"/>
                <w:lang w:val="se-NO"/>
              </w:rPr>
              <w:t>adresse</w:t>
            </w:r>
            <w:proofErr w:type="spellEnd"/>
          </w:p>
        </w:tc>
        <w:tc>
          <w:tcPr>
            <w:tcW w:w="1691" w:type="dxa"/>
          </w:tcPr>
          <w:p w14:paraId="62CE53F5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</w:t>
            </w:r>
            <w:r w:rsidRPr="00D93F89">
              <w:rPr>
                <w:sz w:val="12"/>
                <w:szCs w:val="12"/>
              </w:rPr>
              <w:t>: 78</w:t>
            </w:r>
            <w:r>
              <w:rPr>
                <w:sz w:val="12"/>
                <w:szCs w:val="12"/>
              </w:rPr>
              <w:t xml:space="preserve"> 4</w:t>
            </w:r>
            <w:r w:rsidRPr="00D93F89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D93F89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 xml:space="preserve"> </w:t>
            </w:r>
            <w:r w:rsidRPr="00D93F89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</w:t>
            </w:r>
          </w:p>
        </w:tc>
      </w:tr>
      <w:tr w:rsidR="003535FC" w14:paraId="58074350" w14:textId="77777777" w:rsidTr="003535FC">
        <w:tc>
          <w:tcPr>
            <w:tcW w:w="1569" w:type="dxa"/>
          </w:tcPr>
          <w:p w14:paraId="2C06F8EB" w14:textId="77777777" w:rsidR="003535FC" w:rsidRPr="00D93F89" w:rsidRDefault="000C40F3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r>
              <w:rPr>
                <w:sz w:val="12"/>
                <w:szCs w:val="12"/>
                <w:lang w:val="se-NO"/>
              </w:rPr>
              <w:t>Postboks 3</w:t>
            </w:r>
          </w:p>
        </w:tc>
        <w:tc>
          <w:tcPr>
            <w:tcW w:w="1691" w:type="dxa"/>
          </w:tcPr>
          <w:p w14:paraId="22880A7E" w14:textId="77777777" w:rsidR="003535FC" w:rsidRPr="00D93F89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 w:rsidRPr="00D93F89">
              <w:rPr>
                <w:sz w:val="12"/>
                <w:szCs w:val="12"/>
                <w:lang w:val="se-NO"/>
              </w:rPr>
              <w:t>Org.nr</w:t>
            </w:r>
            <w:proofErr w:type="spellEnd"/>
            <w:r w:rsidRPr="00D93F89">
              <w:rPr>
                <w:sz w:val="12"/>
                <w:szCs w:val="12"/>
                <w:lang w:val="se-NO"/>
              </w:rPr>
              <w:t>:</w:t>
            </w:r>
            <w:r w:rsidRPr="00E1593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974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> 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760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 </w:t>
            </w:r>
            <w:r w:rsidRPr="00D93F89">
              <w:rPr>
                <w:rFonts w:cs="Arial"/>
                <w:color w:val="000000" w:themeColor="text1"/>
                <w:sz w:val="12"/>
                <w:szCs w:val="12"/>
              </w:rPr>
              <w:t>347</w:t>
            </w:r>
          </w:p>
        </w:tc>
      </w:tr>
      <w:tr w:rsidR="003535FC" w14:paraId="4E39C07F" w14:textId="77777777" w:rsidTr="003535FC">
        <w:tc>
          <w:tcPr>
            <w:tcW w:w="1569" w:type="dxa"/>
          </w:tcPr>
          <w:p w14:paraId="29AE2F1A" w14:textId="77777777" w:rsidR="003535FC" w:rsidRPr="00D93F89" w:rsidRDefault="000C40F3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r>
              <w:rPr>
                <w:sz w:val="12"/>
                <w:szCs w:val="12"/>
                <w:lang w:val="se-NO"/>
              </w:rPr>
              <w:t>9735</w:t>
            </w:r>
            <w:r w:rsidR="003535FC" w:rsidRPr="00D93F89">
              <w:rPr>
                <w:sz w:val="12"/>
                <w:szCs w:val="12"/>
                <w:lang w:val="se-NO"/>
              </w:rPr>
              <w:t xml:space="preserve"> Kárášjohka/Karasjok</w:t>
            </w:r>
          </w:p>
        </w:tc>
        <w:tc>
          <w:tcPr>
            <w:tcW w:w="1691" w:type="dxa"/>
          </w:tcPr>
          <w:p w14:paraId="1A51C686" w14:textId="77777777" w:rsidR="003535FC" w:rsidRPr="00D93F89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hyperlink r:id="rId9" w:history="1">
              <w:r w:rsidR="003535FC" w:rsidRPr="007F5366">
                <w:rPr>
                  <w:rStyle w:val="Hyperkobling"/>
                  <w:sz w:val="12"/>
                  <w:szCs w:val="12"/>
                  <w:lang w:val="se-NO"/>
                </w:rPr>
                <w:t>samediggi@samediggi.no</w:t>
              </w:r>
            </w:hyperlink>
          </w:p>
        </w:tc>
      </w:tr>
      <w:tr w:rsidR="003535FC" w14:paraId="3DB8465D" w14:textId="77777777" w:rsidTr="003535FC">
        <w:tc>
          <w:tcPr>
            <w:tcW w:w="1569" w:type="dxa"/>
          </w:tcPr>
          <w:p w14:paraId="189A9C5C" w14:textId="77777777" w:rsidR="003535FC" w:rsidRPr="00A84C93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proofErr w:type="spellStart"/>
            <w:r>
              <w:rPr>
                <w:rFonts w:cs="Arial"/>
                <w:sz w:val="12"/>
                <w:szCs w:val="12"/>
                <w:lang w:val="se-NO"/>
              </w:rPr>
              <w:t>Aamhtsreerije</w:t>
            </w:r>
            <w:proofErr w:type="spellEnd"/>
            <w:r w:rsidRPr="00A84C93">
              <w:rPr>
                <w:rFonts w:cs="Arial"/>
                <w:sz w:val="12"/>
                <w:szCs w:val="12"/>
                <w:lang w:val="se-NO"/>
              </w:rPr>
              <w:br/>
            </w:r>
            <w:proofErr w:type="spellStart"/>
            <w:r w:rsidRPr="00A84C93">
              <w:rPr>
                <w:rFonts w:cs="Arial"/>
                <w:sz w:val="12"/>
                <w:szCs w:val="12"/>
                <w:lang w:val="se-NO"/>
              </w:rPr>
              <w:t>saksbehandler</w:t>
            </w:r>
            <w:proofErr w:type="spellEnd"/>
          </w:p>
        </w:tc>
        <w:tc>
          <w:tcPr>
            <w:tcW w:w="1691" w:type="dxa"/>
          </w:tcPr>
          <w:p w14:paraId="7E6D2F30" w14:textId="77777777" w:rsidR="003535FC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sz w:val="12"/>
                <w:szCs w:val="12"/>
                <w:lang w:val="se-NO"/>
              </w:rPr>
            </w:pPr>
            <w:sdt>
              <w:sdtPr>
                <w:rPr>
                  <w:rFonts w:cs="Arial"/>
                  <w:noProof/>
                  <w:sz w:val="13"/>
                  <w:szCs w:val="13"/>
                </w:rPr>
                <w:alias w:val="Sbr_Navn"/>
                <w:tag w:val="Sbr_Navn"/>
                <w:id w:val="-1122221677"/>
                <w:dataBinding w:xpath="/document/body/Sbr_Navn" w:storeItemID="{A66F54B5-D04B-43DA-A598-DB3BCFAFEB87}"/>
                <w:text/>
              </w:sdtPr>
              <w:sdtContent>
                <w:bookmarkStart w:id="0" w:name="Sbr_Navn"/>
                <w:r w:rsidR="003535FC" w:rsidRPr="00AD2E0B">
                  <w:rPr>
                    <w:rFonts w:cs="Arial"/>
                    <w:noProof/>
                    <w:sz w:val="12"/>
                    <w:szCs w:val="12"/>
                  </w:rPr>
                  <w:t>Maria Louise Sara</w:t>
                </w:r>
              </w:sdtContent>
            </w:sdt>
            <w:bookmarkEnd w:id="0"/>
          </w:p>
        </w:tc>
      </w:tr>
      <w:tr w:rsidR="003535FC" w14:paraId="6BFABB3F" w14:textId="77777777" w:rsidTr="003535FC">
        <w:tc>
          <w:tcPr>
            <w:tcW w:w="1569" w:type="dxa"/>
          </w:tcPr>
          <w:p w14:paraId="6170366C" w14:textId="77777777" w:rsidR="003535FC" w:rsidRPr="00A84C93" w:rsidRDefault="003535FC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rFonts w:cs="Arial"/>
                <w:noProof/>
                <w:sz w:val="12"/>
                <w:szCs w:val="12"/>
                <w:lang w:val="se-NO"/>
              </w:rPr>
            </w:pPr>
            <w:r>
              <w:rPr>
                <w:rFonts w:cs="Arial"/>
                <w:noProof/>
                <w:sz w:val="12"/>
                <w:szCs w:val="12"/>
                <w:lang w:val="se-NO"/>
              </w:rPr>
              <w:t>Tel:</w:t>
            </w:r>
          </w:p>
        </w:tc>
        <w:tc>
          <w:tcPr>
            <w:tcW w:w="1691" w:type="dxa"/>
          </w:tcPr>
          <w:p w14:paraId="28E4C8DE" w14:textId="77777777" w:rsidR="003535FC" w:rsidRPr="00AD2E0B" w:rsidRDefault="00000000" w:rsidP="003535FC">
            <w:pPr>
              <w:tabs>
                <w:tab w:val="left" w:pos="8505"/>
              </w:tabs>
              <w:spacing w:line="220" w:lineRule="atLeast"/>
              <w:ind w:right="-851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3"/>
                  <w:szCs w:val="13"/>
                </w:rPr>
                <w:alias w:val="Sbr_Tlf"/>
                <w:tag w:val="Sbr_Tlf"/>
                <w:id w:val="-262151488"/>
                <w:dataBinding w:xpath="/document/body/Sbr_Tlf" w:storeItemID="{A66F54B5-D04B-43DA-A598-DB3BCFAFEB87}"/>
                <w:text/>
              </w:sdtPr>
              <w:sdtContent>
                <w:bookmarkStart w:id="1" w:name="Sbr_Tlf"/>
                <w:r w:rsidR="003535FC" w:rsidRPr="00AD2E0B">
                  <w:rPr>
                    <w:rFonts w:cs="Arial"/>
                    <w:sz w:val="12"/>
                    <w:szCs w:val="12"/>
                  </w:rPr>
                  <w:t>+47 78 47 41 43</w:t>
                </w:r>
              </w:sdtContent>
            </w:sdt>
            <w:bookmarkEnd w:id="1"/>
          </w:p>
        </w:tc>
      </w:tr>
    </w:tbl>
    <w:p w14:paraId="0CEE4E7C" w14:textId="77777777" w:rsidR="003535FC" w:rsidRPr="00232464" w:rsidRDefault="003535FC" w:rsidP="003535FC">
      <w:pPr>
        <w:tabs>
          <w:tab w:val="left" w:pos="8505"/>
        </w:tabs>
        <w:spacing w:line="220" w:lineRule="atLeast"/>
        <w:ind w:righ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CBBC6" wp14:editId="4BDC7020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2209800" cy="1034588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458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A26C" w14:textId="77777777" w:rsidR="003535FC" w:rsidRDefault="003535FC" w:rsidP="003535FC">
      <w:pPr>
        <w:tabs>
          <w:tab w:val="left" w:pos="6693"/>
        </w:tabs>
        <w:spacing w:line="220" w:lineRule="atLeast"/>
        <w:ind w:right="-851"/>
      </w:pPr>
      <w:r>
        <w:tab/>
      </w:r>
    </w:p>
    <w:p w14:paraId="6374C5A0" w14:textId="77777777" w:rsidR="003535FC" w:rsidRDefault="003535FC" w:rsidP="003535FC">
      <w:pPr>
        <w:tabs>
          <w:tab w:val="left" w:pos="6693"/>
        </w:tabs>
        <w:spacing w:line="220" w:lineRule="atLeast"/>
        <w:ind w:right="-851"/>
      </w:pPr>
    </w:p>
    <w:tbl>
      <w:tblPr>
        <w:tblStyle w:val="Tabellrutenett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3535FC" w14:paraId="38544EC3" w14:textId="77777777" w:rsidTr="00141C3B">
        <w:trPr>
          <w:tblHeader/>
          <w:hidden/>
        </w:trPr>
        <w:tc>
          <w:tcPr>
            <w:tcW w:w="3260" w:type="dxa"/>
          </w:tcPr>
          <w:p w14:paraId="11CE7467" w14:textId="77777777" w:rsidR="003535FC" w:rsidRPr="00A84C93" w:rsidRDefault="003535FC" w:rsidP="00141C3B">
            <w:pPr>
              <w:tabs>
                <w:tab w:val="left" w:pos="6693"/>
              </w:tabs>
              <w:spacing w:line="220" w:lineRule="atLeast"/>
              <w:ind w:right="-851"/>
              <w:rPr>
                <w:b/>
              </w:rPr>
            </w:pPr>
            <w:r>
              <w:rPr>
                <w:b/>
                <w:vanish/>
                <w:sz w:val="12"/>
              </w:rPr>
              <w:t xml:space="preserve">Ij byøgk./ </w:t>
            </w:r>
            <w:r w:rsidRPr="00A84C93">
              <w:rPr>
                <w:b/>
                <w:vanish/>
                <w:sz w:val="12"/>
              </w:rPr>
              <w:t>U.off.</w:t>
            </w:r>
          </w:p>
        </w:tc>
      </w:tr>
      <w:tr w:rsidR="003535FC" w14:paraId="6113B631" w14:textId="77777777" w:rsidTr="00141C3B">
        <w:trPr>
          <w:hidden/>
        </w:trPr>
        <w:tc>
          <w:tcPr>
            <w:tcW w:w="3260" w:type="dxa"/>
          </w:tcPr>
          <w:p w14:paraId="155E6349" w14:textId="4A0861E6" w:rsidR="003535FC" w:rsidRDefault="00000000" w:rsidP="00141C3B">
            <w:pPr>
              <w:tabs>
                <w:tab w:val="left" w:pos="6693"/>
              </w:tabs>
              <w:spacing w:line="220" w:lineRule="atLeast"/>
              <w:ind w:right="-851"/>
              <w:rPr>
                <w:vanish/>
              </w:rPr>
            </w:pPr>
            <w:sdt>
              <w:sdtPr>
                <w:rPr>
                  <w:vanish/>
                  <w:sz w:val="16"/>
                  <w:szCs w:val="16"/>
                </w:rPr>
                <w:alias w:val="Spg_paragrafID"/>
                <w:tag w:val="Spg_paragrafID"/>
                <w:id w:val="1472408628"/>
                <w:dataBinding w:xpath="/document/body/Spg_paragrafID" w:storeItemID="{A66F54B5-D04B-43DA-A598-DB3BCFAFEB87}"/>
                <w:text/>
              </w:sdtPr>
              <w:sdtContent>
                <w:bookmarkStart w:id="2" w:name="Spg_paragrafID"/>
                <w:r w:rsidR="00135157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2"/>
          </w:p>
        </w:tc>
      </w:tr>
    </w:tbl>
    <w:p w14:paraId="4C416B5D" w14:textId="77777777" w:rsidR="003535FC" w:rsidRPr="00232464" w:rsidRDefault="003535FC" w:rsidP="003535FC">
      <w:pPr>
        <w:tabs>
          <w:tab w:val="left" w:pos="6693"/>
        </w:tabs>
        <w:spacing w:line="220" w:lineRule="atLeast"/>
        <w:ind w:right="-851"/>
      </w:pPr>
    </w:p>
    <w:p w14:paraId="04C0A867" w14:textId="77777777" w:rsidR="003535FC" w:rsidRDefault="003535FC" w:rsidP="00CE4A7C">
      <w:pPr>
        <w:tabs>
          <w:tab w:val="left" w:pos="0"/>
          <w:tab w:val="left" w:pos="7286"/>
        </w:tabs>
        <w:rPr>
          <w:rFonts w:cs="Arial"/>
          <w:noProof/>
          <w:lang w:val="se-NO"/>
        </w:rPr>
      </w:pPr>
    </w:p>
    <w:p w14:paraId="6E09342F" w14:textId="236DB2AC" w:rsidR="00AF3CFF" w:rsidRDefault="00000000" w:rsidP="00CE4A7C">
      <w:pPr>
        <w:tabs>
          <w:tab w:val="left" w:pos="0"/>
          <w:tab w:val="left" w:pos="7286"/>
        </w:tabs>
        <w:rPr>
          <w:rFonts w:cs="Arial"/>
          <w:vanish/>
        </w:rPr>
      </w:pPr>
      <w:sdt>
        <w:sdtPr>
          <w:rPr>
            <w:rFonts w:cs="Arial"/>
            <w:noProof/>
            <w:vanish/>
            <w:lang w:val="se-NO"/>
          </w:rPr>
          <w:alias w:val="sys_flett_sdm_kopimottaker"/>
          <w:tag w:val="sys_flett_sdm_kopimottaker"/>
          <w:id w:val="905808847"/>
          <w:dataBinding w:xpath="/document/body/sys_flett_sdm_kopimottaker" w:storeItemID="{A66F54B5-D04B-43DA-A598-DB3BCFAFEB87}"/>
          <w:text/>
        </w:sdtPr>
        <w:sdtContent>
          <w:bookmarkStart w:id="3" w:name="sys_flett_sdm_kopimottaker"/>
          <w:r w:rsidR="00135157">
            <w:rPr>
              <w:rFonts w:cs="Arial"/>
              <w:noProof/>
              <w:vanish/>
              <w:lang w:val="se-NO"/>
            </w:rPr>
            <w:t xml:space="preserve"> </w:t>
          </w:r>
        </w:sdtContent>
      </w:sdt>
      <w:bookmarkEnd w:id="3"/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F3CFF" w:rsidRPr="00EE3AAB" w14:paraId="63A89644" w14:textId="77777777" w:rsidTr="00CE4A7C">
        <w:tc>
          <w:tcPr>
            <w:tcW w:w="8505" w:type="dxa"/>
          </w:tcPr>
          <w:p w14:paraId="7223D4D3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Navn"/>
                <w:tag w:val="Sdm_AMNavn"/>
                <w:id w:val="81189393"/>
                <w:dataBinding w:xpath="/document/body/Sdm_AMNavn" w:storeItemID="{A66F54B5-D04B-43DA-A598-DB3BCFAFEB87}"/>
                <w:text/>
              </w:sdtPr>
              <w:sdtContent>
                <w:bookmarkStart w:id="4" w:name="Sdm_AMNavn"/>
                <w:r w:rsidR="00AF3CFF" w:rsidRPr="00EE3AAB">
                  <w:rPr>
                    <w:rFonts w:cs="Arial"/>
                    <w:noProof/>
                    <w:lang w:val="se-NO"/>
                  </w:rPr>
                  <w:t>Miljødirektoratet</w:t>
                </w:r>
              </w:sdtContent>
            </w:sdt>
            <w:bookmarkEnd w:id="4"/>
          </w:p>
        </w:tc>
      </w:tr>
      <w:tr w:rsidR="00AF3CFF" w:rsidRPr="00EE3AAB" w14:paraId="7FAA7C0F" w14:textId="77777777" w:rsidTr="00CE4A7C">
        <w:trPr>
          <w:hidden/>
        </w:trPr>
        <w:tc>
          <w:tcPr>
            <w:tcW w:w="8505" w:type="dxa"/>
          </w:tcPr>
          <w:p w14:paraId="55999308" w14:textId="50905651" w:rsidR="00AF3CFF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noProof/>
                  <w:vanish/>
                  <w:lang w:val="se-NO"/>
                </w:rPr>
                <w:alias w:val="Sdm_Att"/>
                <w:tag w:val="Sdm_Att"/>
                <w:id w:val="-618994321"/>
                <w:dataBinding w:xpath="/document/body/Sdm_Att" w:storeItemID="{A66F54B5-D04B-43DA-A598-DB3BCFAFEB87}"/>
                <w:text/>
              </w:sdtPr>
              <w:sdtContent>
                <w:bookmarkStart w:id="5" w:name="Sdm_Att"/>
                <w:r w:rsidR="00135157">
                  <w:rPr>
                    <w:rFonts w:cs="Arial"/>
                    <w:noProof/>
                    <w:vanish/>
                    <w:lang w:val="se-NO"/>
                  </w:rPr>
                  <w:t xml:space="preserve"> </w:t>
                </w:r>
              </w:sdtContent>
            </w:sdt>
            <w:bookmarkEnd w:id="5"/>
          </w:p>
        </w:tc>
      </w:tr>
      <w:tr w:rsidR="00AF3CFF" w:rsidRPr="00EE3AAB" w14:paraId="51265AC7" w14:textId="77777777" w:rsidTr="00CE4A7C">
        <w:tc>
          <w:tcPr>
            <w:tcW w:w="8505" w:type="dxa"/>
          </w:tcPr>
          <w:p w14:paraId="4A6649B4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Adr"/>
                <w:tag w:val="Sdm_AMAdr"/>
                <w:id w:val="93444498"/>
                <w:dataBinding w:xpath="/document/body/Sdm_AMAdr" w:storeItemID="{A66F54B5-D04B-43DA-A598-DB3BCFAFEB87}"/>
                <w:text/>
              </w:sdtPr>
              <w:sdtContent>
                <w:bookmarkStart w:id="6" w:name="Sdm_AMAdr"/>
                <w:r w:rsidR="00AF3CFF" w:rsidRPr="00EE3AAB">
                  <w:rPr>
                    <w:rFonts w:cs="Arial"/>
                    <w:noProof/>
                    <w:lang w:val="se-NO"/>
                  </w:rPr>
                  <w:t>Postboks 5672 Torgarden</w:t>
                </w:r>
              </w:sdtContent>
            </w:sdt>
            <w:bookmarkEnd w:id="6"/>
          </w:p>
        </w:tc>
      </w:tr>
      <w:tr w:rsidR="00AF3CFF" w:rsidRPr="00EE3AAB" w14:paraId="7C72727A" w14:textId="77777777" w:rsidTr="00CE4A7C">
        <w:trPr>
          <w:hidden/>
        </w:trPr>
        <w:tc>
          <w:tcPr>
            <w:tcW w:w="8505" w:type="dxa"/>
          </w:tcPr>
          <w:p w14:paraId="47755CB5" w14:textId="3D538261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noProof/>
                  <w:vanish/>
                  <w:lang w:val="se-NO"/>
                </w:rPr>
                <w:alias w:val="Sdm_AMAdr2"/>
                <w:tag w:val="Sdm_AMAdr2"/>
                <w:id w:val="62562223"/>
                <w:dataBinding w:xpath="/document/body/Sdm_AMAdr2" w:storeItemID="{A66F54B5-D04B-43DA-A598-DB3BCFAFEB87}"/>
                <w:text/>
              </w:sdtPr>
              <w:sdtContent>
                <w:bookmarkStart w:id="7" w:name="Sdm_AMAdr2"/>
                <w:r w:rsidR="00135157">
                  <w:rPr>
                    <w:rFonts w:cs="Arial"/>
                    <w:noProof/>
                    <w:vanish/>
                    <w:lang w:val="se-NO"/>
                  </w:rPr>
                  <w:t xml:space="preserve"> </w:t>
                </w:r>
              </w:sdtContent>
            </w:sdt>
            <w:bookmarkEnd w:id="7"/>
          </w:p>
        </w:tc>
      </w:tr>
      <w:tr w:rsidR="00AF3CFF" w:rsidRPr="00EE3AAB" w14:paraId="5C5EAE8F" w14:textId="77777777" w:rsidTr="00CE4A7C">
        <w:trPr>
          <w:hidden/>
        </w:trPr>
        <w:tc>
          <w:tcPr>
            <w:tcW w:w="8505" w:type="dxa"/>
          </w:tcPr>
          <w:p w14:paraId="4D9EB3A5" w14:textId="1A99157F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vanish/>
                <w:lang w:val="se-NO"/>
              </w:rPr>
            </w:pPr>
            <w:sdt>
              <w:sdtPr>
                <w:rPr>
                  <w:rFonts w:cs="Arial"/>
                  <w:vanish/>
                  <w:lang w:val="se-NO"/>
                </w:rPr>
                <w:alias w:val="Sdm_Adr3"/>
                <w:tag w:val="Sdm_Adr3"/>
                <w:id w:val="1817217672"/>
                <w:placeholder>
                  <w:docPart w:val="02B7601B4DF24221BF1AB7A847EC3E63"/>
                </w:placeholder>
                <w:dataBinding w:xpath="/document/body/Sdm_Adr3" w:storeItemID="{A66F54B5-D04B-43DA-A598-DB3BCFAFEB87}"/>
                <w:text/>
              </w:sdtPr>
              <w:sdtContent>
                <w:bookmarkStart w:id="8" w:name="Sdm_Adr3"/>
                <w:r w:rsidR="00135157">
                  <w:rPr>
                    <w:rFonts w:cs="Arial"/>
                    <w:vanish/>
                    <w:lang w:val="se-NO"/>
                  </w:rPr>
                  <w:t xml:space="preserve"> </w:t>
                </w:r>
              </w:sdtContent>
            </w:sdt>
            <w:bookmarkEnd w:id="8"/>
          </w:p>
        </w:tc>
      </w:tr>
      <w:tr w:rsidR="00AF3CFF" w:rsidRPr="00EE3AAB" w14:paraId="5036EF0A" w14:textId="77777777" w:rsidTr="00CE4A7C">
        <w:trPr>
          <w:hidden/>
        </w:trPr>
        <w:tc>
          <w:tcPr>
            <w:tcW w:w="8505" w:type="dxa"/>
          </w:tcPr>
          <w:p w14:paraId="375B9A30" w14:textId="5C28D394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vanish/>
                <w:lang w:val="se-NO"/>
              </w:rPr>
            </w:pPr>
            <w:sdt>
              <w:sdtPr>
                <w:rPr>
                  <w:rFonts w:cs="Arial"/>
                  <w:vanish/>
                  <w:lang w:val="se-NO"/>
                </w:rPr>
                <w:alias w:val="Sdm_Adr4"/>
                <w:tag w:val="Sdm_Adr4"/>
                <w:id w:val="277454056"/>
                <w:placeholder>
                  <w:docPart w:val="23F6BEDD31904F718983906104C73D4D"/>
                </w:placeholder>
                <w:dataBinding w:xpath="/document/body/Sdm_Adr4" w:storeItemID="{A66F54B5-D04B-43DA-A598-DB3BCFAFEB87}"/>
                <w:text/>
              </w:sdtPr>
              <w:sdtContent>
                <w:bookmarkStart w:id="9" w:name="Sdm_Adr4"/>
                <w:r w:rsidR="00135157">
                  <w:rPr>
                    <w:rFonts w:cs="Arial"/>
                    <w:vanish/>
                    <w:lang w:val="se-NO"/>
                  </w:rPr>
                  <w:t xml:space="preserve"> </w:t>
                </w:r>
              </w:sdtContent>
            </w:sdt>
            <w:bookmarkEnd w:id="9"/>
          </w:p>
        </w:tc>
      </w:tr>
      <w:tr w:rsidR="00AF3CFF" w:rsidRPr="00EE3AAB" w14:paraId="6CB53D64" w14:textId="77777777" w:rsidTr="00CE4A7C">
        <w:tc>
          <w:tcPr>
            <w:tcW w:w="8505" w:type="dxa"/>
          </w:tcPr>
          <w:p w14:paraId="667D3709" w14:textId="77777777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m_AMPostNr"/>
                <w:tag w:val="Sdm_AMPostNr"/>
                <w:id w:val="9792756"/>
                <w:dataBinding w:xpath="/document/body/Sdm_AMPostNr" w:storeItemID="{A66F54B5-D04B-43DA-A598-DB3BCFAFEB87}"/>
                <w:text/>
              </w:sdtPr>
              <w:sdtContent>
                <w:bookmarkStart w:id="10" w:name="Sdm_AMPostNr"/>
                <w:r w:rsidR="00AF3CFF" w:rsidRPr="00EE3AAB">
                  <w:rPr>
                    <w:rFonts w:cs="Arial"/>
                    <w:noProof/>
                    <w:lang w:val="se-NO"/>
                  </w:rPr>
                  <w:t>7485</w:t>
                </w:r>
              </w:sdtContent>
            </w:sdt>
            <w:bookmarkEnd w:id="10"/>
            <w:r w:rsidR="00AF3CFF" w:rsidRPr="00EE3A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m_AMPoststed"/>
                <w:tag w:val="Sdm_AMPoststed"/>
                <w:id w:val="79780201"/>
                <w:dataBinding w:xpath="/document/body/Sdm_AMPoststed" w:storeItemID="{A66F54B5-D04B-43DA-A598-DB3BCFAFEB87}"/>
                <w:text/>
              </w:sdtPr>
              <w:sdtContent>
                <w:bookmarkStart w:id="11" w:name="Sdm_AMPoststed"/>
                <w:r w:rsidR="00AF3CFF" w:rsidRPr="00EE3AAB">
                  <w:rPr>
                    <w:rFonts w:cs="Arial"/>
                  </w:rPr>
                  <w:t>TRONDHEIM</w:t>
                </w:r>
              </w:sdtContent>
            </w:sdt>
            <w:bookmarkEnd w:id="11"/>
          </w:p>
        </w:tc>
      </w:tr>
      <w:tr w:rsidR="00AF3CFF" w:rsidRPr="00EE3AAB" w14:paraId="4620CEB4" w14:textId="77777777" w:rsidTr="00CE4A7C">
        <w:trPr>
          <w:hidden/>
        </w:trPr>
        <w:tc>
          <w:tcPr>
            <w:tcW w:w="8505" w:type="dxa"/>
          </w:tcPr>
          <w:p w14:paraId="00011F77" w14:textId="5358188B" w:rsidR="00AF3CFF" w:rsidRPr="00EE3AAB" w:rsidRDefault="00000000" w:rsidP="005634B7">
            <w:pPr>
              <w:tabs>
                <w:tab w:val="left" w:pos="7286"/>
              </w:tabs>
              <w:rPr>
                <w:rFonts w:cs="Arial"/>
                <w:noProof/>
                <w:vanish/>
                <w:lang w:val="se-NO"/>
              </w:rPr>
            </w:pPr>
            <w:sdt>
              <w:sdtPr>
                <w:rPr>
                  <w:rFonts w:cs="Arial"/>
                  <w:vanish/>
                </w:rPr>
                <w:alias w:val="Sdm_Land"/>
                <w:tag w:val="Sdm_Land"/>
                <w:id w:val="-772315521"/>
                <w:dataBinding w:xpath="/document/body/Sdm_Land" w:storeItemID="{A66F54B5-D04B-43DA-A598-DB3BCFAFEB87}"/>
                <w:text/>
              </w:sdtPr>
              <w:sdtContent>
                <w:bookmarkStart w:id="12" w:name="Sdm_Land"/>
                <w:r w:rsidR="00135157">
                  <w:rPr>
                    <w:rFonts w:cs="Arial"/>
                    <w:vanish/>
                  </w:rPr>
                  <w:t xml:space="preserve"> </w:t>
                </w:r>
              </w:sdtContent>
            </w:sdt>
            <w:bookmarkEnd w:id="12"/>
          </w:p>
        </w:tc>
      </w:tr>
    </w:tbl>
    <w:p w14:paraId="73A6AB40" w14:textId="77777777" w:rsidR="009E0860" w:rsidRDefault="009E0860" w:rsidP="009E0860">
      <w:pPr>
        <w:tabs>
          <w:tab w:val="left" w:pos="4933"/>
        </w:tabs>
        <w:spacing w:before="120"/>
        <w:ind w:right="707"/>
        <w:rPr>
          <w:rFonts w:cs="Arial"/>
          <w:sz w:val="14"/>
          <w:szCs w:val="14"/>
        </w:rPr>
      </w:pPr>
    </w:p>
    <w:p w14:paraId="5C04B879" w14:textId="77777777" w:rsidR="00E721C1" w:rsidRPr="009E0860" w:rsidRDefault="00E721C1" w:rsidP="009E0860">
      <w:pPr>
        <w:tabs>
          <w:tab w:val="left" w:pos="4933"/>
        </w:tabs>
        <w:spacing w:before="120"/>
        <w:ind w:right="707"/>
        <w:rPr>
          <w:rFonts w:cs="Arial"/>
          <w:sz w:val="14"/>
          <w:szCs w:val="14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AD2E0B" w:rsidRPr="00127BF1" w14:paraId="2A98CB9C" w14:textId="77777777" w:rsidTr="00CE4A7C">
        <w:tc>
          <w:tcPr>
            <w:tcW w:w="2445" w:type="dxa"/>
          </w:tcPr>
          <w:p w14:paraId="3C25EE79" w14:textId="77777777" w:rsidR="00AD2E0B" w:rsidRPr="00127BF1" w:rsidRDefault="00B827CE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Aamhtese</w:t>
            </w:r>
            <w:proofErr w:type="spellEnd"/>
            <w:r w:rsidR="00761BB5">
              <w:rPr>
                <w:rFonts w:cs="Arial"/>
                <w:caps/>
                <w:sz w:val="13"/>
                <w:szCs w:val="13"/>
                <w:lang w:val="se-NO"/>
              </w:rPr>
              <w:t>/sak</w:t>
            </w:r>
          </w:p>
        </w:tc>
        <w:tc>
          <w:tcPr>
            <w:tcW w:w="2445" w:type="dxa"/>
            <w:hideMark/>
          </w:tcPr>
          <w:p w14:paraId="163A5CBE" w14:textId="77777777" w:rsidR="00AD2E0B" w:rsidRPr="00127BF1" w:rsidRDefault="00721A8C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mij</w:t>
            </w:r>
            <w:proofErr w:type="spellEnd"/>
            <w:r>
              <w:rPr>
                <w:rFonts w:cs="Arial"/>
                <w:caps/>
                <w:sz w:val="13"/>
                <w:szCs w:val="13"/>
                <w:lang w:val="se-NO"/>
              </w:rPr>
              <w:t xml:space="preserve"> </w:t>
            </w:r>
            <w:proofErr w:type="spellStart"/>
            <w:r>
              <w:rPr>
                <w:rFonts w:cs="Arial"/>
                <w:caps/>
                <w:sz w:val="13"/>
                <w:szCs w:val="13"/>
                <w:lang w:val="se-NO"/>
              </w:rPr>
              <w:t>vuesueht</w:t>
            </w:r>
            <w:proofErr w:type="spellEnd"/>
            <w:r w:rsidR="00761BB5" w:rsidRPr="00475680">
              <w:rPr>
                <w:rFonts w:cs="Arial"/>
                <w:caps/>
                <w:sz w:val="13"/>
                <w:szCs w:val="13"/>
              </w:rPr>
              <w:t>.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r w:rsidR="00761BB5" w:rsidRPr="00127BF1">
              <w:rPr>
                <w:rFonts w:cs="Arial"/>
                <w:caps/>
                <w:sz w:val="13"/>
                <w:szCs w:val="13"/>
              </w:rPr>
              <w:t>VÅR REF.</w:t>
            </w:r>
          </w:p>
        </w:tc>
        <w:tc>
          <w:tcPr>
            <w:tcW w:w="2445" w:type="dxa"/>
          </w:tcPr>
          <w:p w14:paraId="5804B51F" w14:textId="77777777" w:rsidR="00AD2E0B" w:rsidRPr="00127BF1" w:rsidRDefault="00B827CE" w:rsidP="00B827CE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DIJ </w:t>
            </w:r>
            <w:proofErr w:type="gramStart"/>
            <w:r>
              <w:rPr>
                <w:sz w:val="13"/>
                <w:szCs w:val="13"/>
              </w:rPr>
              <w:t>VUESIEHT.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proofErr w:type="gramEnd"/>
            <w:r w:rsidR="00761BB5" w:rsidRPr="00127BF1">
              <w:rPr>
                <w:rFonts w:cs="Arial"/>
                <w:caps/>
                <w:sz w:val="13"/>
                <w:szCs w:val="13"/>
              </w:rPr>
              <w:t>DERES REF.</w:t>
            </w:r>
          </w:p>
        </w:tc>
        <w:tc>
          <w:tcPr>
            <w:tcW w:w="2446" w:type="dxa"/>
          </w:tcPr>
          <w:p w14:paraId="47A546C5" w14:textId="77777777" w:rsidR="00AD2E0B" w:rsidRPr="00127BF1" w:rsidRDefault="00721A8C" w:rsidP="00EA30E5">
            <w:pPr>
              <w:keepNext/>
              <w:spacing w:line="220" w:lineRule="atLeast"/>
              <w:ind w:right="-851"/>
              <w:rPr>
                <w:rFonts w:cs="Arial"/>
                <w:caps/>
                <w:sz w:val="13"/>
                <w:szCs w:val="13"/>
              </w:rPr>
            </w:pPr>
            <w:r>
              <w:rPr>
                <w:rFonts w:cs="Arial"/>
                <w:caps/>
                <w:sz w:val="13"/>
                <w:szCs w:val="13"/>
              </w:rPr>
              <w:t>biejjie</w:t>
            </w:r>
            <w:r w:rsidR="00761BB5">
              <w:rPr>
                <w:rFonts w:cs="Arial"/>
                <w:caps/>
                <w:sz w:val="13"/>
                <w:szCs w:val="13"/>
              </w:rPr>
              <w:t>/</w:t>
            </w:r>
            <w:r w:rsidR="00761BB5" w:rsidRPr="00127BF1">
              <w:rPr>
                <w:rFonts w:cs="Arial"/>
                <w:caps/>
                <w:sz w:val="13"/>
                <w:szCs w:val="13"/>
              </w:rPr>
              <w:t>DATO</w:t>
            </w:r>
          </w:p>
        </w:tc>
      </w:tr>
      <w:tr w:rsidR="00AD2E0B" w:rsidRPr="00127BF1" w14:paraId="3EC43888" w14:textId="77777777" w:rsidTr="00CE4A7C">
        <w:tc>
          <w:tcPr>
            <w:tcW w:w="2445" w:type="dxa"/>
          </w:tcPr>
          <w:p w14:paraId="42C7E38F" w14:textId="77777777" w:rsidR="00AD2E0B" w:rsidRPr="00127BF1" w:rsidRDefault="00000000" w:rsidP="00EA30E5">
            <w:pPr>
              <w:keepNext/>
              <w:spacing w:line="220" w:lineRule="atLeast"/>
              <w:ind w:right="-852"/>
              <w:rPr>
                <w:rFonts w:cs="Arial"/>
                <w:sz w:val="13"/>
                <w:szCs w:val="13"/>
              </w:rPr>
            </w:pPr>
            <w:sdt>
              <w:sdtPr>
                <w:rPr>
                  <w:rFonts w:cs="Arial"/>
                  <w:noProof/>
                  <w:sz w:val="13"/>
                  <w:szCs w:val="13"/>
                </w:rPr>
                <w:alias w:val="Sas_ArkivSakID"/>
                <w:tag w:val="Sas_ArkivSakID"/>
                <w:id w:val="28229081"/>
                <w:dataBinding w:xpath="/document/body/Sas_ArkivSakID" w:storeItemID="{A66F54B5-D04B-43DA-A598-DB3BCFAFEB87}"/>
                <w:text/>
              </w:sdtPr>
              <w:sdtContent>
                <w:bookmarkStart w:id="13" w:name="Sas_ArkivSakID"/>
                <w:r w:rsidR="00761BB5" w:rsidRPr="00127BF1">
                  <w:rPr>
                    <w:rFonts w:cs="Arial"/>
                    <w:noProof/>
                    <w:sz w:val="13"/>
                    <w:szCs w:val="13"/>
                  </w:rPr>
                  <w:t>21/1632</w:t>
                </w:r>
              </w:sdtContent>
            </w:sdt>
            <w:bookmarkEnd w:id="13"/>
            <w:r w:rsidR="00761BB5" w:rsidRPr="00127BF1">
              <w:rPr>
                <w:rFonts w:cs="Arial"/>
                <w:sz w:val="13"/>
                <w:szCs w:val="13"/>
              </w:rPr>
              <w:t xml:space="preserve"> - </w:t>
            </w:r>
            <w:sdt>
              <w:sdtPr>
                <w:rPr>
                  <w:rFonts w:cs="Arial"/>
                  <w:sz w:val="13"/>
                  <w:szCs w:val="13"/>
                </w:rPr>
                <w:alias w:val="Sdo_DokNr"/>
                <w:tag w:val="Sdo_DokNr"/>
                <w:id w:val="34855223"/>
                <w:dataBinding w:xpath="/document/body/Sdo_DokNr" w:storeItemID="{A66F54B5-D04B-43DA-A598-DB3BCFAFEB87}"/>
                <w:text/>
              </w:sdtPr>
              <w:sdtContent>
                <w:bookmarkStart w:id="14" w:name="Sdo_DokNr"/>
                <w:r w:rsidR="00761BB5" w:rsidRPr="00127BF1">
                  <w:rPr>
                    <w:rFonts w:cs="Arial"/>
                    <w:sz w:val="13"/>
                    <w:szCs w:val="13"/>
                  </w:rPr>
                  <w:t>2</w:t>
                </w:r>
              </w:sdtContent>
            </w:sdt>
            <w:bookmarkEnd w:id="14"/>
          </w:p>
        </w:tc>
        <w:sdt>
          <w:sdtPr>
            <w:rPr>
              <w:rFonts w:cs="Arial"/>
              <w:sz w:val="13"/>
              <w:szCs w:val="13"/>
            </w:rPr>
            <w:alias w:val="Sdo_DokIDKort"/>
            <w:tag w:val="Sdo_DokIDKort"/>
            <w:id w:val="599226797"/>
            <w:placeholder>
              <w:docPart w:val="8030A798F70B46F6B0EA5429CF971A90"/>
            </w:placeholder>
            <w:dataBinding w:xpath="/document/body/Sdo_DokIDKort" w:storeItemID="{A66F54B5-D04B-43DA-A598-DB3BCFAFEB87}"/>
            <w:text/>
          </w:sdtPr>
          <w:sdtContent>
            <w:bookmarkStart w:id="15" w:name="Sdo_DokIDKort" w:displacedByCustomXml="prev"/>
            <w:tc>
              <w:tcPr>
                <w:tcW w:w="2445" w:type="dxa"/>
              </w:tcPr>
              <w:p w14:paraId="0971AE28" w14:textId="77777777" w:rsidR="00AD2E0B" w:rsidRPr="00127BF1" w:rsidRDefault="00CA1F20" w:rsidP="00761BB5">
                <w:pPr>
                  <w:keepNext/>
                  <w:spacing w:line="220" w:lineRule="atLeast"/>
                  <w:ind w:right="-852"/>
                  <w:rPr>
                    <w:rFonts w:cs="Arial"/>
                    <w:sz w:val="13"/>
                    <w:szCs w:val="13"/>
                  </w:rPr>
                </w:pPr>
                <w:r>
                  <w:rPr>
                    <w:rFonts w:cs="Arial"/>
                    <w:sz w:val="13"/>
                    <w:szCs w:val="13"/>
                  </w:rPr>
                  <w:t>21/16455</w:t>
                </w:r>
              </w:p>
            </w:tc>
          </w:sdtContent>
        </w:sdt>
        <w:bookmarkEnd w:id="15"/>
        <w:tc>
          <w:tcPr>
            <w:tcW w:w="2445" w:type="dxa"/>
          </w:tcPr>
          <w:p w14:paraId="6932F9C3" w14:textId="56E78D74" w:rsidR="00AD2E0B" w:rsidRPr="00127BF1" w:rsidRDefault="00000000" w:rsidP="00EA30E5">
            <w:pPr>
              <w:keepNext/>
              <w:spacing w:line="220" w:lineRule="atLeast"/>
              <w:ind w:right="-852"/>
              <w:rPr>
                <w:rFonts w:cs="Arial"/>
                <w:vanish/>
                <w:sz w:val="13"/>
                <w:szCs w:val="13"/>
              </w:rPr>
            </w:pPr>
            <w:sdt>
              <w:sdtPr>
                <w:rPr>
                  <w:rFonts w:cs="Arial"/>
                  <w:noProof/>
                  <w:vanish/>
                  <w:sz w:val="13"/>
                  <w:szCs w:val="13"/>
                </w:rPr>
                <w:alias w:val="Sdm_AMReferanse"/>
                <w:tag w:val="Sdm_AMReferanse"/>
                <w:id w:val="2063590531"/>
                <w:dataBinding w:xpath="/document/body/Sdm_AMReferanse" w:storeItemID="{A66F54B5-D04B-43DA-A598-DB3BCFAFEB87}"/>
                <w:text/>
              </w:sdtPr>
              <w:sdtContent>
                <w:bookmarkStart w:id="16" w:name="Sdm_AMReferanse"/>
                <w:r w:rsidR="00135157">
                  <w:rPr>
                    <w:rFonts w:cs="Arial"/>
                    <w:noProof/>
                    <w:vanish/>
                    <w:sz w:val="13"/>
                    <w:szCs w:val="13"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2446" w:type="dxa"/>
          </w:tcPr>
          <w:p w14:paraId="63A4A7BF" w14:textId="3D53C6BA" w:rsidR="00AD2E0B" w:rsidRPr="00F71575" w:rsidRDefault="00F71575" w:rsidP="00761BB5">
            <w:pPr>
              <w:keepNext/>
              <w:spacing w:line="220" w:lineRule="atLeast"/>
              <w:ind w:right="-852"/>
              <w:rPr>
                <w:rFonts w:cs="Arial"/>
                <w:sz w:val="13"/>
                <w:szCs w:val="13"/>
                <w:lang w:val="se-NO"/>
              </w:rPr>
            </w:pPr>
            <w:r>
              <w:rPr>
                <w:rFonts w:cs="Arial"/>
                <w:noProof/>
                <w:sz w:val="13"/>
                <w:szCs w:val="13"/>
                <w:lang w:val="se-NO"/>
              </w:rPr>
              <w:t>25.08.2022</w:t>
            </w:r>
          </w:p>
        </w:tc>
      </w:tr>
    </w:tbl>
    <w:p w14:paraId="08B993B3" w14:textId="77777777" w:rsidR="0018710A" w:rsidRDefault="0018710A" w:rsidP="009E0860">
      <w:pPr>
        <w:tabs>
          <w:tab w:val="right" w:pos="8505"/>
        </w:tabs>
        <w:spacing w:before="120"/>
        <w:ind w:right="566"/>
        <w:rPr>
          <w:rFonts w:cs="Arial"/>
          <w:sz w:val="14"/>
          <w:szCs w:val="14"/>
        </w:rPr>
      </w:pPr>
    </w:p>
    <w:bookmarkStart w:id="17" w:name="_Hlk112246412"/>
    <w:p w14:paraId="5263E8C8" w14:textId="7731A431" w:rsidR="002D7712" w:rsidRPr="00954236" w:rsidRDefault="00000000" w:rsidP="003535FC">
      <w:pPr>
        <w:pStyle w:val="Overskrift1"/>
        <w:ind w:right="566"/>
        <w:rPr>
          <w:rFonts w:ascii="Arial" w:hAnsi="Arial" w:cs="Arial"/>
          <w:noProof/>
          <w:sz w:val="24"/>
          <w:szCs w:val="24"/>
          <w:lang w:val="sma-NO"/>
        </w:rPr>
      </w:pPr>
      <w:sdt>
        <w:sdtPr>
          <w:rPr>
            <w:rFonts w:ascii="Arial" w:hAnsi="Arial" w:cs="Arial"/>
            <w:noProof/>
            <w:lang w:val="sma-NO"/>
          </w:rPr>
          <w:alias w:val="Sdo_Tittel"/>
          <w:tag w:val="Sdo_Tittel"/>
          <w:id w:val="66014987"/>
          <w:lock w:val="sdtLocked"/>
          <w:dataBinding w:xpath="/document/body/Sdo_Tittel" w:storeItemID="{A66F54B5-D04B-43DA-A598-DB3BCFAFEB87}"/>
          <w:text/>
        </w:sdtPr>
        <w:sdtEndPr>
          <w:rPr>
            <w:sz w:val="24"/>
            <w:szCs w:val="24"/>
          </w:rPr>
        </w:sdtEndPr>
        <w:sdtContent>
          <w:bookmarkStart w:id="18" w:name="Sdo_Tittel"/>
          <w:r w:rsidR="00375BD7" w:rsidRPr="00954236">
            <w:rPr>
              <w:rFonts w:ascii="Arial" w:hAnsi="Arial" w:cs="Arial"/>
              <w:noProof/>
              <w:sz w:val="24"/>
              <w:szCs w:val="24"/>
              <w:lang w:val="sma-NO"/>
            </w:rPr>
            <w:t xml:space="preserve">Diedtjienvuemien eatnemereservaate – juvnehtimmie </w:t>
          </w:r>
        </w:sdtContent>
      </w:sdt>
      <w:bookmarkEnd w:id="18"/>
    </w:p>
    <w:p w14:paraId="5DE627AE" w14:textId="34B60C38" w:rsidR="00375F71" w:rsidRPr="00954236" w:rsidRDefault="00000000" w:rsidP="003535FC">
      <w:pPr>
        <w:pStyle w:val="Overskrift1"/>
        <w:rPr>
          <w:lang w:val="sma-NO"/>
        </w:rPr>
      </w:pPr>
      <w:sdt>
        <w:sdtPr>
          <w:rPr>
            <w:vanish/>
            <w:lang w:val="sma-NO"/>
          </w:rPr>
          <w:alias w:val="Sdo_Tittel2"/>
          <w:tag w:val="Sdo_Tittel2 "/>
          <w:id w:val="-1196919140"/>
          <w:placeholder>
            <w:docPart w:val="DefaultPlaceholder_1081868574"/>
          </w:placeholder>
          <w:dataBinding w:xpath="/document/body/Sdo_Tittel2" w:storeItemID="{A66F54B5-D04B-43DA-A598-DB3BCFAFEB87}"/>
          <w:text/>
        </w:sdtPr>
        <w:sdtContent>
          <w:bookmarkStart w:id="19" w:name="Sdo_Tittel2"/>
          <w:r w:rsidR="00135157">
            <w:rPr>
              <w:vanish/>
              <w:lang w:val="sma-NO"/>
            </w:rPr>
            <w:t xml:space="preserve"> </w:t>
          </w:r>
        </w:sdtContent>
      </w:sdt>
      <w:bookmarkEnd w:id="19"/>
    </w:p>
    <w:p w14:paraId="1D687C0C" w14:textId="77777777" w:rsidR="00DA3ECD" w:rsidRPr="00954236" w:rsidRDefault="00DA3ECD" w:rsidP="00DA3ECD">
      <w:pPr>
        <w:rPr>
          <w:lang w:val="sma-NO"/>
        </w:rPr>
      </w:pPr>
    </w:p>
    <w:p w14:paraId="312CDBC3" w14:textId="4674DB85" w:rsidR="00EC2409" w:rsidRPr="00954236" w:rsidRDefault="00DD2234" w:rsidP="00CD7D38">
      <w:pPr>
        <w:spacing w:line="360" w:lineRule="auto"/>
        <w:rPr>
          <w:sz w:val="24"/>
          <w:szCs w:val="24"/>
          <w:lang w:val="sma-NO"/>
        </w:rPr>
      </w:pPr>
      <w:r w:rsidRPr="00954236">
        <w:rPr>
          <w:sz w:val="24"/>
          <w:szCs w:val="24"/>
          <w:lang w:val="sma-NO"/>
        </w:rPr>
        <w:t xml:space="preserve">Vuesiehtibie preavan Statens kartverkeste biejjeste 18.03.2021 gusnie haastasåvva </w:t>
      </w:r>
      <w:r w:rsidR="00584574" w:rsidRPr="00954236">
        <w:rPr>
          <w:sz w:val="24"/>
          <w:szCs w:val="24"/>
          <w:lang w:val="sma-NO"/>
        </w:rPr>
        <w:t xml:space="preserve">eatnemereservaaten </w:t>
      </w:r>
      <w:r w:rsidRPr="00954236">
        <w:rPr>
          <w:sz w:val="24"/>
          <w:szCs w:val="24"/>
          <w:lang w:val="sma-NO"/>
        </w:rPr>
        <w:t xml:space="preserve">åarjelsaemien nommem </w:t>
      </w:r>
      <w:r w:rsidR="00584574" w:rsidRPr="00954236">
        <w:rPr>
          <w:sz w:val="24"/>
          <w:szCs w:val="24"/>
          <w:lang w:val="sma-NO"/>
        </w:rPr>
        <w:t xml:space="preserve">sjïehtesjidh.       </w:t>
      </w:r>
    </w:p>
    <w:p w14:paraId="5DDE4E15" w14:textId="77777777" w:rsidR="00EC2409" w:rsidRPr="00954236" w:rsidRDefault="00EC2409" w:rsidP="00CD7D38">
      <w:pPr>
        <w:spacing w:line="360" w:lineRule="auto"/>
        <w:rPr>
          <w:sz w:val="24"/>
          <w:szCs w:val="24"/>
          <w:lang w:val="sma-NO"/>
        </w:rPr>
      </w:pPr>
    </w:p>
    <w:p w14:paraId="0AAD6DEC" w14:textId="6D5885E1" w:rsidR="00EC01CD" w:rsidRPr="00954236" w:rsidRDefault="00584574" w:rsidP="00CD7D38">
      <w:pPr>
        <w:spacing w:line="360" w:lineRule="auto"/>
        <w:rPr>
          <w:sz w:val="24"/>
          <w:szCs w:val="24"/>
          <w:lang w:val="sma-NO"/>
        </w:rPr>
      </w:pPr>
      <w:r w:rsidRPr="00954236">
        <w:rPr>
          <w:i/>
          <w:iCs/>
          <w:sz w:val="24"/>
          <w:szCs w:val="24"/>
          <w:lang w:val="sma-NO"/>
        </w:rPr>
        <w:t>Åbjørdalen</w:t>
      </w:r>
      <w:r w:rsidRPr="00954236">
        <w:rPr>
          <w:sz w:val="24"/>
          <w:szCs w:val="24"/>
          <w:lang w:val="sma-NO"/>
        </w:rPr>
        <w:t xml:space="preserve"> saemien parallellenomme lea </w:t>
      </w:r>
      <w:r w:rsidRPr="00954236">
        <w:rPr>
          <w:i/>
          <w:iCs/>
          <w:sz w:val="24"/>
          <w:szCs w:val="24"/>
          <w:lang w:val="sma-NO"/>
        </w:rPr>
        <w:t>Diedtjienvuemie</w:t>
      </w:r>
      <w:r w:rsidRPr="00954236">
        <w:rPr>
          <w:sz w:val="24"/>
          <w:szCs w:val="24"/>
          <w:lang w:val="sma-NO"/>
        </w:rPr>
        <w:t xml:space="preserve"> </w:t>
      </w:r>
      <w:r w:rsidR="00954236" w:rsidRPr="00954236">
        <w:rPr>
          <w:sz w:val="24"/>
          <w:szCs w:val="24"/>
          <w:lang w:val="sma-NO"/>
        </w:rPr>
        <w:t>jïh</w:t>
      </w:r>
      <w:r w:rsidRPr="00954236">
        <w:rPr>
          <w:sz w:val="24"/>
          <w:szCs w:val="24"/>
          <w:lang w:val="sma-NO"/>
        </w:rPr>
        <w:t xml:space="preserve"> </w:t>
      </w:r>
      <w:proofErr w:type="spellStart"/>
      <w:r w:rsidRPr="00954236">
        <w:rPr>
          <w:sz w:val="24"/>
          <w:szCs w:val="24"/>
          <w:lang w:val="sma-NO"/>
        </w:rPr>
        <w:t>naturreservat</w:t>
      </w:r>
      <w:proofErr w:type="spellEnd"/>
      <w:r w:rsidRPr="00954236">
        <w:rPr>
          <w:sz w:val="24"/>
          <w:szCs w:val="24"/>
          <w:lang w:val="sma-NO"/>
        </w:rPr>
        <w:t xml:space="preserve"> lea </w:t>
      </w:r>
      <w:r w:rsidR="00375BD7" w:rsidRPr="00954236">
        <w:rPr>
          <w:sz w:val="24"/>
          <w:szCs w:val="24"/>
          <w:lang w:val="sma-NO"/>
        </w:rPr>
        <w:t xml:space="preserve">jååhkesjamme goh </w:t>
      </w:r>
      <w:r w:rsidRPr="00954236">
        <w:rPr>
          <w:i/>
          <w:iCs/>
          <w:sz w:val="24"/>
          <w:szCs w:val="24"/>
          <w:lang w:val="sma-NO"/>
        </w:rPr>
        <w:t xml:space="preserve">eatnemereservaate. </w:t>
      </w:r>
      <w:r w:rsidRPr="00954236">
        <w:rPr>
          <w:sz w:val="24"/>
          <w:szCs w:val="24"/>
          <w:lang w:val="sma-NO"/>
        </w:rPr>
        <w:t xml:space="preserve">Åarjelsaemien nomme sæjhta dan åvteste </w:t>
      </w:r>
      <w:r w:rsidR="008227CB" w:rsidRPr="00954236">
        <w:rPr>
          <w:sz w:val="24"/>
          <w:szCs w:val="24"/>
          <w:lang w:val="sma-NO"/>
        </w:rPr>
        <w:t>årrodh</w:t>
      </w:r>
      <w:r w:rsidRPr="00954236">
        <w:rPr>
          <w:sz w:val="24"/>
          <w:szCs w:val="24"/>
          <w:lang w:val="sma-NO"/>
        </w:rPr>
        <w:t xml:space="preserve"> </w:t>
      </w:r>
      <w:r w:rsidRPr="00954236">
        <w:rPr>
          <w:i/>
          <w:iCs/>
          <w:sz w:val="24"/>
          <w:szCs w:val="24"/>
          <w:lang w:val="sma-NO"/>
        </w:rPr>
        <w:t>Diedtjienvuemien eatnemereservaate.</w:t>
      </w:r>
      <w:r w:rsidRPr="00954236">
        <w:rPr>
          <w:sz w:val="24"/>
          <w:szCs w:val="24"/>
          <w:lang w:val="sma-NO"/>
        </w:rPr>
        <w:t xml:space="preserve"> </w:t>
      </w:r>
    </w:p>
    <w:p w14:paraId="5E9D554D" w14:textId="77777777" w:rsidR="00EC01CD" w:rsidRPr="00954236" w:rsidRDefault="00EC01CD" w:rsidP="00CD7D38">
      <w:pPr>
        <w:spacing w:line="360" w:lineRule="auto"/>
        <w:rPr>
          <w:sz w:val="24"/>
          <w:szCs w:val="24"/>
          <w:lang w:val="sma-NO"/>
        </w:rPr>
      </w:pPr>
    </w:p>
    <w:p w14:paraId="72893D2E" w14:textId="032A0A07" w:rsidR="00EC01CD" w:rsidRPr="00954236" w:rsidRDefault="00584574" w:rsidP="00EC01CD">
      <w:pPr>
        <w:spacing w:line="360" w:lineRule="auto"/>
        <w:rPr>
          <w:sz w:val="24"/>
          <w:szCs w:val="24"/>
          <w:lang w:val="sma-NO"/>
        </w:rPr>
      </w:pPr>
      <w:r w:rsidRPr="00954236">
        <w:rPr>
          <w:sz w:val="24"/>
          <w:szCs w:val="24"/>
          <w:lang w:val="sma-NO"/>
        </w:rPr>
        <w:t xml:space="preserve">Mijjieh tjaelemevuekiem juvnehtibie § 3 mietie sijjienommelaakesne </w:t>
      </w:r>
      <w:r w:rsidR="00954236" w:rsidRPr="00954236">
        <w:rPr>
          <w:sz w:val="24"/>
          <w:szCs w:val="24"/>
          <w:lang w:val="sma-NO"/>
        </w:rPr>
        <w:t>jïh</w:t>
      </w:r>
      <w:r w:rsidRPr="00954236">
        <w:rPr>
          <w:sz w:val="24"/>
          <w:szCs w:val="24"/>
          <w:lang w:val="sma-NO"/>
        </w:rPr>
        <w:t xml:space="preserve"> tjaelemevuekie lea </w:t>
      </w:r>
      <w:r w:rsidR="00954236" w:rsidRPr="00954236">
        <w:rPr>
          <w:sz w:val="24"/>
          <w:szCs w:val="24"/>
          <w:lang w:val="sma-NO"/>
        </w:rPr>
        <w:t>sïejhme</w:t>
      </w:r>
      <w:r w:rsidRPr="00954236">
        <w:rPr>
          <w:sz w:val="24"/>
          <w:szCs w:val="24"/>
          <w:lang w:val="sma-NO"/>
        </w:rPr>
        <w:t xml:space="preserve"> reaktatjaelemeprinsihpen mietie, § 4. Daate paragraafe aaj tjïerteste guktie baakoe </w:t>
      </w:r>
      <w:r w:rsidR="00A84CD5" w:rsidRPr="00954236">
        <w:rPr>
          <w:sz w:val="24"/>
          <w:szCs w:val="24"/>
          <w:lang w:val="sma-NO"/>
        </w:rPr>
        <w:t>voenges jeahtasåvva.</w:t>
      </w:r>
      <w:r w:rsidRPr="00954236">
        <w:rPr>
          <w:sz w:val="24"/>
          <w:szCs w:val="24"/>
          <w:lang w:val="sma-NO"/>
        </w:rPr>
        <w:t xml:space="preserve"> </w:t>
      </w:r>
    </w:p>
    <w:p w14:paraId="549F04A9" w14:textId="77777777" w:rsidR="00853069" w:rsidRPr="00954236" w:rsidRDefault="00853069" w:rsidP="00EC01CD">
      <w:pPr>
        <w:spacing w:line="360" w:lineRule="auto"/>
        <w:rPr>
          <w:sz w:val="24"/>
          <w:szCs w:val="24"/>
          <w:lang w:val="sma-NO"/>
        </w:rPr>
      </w:pPr>
    </w:p>
    <w:p w14:paraId="78198DD1" w14:textId="4D378953" w:rsidR="00853069" w:rsidRPr="00954236" w:rsidRDefault="00584574" w:rsidP="00EC01CD">
      <w:pPr>
        <w:spacing w:line="360" w:lineRule="auto"/>
        <w:rPr>
          <w:sz w:val="24"/>
          <w:szCs w:val="24"/>
          <w:lang w:val="sma-NO"/>
        </w:rPr>
      </w:pPr>
      <w:r w:rsidRPr="00954236">
        <w:rPr>
          <w:sz w:val="24"/>
          <w:szCs w:val="24"/>
          <w:lang w:val="sma-NO"/>
        </w:rPr>
        <w:t xml:space="preserve">Gaskesadtede jis naakede </w:t>
      </w:r>
      <w:r w:rsidR="00A84CD5" w:rsidRPr="00954236">
        <w:rPr>
          <w:sz w:val="24"/>
          <w:szCs w:val="24"/>
          <w:lang w:val="sma-NO"/>
        </w:rPr>
        <w:t>ij leah tjïelke</w:t>
      </w:r>
      <w:r w:rsidR="0036192D" w:rsidRPr="00954236">
        <w:rPr>
          <w:sz w:val="24"/>
          <w:szCs w:val="24"/>
          <w:lang w:val="sma-NO"/>
        </w:rPr>
        <w:t>.</w:t>
      </w:r>
      <w:r w:rsidR="00357DD0">
        <w:rPr>
          <w:sz w:val="24"/>
          <w:szCs w:val="24"/>
          <w:lang w:val="sma-NO"/>
        </w:rPr>
        <w:t xml:space="preserve"> </w:t>
      </w:r>
    </w:p>
    <w:bookmarkEnd w:id="17"/>
    <w:p w14:paraId="618D350C" w14:textId="77777777" w:rsidR="004A3DE4" w:rsidRPr="004A3DE4" w:rsidRDefault="004A3DE4" w:rsidP="00CD7D38">
      <w:pPr>
        <w:spacing w:line="360" w:lineRule="auto"/>
      </w:pPr>
    </w:p>
    <w:p w14:paraId="0138EA59" w14:textId="77777777" w:rsidR="00A2221E" w:rsidRDefault="00A2221E">
      <w:pPr>
        <w:rPr>
          <w:rFonts w:cs="Arial"/>
        </w:rPr>
      </w:pPr>
    </w:p>
    <w:p w14:paraId="7F831BC4" w14:textId="77777777" w:rsidR="00A2221E" w:rsidRPr="009E0860" w:rsidRDefault="00A2221E">
      <w:pPr>
        <w:rPr>
          <w:rFonts w:cs="Arial"/>
        </w:rPr>
      </w:pPr>
    </w:p>
    <w:p w14:paraId="63CD1A53" w14:textId="77777777" w:rsidR="002D7712" w:rsidRPr="00832821" w:rsidRDefault="00721A8C" w:rsidP="002B111E">
      <w:pPr>
        <w:keepNext/>
        <w:ind w:right="566"/>
        <w:rPr>
          <w:rFonts w:cs="Arial"/>
        </w:rPr>
      </w:pPr>
      <w:r>
        <w:rPr>
          <w:noProof/>
          <w:lang w:val="se-NO"/>
        </w:rPr>
        <w:t>Heelsegh</w:t>
      </w:r>
      <w:r w:rsidR="002D7712" w:rsidRPr="00832821">
        <w:rPr>
          <w:rFonts w:cs="Arial"/>
        </w:rPr>
        <w:t>/Med hilsen</w:t>
      </w:r>
    </w:p>
    <w:p w14:paraId="64CF75C9" w14:textId="77777777" w:rsidR="0088150C" w:rsidRPr="009E0860" w:rsidRDefault="0088150C" w:rsidP="002B111E">
      <w:pPr>
        <w:keepNext/>
        <w:rPr>
          <w:rFonts w:cs="Arial"/>
        </w:rPr>
      </w:pPr>
    </w:p>
    <w:p w14:paraId="05E68A59" w14:textId="77777777" w:rsidR="002D7712" w:rsidRPr="009E0860" w:rsidRDefault="002D7712" w:rsidP="002B111E">
      <w:pPr>
        <w:keepNext/>
        <w:ind w:right="566"/>
        <w:rPr>
          <w:rFonts w:cs="Arial"/>
        </w:rPr>
      </w:pPr>
    </w:p>
    <w:tbl>
      <w:tblPr>
        <w:tblW w:w="0" w:type="auto"/>
        <w:tblInd w:w="-142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543"/>
      </w:tblGrid>
      <w:tr w:rsidR="00F93651" w14:paraId="18CA6995" w14:textId="77777777" w:rsidTr="00081100">
        <w:tc>
          <w:tcPr>
            <w:tcW w:w="5104" w:type="dxa"/>
          </w:tcPr>
          <w:p w14:paraId="78562224" w14:textId="77777777" w:rsidR="00F93651" w:rsidRPr="00322CEF" w:rsidRDefault="00000000" w:rsidP="00CD6B55">
            <w:pPr>
              <w:keepNext/>
              <w:ind w:left="34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oaLdr_Navn"/>
                <w:tag w:val="SoaLdr_Navn"/>
                <w:id w:val="6005653"/>
                <w:lock w:val="sdtLocked"/>
                <w:dataBinding w:xpath="/document/body/SoaLdr_Navn" w:storeItemID="{A66F54B5-D04B-43DA-A598-DB3BCFAFEB87}"/>
                <w:text/>
              </w:sdtPr>
              <w:sdtContent>
                <w:bookmarkStart w:id="20" w:name="SoaLdr_Navn"/>
                <w:bookmarkStart w:id="21" w:name="Sse_Kontakt"/>
                <w:r w:rsidR="00B168A2" w:rsidRPr="00322CEF">
                  <w:rPr>
                    <w:rFonts w:cs="Arial"/>
                    <w:noProof/>
                  </w:rPr>
                  <w:t>Risten Länsman</w:t>
                </w:r>
              </w:sdtContent>
            </w:sdt>
            <w:bookmarkEnd w:id="20"/>
            <w:bookmarkEnd w:id="21"/>
          </w:p>
        </w:tc>
        <w:tc>
          <w:tcPr>
            <w:tcW w:w="3543" w:type="dxa"/>
          </w:tcPr>
          <w:p w14:paraId="1B68A68F" w14:textId="77777777" w:rsidR="00F93651" w:rsidRPr="00322CEF" w:rsidRDefault="00000000" w:rsidP="00AD14B7">
            <w:pPr>
              <w:keepNext/>
              <w:ind w:right="33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br_Navn"/>
                <w:tag w:val="Sbr_Navn"/>
                <w:id w:val="86447437"/>
                <w:dataBinding w:xpath="/document/body/Sbr_Navn" w:storeItemID="{A66F54B5-D04B-43DA-A598-DB3BCFAFEB87}"/>
                <w:text/>
              </w:sdtPr>
              <w:sdtContent>
                <w:bookmarkStart w:id="22" w:name="Sbr_Navn____1"/>
                <w:r w:rsidR="00B168A2" w:rsidRPr="00322CEF">
                  <w:rPr>
                    <w:rFonts w:cs="Arial"/>
                    <w:noProof/>
                  </w:rPr>
                  <w:t>Maria Louise Sara</w:t>
                </w:r>
              </w:sdtContent>
            </w:sdt>
            <w:bookmarkEnd w:id="22"/>
          </w:p>
        </w:tc>
      </w:tr>
      <w:tr w:rsidR="00F93651" w14:paraId="6AC520E9" w14:textId="77777777" w:rsidTr="00081100">
        <w:tc>
          <w:tcPr>
            <w:tcW w:w="5104" w:type="dxa"/>
          </w:tcPr>
          <w:p w14:paraId="2841445C" w14:textId="77777777" w:rsidR="00F93651" w:rsidRPr="00322CEF" w:rsidRDefault="00000000" w:rsidP="00CD6B55">
            <w:pPr>
              <w:keepNext/>
              <w:ind w:left="34" w:right="566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oaLdr_tittel"/>
                <w:tag w:val="SoaLdr_tittel"/>
                <w:id w:val="95035467"/>
                <w:lock w:val="sdtLocked"/>
                <w:dataBinding w:xpath="/document/body/SoaLdr_tittel" w:storeItemID="{A66F54B5-D04B-43DA-A598-DB3BCFAFEB87}"/>
                <w:text/>
              </w:sdtPr>
              <w:sdtContent>
                <w:bookmarkStart w:id="23" w:name="SoaLdr_tittel"/>
                <w:bookmarkStart w:id="24" w:name="Sse_tittel"/>
                <w:r w:rsidR="00B168A2" w:rsidRPr="00322CEF">
                  <w:rPr>
                    <w:rFonts w:cs="Arial"/>
                    <w:noProof/>
                  </w:rPr>
                  <w:t>juogushoavda / seksjonssjef</w:t>
                </w:r>
              </w:sdtContent>
            </w:sdt>
            <w:bookmarkEnd w:id="23"/>
            <w:bookmarkEnd w:id="24"/>
          </w:p>
        </w:tc>
        <w:tc>
          <w:tcPr>
            <w:tcW w:w="3543" w:type="dxa"/>
          </w:tcPr>
          <w:p w14:paraId="6AE83EFB" w14:textId="53D00AAA" w:rsidR="00F93651" w:rsidRPr="00322CEF" w:rsidRDefault="00000000" w:rsidP="00AD14B7">
            <w:pPr>
              <w:keepNext/>
              <w:ind w:right="33"/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br_Tittel"/>
                <w:tag w:val="Sbr_Tittel"/>
                <w:id w:val="43107536"/>
                <w:dataBinding w:xpath="/document/body/Sbr_Tittel" w:storeItemID="{A66F54B5-D04B-43DA-A598-DB3BCFAFEB87}"/>
                <w:text/>
              </w:sdtPr>
              <w:sdtContent>
                <w:bookmarkStart w:id="25" w:name="Sbr_Tittel"/>
                <w:r w:rsidR="005D17D5">
                  <w:rPr>
                    <w:rFonts w:cs="Arial"/>
                    <w:noProof/>
                    <w:lang w:val="se-NO"/>
                  </w:rPr>
                  <w:t xml:space="preserve">Ráđđeaddi/ rådgiver </w:t>
                </w:r>
              </w:sdtContent>
            </w:sdt>
            <w:bookmarkEnd w:id="25"/>
          </w:p>
        </w:tc>
      </w:tr>
    </w:tbl>
    <w:p w14:paraId="278C830E" w14:textId="77777777" w:rsidR="002D7712" w:rsidRDefault="00385ABF">
      <w:pPr>
        <w:rPr>
          <w:rFonts w:cs="Arial"/>
        </w:rPr>
      </w:pPr>
      <w:r>
        <w:rPr>
          <w:rFonts w:cs="Arial"/>
        </w:rPr>
        <w:br/>
      </w:r>
    </w:p>
    <w:p w14:paraId="548C8607" w14:textId="77777777" w:rsidR="0073382B" w:rsidRPr="00954236" w:rsidRDefault="0073382B">
      <w:pPr>
        <w:rPr>
          <w:rFonts w:ascii="Arial-ItalicMT" w:hAnsi="Arial-ItalicMT" w:cs="Arial-ItalicMT"/>
          <w:i/>
          <w:iCs/>
          <w:sz w:val="17"/>
          <w:szCs w:val="17"/>
          <w:lang w:val="sma-NO"/>
        </w:rPr>
      </w:pPr>
      <w:r w:rsidRPr="00954236">
        <w:rPr>
          <w:rFonts w:ascii="Arial-ItalicMT" w:hAnsi="Arial-ItalicMT" w:cs="Arial-ItalicMT"/>
          <w:i/>
          <w:iCs/>
          <w:sz w:val="17"/>
          <w:szCs w:val="17"/>
          <w:lang w:val="sma-NO"/>
        </w:rPr>
        <w:t xml:space="preserve">Tjaatsege lea elektrovneles jååhkesjamme jïh seedtesåvva </w:t>
      </w:r>
      <w:proofErr w:type="spellStart"/>
      <w:r w:rsidRPr="00954236">
        <w:rPr>
          <w:rFonts w:ascii="Arial-ItalicMT" w:hAnsi="Arial-ItalicMT" w:cs="Arial-ItalicMT"/>
          <w:i/>
          <w:iCs/>
          <w:sz w:val="17"/>
          <w:szCs w:val="17"/>
          <w:lang w:val="sma-NO"/>
        </w:rPr>
        <w:t>vuelietjaalegapth</w:t>
      </w:r>
      <w:proofErr w:type="spellEnd"/>
      <w:r w:rsidRPr="00954236">
        <w:rPr>
          <w:rFonts w:ascii="Arial-ItalicMT" w:hAnsi="Arial-ItalicMT" w:cs="Arial-ItalicMT"/>
          <w:i/>
          <w:iCs/>
          <w:sz w:val="17"/>
          <w:szCs w:val="17"/>
          <w:lang w:val="sma-NO"/>
        </w:rPr>
        <w:t>/</w:t>
      </w:r>
    </w:p>
    <w:p w14:paraId="2DFEA17F" w14:textId="77777777" w:rsidR="009C4D72" w:rsidRPr="00954236" w:rsidRDefault="009C4D72">
      <w:pPr>
        <w:rPr>
          <w:rFonts w:cs="Arial"/>
          <w:i/>
          <w:iCs/>
          <w:sz w:val="16"/>
          <w:szCs w:val="16"/>
          <w:lang w:val="sma-NO"/>
        </w:rPr>
      </w:pP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Dette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dokumentet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er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elektronisk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godkjent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og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sendes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uten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 xml:space="preserve"> </w:t>
      </w:r>
      <w:proofErr w:type="spellStart"/>
      <w:r w:rsidRPr="00954236">
        <w:rPr>
          <w:rFonts w:cs="Arial"/>
          <w:i/>
          <w:iCs/>
          <w:sz w:val="16"/>
          <w:szCs w:val="16"/>
          <w:lang w:val="sma-NO"/>
        </w:rPr>
        <w:t>signatur</w:t>
      </w:r>
      <w:proofErr w:type="spellEnd"/>
      <w:r w:rsidRPr="00954236">
        <w:rPr>
          <w:rFonts w:cs="Arial"/>
          <w:i/>
          <w:iCs/>
          <w:sz w:val="16"/>
          <w:szCs w:val="16"/>
          <w:lang w:val="sma-NO"/>
        </w:rPr>
        <w:t>.</w:t>
      </w:r>
    </w:p>
    <w:p w14:paraId="1C864EA5" w14:textId="77777777" w:rsidR="00332A48" w:rsidRPr="00954236" w:rsidRDefault="00332A48" w:rsidP="00332A48">
      <w:pPr>
        <w:rPr>
          <w:rFonts w:cs="Arial"/>
          <w:lang w:val="sma-NO"/>
        </w:rPr>
      </w:pPr>
    </w:p>
    <w:p w14:paraId="6783CAAF" w14:textId="77777777" w:rsidR="0088150C" w:rsidRPr="00954236" w:rsidRDefault="0088150C" w:rsidP="00332A48">
      <w:pPr>
        <w:rPr>
          <w:rFonts w:cs="Arial"/>
          <w:lang w:val="sma-NO"/>
        </w:rPr>
      </w:pPr>
    </w:p>
    <w:tbl>
      <w:tblPr>
        <w:tblW w:w="8791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3"/>
        <w:gridCol w:w="2418"/>
        <w:gridCol w:w="709"/>
        <w:gridCol w:w="2837"/>
      </w:tblGrid>
      <w:tr w:rsidR="00332A48" w:rsidRPr="00954236" w14:paraId="6253CCFC" w14:textId="77777777" w:rsidTr="000F7DF0">
        <w:trPr>
          <w:tblHeader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38500" w14:textId="77777777" w:rsidR="00332A48" w:rsidRPr="00954236" w:rsidRDefault="00B827CE" w:rsidP="00FF07E8">
            <w:pPr>
              <w:rPr>
                <w:lang w:val="sma-NO"/>
              </w:rPr>
            </w:pPr>
            <w:r w:rsidRPr="00954236">
              <w:rPr>
                <w:rFonts w:cs="Arial"/>
                <w:color w:val="000000"/>
                <w:sz w:val="16"/>
                <w:szCs w:val="16"/>
                <w:lang w:val="sma-NO"/>
              </w:rPr>
              <w:t>Åejviedåastoje</w:t>
            </w:r>
            <w:r w:rsidR="00CE5D24" w:rsidRPr="00954236">
              <w:rPr>
                <w:rFonts w:cs="Arial"/>
                <w:color w:val="000000"/>
                <w:sz w:val="16"/>
                <w:szCs w:val="16"/>
                <w:lang w:val="sma-NO"/>
              </w:rPr>
              <w:t xml:space="preserve"> / </w:t>
            </w:r>
            <w:proofErr w:type="spellStart"/>
            <w:r w:rsidR="00332A48" w:rsidRPr="00954236">
              <w:rPr>
                <w:rFonts w:cs="Arial"/>
                <w:sz w:val="16"/>
                <w:szCs w:val="16"/>
                <w:lang w:val="sma-NO"/>
              </w:rPr>
              <w:t>Hovedmottaker</w:t>
            </w:r>
            <w:proofErr w:type="spellEnd"/>
            <w:r w:rsidR="00332A48" w:rsidRPr="00954236">
              <w:rPr>
                <w:sz w:val="16"/>
                <w:lang w:val="sma-NO"/>
              </w:rPr>
              <w:t>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0121A48" w14:textId="77777777" w:rsidR="00332A48" w:rsidRPr="00954236" w:rsidRDefault="00332A48" w:rsidP="00FF07E8">
            <w:pPr>
              <w:rPr>
                <w:lang w:val="sma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87085C" w14:textId="77777777" w:rsidR="00332A48" w:rsidRPr="00954236" w:rsidRDefault="00332A48" w:rsidP="00FF07E8">
            <w:pPr>
              <w:rPr>
                <w:lang w:val="sma-NO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5880D8" w14:textId="77777777" w:rsidR="00332A48" w:rsidRPr="00954236" w:rsidRDefault="00332A48" w:rsidP="00FF07E8">
            <w:pPr>
              <w:rPr>
                <w:lang w:val="sma-NO"/>
              </w:rPr>
            </w:pPr>
          </w:p>
        </w:tc>
      </w:tr>
      <w:tr w:rsidR="00332A48" w:rsidRPr="00954236" w14:paraId="4329BC52" w14:textId="77777777" w:rsidTr="000F7DF0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EBDCAD" w14:textId="77777777" w:rsidR="00332A48" w:rsidRPr="00954236" w:rsidRDefault="00000000" w:rsidP="001F4733">
            <w:pPr>
              <w:rPr>
                <w:sz w:val="16"/>
                <w:szCs w:val="16"/>
                <w:lang w:val="sma-NO"/>
              </w:rPr>
            </w:pPr>
            <w:sdt>
              <w:sdtPr>
                <w:rPr>
                  <w:sz w:val="16"/>
                  <w:szCs w:val="16"/>
                  <w:lang w:val="sma-NO"/>
                </w:rPr>
                <w:alias w:val="TblAvsMot__Sdm_Amnavn___1___1"/>
                <w:tag w:val="TblAvsMot__Sdm_Amnavn___1___1"/>
                <w:id w:val="93571058"/>
                <w:dataBinding w:xpath="/document/body/TblAvsMot/table/row[1]/cell[1]" w:storeItemID="{A66F54B5-D04B-43DA-A598-DB3BCFAFEB87}"/>
                <w:text/>
              </w:sdtPr>
              <w:sdtContent>
                <w:bookmarkStart w:id="26" w:name="TblAvsMot__Sdm_Amnavn___1___1"/>
                <w:proofErr w:type="spellStart"/>
                <w:r w:rsidR="00CA1F20" w:rsidRPr="00954236">
                  <w:rPr>
                    <w:sz w:val="16"/>
                    <w:szCs w:val="16"/>
                    <w:lang w:val="sma-NO"/>
                  </w:rPr>
                  <w:t>Miljødirektoratet</w:t>
                </w:r>
                <w:proofErr w:type="spellEnd"/>
              </w:sdtContent>
            </w:sdt>
            <w:bookmarkEnd w:id="26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DBFB9" w14:textId="77777777" w:rsidR="00332A48" w:rsidRPr="00954236" w:rsidRDefault="00000000" w:rsidP="00FF07E8">
            <w:pPr>
              <w:rPr>
                <w:sz w:val="16"/>
                <w:szCs w:val="16"/>
                <w:lang w:val="sma-NO"/>
              </w:rPr>
            </w:pPr>
            <w:sdt>
              <w:sdtPr>
                <w:rPr>
                  <w:sz w:val="16"/>
                  <w:szCs w:val="16"/>
                  <w:lang w:val="sma-NO"/>
                </w:rPr>
                <w:alias w:val="TblAvsMot__Sdm_Amadr___1___2"/>
                <w:tag w:val="TblAvsMot__Sdm_Amadr___1___2"/>
                <w:id w:val="55197056"/>
                <w:dataBinding w:xpath="/document/body/TblAvsMot/table/row[1]/cell[2]" w:storeItemID="{A66F54B5-D04B-43DA-A598-DB3BCFAFEB87}"/>
                <w:text/>
              </w:sdtPr>
              <w:sdtContent>
                <w:bookmarkStart w:id="27" w:name="TblAvsMot__Sdm_Amadr___1___2"/>
                <w:r w:rsidR="00CA1F20" w:rsidRPr="00954236">
                  <w:rPr>
                    <w:sz w:val="16"/>
                    <w:szCs w:val="16"/>
                    <w:lang w:val="sma-NO"/>
                  </w:rPr>
                  <w:t xml:space="preserve">Postboks 5672 </w:t>
                </w:r>
                <w:proofErr w:type="spellStart"/>
                <w:r w:rsidR="00CA1F20" w:rsidRPr="00954236">
                  <w:rPr>
                    <w:sz w:val="16"/>
                    <w:szCs w:val="16"/>
                    <w:lang w:val="sma-NO"/>
                  </w:rPr>
                  <w:t>Torgarden</w:t>
                </w:r>
                <w:proofErr w:type="spellEnd"/>
              </w:sdtContent>
            </w:sdt>
            <w:bookmarkEnd w:id="2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1051B" w14:textId="77777777" w:rsidR="00332A48" w:rsidRPr="00954236" w:rsidRDefault="00000000" w:rsidP="00FF07E8">
            <w:pPr>
              <w:rPr>
                <w:sz w:val="16"/>
                <w:szCs w:val="16"/>
                <w:lang w:val="sma-NO"/>
              </w:rPr>
            </w:pPr>
            <w:sdt>
              <w:sdtPr>
                <w:rPr>
                  <w:sz w:val="16"/>
                  <w:szCs w:val="16"/>
                  <w:lang w:val="sma-NO"/>
                </w:rPr>
                <w:alias w:val="TblAvsMot__Sdm_Ampostnr___1___3"/>
                <w:tag w:val="TblAvsMot__Sdm_Ampostnr___1___3"/>
                <w:id w:val="36913258"/>
                <w:dataBinding w:xpath="/document/body/TblAvsMot/table/row[1]/cell[3]" w:storeItemID="{A66F54B5-D04B-43DA-A598-DB3BCFAFEB87}"/>
                <w:text/>
              </w:sdtPr>
              <w:sdtContent>
                <w:bookmarkStart w:id="28" w:name="TblAvsMot__Sdm_Ampostnr___1___3"/>
                <w:r w:rsidR="00CA1F20" w:rsidRPr="00954236">
                  <w:rPr>
                    <w:sz w:val="16"/>
                    <w:szCs w:val="16"/>
                    <w:lang w:val="sma-NO"/>
                  </w:rPr>
                  <w:t>7485</w:t>
                </w:r>
              </w:sdtContent>
            </w:sdt>
            <w:bookmarkEnd w:id="2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9DC209" w14:textId="77777777" w:rsidR="00332A48" w:rsidRPr="00954236" w:rsidRDefault="00000000" w:rsidP="00FF07E8">
            <w:pPr>
              <w:rPr>
                <w:sz w:val="16"/>
                <w:szCs w:val="16"/>
                <w:lang w:val="sma-NO"/>
              </w:rPr>
            </w:pPr>
            <w:sdt>
              <w:sdtPr>
                <w:rPr>
                  <w:sz w:val="16"/>
                  <w:szCs w:val="16"/>
                  <w:lang w:val="sma-NO"/>
                </w:rPr>
                <w:alias w:val="TblAvsMot__Sdm_Ampoststed___1___4"/>
                <w:tag w:val="TblAvsMot__Sdm_Ampoststed___1___4"/>
                <w:id w:val="69201432"/>
                <w:dataBinding w:xpath="/document/body/TblAvsMot/table/row[1]/cell[4]" w:storeItemID="{A66F54B5-D04B-43DA-A598-DB3BCFAFEB87}"/>
                <w:text/>
              </w:sdtPr>
              <w:sdtContent>
                <w:bookmarkStart w:id="29" w:name="TblAvsMot__Sdm_Ampoststed___1___4"/>
                <w:r w:rsidR="00CA1F20" w:rsidRPr="00954236">
                  <w:rPr>
                    <w:sz w:val="16"/>
                    <w:szCs w:val="16"/>
                    <w:lang w:val="sma-NO"/>
                  </w:rPr>
                  <w:t>TRONDHEIM</w:t>
                </w:r>
              </w:sdtContent>
            </w:sdt>
            <w:bookmarkEnd w:id="29"/>
          </w:p>
        </w:tc>
      </w:tr>
    </w:tbl>
    <w:p w14:paraId="332A6297" w14:textId="77777777" w:rsidR="00332A48" w:rsidRPr="009E0860" w:rsidRDefault="00332A48" w:rsidP="00332A48">
      <w:pPr>
        <w:rPr>
          <w:rFonts w:cs="Arial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745"/>
        <w:gridCol w:w="2799"/>
      </w:tblGrid>
      <w:tr w:rsidR="00332A48" w:rsidRPr="002E413A" w14:paraId="5ED27939" w14:textId="77777777" w:rsidTr="00CD6B55">
        <w:trPr>
          <w:tblHeader/>
        </w:trPr>
        <w:tc>
          <w:tcPr>
            <w:tcW w:w="2694" w:type="dxa"/>
          </w:tcPr>
          <w:p w14:paraId="7C151BA9" w14:textId="77777777" w:rsidR="00332A48" w:rsidRPr="002E413A" w:rsidRDefault="00332A48" w:rsidP="00FF07E8">
            <w:pPr>
              <w:rPr>
                <w:rFonts w:cs="Arial"/>
              </w:rPr>
            </w:pPr>
            <w:proofErr w:type="spellStart"/>
            <w:r w:rsidRPr="009B45C0">
              <w:rPr>
                <w:rFonts w:cs="Arial"/>
                <w:sz w:val="16"/>
              </w:rPr>
              <w:t>Kopiija</w:t>
            </w:r>
            <w:proofErr w:type="spellEnd"/>
            <w:r w:rsidRPr="009B45C0">
              <w:rPr>
                <w:rFonts w:cs="Arial"/>
                <w:sz w:val="16"/>
              </w:rPr>
              <w:t xml:space="preserve"> / Kopi til:</w:t>
            </w:r>
          </w:p>
        </w:tc>
        <w:tc>
          <w:tcPr>
            <w:tcW w:w="2551" w:type="dxa"/>
          </w:tcPr>
          <w:p w14:paraId="50D3164F" w14:textId="77777777" w:rsidR="00332A48" w:rsidRPr="002E413A" w:rsidRDefault="00332A48" w:rsidP="00FF07E8">
            <w:pPr>
              <w:rPr>
                <w:rFonts w:cs="Arial"/>
              </w:rPr>
            </w:pPr>
          </w:p>
        </w:tc>
        <w:tc>
          <w:tcPr>
            <w:tcW w:w="745" w:type="dxa"/>
          </w:tcPr>
          <w:p w14:paraId="4D0BAE8A" w14:textId="77777777" w:rsidR="00332A48" w:rsidRPr="002E413A" w:rsidRDefault="00332A48" w:rsidP="00D40FE7">
            <w:pPr>
              <w:ind w:left="-16"/>
              <w:rPr>
                <w:rFonts w:cs="Arial"/>
              </w:rPr>
            </w:pPr>
          </w:p>
        </w:tc>
        <w:tc>
          <w:tcPr>
            <w:tcW w:w="2799" w:type="dxa"/>
          </w:tcPr>
          <w:p w14:paraId="5433B5CE" w14:textId="77777777" w:rsidR="00332A48" w:rsidRPr="002E413A" w:rsidRDefault="00332A48" w:rsidP="00FF07E8">
            <w:pPr>
              <w:rPr>
                <w:rFonts w:cs="Arial"/>
              </w:rPr>
            </w:pPr>
          </w:p>
        </w:tc>
      </w:tr>
      <w:tr w:rsidR="00332A48" w:rsidRPr="002E413A" w14:paraId="25C214CE" w14:textId="77777777" w:rsidTr="00CD6B55">
        <w:tc>
          <w:tcPr>
            <w:tcW w:w="2694" w:type="dxa"/>
          </w:tcPr>
          <w:p w14:paraId="4B81744C" w14:textId="77777777" w:rsidR="00332A48" w:rsidRPr="002E413A" w:rsidRDefault="00000000" w:rsidP="00FF07E8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TblKopiTil__Sdk_Navn___1___1"/>
                <w:tag w:val="TblKopiTil__Sdk_Navn___1___1"/>
                <w:id w:val="24070273"/>
                <w:dataBinding w:xpath="/document/body/TblKopiTil/table/row[1]/cell[1]" w:storeItemID="{A66F54B5-D04B-43DA-A598-DB3BCFAFEB87}"/>
                <w:text/>
              </w:sdtPr>
              <w:sdtContent>
                <w:bookmarkStart w:id="30" w:name="TblKopiTil__Sdk_Navn___1___1"/>
                <w:r w:rsidR="00332A48" w:rsidRPr="002E413A">
                  <w:rPr>
                    <w:rFonts w:cs="Arial"/>
                    <w:sz w:val="16"/>
                    <w:szCs w:val="16"/>
                  </w:rPr>
                  <w:t>Kartverket</w:t>
                </w:r>
              </w:sdtContent>
            </w:sdt>
            <w:bookmarkEnd w:id="30"/>
          </w:p>
        </w:tc>
        <w:tc>
          <w:tcPr>
            <w:tcW w:w="2551" w:type="dxa"/>
          </w:tcPr>
          <w:p w14:paraId="4057535D" w14:textId="49147DCD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Adr___1___2"/>
                <w:tag w:val="TblKopiTil__Sdk_Adr___1___2"/>
                <w:id w:val="11166025"/>
                <w:dataBinding w:xpath="/document/body/TblKopiTil/table/row[1]/cell[2]" w:storeItemID="{A66F54B5-D04B-43DA-A598-DB3BCFAFEB87}"/>
                <w:text/>
              </w:sdtPr>
              <w:sdtContent>
                <w:bookmarkStart w:id="31" w:name="TblKopiTil__Sdk_Adr___1___2"/>
                <w:r w:rsidR="00135157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1"/>
          </w:p>
        </w:tc>
        <w:tc>
          <w:tcPr>
            <w:tcW w:w="745" w:type="dxa"/>
          </w:tcPr>
          <w:p w14:paraId="7125E2C3" w14:textId="371E1EE1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Postnr___1___3"/>
                <w:tag w:val="TblKopiTil__Sdk_Postnr___1___3"/>
                <w:id w:val="40044910"/>
                <w:dataBinding w:xpath="/document/body/TblKopiTil/table/row[1]/cell[3]" w:storeItemID="{A66F54B5-D04B-43DA-A598-DB3BCFAFEB87}"/>
                <w:text/>
              </w:sdtPr>
              <w:sdtContent>
                <w:bookmarkStart w:id="32" w:name="TblKopiTil__Sdk_Postnr___1___3"/>
                <w:r w:rsidR="00135157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2"/>
          </w:p>
        </w:tc>
        <w:tc>
          <w:tcPr>
            <w:tcW w:w="2799" w:type="dxa"/>
          </w:tcPr>
          <w:p w14:paraId="557933B9" w14:textId="7815B8A7" w:rsidR="00332A48" w:rsidRPr="002E413A" w:rsidRDefault="00000000" w:rsidP="00FF07E8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vanish/>
                  <w:sz w:val="16"/>
                  <w:szCs w:val="16"/>
                </w:rPr>
                <w:alias w:val="TblKopiTil__Sdk_Poststed___1___4"/>
                <w:tag w:val="TblKopiTil__Sdk_Poststed___1___4"/>
                <w:id w:val="253856586"/>
                <w:dataBinding w:xpath="/document/body/TblKopiTil/table/row[1]/cell[4]" w:storeItemID="{A66F54B5-D04B-43DA-A598-DB3BCFAFEB87}"/>
                <w:text/>
              </w:sdtPr>
              <w:sdtContent>
                <w:bookmarkStart w:id="33" w:name="TblKopiTil__Sdk_Poststed___1___4"/>
                <w:r w:rsidR="00135157"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3"/>
          </w:p>
        </w:tc>
      </w:tr>
    </w:tbl>
    <w:p w14:paraId="21A4D916" w14:textId="77777777" w:rsidR="00332A48" w:rsidRDefault="00332A48">
      <w:pPr>
        <w:rPr>
          <w:rFonts w:cs="Arial"/>
          <w:i/>
          <w:iCs/>
          <w:sz w:val="16"/>
          <w:szCs w:val="16"/>
        </w:rPr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F0D74" w14:paraId="58572FA4" w14:textId="77777777" w:rsidTr="00CD6B55">
        <w:trPr>
          <w:tblHeader/>
          <w:hidden/>
        </w:trPr>
        <w:tc>
          <w:tcPr>
            <w:tcW w:w="8789" w:type="dxa"/>
          </w:tcPr>
          <w:p w14:paraId="4C28E7F3" w14:textId="77777777" w:rsidR="008F0D74" w:rsidRPr="0026599B" w:rsidRDefault="00B827CE">
            <w:pPr>
              <w:rPr>
                <w:rFonts w:cs="Arial"/>
                <w:sz w:val="16"/>
              </w:rPr>
            </w:pPr>
            <w:r>
              <w:rPr>
                <w:rFonts w:cs="Arial"/>
                <w:vanish/>
                <w:sz w:val="16"/>
              </w:rPr>
              <w:lastRenderedPageBreak/>
              <w:t>Lissietjaalege</w:t>
            </w:r>
            <w:r w:rsidR="003C66BB" w:rsidRPr="009B45C0">
              <w:rPr>
                <w:rFonts w:cs="Arial"/>
                <w:vanish/>
                <w:sz w:val="16"/>
              </w:rPr>
              <w:t xml:space="preserve"> </w:t>
            </w:r>
            <w:r w:rsidR="008F0D74" w:rsidRPr="009B45C0">
              <w:rPr>
                <w:rFonts w:cs="Arial"/>
                <w:vanish/>
                <w:sz w:val="16"/>
              </w:rPr>
              <w:t>/</w:t>
            </w:r>
            <w:r w:rsidR="003C66BB" w:rsidRPr="009B45C0">
              <w:rPr>
                <w:rFonts w:cs="Arial"/>
                <w:vanish/>
                <w:sz w:val="16"/>
              </w:rPr>
              <w:t xml:space="preserve"> </w:t>
            </w:r>
            <w:r w:rsidR="008F0D74" w:rsidRPr="009B45C0">
              <w:rPr>
                <w:rFonts w:cs="Arial"/>
                <w:vanish/>
                <w:sz w:val="16"/>
              </w:rPr>
              <w:t>Vedlegg</w:t>
            </w:r>
            <w:r w:rsidR="00DF6E59">
              <w:rPr>
                <w:rFonts w:cs="Arial"/>
                <w:vanish/>
                <w:sz w:val="16"/>
              </w:rPr>
              <w:t>:</w:t>
            </w:r>
          </w:p>
        </w:tc>
      </w:tr>
      <w:tr w:rsidR="008F0D74" w14:paraId="516096AA" w14:textId="77777777" w:rsidTr="00CD6B55">
        <w:trPr>
          <w:hidden/>
        </w:trPr>
        <w:tc>
          <w:tcPr>
            <w:tcW w:w="8789" w:type="dxa"/>
          </w:tcPr>
          <w:p w14:paraId="23CB82AB" w14:textId="4F6B4BF9" w:rsidR="008F0D74" w:rsidRPr="0026599B" w:rsidRDefault="00000000" w:rsidP="001F4733">
            <w:pPr>
              <w:rPr>
                <w:rFonts w:cs="Arial"/>
                <w:vanish/>
                <w:sz w:val="16"/>
              </w:rPr>
            </w:pPr>
            <w:sdt>
              <w:sdtPr>
                <w:rPr>
                  <w:rFonts w:cs="Arial"/>
                  <w:vanish/>
                  <w:sz w:val="16"/>
                </w:rPr>
                <w:alias w:val="TblVedlegg__Ndb_tittel___1___1"/>
                <w:tag w:val="TblVedlegg__Ndb_tittel___1___1"/>
                <w:id w:val="72408512"/>
                <w:placeholder>
                  <w:docPart w:val="DefaultPlaceholder_1081868574"/>
                </w:placeholder>
                <w:dataBinding w:xpath="/document/body/TblVedlegg/table/row[1]/cell[1]" w:storeItemID="{A66F54B5-D04B-43DA-A598-DB3BCFAFEB87}"/>
                <w:text/>
              </w:sdtPr>
              <w:sdtContent>
                <w:bookmarkStart w:id="34" w:name="TblVedlegg__Ndb_tittel___1___1"/>
                <w:r w:rsidR="00135157">
                  <w:rPr>
                    <w:rFonts w:cs="Arial"/>
                    <w:vanish/>
                    <w:sz w:val="16"/>
                  </w:rPr>
                  <w:t xml:space="preserve"> </w:t>
                </w:r>
              </w:sdtContent>
            </w:sdt>
            <w:bookmarkEnd w:id="34"/>
          </w:p>
        </w:tc>
      </w:tr>
    </w:tbl>
    <w:p w14:paraId="0180C89C" w14:textId="77777777" w:rsidR="008F0D74" w:rsidRDefault="008F0D74">
      <w:pPr>
        <w:rPr>
          <w:rFonts w:cs="Arial"/>
        </w:rPr>
      </w:pPr>
    </w:p>
    <w:sectPr w:rsidR="008F0D74" w:rsidSect="00385AB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984" w:bottom="1418" w:left="1418" w:header="284" w:footer="709" w:gutter="0"/>
      <w:cols w:space="708"/>
      <w:formProt w:val="0"/>
      <w:titlePg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cdName="acd6" wne:fciIndexBasedOn="0065"/>
    <wne:acd wne:argValue="AgBTAHQAcgBlAGsAcAB1AG4AawB0AA=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85C1" w14:textId="77777777" w:rsidR="003469AF" w:rsidRDefault="003469AF">
      <w:r>
        <w:separator/>
      </w:r>
    </w:p>
    <w:p w14:paraId="455BEA38" w14:textId="77777777" w:rsidR="003469AF" w:rsidRDefault="003469AF"/>
  </w:endnote>
  <w:endnote w:type="continuationSeparator" w:id="0">
    <w:p w14:paraId="01EBDCBC" w14:textId="77777777" w:rsidR="003469AF" w:rsidRDefault="003469AF">
      <w:r>
        <w:continuationSeparator/>
      </w:r>
    </w:p>
    <w:p w14:paraId="507FBDAF" w14:textId="77777777" w:rsidR="003469AF" w:rsidRDefault="00346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A1D8" w14:textId="77777777" w:rsidR="003F55B9" w:rsidRDefault="003F55B9"/>
  <w:p w14:paraId="303B97DD" w14:textId="77777777" w:rsidR="003F55B9" w:rsidRDefault="003F5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ABDF" w14:textId="77777777" w:rsidR="003F55B9" w:rsidRDefault="00E721C1" w:rsidP="00D23FB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5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E5D4" w14:textId="77777777" w:rsidR="003469AF" w:rsidRDefault="003469AF">
      <w:r>
        <w:separator/>
      </w:r>
    </w:p>
    <w:p w14:paraId="10E8C30C" w14:textId="77777777" w:rsidR="003469AF" w:rsidRDefault="003469AF"/>
  </w:footnote>
  <w:footnote w:type="continuationSeparator" w:id="0">
    <w:p w14:paraId="3070B385" w14:textId="77777777" w:rsidR="003469AF" w:rsidRDefault="003469AF">
      <w:r>
        <w:continuationSeparator/>
      </w:r>
    </w:p>
    <w:p w14:paraId="6EA3D034" w14:textId="77777777" w:rsidR="003469AF" w:rsidRDefault="00346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EDB" w14:textId="77777777" w:rsidR="003F55B9" w:rsidRDefault="003F55B9"/>
  <w:p w14:paraId="3B784051" w14:textId="77777777" w:rsidR="003F55B9" w:rsidRDefault="003F5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74E3" w14:textId="77777777" w:rsidR="003F55B9" w:rsidRDefault="003F55B9"/>
  <w:p w14:paraId="6E39145C" w14:textId="77777777" w:rsidR="003F55B9" w:rsidRDefault="003F55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EB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8B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D06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2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67B70"/>
    <w:lvl w:ilvl="0">
      <w:start w:val="1"/>
      <w:numFmt w:val="bullet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1D92E820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A0A4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FAF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60E3"/>
    <w:multiLevelType w:val="hybridMultilevel"/>
    <w:tmpl w:val="47E44594"/>
    <w:lvl w:ilvl="0" w:tplc="BD32D9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41C6D"/>
    <w:multiLevelType w:val="hybridMultilevel"/>
    <w:tmpl w:val="7158D10A"/>
    <w:lvl w:ilvl="0" w:tplc="AAD6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0DEF"/>
    <w:multiLevelType w:val="multilevel"/>
    <w:tmpl w:val="5A5CD92E"/>
    <w:lvl w:ilvl="0">
      <w:start w:val="1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84CC8"/>
    <w:multiLevelType w:val="multilevel"/>
    <w:tmpl w:val="8A36C896"/>
    <w:lvl w:ilvl="0">
      <w:start w:val="1"/>
      <w:numFmt w:val="upperRoman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F7168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51655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6C7F11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2E1079"/>
    <w:multiLevelType w:val="hybridMultilevel"/>
    <w:tmpl w:val="25C0AB3E"/>
    <w:lvl w:ilvl="0" w:tplc="93327B5E">
      <w:start w:val="1"/>
      <w:numFmt w:val="upperRoman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986968">
    <w:abstractNumId w:val="14"/>
  </w:num>
  <w:num w:numId="2" w16cid:durableId="395052080">
    <w:abstractNumId w:val="15"/>
  </w:num>
  <w:num w:numId="3" w16cid:durableId="1153329994">
    <w:abstractNumId w:val="16"/>
  </w:num>
  <w:num w:numId="4" w16cid:durableId="647247419">
    <w:abstractNumId w:val="8"/>
  </w:num>
  <w:num w:numId="5" w16cid:durableId="657072142">
    <w:abstractNumId w:val="3"/>
  </w:num>
  <w:num w:numId="6" w16cid:durableId="1583100073">
    <w:abstractNumId w:val="2"/>
  </w:num>
  <w:num w:numId="7" w16cid:durableId="258176390">
    <w:abstractNumId w:val="1"/>
  </w:num>
  <w:num w:numId="8" w16cid:durableId="1720400667">
    <w:abstractNumId w:val="0"/>
  </w:num>
  <w:num w:numId="9" w16cid:durableId="13776135">
    <w:abstractNumId w:val="9"/>
  </w:num>
  <w:num w:numId="10" w16cid:durableId="378937323">
    <w:abstractNumId w:val="7"/>
  </w:num>
  <w:num w:numId="11" w16cid:durableId="429399993">
    <w:abstractNumId w:val="6"/>
  </w:num>
  <w:num w:numId="12" w16cid:durableId="1238594652">
    <w:abstractNumId w:val="5"/>
  </w:num>
  <w:num w:numId="13" w16cid:durableId="682630624">
    <w:abstractNumId w:val="4"/>
  </w:num>
  <w:num w:numId="14" w16cid:durableId="1287732212">
    <w:abstractNumId w:val="10"/>
  </w:num>
  <w:num w:numId="15" w16cid:durableId="355087004">
    <w:abstractNumId w:val="8"/>
  </w:num>
  <w:num w:numId="16" w16cid:durableId="1362318320">
    <w:abstractNumId w:val="8"/>
  </w:num>
  <w:num w:numId="17" w16cid:durableId="1566604430">
    <w:abstractNumId w:val="11"/>
  </w:num>
  <w:num w:numId="18" w16cid:durableId="247735088">
    <w:abstractNumId w:val="8"/>
  </w:num>
  <w:num w:numId="19" w16cid:durableId="741752429">
    <w:abstractNumId w:val="17"/>
  </w:num>
  <w:num w:numId="20" w16cid:durableId="1258557076">
    <w:abstractNumId w:val="12"/>
  </w:num>
  <w:num w:numId="21" w16cid:durableId="1574118938">
    <w:abstractNumId w:val="13"/>
  </w:num>
  <w:num w:numId="22" w16cid:durableId="1342439608">
    <w:abstractNumId w:val="8"/>
  </w:num>
  <w:num w:numId="23" w16cid:durableId="484051655">
    <w:abstractNumId w:val="6"/>
  </w:num>
  <w:num w:numId="24" w16cid:durableId="299969329">
    <w:abstractNumId w:val="8"/>
  </w:num>
  <w:num w:numId="25" w16cid:durableId="299698671">
    <w:abstractNumId w:val="9"/>
  </w:num>
  <w:num w:numId="26" w16cid:durableId="2134907804">
    <w:abstractNumId w:val="7"/>
  </w:num>
  <w:num w:numId="27" w16cid:durableId="1453137653">
    <w:abstractNumId w:val="6"/>
  </w:num>
  <w:num w:numId="28" w16cid:durableId="1363674595">
    <w:abstractNumId w:val="17"/>
  </w:num>
  <w:num w:numId="29" w16cid:durableId="1714886093">
    <w:abstractNumId w:val="10"/>
  </w:num>
  <w:num w:numId="30" w16cid:durableId="912085804">
    <w:abstractNumId w:val="8"/>
  </w:num>
  <w:num w:numId="31" w16cid:durableId="464130228">
    <w:abstractNumId w:val="17"/>
  </w:num>
  <w:num w:numId="32" w16cid:durableId="921329064">
    <w:abstractNumId w:val="9"/>
  </w:num>
  <w:num w:numId="33" w16cid:durableId="715277604">
    <w:abstractNumId w:val="7"/>
  </w:num>
  <w:num w:numId="34" w16cid:durableId="1466123450">
    <w:abstractNumId w:val="6"/>
  </w:num>
  <w:num w:numId="35" w16cid:durableId="705525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12"/>
    <w:rsid w:val="000077A4"/>
    <w:rsid w:val="00010641"/>
    <w:rsid w:val="00015AD2"/>
    <w:rsid w:val="000564B2"/>
    <w:rsid w:val="00081100"/>
    <w:rsid w:val="00093995"/>
    <w:rsid w:val="000C40F3"/>
    <w:rsid w:val="000E6524"/>
    <w:rsid w:val="000F17A1"/>
    <w:rsid w:val="000F7DF0"/>
    <w:rsid w:val="00106EB2"/>
    <w:rsid w:val="00127BF1"/>
    <w:rsid w:val="00135157"/>
    <w:rsid w:val="00141E4D"/>
    <w:rsid w:val="0014751E"/>
    <w:rsid w:val="0018710A"/>
    <w:rsid w:val="001C4614"/>
    <w:rsid w:val="001E6331"/>
    <w:rsid w:val="001F2F40"/>
    <w:rsid w:val="001F3E8C"/>
    <w:rsid w:val="001F4678"/>
    <w:rsid w:val="001F4733"/>
    <w:rsid w:val="00210CEE"/>
    <w:rsid w:val="00220AB3"/>
    <w:rsid w:val="00232464"/>
    <w:rsid w:val="00246244"/>
    <w:rsid w:val="0026599B"/>
    <w:rsid w:val="00272D6A"/>
    <w:rsid w:val="00274400"/>
    <w:rsid w:val="002B094F"/>
    <w:rsid w:val="002B111E"/>
    <w:rsid w:val="002C4D53"/>
    <w:rsid w:val="002C6A80"/>
    <w:rsid w:val="002D7712"/>
    <w:rsid w:val="002E3706"/>
    <w:rsid w:val="002E413A"/>
    <w:rsid w:val="002F79AE"/>
    <w:rsid w:val="00320EA4"/>
    <w:rsid w:val="003220FF"/>
    <w:rsid w:val="00322CEF"/>
    <w:rsid w:val="00332A48"/>
    <w:rsid w:val="003469AF"/>
    <w:rsid w:val="00347615"/>
    <w:rsid w:val="00347B2D"/>
    <w:rsid w:val="003535FC"/>
    <w:rsid w:val="00357DD0"/>
    <w:rsid w:val="0036192D"/>
    <w:rsid w:val="00372103"/>
    <w:rsid w:val="0037359B"/>
    <w:rsid w:val="00375BD7"/>
    <w:rsid w:val="00375F71"/>
    <w:rsid w:val="00385ABF"/>
    <w:rsid w:val="003876A7"/>
    <w:rsid w:val="00394B3B"/>
    <w:rsid w:val="003C50B1"/>
    <w:rsid w:val="003C66BB"/>
    <w:rsid w:val="003E40FC"/>
    <w:rsid w:val="003E54F4"/>
    <w:rsid w:val="003E68ED"/>
    <w:rsid w:val="003F55B9"/>
    <w:rsid w:val="004108C5"/>
    <w:rsid w:val="00416D8B"/>
    <w:rsid w:val="004629CD"/>
    <w:rsid w:val="00470D01"/>
    <w:rsid w:val="00475680"/>
    <w:rsid w:val="004A3DE4"/>
    <w:rsid w:val="004D2364"/>
    <w:rsid w:val="005207BF"/>
    <w:rsid w:val="00536CE0"/>
    <w:rsid w:val="005531A0"/>
    <w:rsid w:val="00564246"/>
    <w:rsid w:val="00570586"/>
    <w:rsid w:val="005742FE"/>
    <w:rsid w:val="005767AF"/>
    <w:rsid w:val="00584574"/>
    <w:rsid w:val="00590CE9"/>
    <w:rsid w:val="005A7470"/>
    <w:rsid w:val="005C7BDD"/>
    <w:rsid w:val="005D17D5"/>
    <w:rsid w:val="005D1966"/>
    <w:rsid w:val="005D64CB"/>
    <w:rsid w:val="005E2180"/>
    <w:rsid w:val="005E6166"/>
    <w:rsid w:val="005F72C3"/>
    <w:rsid w:val="00621DA6"/>
    <w:rsid w:val="00663039"/>
    <w:rsid w:val="006B09C3"/>
    <w:rsid w:val="006B23B0"/>
    <w:rsid w:val="006B297A"/>
    <w:rsid w:val="006D239F"/>
    <w:rsid w:val="006D2B14"/>
    <w:rsid w:val="006F1C2A"/>
    <w:rsid w:val="006F459E"/>
    <w:rsid w:val="00701836"/>
    <w:rsid w:val="007078F4"/>
    <w:rsid w:val="00717C62"/>
    <w:rsid w:val="00721A8C"/>
    <w:rsid w:val="0072239C"/>
    <w:rsid w:val="007255B0"/>
    <w:rsid w:val="007259A9"/>
    <w:rsid w:val="0073382B"/>
    <w:rsid w:val="00750538"/>
    <w:rsid w:val="0075325A"/>
    <w:rsid w:val="00753F43"/>
    <w:rsid w:val="00753FC9"/>
    <w:rsid w:val="00756B97"/>
    <w:rsid w:val="00761BB5"/>
    <w:rsid w:val="00771073"/>
    <w:rsid w:val="00786BBA"/>
    <w:rsid w:val="007929F1"/>
    <w:rsid w:val="007B1BCB"/>
    <w:rsid w:val="007B3B4E"/>
    <w:rsid w:val="007C3DB3"/>
    <w:rsid w:val="007F1140"/>
    <w:rsid w:val="00811DFA"/>
    <w:rsid w:val="008227CB"/>
    <w:rsid w:val="008312AB"/>
    <w:rsid w:val="00832821"/>
    <w:rsid w:val="00853069"/>
    <w:rsid w:val="008753DB"/>
    <w:rsid w:val="0088150C"/>
    <w:rsid w:val="008B0038"/>
    <w:rsid w:val="008B1674"/>
    <w:rsid w:val="008E79D6"/>
    <w:rsid w:val="008F0D74"/>
    <w:rsid w:val="00903476"/>
    <w:rsid w:val="00906E04"/>
    <w:rsid w:val="00940A96"/>
    <w:rsid w:val="00954236"/>
    <w:rsid w:val="0096712D"/>
    <w:rsid w:val="009753A5"/>
    <w:rsid w:val="009B45C0"/>
    <w:rsid w:val="009C4D72"/>
    <w:rsid w:val="009D5FC9"/>
    <w:rsid w:val="009E0860"/>
    <w:rsid w:val="00A06DB4"/>
    <w:rsid w:val="00A2221E"/>
    <w:rsid w:val="00A35493"/>
    <w:rsid w:val="00A53C5F"/>
    <w:rsid w:val="00A629E4"/>
    <w:rsid w:val="00A7719A"/>
    <w:rsid w:val="00A805B1"/>
    <w:rsid w:val="00A84C93"/>
    <w:rsid w:val="00A84CD5"/>
    <w:rsid w:val="00A8619F"/>
    <w:rsid w:val="00AA7682"/>
    <w:rsid w:val="00AB63F2"/>
    <w:rsid w:val="00AD0C93"/>
    <w:rsid w:val="00AD14B7"/>
    <w:rsid w:val="00AD2E0B"/>
    <w:rsid w:val="00AE7A75"/>
    <w:rsid w:val="00AF3CFF"/>
    <w:rsid w:val="00AF4473"/>
    <w:rsid w:val="00B00A18"/>
    <w:rsid w:val="00B0346A"/>
    <w:rsid w:val="00B168A2"/>
    <w:rsid w:val="00B2146A"/>
    <w:rsid w:val="00B334B3"/>
    <w:rsid w:val="00B34F53"/>
    <w:rsid w:val="00B469CC"/>
    <w:rsid w:val="00B54544"/>
    <w:rsid w:val="00B55F42"/>
    <w:rsid w:val="00B827CE"/>
    <w:rsid w:val="00B9786A"/>
    <w:rsid w:val="00BB7B2F"/>
    <w:rsid w:val="00BC792C"/>
    <w:rsid w:val="00BC7D30"/>
    <w:rsid w:val="00BD7313"/>
    <w:rsid w:val="00BE22F2"/>
    <w:rsid w:val="00BE7C54"/>
    <w:rsid w:val="00C54F4C"/>
    <w:rsid w:val="00C567C5"/>
    <w:rsid w:val="00C77262"/>
    <w:rsid w:val="00C839E0"/>
    <w:rsid w:val="00C85C6B"/>
    <w:rsid w:val="00C8636F"/>
    <w:rsid w:val="00C934A9"/>
    <w:rsid w:val="00C95597"/>
    <w:rsid w:val="00C97B3F"/>
    <w:rsid w:val="00CA1F20"/>
    <w:rsid w:val="00CB76A1"/>
    <w:rsid w:val="00CC6893"/>
    <w:rsid w:val="00CD6B55"/>
    <w:rsid w:val="00CD6B61"/>
    <w:rsid w:val="00CD7D38"/>
    <w:rsid w:val="00CE28D3"/>
    <w:rsid w:val="00CE4A7C"/>
    <w:rsid w:val="00CE5D24"/>
    <w:rsid w:val="00CF6B62"/>
    <w:rsid w:val="00D0053F"/>
    <w:rsid w:val="00D23FBF"/>
    <w:rsid w:val="00D31C7C"/>
    <w:rsid w:val="00D40FE7"/>
    <w:rsid w:val="00D41F6C"/>
    <w:rsid w:val="00D738D1"/>
    <w:rsid w:val="00D74B41"/>
    <w:rsid w:val="00D93F89"/>
    <w:rsid w:val="00DA3ECD"/>
    <w:rsid w:val="00DB3732"/>
    <w:rsid w:val="00DB5C0C"/>
    <w:rsid w:val="00DC0B7E"/>
    <w:rsid w:val="00DD2234"/>
    <w:rsid w:val="00DE25AD"/>
    <w:rsid w:val="00DF42F5"/>
    <w:rsid w:val="00DF4379"/>
    <w:rsid w:val="00DF6E59"/>
    <w:rsid w:val="00E1593C"/>
    <w:rsid w:val="00E41ADE"/>
    <w:rsid w:val="00E45605"/>
    <w:rsid w:val="00E524EC"/>
    <w:rsid w:val="00E55A2A"/>
    <w:rsid w:val="00E6354E"/>
    <w:rsid w:val="00E721C1"/>
    <w:rsid w:val="00E81588"/>
    <w:rsid w:val="00E84F33"/>
    <w:rsid w:val="00E9189B"/>
    <w:rsid w:val="00EA30E5"/>
    <w:rsid w:val="00EB1D08"/>
    <w:rsid w:val="00EC01CD"/>
    <w:rsid w:val="00EC12CD"/>
    <w:rsid w:val="00EC2409"/>
    <w:rsid w:val="00F07DFF"/>
    <w:rsid w:val="00F12340"/>
    <w:rsid w:val="00F22096"/>
    <w:rsid w:val="00F42F21"/>
    <w:rsid w:val="00F54569"/>
    <w:rsid w:val="00F6634D"/>
    <w:rsid w:val="00F71575"/>
    <w:rsid w:val="00F75EBD"/>
    <w:rsid w:val="00F829CB"/>
    <w:rsid w:val="00F85102"/>
    <w:rsid w:val="00F85206"/>
    <w:rsid w:val="00F910E6"/>
    <w:rsid w:val="00F93651"/>
    <w:rsid w:val="00FA07F4"/>
    <w:rsid w:val="00FA7D72"/>
    <w:rsid w:val="00FC5A9A"/>
    <w:rsid w:val="00FD78D5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7FBC3"/>
  <w15:docId w15:val="{211A0CDF-375C-4272-B169-BC4CA511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7BF"/>
    <w:rPr>
      <w:rFonts w:ascii="Arial" w:hAnsi="Arial"/>
    </w:rPr>
  </w:style>
  <w:style w:type="paragraph" w:styleId="Overskrift1">
    <w:name w:val="heading 1"/>
    <w:basedOn w:val="Normal"/>
    <w:next w:val="Normal"/>
    <w:qFormat/>
    <w:rsid w:val="00536CE0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536CE0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link w:val="Overskrift3Tegn"/>
    <w:qFormat/>
    <w:rsid w:val="00536CE0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536CE0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536CE0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A629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A629E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863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A629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36CE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536CE0"/>
    <w:rPr>
      <w:rFonts w:ascii="Franklin Gothic Book" w:hAnsi="Franklin Gothic Book"/>
      <w:sz w:val="18"/>
      <w:lang w:val="nb-NO" w:eastAsia="nb-NO"/>
    </w:rPr>
  </w:style>
  <w:style w:type="character" w:customStyle="1" w:styleId="Normalfet">
    <w:name w:val="Normal+fet"/>
    <w:basedOn w:val="Standardskriftforavsnitt"/>
    <w:rsid w:val="00536CE0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536CE0"/>
    <w:pPr>
      <w:ind w:left="357"/>
    </w:pPr>
  </w:style>
  <w:style w:type="character" w:customStyle="1" w:styleId="Normalkursiv">
    <w:name w:val="Normal+kursiv"/>
    <w:basedOn w:val="Standardskriftforavsnitt"/>
    <w:rsid w:val="00536CE0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536CE0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536CE0"/>
    <w:rPr>
      <w:rFonts w:ascii="Garamond" w:hAnsi="Garamond"/>
      <w:u w:val="single"/>
    </w:rPr>
  </w:style>
  <w:style w:type="paragraph" w:customStyle="1" w:styleId="Tabellhyre">
    <w:name w:val="Tabell høyre"/>
    <w:basedOn w:val="Normal"/>
    <w:rsid w:val="00536CE0"/>
    <w:pPr>
      <w:jc w:val="right"/>
    </w:pPr>
    <w:rPr>
      <w:sz w:val="18"/>
    </w:rPr>
  </w:style>
  <w:style w:type="paragraph" w:customStyle="1" w:styleId="Tabellmidt">
    <w:name w:val="Tabell midt"/>
    <w:basedOn w:val="Normal"/>
    <w:rsid w:val="00536CE0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536CE0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536CE0"/>
    <w:rPr>
      <w:sz w:val="18"/>
    </w:rPr>
  </w:style>
  <w:style w:type="paragraph" w:styleId="Dokumentkart">
    <w:name w:val="Document Map"/>
    <w:basedOn w:val="Normal"/>
    <w:link w:val="DokumentkartTegn"/>
    <w:locked/>
    <w:rsid w:val="00AD0C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D0C93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locked/>
    <w:rsid w:val="00127B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27BF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86BBA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rsid w:val="00E6354E"/>
    <w:rPr>
      <w:rFonts w:ascii="Franklin Gothic Book" w:hAnsi="Franklin Gothic Book" w:cs="Arial"/>
      <w:bCs/>
      <w:spacing w:val="10"/>
      <w:kern w:val="29"/>
      <w:sz w:val="19"/>
      <w:szCs w:val="22"/>
    </w:rPr>
  </w:style>
  <w:style w:type="table" w:styleId="Tabellrutenett">
    <w:name w:val="Table Grid"/>
    <w:basedOn w:val="Vanligtabell"/>
    <w:locked/>
    <w:rsid w:val="00AF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locked/>
    <w:rsid w:val="00E1593C"/>
    <w:rPr>
      <w:color w:val="0000FF" w:themeColor="hyperlink"/>
      <w:u w:val="single"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locked/>
    <w:rsid w:val="00220A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semiHidden/>
    <w:unhideWhenUsed/>
    <w:rsid w:val="003535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535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amediggi@samediggi.n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Acos%20AS\Acos_WebSak_Fokus_GUI\masa\Temp\t_202105201029083346\Brev%20s&#248;r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3EB0A-292A-402D-BCE2-37EF96E26172}"/>
      </w:docPartPr>
      <w:docPartBody>
        <w:p w:rsidR="00845FC1" w:rsidRDefault="00B72414">
          <w:r w:rsidRPr="003C445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B7601B4DF24221BF1AB7A847EC3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F17D9-A3FB-4910-9E06-34D5BC3FCF22}"/>
      </w:docPartPr>
      <w:docPartBody>
        <w:p w:rsidR="007170DA" w:rsidRDefault="00565F98" w:rsidP="00565F98">
          <w:pPr>
            <w:pStyle w:val="02B7601B4DF24221BF1AB7A847EC3E6344"/>
          </w:pPr>
          <w:r w:rsidRPr="00EE3AAB">
            <w:rPr>
              <w:rStyle w:val="Plassholdertekst"/>
            </w:rPr>
            <w:t>«Sdm_Adr3»</w:t>
          </w:r>
        </w:p>
      </w:docPartBody>
    </w:docPart>
    <w:docPart>
      <w:docPartPr>
        <w:name w:val="23F6BEDD31904F718983906104C73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90D23-2A70-4B16-8DE9-7C4D3647A57C}"/>
      </w:docPartPr>
      <w:docPartBody>
        <w:p w:rsidR="007170DA" w:rsidRDefault="00565F98" w:rsidP="00565F98">
          <w:pPr>
            <w:pStyle w:val="23F6BEDD31904F718983906104C73D4D44"/>
          </w:pPr>
          <w:r w:rsidRPr="00EE3AAB">
            <w:rPr>
              <w:rStyle w:val="Plassholdertekst"/>
            </w:rPr>
            <w:t>Sdm_Adr4</w:t>
          </w:r>
        </w:p>
      </w:docPartBody>
    </w:docPart>
    <w:docPart>
      <w:docPartPr>
        <w:name w:val="8030A798F70B46F6B0EA5429CF971A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575C1C-E8C9-4501-BD65-E5445E25F003}"/>
      </w:docPartPr>
      <w:docPartBody>
        <w:p w:rsidR="00565F98" w:rsidRPr="00C95597" w:rsidRDefault="00565F98" w:rsidP="00761BB5">
          <w:pPr>
            <w:keepNext/>
            <w:spacing w:line="220" w:lineRule="atLeast"/>
            <w:ind w:right="-852"/>
            <w:rPr>
              <w:rStyle w:val="Plassholdertekst"/>
              <w:sz w:val="13"/>
              <w:szCs w:val="13"/>
            </w:rPr>
          </w:pPr>
        </w:p>
        <w:p w:rsidR="00565F98" w:rsidRPr="00C95597" w:rsidRDefault="00565F98" w:rsidP="00761BB5">
          <w:pPr>
            <w:pStyle w:val="Default"/>
            <w:rPr>
              <w:sz w:val="13"/>
              <w:szCs w:val="13"/>
            </w:rPr>
          </w:pPr>
          <w:r w:rsidRPr="00C95597">
            <w:rPr>
              <w:sz w:val="13"/>
              <w:szCs w:val="13"/>
            </w:rPr>
            <w:t xml:space="preserve">Sdo_DokIDKort </w:t>
          </w:r>
        </w:p>
        <w:p w:rsidR="00B50D5B" w:rsidRDefault="00B50D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324"/>
    <w:rsid w:val="000A1203"/>
    <w:rsid w:val="000B412E"/>
    <w:rsid w:val="000E4382"/>
    <w:rsid w:val="000E7927"/>
    <w:rsid w:val="00113B7E"/>
    <w:rsid w:val="00163A89"/>
    <w:rsid w:val="001F2A1A"/>
    <w:rsid w:val="002A78C9"/>
    <w:rsid w:val="002C32BC"/>
    <w:rsid w:val="00355C9F"/>
    <w:rsid w:val="00370390"/>
    <w:rsid w:val="00425341"/>
    <w:rsid w:val="0046266B"/>
    <w:rsid w:val="004670C7"/>
    <w:rsid w:val="004A39FE"/>
    <w:rsid w:val="00565D66"/>
    <w:rsid w:val="00565F98"/>
    <w:rsid w:val="005F6324"/>
    <w:rsid w:val="00605B6B"/>
    <w:rsid w:val="00663BF3"/>
    <w:rsid w:val="006753EB"/>
    <w:rsid w:val="006917FB"/>
    <w:rsid w:val="006D01AD"/>
    <w:rsid w:val="0070161F"/>
    <w:rsid w:val="007170DA"/>
    <w:rsid w:val="00750832"/>
    <w:rsid w:val="007C6698"/>
    <w:rsid w:val="007D14CD"/>
    <w:rsid w:val="00845FC1"/>
    <w:rsid w:val="0086610C"/>
    <w:rsid w:val="008A6FD7"/>
    <w:rsid w:val="008A77C5"/>
    <w:rsid w:val="008C0EA4"/>
    <w:rsid w:val="008F2C46"/>
    <w:rsid w:val="00947543"/>
    <w:rsid w:val="009C2D42"/>
    <w:rsid w:val="009C4EA0"/>
    <w:rsid w:val="009D12F0"/>
    <w:rsid w:val="009D5C82"/>
    <w:rsid w:val="009E0648"/>
    <w:rsid w:val="00A254F1"/>
    <w:rsid w:val="00A83858"/>
    <w:rsid w:val="00AD5D0B"/>
    <w:rsid w:val="00B50D5B"/>
    <w:rsid w:val="00B72414"/>
    <w:rsid w:val="00BE4232"/>
    <w:rsid w:val="00C84580"/>
    <w:rsid w:val="00D17B10"/>
    <w:rsid w:val="00D23591"/>
    <w:rsid w:val="00D73B96"/>
    <w:rsid w:val="00DC606B"/>
    <w:rsid w:val="00DD5A40"/>
    <w:rsid w:val="00E03C8D"/>
    <w:rsid w:val="00EF5536"/>
    <w:rsid w:val="00F535F2"/>
    <w:rsid w:val="00F5620C"/>
    <w:rsid w:val="00F91648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F98"/>
    <w:rPr>
      <w:color w:val="808080"/>
    </w:rPr>
  </w:style>
  <w:style w:type="paragraph" w:customStyle="1" w:styleId="Default">
    <w:name w:val="Default"/>
    <w:rsid w:val="00565F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2B7601B4DF24221BF1AB7A847EC3E6344">
    <w:name w:val="02B7601B4DF24221BF1AB7A847EC3E6344"/>
    <w:rsid w:val="00565F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6BEDD31904F718983906104C73D4D44">
    <w:name w:val="23F6BEDD31904F718983906104C73D4D44"/>
    <w:rsid w:val="00565F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Poststed>TRONDHEIM</Sdm_AMPoststed>
        <Sdm_AMNavn>Miljødirektoratet</Sdm_AMNavn>
        <Sdm_Adr4/>
        <sdm_watermark/>
        <sdm_sdfid>906688</sdm_sdfid>
        <sys_flett_sdm_kopimottaker/>
        <Sdm_AMReferanse/>
        <Sdm_AMAdr>Postboks 5672 Torgarden</Sdm_AMAdr>
        <Sdm_Att/>
        <Sdm_Land/>
        <Sdm_AMPostNr>7485</Sdm_AMPostNr>
        <Sdm_Adr3/>
        <Sdm_AMAdr2/>
      </doc>
      <doc>
        <Sdm_AMPoststed/>
        <Sdm_AMNavn>Kartverket</Sdm_AMNavn>
        <Sdm_Adr4/>
        <sdm_watermark>KOPI</sdm_watermark>
        <sdm_sdfid>906689</sdm_sdfid>
        <sys_flett_sdm_kopimottaker>Kopiija</sys_flett_sdm_kopimottaker>
        <Sdm_AMReferanse/>
        <Sdm_AMAdr/>
        <Sdm_Att>Aud-Kirsti Pedersen</Sdm_Att>
        <Sdm_Land/>
        <Sdm_AMPostNr/>
        <Sdm_Adr3/>
        <Sdm_AMAdr2/>
      </doc>
    </docs>
    <showHiddenMark>False</showHiddenMark>
    <websakInfo>
      <fletteDato>23.08.2022</fletteDato>
      <sakid>2021001640</sakid>
      <jpid>2021016457</jpid>
      <filUnique>2610625</filUnique>
      <filChecksumFørFlett>py8NbajsJ0gb27fdccLntQ==</filChecksumFørFlett>
      <erHoveddokument>True</erHoveddokument>
      <dcTitle>Åbjørdalen naturreservat</dcTitle>
    </websakInfo>
    <templateURI>docx</templateURI>
    <mergeMode>MergeOne</mergeMode>
  </properties>
  <body>
    <Sdo_DokNr>2</Sdo_DokNr>
    <Sdo_DokDato>20.05.2021</Sdo_DokDato>
    <Sdo_DokIDKort>21/16455</Sdo_DokIDKort>
    <SoaLdr_tittel>juogushoavda / seksjonssjef</SoaLdr_tittel>
    <TblVedlegg>
      <table>
        <headers>
          <header>Ndb_tittel</header>
        </headers>
        <row>
          <cell> </cell>
        </row>
      </table>
    </TblVedlegg>
    <Sdm_AMPostNr>7485</Sdm_AMPostNr>
    <Sdo_Tittel2> </Sdo_Tittel2>
    <Sdm_Adr4> </Sdm_Adr4>
    <Sdm_AMAdr>Postboks 5672 Torgarden</Sdm_AMAdr>
    <Sdm_AMAdr2> </Sdm_AMAdr2>
    <Sse_Kontakt>Risten Länsman</Sse_Kontakt>
    <Sdm_Land> </Sdm_Land>
    <Sdm_Adr3> </Sdm_Adr3>
    <Spg_paragrafID> </Spg_paragrafID>
    <Sdm_AMReferanse> </Sdm_AMReferanse>
    <Sbr_Tlf>+47 78 47 41 43</Sbr_Tlf>
    <Sdm_AMNavn>Miljødirektoratet</Sdm_AMNavn>
    <Sbr_Tittel>Ráđđeaddi/ rådgiver </Sbr_Tittel>
    <TblKopiTil>
      <table>
        <headers>
          <header>Sdk_Navn</header>
          <header>Sdk_Adr</header>
          <header>Sdk_Postnr</header>
          <header>Sdk_Poststed</header>
        </headers>
        <row>
          <cell>Kartverket</cell>
          <cell> </cell>
          <cell> </cell>
          <cell> </cell>
        </row>
      </table>
    </TblKopiTil>
    <Sdo_Tittel>Diedtjienvuemien eatnemereservaate – juvnehtimmie </Sdo_Tittel>
    <Sdm_AMPoststed>TRONDHEIM</Sdm_AMPoststed>
    <Sdm_Att> </Sdm_Att>
    <Sse_tittel>fágajođiheaddji/fagleder</Sse_tittel>
    <Sas_ArkivSakID>21/1632</Sas_ArkivSakID>
    <TblAvsMot>
      <table>
        <headers>
          <header>Sdm_Amnavn</header>
          <header>Sdm_Amadr</header>
          <header>Sdm_Ampostnr</header>
          <header>Sdm_Ampoststed</header>
        </headers>
        <row>
          <cell>Miljødirektoratet</cell>
          <cell>Postboks 5672 Torgarden</cell>
          <cell>7485</cell>
          <cell>TRONDHEIM</cell>
        </row>
      </table>
    </TblAvsMot>
    <sys_flett_sdm_kopimottaker> </sys_flett_sdm_kopimottaker>
    <SoaLdr_Navn>Risten Länsman</SoaLdr_Navn>
    <Sbr_Navn>Maria Louise Sara</Sbr_Navn>
  </body>
  <footer/>
  <header/>
</document>
</file>

<file path=customXml/itemProps1.xml><?xml version="1.0" encoding="utf-8"?>
<ds:datastoreItem xmlns:ds="http://schemas.openxmlformats.org/officeDocument/2006/customXml" ds:itemID="{A66F54B5-D04B-43DA-A598-DB3BCFAFEB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sørsamisknorsk</Template>
  <TotalTime>0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Åbjørdalen naturreservat</vt:lpstr>
    </vt:vector>
  </TitlesOfParts>
  <Company/>
  <LinksUpToDate>false</LinksUpToDate>
  <CharactersWithSpaces>1582</CharactersWithSpaces>
  <SharedDoc>false</SharedDoc>
  <HLinks>
    <vt:vector size="6" baseType="variant">
      <vt:variant>
        <vt:i4>6226033</vt:i4>
      </vt:variant>
      <vt:variant>
        <vt:i4>38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Åbjørdalen naturreservat</dc:title>
  <dc:subject/>
  <dc:creator>Roy Amundsen</dc:creator>
  <cp:keywords/>
  <cp:lastModifiedBy>Jonassen, Ellen Bull</cp:lastModifiedBy>
  <cp:revision>2</cp:revision>
  <cp:lastPrinted>2010-05-10T07:34:00Z</cp:lastPrinted>
  <dcterms:created xsi:type="dcterms:W3CDTF">2022-08-30T09:12:00Z</dcterms:created>
  <dcterms:modified xsi:type="dcterms:W3CDTF">2022-08-30T09:12:00Z</dcterms:modified>
</cp:coreProperties>
</file>