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0ECC7" w14:textId="77777777" w:rsidR="00052660" w:rsidRPr="00275DE0" w:rsidRDefault="00765AAC" w:rsidP="00A70D0C">
      <w:pPr>
        <w:pStyle w:val="Overskrift1"/>
        <w:ind w:right="-142"/>
        <w:rPr>
          <w:rFonts w:ascii="Arial" w:hAnsi="Arial" w:cs="Arial"/>
          <w:sz w:val="36"/>
          <w:szCs w:val="36"/>
        </w:rPr>
      </w:pPr>
      <w:r w:rsidRPr="00275DE0">
        <w:rPr>
          <w:rFonts w:ascii="Arial" w:hAnsi="Arial" w:cs="Arial"/>
          <w:noProof/>
          <w:sz w:val="36"/>
          <w:szCs w:val="36"/>
          <w:lang w:val="se-NO" w:eastAsia="se-NO"/>
        </w:rPr>
        <w:drawing>
          <wp:anchor distT="0" distB="0" distL="114300" distR="114300" simplePos="0" relativeHeight="251659264" behindDoc="1" locked="0" layoutInCell="1" allowOverlap="1" wp14:anchorId="3A37ADBD" wp14:editId="051103EE">
            <wp:simplePos x="0" y="0"/>
            <wp:positionH relativeFrom="column">
              <wp:posOffset>5043170</wp:posOffset>
            </wp:positionH>
            <wp:positionV relativeFrom="paragraph">
              <wp:posOffset>-652236</wp:posOffset>
            </wp:positionV>
            <wp:extent cx="1541054" cy="1541054"/>
            <wp:effectExtent l="0" t="0" r="0" b="0"/>
            <wp:wrapNone/>
            <wp:docPr id="24" name="Picture 23" descr="logoISirkel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3" descr="logoISirkel.eps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721" cy="15487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052660" w:rsidRPr="00275DE0">
        <w:rPr>
          <w:rFonts w:ascii="Arial" w:hAnsi="Arial" w:cs="Arial"/>
          <w:sz w:val="36"/>
          <w:szCs w:val="36"/>
        </w:rPr>
        <w:t>Notáhta</w:t>
      </w:r>
      <w:proofErr w:type="spellEnd"/>
      <w:r w:rsidR="00052660" w:rsidRPr="00275DE0">
        <w:rPr>
          <w:rFonts w:ascii="Arial" w:hAnsi="Arial" w:cs="Arial"/>
          <w:sz w:val="36"/>
          <w:szCs w:val="36"/>
        </w:rPr>
        <w:t xml:space="preserve"> ● Notat</w:t>
      </w:r>
    </w:p>
    <w:p w14:paraId="479887E7" w14:textId="77777777" w:rsidR="00CB3D67" w:rsidRPr="00820AB0" w:rsidRDefault="00CB3D67" w:rsidP="00CB3D67">
      <w:pPr>
        <w:rPr>
          <w:rFonts w:cs="Arial"/>
        </w:rPr>
      </w:pPr>
    </w:p>
    <w:tbl>
      <w:tblPr>
        <w:tblW w:w="8897" w:type="dxa"/>
        <w:tblLook w:val="00A0" w:firstRow="1" w:lastRow="0" w:firstColumn="1" w:lastColumn="0" w:noHBand="0" w:noVBand="0"/>
      </w:tblPr>
      <w:tblGrid>
        <w:gridCol w:w="2660"/>
        <w:gridCol w:w="6237"/>
      </w:tblGrid>
      <w:tr w:rsidR="0007680F" w:rsidRPr="00820AB0" w14:paraId="2898051D" w14:textId="77777777" w:rsidTr="00E33DD1">
        <w:tc>
          <w:tcPr>
            <w:tcW w:w="2660" w:type="dxa"/>
          </w:tcPr>
          <w:p w14:paraId="41A27B44" w14:textId="44044F67" w:rsidR="0007680F" w:rsidRPr="00AA64BE" w:rsidRDefault="00831892" w:rsidP="00831892">
            <w:pPr>
              <w:rPr>
                <w:rFonts w:cs="Arial"/>
              </w:rPr>
            </w:pPr>
            <w:proofErr w:type="spellStart"/>
            <w:r w:rsidRPr="00AA64BE">
              <w:rPr>
                <w:rFonts w:cs="Arial"/>
              </w:rPr>
              <w:t>Geasa</w:t>
            </w:r>
            <w:proofErr w:type="spellEnd"/>
            <w:r w:rsidRPr="00AA64BE">
              <w:rPr>
                <w:rFonts w:cs="Arial"/>
              </w:rPr>
              <w:t>/Til</w:t>
            </w:r>
            <w:r w:rsidR="0007680F" w:rsidRPr="00AA64BE">
              <w:rPr>
                <w:rFonts w:cs="Arial"/>
              </w:rPr>
              <w:t>:</w:t>
            </w:r>
          </w:p>
        </w:tc>
        <w:tc>
          <w:tcPr>
            <w:tcW w:w="6237" w:type="dxa"/>
          </w:tcPr>
          <w:p w14:paraId="16305844" w14:textId="77777777" w:rsidR="00E32D4D" w:rsidRDefault="00E32D4D" w:rsidP="00433050">
            <w:pPr>
              <w:rPr>
                <w:rFonts w:cs="Arial"/>
                <w:vanish/>
              </w:rPr>
            </w:pPr>
            <w:r>
              <w:rPr>
                <w:rFonts w:cs="Arial"/>
              </w:rPr>
              <w:t>Silje Karine Muotka</w:t>
            </w:r>
            <w:r>
              <w:rPr>
                <w:rFonts w:cs="Arial"/>
                <w:vanish/>
              </w:rPr>
              <w:t xml:space="preserve"> </w:t>
            </w:r>
          </w:p>
          <w:sdt>
            <w:sdtPr>
              <w:rPr>
                <w:rFonts w:cs="Arial"/>
                <w:vanish/>
              </w:rPr>
              <w:alias w:val="Tblnavn__Sdm_Amnavn___1___1"/>
              <w:tag w:val="Tblnavn__Sdm_Amnavn___1___1"/>
              <w:id w:val="-3748600"/>
              <w:placeholder>
                <w:docPart w:val="E693737819204A9AA016653AA65D812E"/>
              </w:placeholder>
              <w:showingPlcHdr/>
              <w:dataBinding w:xpath="/document/body/Tblnavn/table/simplefieldformat/value" w:storeItemID="{429862B7-EB10-40DD-82C4-1F42280A5F48}"/>
              <w:text/>
            </w:sdtPr>
            <w:sdtEndPr/>
            <w:sdtContent>
              <w:bookmarkStart w:id="0" w:name="Tblnavn__Sdm_Amnavn___1___1" w:displacedByCustomXml="prev"/>
              <w:p w14:paraId="115FAB16" w14:textId="7513DDC9" w:rsidR="006142CA" w:rsidRPr="00AA64BE" w:rsidRDefault="00433050" w:rsidP="00433050">
                <w:pPr>
                  <w:rPr>
                    <w:rFonts w:cs="Arial"/>
                    <w:vanish/>
                  </w:rPr>
                </w:pPr>
                <w:r w:rsidRPr="00AA64BE">
                  <w:rPr>
                    <w:rFonts w:cs="Arial"/>
                    <w:vanish/>
                  </w:rPr>
                  <w:t xml:space="preserve"> </w:t>
                </w:r>
              </w:p>
              <w:p w14:paraId="1E331421" w14:textId="77777777" w:rsidR="00831892" w:rsidRPr="00AA64BE" w:rsidRDefault="00233E7F" w:rsidP="00433050">
                <w:pPr>
                  <w:rPr>
                    <w:rFonts w:cs="Arial"/>
                  </w:rPr>
                </w:pPr>
              </w:p>
            </w:sdtContent>
          </w:sdt>
        </w:tc>
        <w:bookmarkEnd w:id="0"/>
      </w:tr>
      <w:tr w:rsidR="0007680F" w:rsidRPr="00820AB0" w14:paraId="119E5DE6" w14:textId="77777777" w:rsidTr="00E33DD1">
        <w:tc>
          <w:tcPr>
            <w:tcW w:w="2660" w:type="dxa"/>
          </w:tcPr>
          <w:p w14:paraId="6B08FC2E" w14:textId="77777777" w:rsidR="0007680F" w:rsidRPr="00AA64BE" w:rsidRDefault="004A68F8" w:rsidP="00831892">
            <w:pPr>
              <w:rPr>
                <w:rFonts w:cs="Arial"/>
              </w:rPr>
            </w:pPr>
            <w:r w:rsidRPr="00AA64BE">
              <w:rPr>
                <w:rFonts w:cs="Arial"/>
              </w:rPr>
              <w:t xml:space="preserve">Min </w:t>
            </w:r>
            <w:proofErr w:type="spellStart"/>
            <w:r w:rsidRPr="00AA64BE">
              <w:rPr>
                <w:rFonts w:cs="Arial"/>
              </w:rPr>
              <w:t>čuj</w:t>
            </w:r>
            <w:proofErr w:type="spellEnd"/>
            <w:r w:rsidRPr="00AA64BE">
              <w:rPr>
                <w:rFonts w:cs="Arial"/>
              </w:rPr>
              <w:t xml:space="preserve">./Vår </w:t>
            </w:r>
            <w:proofErr w:type="spellStart"/>
            <w:r w:rsidRPr="00AA64BE">
              <w:rPr>
                <w:rFonts w:cs="Arial"/>
              </w:rPr>
              <w:t>ref</w:t>
            </w:r>
            <w:proofErr w:type="spellEnd"/>
            <w:r w:rsidRPr="00AA64BE">
              <w:rPr>
                <w:rFonts w:cs="Arial"/>
              </w:rPr>
              <w:t>:</w:t>
            </w:r>
          </w:p>
        </w:tc>
        <w:tc>
          <w:tcPr>
            <w:tcW w:w="6237" w:type="dxa"/>
          </w:tcPr>
          <w:p w14:paraId="52BF57F6" w14:textId="77777777" w:rsidR="0007680F" w:rsidRPr="00AA64BE" w:rsidRDefault="00233E7F" w:rsidP="00C0331C">
            <w:pPr>
              <w:rPr>
                <w:rFonts w:cs="Arial"/>
              </w:rPr>
            </w:pPr>
            <w:sdt>
              <w:sdtPr>
                <w:rPr>
                  <w:rFonts w:cs="Arial"/>
                  <w:noProof/>
                </w:rPr>
                <w:alias w:val="Sas_ArkivSakID"/>
                <w:tag w:val="Sas_ArkivSakID"/>
                <w:id w:val="7952016"/>
                <w:lock w:val="sdtLocked"/>
                <w:dataBinding w:xpath="/document/body/Sas_ArkivSakID" w:storeItemID="{429862B7-EB10-40DD-82C4-1F42280A5F48}"/>
                <w:text/>
              </w:sdtPr>
              <w:sdtEndPr/>
              <w:sdtContent>
                <w:bookmarkStart w:id="1" w:name="Sas_ArkivSakID"/>
                <w:r w:rsidR="00993358" w:rsidRPr="00AA64BE">
                  <w:rPr>
                    <w:rFonts w:cs="Arial"/>
                    <w:noProof/>
                  </w:rPr>
                  <w:t>22/9</w:t>
                </w:r>
              </w:sdtContent>
            </w:sdt>
            <w:bookmarkEnd w:id="1"/>
            <w:r w:rsidR="0007680F" w:rsidRPr="00AA64BE">
              <w:rPr>
                <w:rFonts w:cs="Arial"/>
              </w:rPr>
              <w:t xml:space="preserve"> - </w:t>
            </w:r>
            <w:sdt>
              <w:sdtPr>
                <w:rPr>
                  <w:rFonts w:cs="Arial"/>
                </w:rPr>
                <w:alias w:val="Sdo_DokNr"/>
                <w:tag w:val="Sdo_DokNr"/>
                <w:id w:val="54222909"/>
                <w:lock w:val="sdtLocked"/>
                <w:dataBinding w:xpath="/document/body/Sdo_DokNr" w:storeItemID="{429862B7-EB10-40DD-82C4-1F42280A5F48}"/>
                <w:text/>
              </w:sdtPr>
              <w:sdtEndPr/>
              <w:sdtContent>
                <w:bookmarkStart w:id="2" w:name="Sdo_DokNr"/>
                <w:r w:rsidR="0007680F" w:rsidRPr="00AA64BE">
                  <w:rPr>
                    <w:rFonts w:cs="Arial"/>
                  </w:rPr>
                  <w:t>31</w:t>
                </w:r>
              </w:sdtContent>
            </w:sdt>
            <w:bookmarkEnd w:id="2"/>
          </w:p>
        </w:tc>
      </w:tr>
      <w:tr w:rsidR="0007680F" w:rsidRPr="00820AB0" w14:paraId="1EAE1E45" w14:textId="77777777" w:rsidTr="00E33DD1">
        <w:tc>
          <w:tcPr>
            <w:tcW w:w="2660" w:type="dxa"/>
          </w:tcPr>
          <w:p w14:paraId="0384F8C1" w14:textId="77777777" w:rsidR="0007680F" w:rsidRPr="00AA64BE" w:rsidRDefault="004A68F8" w:rsidP="00831892">
            <w:pPr>
              <w:rPr>
                <w:rFonts w:cs="Arial"/>
              </w:rPr>
            </w:pPr>
            <w:r w:rsidRPr="00AA64BE">
              <w:rPr>
                <w:rFonts w:cs="Arial"/>
              </w:rPr>
              <w:t>Beaivi/Dato:</w:t>
            </w:r>
          </w:p>
        </w:tc>
        <w:tc>
          <w:tcPr>
            <w:tcW w:w="6237" w:type="dxa"/>
          </w:tcPr>
          <w:p w14:paraId="1F47C06F" w14:textId="77777777" w:rsidR="0007680F" w:rsidRPr="00AA64BE" w:rsidRDefault="00233E7F" w:rsidP="00C0331C">
            <w:pPr>
              <w:rPr>
                <w:rFonts w:cs="Arial"/>
              </w:rPr>
            </w:pPr>
            <w:sdt>
              <w:sdtPr>
                <w:rPr>
                  <w:rFonts w:cs="Arial"/>
                  <w:noProof/>
                </w:rPr>
                <w:alias w:val="Sdo_DokDato"/>
                <w:tag w:val="Sdo_DokDato"/>
                <w:id w:val="57881154"/>
                <w:lock w:val="sdtLocked"/>
                <w:dataBinding w:xpath="/document/body/Sdo_DokDato" w:storeItemID="{429862B7-EB10-40DD-82C4-1F42280A5F48}"/>
                <w:text/>
              </w:sdtPr>
              <w:sdtEndPr/>
              <w:sdtContent>
                <w:bookmarkStart w:id="3" w:name="Sdo_DokDato"/>
                <w:r w:rsidR="00993358" w:rsidRPr="00AA64BE">
                  <w:rPr>
                    <w:rFonts w:cs="Arial"/>
                    <w:noProof/>
                  </w:rPr>
                  <w:t>05.08.2022</w:t>
                </w:r>
              </w:sdtContent>
            </w:sdt>
            <w:bookmarkEnd w:id="3"/>
          </w:p>
        </w:tc>
      </w:tr>
      <w:tr w:rsidR="00672217" w:rsidRPr="00820AB0" w14:paraId="79423783" w14:textId="77777777" w:rsidTr="00E33DD1">
        <w:tc>
          <w:tcPr>
            <w:tcW w:w="2660" w:type="dxa"/>
          </w:tcPr>
          <w:p w14:paraId="18CBFC89" w14:textId="77777777" w:rsidR="00672217" w:rsidRPr="00820AB0" w:rsidRDefault="00672217" w:rsidP="00831892">
            <w:pPr>
              <w:rPr>
                <w:rFonts w:cs="Arial"/>
              </w:rPr>
            </w:pPr>
          </w:p>
        </w:tc>
        <w:tc>
          <w:tcPr>
            <w:tcW w:w="6237" w:type="dxa"/>
          </w:tcPr>
          <w:p w14:paraId="64A3C179" w14:textId="77777777" w:rsidR="00672217" w:rsidRPr="00820AB0" w:rsidRDefault="00672217" w:rsidP="00C0331C">
            <w:pPr>
              <w:rPr>
                <w:rFonts w:cs="Arial"/>
              </w:rPr>
            </w:pPr>
          </w:p>
        </w:tc>
      </w:tr>
      <w:tr w:rsidR="0007680F" w:rsidRPr="00820AB0" w14:paraId="20338ACC" w14:textId="77777777" w:rsidTr="00E33DD1">
        <w:tc>
          <w:tcPr>
            <w:tcW w:w="2660" w:type="dxa"/>
          </w:tcPr>
          <w:p w14:paraId="7C58A6C1" w14:textId="77777777" w:rsidR="0007680F" w:rsidRPr="00820AB0" w:rsidRDefault="0007680F" w:rsidP="00831892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6237" w:type="dxa"/>
          </w:tcPr>
          <w:p w14:paraId="70023837" w14:textId="77777777" w:rsidR="0007680F" w:rsidRPr="00820AB0" w:rsidRDefault="0007680F" w:rsidP="00C0331C">
            <w:pPr>
              <w:rPr>
                <w:rFonts w:cs="Arial"/>
                <w:sz w:val="14"/>
                <w:szCs w:val="14"/>
              </w:rPr>
            </w:pPr>
          </w:p>
        </w:tc>
      </w:tr>
    </w:tbl>
    <w:p w14:paraId="74606E7A" w14:textId="5D930A05" w:rsidR="00E104D2" w:rsidRPr="00A8218C" w:rsidRDefault="00A8218C" w:rsidP="00E33DD1">
      <w:pPr>
        <w:pStyle w:val="Overskrift1"/>
        <w:ind w:right="-142"/>
        <w:rPr>
          <w:rFonts w:ascii="Arial" w:hAnsi="Arial" w:cs="Arial"/>
          <w:sz w:val="24"/>
          <w:szCs w:val="24"/>
          <w:lang w:val="se-NO"/>
        </w:rPr>
      </w:pPr>
      <w:sdt>
        <w:sdtPr>
          <w:rPr>
            <w:rFonts w:ascii="Arial" w:hAnsi="Arial" w:cs="Arial"/>
            <w:b/>
            <w:bCs/>
            <w:noProof/>
            <w:sz w:val="24"/>
            <w:szCs w:val="24"/>
            <w:lang w:val="se-NO"/>
          </w:rPr>
          <w:alias w:val="Sdo_Tittel"/>
          <w:tag w:val="Sdo_Tittel"/>
          <w:id w:val="95766514"/>
          <w:lock w:val="sdtLocked"/>
          <w:dataBinding w:xpath="/document/body/Sdo_Tittel" w:storeItemID="{429862B7-EB10-40DD-82C4-1F42280A5F48}"/>
          <w:text/>
        </w:sdtPr>
        <w:sdtContent>
          <w:bookmarkStart w:id="4" w:name="Sdo_Tittel"/>
          <w:r w:rsidRPr="00A8218C">
            <w:rPr>
              <w:rFonts w:ascii="Arial" w:hAnsi="Arial" w:cs="Arial"/>
              <w:b/>
              <w:bCs/>
              <w:noProof/>
              <w:sz w:val="24"/>
              <w:szCs w:val="24"/>
              <w:lang w:val="se-NO"/>
            </w:rPr>
            <w:t>Dearvvuođat Sámiráđi guoktegoalmmatlot sámekonferánsii - guokteduhat guoktelogi guokte</w:t>
          </w:r>
          <w:r w:rsidRPr="00A8218C">
            <w:rPr>
              <w:rFonts w:ascii="Arial" w:hAnsi="Arial" w:cs="Arial"/>
              <w:b/>
              <w:bCs/>
              <w:noProof/>
              <w:sz w:val="24"/>
              <w:szCs w:val="24"/>
              <w:lang w:val="se-NO"/>
            </w:rPr>
            <w:t xml:space="preserve"> (</w:t>
          </w:r>
          <w:r w:rsidRPr="00A8218C">
            <w:rPr>
              <w:rFonts w:ascii="Arial" w:hAnsi="Arial" w:cs="Arial"/>
              <w:b/>
              <w:bCs/>
              <w:noProof/>
              <w:sz w:val="24"/>
              <w:szCs w:val="24"/>
              <w:lang w:val="se-NO"/>
            </w:rPr>
            <w:t>2022</w:t>
          </w:r>
          <w:r w:rsidRPr="00A8218C">
            <w:rPr>
              <w:rFonts w:ascii="Arial" w:hAnsi="Arial" w:cs="Arial"/>
              <w:b/>
              <w:bCs/>
              <w:noProof/>
              <w:sz w:val="24"/>
              <w:szCs w:val="24"/>
              <w:lang w:val="se-NO"/>
            </w:rPr>
            <w:t>)</w:t>
          </w:r>
        </w:sdtContent>
      </w:sdt>
      <w:bookmarkEnd w:id="4"/>
    </w:p>
    <w:p w14:paraId="10C280ED" w14:textId="77777777" w:rsidR="00BB7C92" w:rsidRPr="00A8218C" w:rsidRDefault="00BB7C92" w:rsidP="002911BD">
      <w:pPr>
        <w:rPr>
          <w:rFonts w:cs="Arial"/>
          <w:sz w:val="24"/>
          <w:szCs w:val="24"/>
          <w:lang w:val="se-NO"/>
        </w:rPr>
      </w:pPr>
    </w:p>
    <w:p w14:paraId="03F746E1" w14:textId="6A29D2D2" w:rsidR="00E32D4D" w:rsidRPr="00A8218C" w:rsidRDefault="00E32D4D" w:rsidP="002911BD">
      <w:pPr>
        <w:rPr>
          <w:rFonts w:cs="Arial"/>
          <w:sz w:val="24"/>
          <w:szCs w:val="24"/>
          <w:lang w:val="se-NO"/>
        </w:rPr>
      </w:pPr>
      <w:r w:rsidRPr="00A8218C">
        <w:rPr>
          <w:rFonts w:cs="Arial"/>
          <w:sz w:val="24"/>
          <w:szCs w:val="24"/>
          <w:lang w:val="se-NO"/>
        </w:rPr>
        <w:t xml:space="preserve">Ráhkis buohkat! </w:t>
      </w:r>
    </w:p>
    <w:p w14:paraId="1C0D75B1" w14:textId="77777777" w:rsidR="00E32D4D" w:rsidRPr="00A8218C" w:rsidRDefault="00E32D4D" w:rsidP="002911BD">
      <w:pPr>
        <w:rPr>
          <w:rFonts w:cs="Arial"/>
          <w:sz w:val="24"/>
          <w:szCs w:val="24"/>
          <w:lang w:val="se-NO"/>
        </w:rPr>
      </w:pPr>
    </w:p>
    <w:p w14:paraId="6143BF8D" w14:textId="78443173" w:rsidR="00E32D4D" w:rsidRPr="00A8218C" w:rsidRDefault="00C13C50" w:rsidP="002911BD">
      <w:pPr>
        <w:rPr>
          <w:rFonts w:cs="Arial"/>
          <w:sz w:val="24"/>
          <w:szCs w:val="24"/>
          <w:lang w:val="se-NO"/>
        </w:rPr>
      </w:pPr>
      <w:r w:rsidRPr="00A8218C">
        <w:rPr>
          <w:rFonts w:cs="Arial"/>
          <w:sz w:val="24"/>
          <w:szCs w:val="24"/>
          <w:lang w:val="se-NO"/>
        </w:rPr>
        <w:t xml:space="preserve">Giitu go beasan dearvvahit Sámiráđi sámekonferánssa. Lea illudahtti beassat deaivvadit fas. Vaikke váillahit </w:t>
      </w:r>
      <w:r w:rsidR="00A8218C">
        <w:rPr>
          <w:rFonts w:cs="Arial"/>
          <w:sz w:val="24"/>
          <w:szCs w:val="24"/>
          <w:lang w:val="se-NO"/>
        </w:rPr>
        <w:t xml:space="preserve">ge </w:t>
      </w:r>
      <w:r w:rsidRPr="00A8218C">
        <w:rPr>
          <w:rFonts w:cs="Arial"/>
          <w:sz w:val="24"/>
          <w:szCs w:val="24"/>
          <w:lang w:val="se-NO"/>
        </w:rPr>
        <w:t xml:space="preserve">min Ruošša </w:t>
      </w:r>
      <w:r w:rsidR="00A8218C" w:rsidRPr="00A8218C">
        <w:rPr>
          <w:rFonts w:cs="Arial"/>
          <w:sz w:val="24"/>
          <w:szCs w:val="24"/>
          <w:lang w:val="se-NO"/>
        </w:rPr>
        <w:t>vieljaid</w:t>
      </w:r>
      <w:r w:rsidRPr="00A8218C">
        <w:rPr>
          <w:rFonts w:cs="Arial"/>
          <w:sz w:val="24"/>
          <w:szCs w:val="24"/>
          <w:lang w:val="se-NO"/>
        </w:rPr>
        <w:t xml:space="preserve"> ja oappáid. Dat čájeha movt </w:t>
      </w:r>
      <w:r w:rsidR="00A8218C">
        <w:rPr>
          <w:rFonts w:cs="Arial"/>
          <w:sz w:val="24"/>
          <w:szCs w:val="24"/>
          <w:lang w:val="se-NO"/>
        </w:rPr>
        <w:t xml:space="preserve">min stáda dilit váikkuhit min </w:t>
      </w:r>
      <w:r w:rsidRPr="00A8218C">
        <w:rPr>
          <w:rFonts w:cs="Arial"/>
          <w:sz w:val="24"/>
          <w:szCs w:val="24"/>
          <w:lang w:val="se-NO"/>
        </w:rPr>
        <w:t>eamiálbmogi</w:t>
      </w:r>
      <w:r w:rsidR="00A8218C">
        <w:rPr>
          <w:rFonts w:cs="Arial"/>
          <w:sz w:val="24"/>
          <w:szCs w:val="24"/>
          <w:lang w:val="se-NO"/>
        </w:rPr>
        <w:t xml:space="preserve">id eallimii. </w:t>
      </w:r>
      <w:r w:rsidRPr="00A8218C">
        <w:rPr>
          <w:rFonts w:cs="Arial"/>
          <w:sz w:val="24"/>
          <w:szCs w:val="24"/>
          <w:lang w:val="se-NO"/>
        </w:rPr>
        <w:t xml:space="preserve"> </w:t>
      </w:r>
    </w:p>
    <w:p w14:paraId="147525FB" w14:textId="6D3ECB3F" w:rsidR="00BB7C92" w:rsidRPr="00A8218C" w:rsidRDefault="00BB7C92" w:rsidP="002911BD">
      <w:pPr>
        <w:rPr>
          <w:rFonts w:cs="Arial"/>
          <w:sz w:val="24"/>
          <w:szCs w:val="24"/>
          <w:lang w:val="se-NO"/>
        </w:rPr>
      </w:pPr>
    </w:p>
    <w:p w14:paraId="651831A6" w14:textId="1AB7FDE6" w:rsidR="00D43E45" w:rsidRPr="00A8218C" w:rsidRDefault="00FF5BC4" w:rsidP="00D43E45">
      <w:pPr>
        <w:rPr>
          <w:rFonts w:cs="Arial"/>
          <w:sz w:val="24"/>
          <w:szCs w:val="24"/>
          <w:lang w:val="se-NO"/>
        </w:rPr>
      </w:pPr>
      <w:r w:rsidRPr="00A8218C">
        <w:rPr>
          <w:rFonts w:cs="Arial"/>
          <w:sz w:val="24"/>
          <w:szCs w:val="24"/>
          <w:lang w:val="se-NO"/>
        </w:rPr>
        <w:t>Norgga Sámedikkis ja Sámeráđis lea álo leamaš lagas ja buorre ovttasbargu. Sihke ruovttubargguin ja riikkaidgaskasaš bargguin.</w:t>
      </w:r>
      <w:r w:rsidR="00D43E45" w:rsidRPr="00A8218C">
        <w:rPr>
          <w:rFonts w:cs="Arial"/>
          <w:sz w:val="24"/>
          <w:szCs w:val="24"/>
          <w:lang w:val="se-NO"/>
        </w:rPr>
        <w:t xml:space="preserve"> </w:t>
      </w:r>
    </w:p>
    <w:p w14:paraId="77722B92" w14:textId="68432924" w:rsidR="00F75C6C" w:rsidRPr="00A8218C" w:rsidRDefault="00F75C6C" w:rsidP="002911BD">
      <w:pPr>
        <w:rPr>
          <w:rFonts w:cs="Arial"/>
          <w:sz w:val="24"/>
          <w:szCs w:val="24"/>
          <w:lang w:val="se-NO"/>
        </w:rPr>
      </w:pPr>
    </w:p>
    <w:p w14:paraId="12532BBE" w14:textId="577ED61A" w:rsidR="00D85869" w:rsidRPr="00A8218C" w:rsidRDefault="00F75C6C" w:rsidP="002911BD">
      <w:pPr>
        <w:rPr>
          <w:rFonts w:cs="Arial"/>
          <w:sz w:val="24"/>
          <w:szCs w:val="24"/>
          <w:lang w:val="se-NO"/>
        </w:rPr>
      </w:pPr>
      <w:r w:rsidRPr="00A8218C">
        <w:rPr>
          <w:rFonts w:cs="Arial"/>
          <w:sz w:val="24"/>
          <w:szCs w:val="24"/>
          <w:lang w:val="se-NO"/>
        </w:rPr>
        <w:t xml:space="preserve">Sámi servvodat dárbbaša nana ásahusaid ja nana jienaid. Mii geat ovddastit demokráhtalaš ja ovddasteaddji ásahusaid, Sámedikkiid - dárbbašit maid nana </w:t>
      </w:r>
      <w:r w:rsidR="00A8218C" w:rsidRPr="00A8218C">
        <w:rPr>
          <w:rFonts w:cs="Arial"/>
          <w:sz w:val="24"/>
          <w:szCs w:val="24"/>
          <w:lang w:val="se-NO"/>
        </w:rPr>
        <w:t>siviil</w:t>
      </w:r>
      <w:r w:rsidR="00A8218C">
        <w:rPr>
          <w:rFonts w:cs="Arial"/>
          <w:sz w:val="24"/>
          <w:szCs w:val="24"/>
          <w:lang w:val="se-NO"/>
        </w:rPr>
        <w:t>a</w:t>
      </w:r>
      <w:r w:rsidRPr="00A8218C">
        <w:rPr>
          <w:rFonts w:cs="Arial"/>
          <w:sz w:val="24"/>
          <w:szCs w:val="24"/>
          <w:lang w:val="se-NO"/>
        </w:rPr>
        <w:t>servvodaga ja gievrras organisašuvnnaid min searv</w:t>
      </w:r>
      <w:r w:rsidR="00A8218C">
        <w:rPr>
          <w:rFonts w:cs="Arial"/>
          <w:sz w:val="24"/>
          <w:szCs w:val="24"/>
          <w:lang w:val="se-NO"/>
        </w:rPr>
        <w:t>ái</w:t>
      </w:r>
      <w:r w:rsidRPr="00A8218C">
        <w:rPr>
          <w:rFonts w:cs="Arial"/>
          <w:sz w:val="24"/>
          <w:szCs w:val="24"/>
          <w:lang w:val="se-NO"/>
        </w:rPr>
        <w:t>.</w:t>
      </w:r>
    </w:p>
    <w:p w14:paraId="22CD1F39" w14:textId="32338C80" w:rsidR="00D85869" w:rsidRPr="00A8218C" w:rsidRDefault="00D85869" w:rsidP="002911BD">
      <w:pPr>
        <w:rPr>
          <w:rFonts w:cs="Arial"/>
          <w:sz w:val="24"/>
          <w:szCs w:val="24"/>
          <w:lang w:val="se-NO"/>
        </w:rPr>
      </w:pPr>
    </w:p>
    <w:p w14:paraId="7EA1C637" w14:textId="6BF32F83" w:rsidR="00D85869" w:rsidRPr="00A8218C" w:rsidRDefault="00D85869" w:rsidP="002911BD">
      <w:pPr>
        <w:rPr>
          <w:rFonts w:cs="Arial"/>
          <w:sz w:val="24"/>
          <w:szCs w:val="24"/>
          <w:lang w:val="se-NO"/>
        </w:rPr>
      </w:pPr>
      <w:r w:rsidRPr="00A8218C">
        <w:rPr>
          <w:rFonts w:cs="Arial"/>
          <w:sz w:val="24"/>
          <w:szCs w:val="24"/>
          <w:lang w:val="se-NO"/>
        </w:rPr>
        <w:t>Mii dárbbašit siv</w:t>
      </w:r>
      <w:r w:rsidR="00A8218C">
        <w:rPr>
          <w:rFonts w:cs="Arial"/>
          <w:sz w:val="24"/>
          <w:szCs w:val="24"/>
          <w:lang w:val="se-NO"/>
        </w:rPr>
        <w:t>i</w:t>
      </w:r>
      <w:r w:rsidRPr="00A8218C">
        <w:rPr>
          <w:rFonts w:cs="Arial"/>
          <w:sz w:val="24"/>
          <w:szCs w:val="24"/>
          <w:lang w:val="se-NO"/>
        </w:rPr>
        <w:t>ilaservvodaga mii bargá ja ovddida sámi áššiid, iehčanassii dahje Sámedikkiiguin ovttas. Ja áinnas dárbbašit oaiviladdi ja dávisteaddji sivi</w:t>
      </w:r>
      <w:r w:rsidR="00A8218C">
        <w:rPr>
          <w:rFonts w:cs="Arial"/>
          <w:sz w:val="24"/>
          <w:szCs w:val="24"/>
          <w:lang w:val="se-NO"/>
        </w:rPr>
        <w:t>i</w:t>
      </w:r>
      <w:r w:rsidRPr="00A8218C">
        <w:rPr>
          <w:rFonts w:cs="Arial"/>
          <w:sz w:val="24"/>
          <w:szCs w:val="24"/>
          <w:lang w:val="se-NO"/>
        </w:rPr>
        <w:t xml:space="preserve">laservvodaga ja organisašuvnnaid. </w:t>
      </w:r>
      <w:r w:rsidR="007748DD" w:rsidRPr="00A8218C">
        <w:rPr>
          <w:rFonts w:cs="Arial"/>
          <w:sz w:val="24"/>
          <w:szCs w:val="24"/>
          <w:lang w:val="se-NO"/>
        </w:rPr>
        <w:t xml:space="preserve"> </w:t>
      </w:r>
    </w:p>
    <w:p w14:paraId="745562EB" w14:textId="77777777" w:rsidR="00D85869" w:rsidRPr="00A8218C" w:rsidRDefault="00D85869" w:rsidP="002911BD">
      <w:pPr>
        <w:rPr>
          <w:rFonts w:cs="Arial"/>
          <w:sz w:val="24"/>
          <w:szCs w:val="24"/>
          <w:lang w:val="se-NO"/>
        </w:rPr>
      </w:pPr>
    </w:p>
    <w:p w14:paraId="6C64D7CC" w14:textId="6B72ADBF" w:rsidR="003D641B" w:rsidRPr="00A8218C" w:rsidRDefault="009D5A21" w:rsidP="002911BD">
      <w:pPr>
        <w:rPr>
          <w:rFonts w:cs="Arial"/>
          <w:sz w:val="24"/>
          <w:szCs w:val="24"/>
          <w:lang w:val="se-NO"/>
        </w:rPr>
      </w:pPr>
      <w:r w:rsidRPr="00A8218C">
        <w:rPr>
          <w:rFonts w:cs="Arial"/>
          <w:sz w:val="24"/>
          <w:szCs w:val="24"/>
          <w:lang w:val="se-NO"/>
        </w:rPr>
        <w:t>Sámiráđi guhkes historjjáin, govda árvobáhpiriin ja čanastumiin sámi servvodahkii, de sáhttit roahkka dadjat ahte Sámiráđđi lea deháleamos oppasámi organisašuvdna sámi siv</w:t>
      </w:r>
      <w:r w:rsidR="00A8218C">
        <w:rPr>
          <w:rFonts w:cs="Arial"/>
          <w:sz w:val="24"/>
          <w:szCs w:val="24"/>
          <w:lang w:val="se-NO"/>
        </w:rPr>
        <w:t>i</w:t>
      </w:r>
      <w:r w:rsidRPr="00A8218C">
        <w:rPr>
          <w:rFonts w:cs="Arial"/>
          <w:sz w:val="24"/>
          <w:szCs w:val="24"/>
          <w:lang w:val="se-NO"/>
        </w:rPr>
        <w:t>ilaservvodagas.</w:t>
      </w:r>
      <w:r w:rsidR="00B179AD" w:rsidRPr="00A8218C">
        <w:rPr>
          <w:rFonts w:cs="Arial"/>
          <w:sz w:val="24"/>
          <w:szCs w:val="24"/>
          <w:lang w:val="se-NO"/>
        </w:rPr>
        <w:t xml:space="preserve"> </w:t>
      </w:r>
    </w:p>
    <w:p w14:paraId="67641489" w14:textId="77777777" w:rsidR="003D641B" w:rsidRPr="00A8218C" w:rsidRDefault="003D641B" w:rsidP="002911BD">
      <w:pPr>
        <w:rPr>
          <w:rFonts w:cs="Arial"/>
          <w:sz w:val="24"/>
          <w:szCs w:val="24"/>
          <w:lang w:val="se-NO"/>
        </w:rPr>
      </w:pPr>
    </w:p>
    <w:p w14:paraId="66E126E0" w14:textId="247C94C4" w:rsidR="003D641B" w:rsidRPr="00A8218C" w:rsidRDefault="00D43E45" w:rsidP="002911BD">
      <w:pPr>
        <w:rPr>
          <w:rFonts w:cs="Arial"/>
          <w:sz w:val="24"/>
          <w:szCs w:val="24"/>
          <w:lang w:val="se-NO"/>
        </w:rPr>
      </w:pPr>
      <w:r w:rsidRPr="00A8218C">
        <w:rPr>
          <w:rFonts w:cs="Arial"/>
          <w:sz w:val="24"/>
          <w:szCs w:val="24"/>
          <w:lang w:val="se-NO"/>
        </w:rPr>
        <w:t xml:space="preserve">Sámiráđi bargu ii leat dušše sámi álbmogii leamaš dehálaš, maid eamiálbmogiidda miehtá máilmmi. Máŋggaid logijagiid lea Sámiráđis leamaš guovddáš rolla eamiálbmogiid vuoigatvuođaid ovddideamis </w:t>
      </w:r>
      <w:proofErr w:type="spellStart"/>
      <w:r w:rsidRPr="00A8218C">
        <w:rPr>
          <w:rFonts w:cs="Arial"/>
          <w:sz w:val="24"/>
          <w:szCs w:val="24"/>
          <w:lang w:val="se-NO"/>
        </w:rPr>
        <w:t>ON:as</w:t>
      </w:r>
      <w:proofErr w:type="spellEnd"/>
      <w:r w:rsidRPr="00A8218C">
        <w:rPr>
          <w:rFonts w:cs="Arial"/>
          <w:sz w:val="24"/>
          <w:szCs w:val="24"/>
          <w:lang w:val="se-NO"/>
        </w:rPr>
        <w:t xml:space="preserve"> ja Árktalaš Ráđis. Sámiráđđi lea juo buori mu</w:t>
      </w:r>
      <w:r w:rsidR="00A8218C">
        <w:rPr>
          <w:rFonts w:cs="Arial"/>
          <w:sz w:val="24"/>
          <w:szCs w:val="24"/>
          <w:lang w:val="se-NO"/>
        </w:rPr>
        <w:t>ttus</w:t>
      </w:r>
      <w:r w:rsidRPr="00A8218C">
        <w:rPr>
          <w:rFonts w:cs="Arial"/>
          <w:sz w:val="24"/>
          <w:szCs w:val="24"/>
          <w:lang w:val="se-NO"/>
        </w:rPr>
        <w:t xml:space="preserve"> strategalaš bargguin EU ektui, ja dan birra galgat eambbo gullat ihttin.</w:t>
      </w:r>
    </w:p>
    <w:p w14:paraId="5DA32474" w14:textId="77777777" w:rsidR="00DC08AB" w:rsidRPr="00A8218C" w:rsidRDefault="00DC08AB" w:rsidP="002911BD">
      <w:pPr>
        <w:rPr>
          <w:rFonts w:cs="Arial"/>
          <w:sz w:val="24"/>
          <w:szCs w:val="24"/>
          <w:lang w:val="se-NO"/>
        </w:rPr>
      </w:pPr>
    </w:p>
    <w:p w14:paraId="238CE60C" w14:textId="15B8D5E8" w:rsidR="00B179AD" w:rsidRPr="00A8218C" w:rsidRDefault="00AB340D" w:rsidP="002911BD">
      <w:pPr>
        <w:rPr>
          <w:rFonts w:cs="Arial"/>
          <w:sz w:val="24"/>
          <w:szCs w:val="24"/>
          <w:lang w:val="se-NO"/>
        </w:rPr>
      </w:pPr>
      <w:r w:rsidRPr="00A8218C">
        <w:rPr>
          <w:rFonts w:cs="Arial"/>
          <w:sz w:val="24"/>
          <w:szCs w:val="24"/>
          <w:lang w:val="se-NO"/>
        </w:rPr>
        <w:t xml:space="preserve">Háliidan ovddidit Sámiráđi rolla stuorimus globála hástalusa čoavdinbarggus min áiggis - dálkkádatroasuin. </w:t>
      </w:r>
    </w:p>
    <w:p w14:paraId="21A2466E" w14:textId="77777777" w:rsidR="00B179AD" w:rsidRPr="00A8218C" w:rsidRDefault="00B179AD" w:rsidP="002911BD">
      <w:pPr>
        <w:rPr>
          <w:rFonts w:cs="Arial"/>
          <w:sz w:val="24"/>
          <w:szCs w:val="24"/>
          <w:lang w:val="se-NO"/>
        </w:rPr>
      </w:pPr>
    </w:p>
    <w:p w14:paraId="45170270" w14:textId="3C090A46" w:rsidR="0075572C" w:rsidRPr="00A8218C" w:rsidRDefault="0075572C" w:rsidP="002911BD">
      <w:pPr>
        <w:rPr>
          <w:rFonts w:cs="Arial"/>
          <w:sz w:val="24"/>
          <w:szCs w:val="24"/>
          <w:lang w:val="se-NO"/>
        </w:rPr>
      </w:pPr>
      <w:r w:rsidRPr="00A8218C">
        <w:rPr>
          <w:rFonts w:cs="Arial"/>
          <w:sz w:val="24"/>
          <w:szCs w:val="24"/>
          <w:lang w:val="se-NO"/>
        </w:rPr>
        <w:t xml:space="preserve">Dálkkádatroassu čuohcá midjiide eamiálbmogii erenoamáš garrasit. Dasa lassin lea mis luondduroassu. Dat </w:t>
      </w:r>
      <w:r w:rsidR="00233E7F" w:rsidRPr="00A8218C">
        <w:rPr>
          <w:rFonts w:cs="Arial"/>
          <w:sz w:val="24"/>
          <w:szCs w:val="24"/>
          <w:lang w:val="se-NO"/>
        </w:rPr>
        <w:t>čuohcá</w:t>
      </w:r>
      <w:r w:rsidRPr="00A8218C">
        <w:rPr>
          <w:rFonts w:cs="Arial"/>
          <w:sz w:val="24"/>
          <w:szCs w:val="24"/>
          <w:lang w:val="se-NO"/>
        </w:rPr>
        <w:t xml:space="preserve"> min </w:t>
      </w:r>
      <w:r w:rsidR="00233E7F" w:rsidRPr="00A8218C">
        <w:rPr>
          <w:rFonts w:cs="Arial"/>
          <w:sz w:val="24"/>
          <w:szCs w:val="24"/>
          <w:lang w:val="se-NO"/>
        </w:rPr>
        <w:t>eallinvugiide</w:t>
      </w:r>
      <w:r w:rsidRPr="00A8218C">
        <w:rPr>
          <w:rFonts w:cs="Arial"/>
          <w:sz w:val="24"/>
          <w:szCs w:val="24"/>
          <w:lang w:val="se-NO"/>
        </w:rPr>
        <w:t xml:space="preserve"> ja min luondduriggodagaide. </w:t>
      </w:r>
      <w:proofErr w:type="spellStart"/>
      <w:r w:rsidRPr="00A8218C">
        <w:rPr>
          <w:rFonts w:cs="Arial"/>
          <w:sz w:val="24"/>
          <w:szCs w:val="24"/>
          <w:lang w:val="se-NO"/>
        </w:rPr>
        <w:t>ON:a</w:t>
      </w:r>
      <w:proofErr w:type="spellEnd"/>
      <w:r w:rsidRPr="00A8218C">
        <w:rPr>
          <w:rFonts w:cs="Arial"/>
          <w:sz w:val="24"/>
          <w:szCs w:val="24"/>
          <w:lang w:val="se-NO"/>
        </w:rPr>
        <w:t xml:space="preserve"> luonddupanela čájeh</w:t>
      </w:r>
      <w:r w:rsidR="00233E7F">
        <w:rPr>
          <w:rFonts w:cs="Arial"/>
          <w:sz w:val="24"/>
          <w:szCs w:val="24"/>
          <w:lang w:val="se-NO"/>
        </w:rPr>
        <w:t>a</w:t>
      </w:r>
      <w:r w:rsidRPr="00A8218C">
        <w:rPr>
          <w:rFonts w:cs="Arial"/>
          <w:sz w:val="24"/>
          <w:szCs w:val="24"/>
          <w:lang w:val="se-NO"/>
        </w:rPr>
        <w:t xml:space="preserve"> dattetge juoga buori - biologalaš šláddjivuohta lea buoremusat fuolahuvvon eamiálbmotguovlluin. Dat ii leat soaittáhagas. Mii eallit lagas oktavuođa</w:t>
      </w:r>
      <w:r w:rsidR="00233E7F">
        <w:rPr>
          <w:rFonts w:cs="Arial"/>
          <w:sz w:val="24"/>
          <w:szCs w:val="24"/>
          <w:lang w:val="se-NO"/>
        </w:rPr>
        <w:t>s</w:t>
      </w:r>
      <w:r w:rsidRPr="00A8218C">
        <w:rPr>
          <w:rFonts w:cs="Arial"/>
          <w:sz w:val="24"/>
          <w:szCs w:val="24"/>
          <w:lang w:val="se-NO"/>
        </w:rPr>
        <w:t xml:space="preserve"> ja sorjavašvuođa</w:t>
      </w:r>
      <w:r w:rsidR="00233E7F">
        <w:rPr>
          <w:rFonts w:cs="Arial"/>
          <w:sz w:val="24"/>
          <w:szCs w:val="24"/>
          <w:lang w:val="se-NO"/>
        </w:rPr>
        <w:t>s</w:t>
      </w:r>
      <w:r w:rsidRPr="00A8218C">
        <w:rPr>
          <w:rFonts w:cs="Arial"/>
          <w:sz w:val="24"/>
          <w:szCs w:val="24"/>
          <w:lang w:val="se-NO"/>
        </w:rPr>
        <w:t xml:space="preserve"> luondduriggodagaide mat birastahttet min. Mii sápmelaččat, mii leat </w:t>
      </w:r>
      <w:r w:rsidR="00233E7F" w:rsidRPr="00A8218C">
        <w:rPr>
          <w:rFonts w:cs="Arial"/>
          <w:sz w:val="24"/>
          <w:szCs w:val="24"/>
          <w:lang w:val="se-NO"/>
        </w:rPr>
        <w:t>spesialisttat</w:t>
      </w:r>
      <w:r w:rsidRPr="00A8218C">
        <w:rPr>
          <w:rFonts w:cs="Arial"/>
          <w:sz w:val="24"/>
          <w:szCs w:val="24"/>
          <w:lang w:val="se-NO"/>
        </w:rPr>
        <w:t xml:space="preserve"> iežamet guovlluin ja birrasiin.</w:t>
      </w:r>
    </w:p>
    <w:p w14:paraId="11C0F825" w14:textId="77777777" w:rsidR="0075572C" w:rsidRPr="00A8218C" w:rsidRDefault="0075572C" w:rsidP="002911BD">
      <w:pPr>
        <w:rPr>
          <w:rFonts w:cs="Arial"/>
          <w:sz w:val="24"/>
          <w:szCs w:val="24"/>
          <w:lang w:val="se-NO"/>
        </w:rPr>
      </w:pPr>
    </w:p>
    <w:p w14:paraId="713D258E" w14:textId="357C3C7A" w:rsidR="00D43E45" w:rsidRPr="00A8218C" w:rsidRDefault="0011100A" w:rsidP="00D43E45">
      <w:pPr>
        <w:rPr>
          <w:rFonts w:cs="Arial"/>
          <w:sz w:val="24"/>
          <w:szCs w:val="24"/>
          <w:lang w:val="se-NO"/>
        </w:rPr>
      </w:pPr>
      <w:r w:rsidRPr="00A8218C">
        <w:rPr>
          <w:rFonts w:cs="Arial"/>
          <w:sz w:val="24"/>
          <w:szCs w:val="24"/>
          <w:lang w:val="se-NO"/>
        </w:rPr>
        <w:t xml:space="preserve">Danne lean giitevaš go Sámiráđđi lea juolludan Gunn-Britt Rettera </w:t>
      </w:r>
      <w:r w:rsidR="00233E7F" w:rsidRPr="00A8218C">
        <w:rPr>
          <w:rFonts w:cs="Arial"/>
          <w:sz w:val="24"/>
          <w:szCs w:val="24"/>
          <w:lang w:val="se-NO"/>
        </w:rPr>
        <w:t xml:space="preserve">čehppodaga </w:t>
      </w:r>
      <w:r w:rsidRPr="00A8218C">
        <w:rPr>
          <w:rFonts w:cs="Arial"/>
          <w:sz w:val="24"/>
          <w:szCs w:val="24"/>
          <w:lang w:val="se-NO"/>
        </w:rPr>
        <w:t>go s</w:t>
      </w:r>
      <w:r w:rsidR="00233E7F">
        <w:rPr>
          <w:rFonts w:cs="Arial"/>
          <w:sz w:val="24"/>
          <w:szCs w:val="24"/>
          <w:lang w:val="se-NO"/>
        </w:rPr>
        <w:t>u</w:t>
      </w:r>
      <w:r w:rsidRPr="00A8218C">
        <w:rPr>
          <w:rFonts w:cs="Arial"/>
          <w:sz w:val="24"/>
          <w:szCs w:val="24"/>
          <w:lang w:val="se-NO"/>
        </w:rPr>
        <w:t xml:space="preserve"> lea</w:t>
      </w:r>
      <w:r w:rsidR="00233E7F">
        <w:rPr>
          <w:rFonts w:cs="Arial"/>
          <w:sz w:val="24"/>
          <w:szCs w:val="24"/>
          <w:lang w:val="se-NO"/>
        </w:rPr>
        <w:t>t</w:t>
      </w:r>
      <w:r w:rsidRPr="00A8218C">
        <w:rPr>
          <w:rFonts w:cs="Arial"/>
          <w:sz w:val="24"/>
          <w:szCs w:val="24"/>
          <w:lang w:val="se-NO"/>
        </w:rPr>
        <w:t xml:space="preserve"> </w:t>
      </w:r>
      <w:r w:rsidR="00233E7F">
        <w:rPr>
          <w:rFonts w:cs="Arial"/>
          <w:sz w:val="24"/>
          <w:szCs w:val="24"/>
          <w:lang w:val="se-NO"/>
        </w:rPr>
        <w:t>luoitán</w:t>
      </w:r>
      <w:r w:rsidRPr="00A8218C">
        <w:rPr>
          <w:rFonts w:cs="Arial"/>
          <w:sz w:val="24"/>
          <w:szCs w:val="24"/>
          <w:lang w:val="se-NO"/>
        </w:rPr>
        <w:t xml:space="preserve"> eamiálbmotvuođđovuogádahkii riikkaidgaskasaš </w:t>
      </w:r>
      <w:r w:rsidRPr="00A8218C">
        <w:rPr>
          <w:rFonts w:cs="Arial"/>
          <w:sz w:val="24"/>
          <w:szCs w:val="24"/>
          <w:lang w:val="se-NO"/>
        </w:rPr>
        <w:lastRenderedPageBreak/>
        <w:t xml:space="preserve">dálkkádatšiehtadallamiidda. Viidáset lea Sámiráđđi, Norgga Sámedikki ovddas, áigon ráhkadit dálkkádatraportta. Mis lea dárbu áicat, duođaštit ja vel gaskkustit dan mii </w:t>
      </w:r>
      <w:r w:rsidR="00233E7F" w:rsidRPr="00A8218C">
        <w:rPr>
          <w:rFonts w:cs="Arial"/>
          <w:sz w:val="24"/>
          <w:szCs w:val="24"/>
          <w:lang w:val="se-NO"/>
        </w:rPr>
        <w:t>dáhpáhuvvá</w:t>
      </w:r>
      <w:r w:rsidRPr="00A8218C">
        <w:rPr>
          <w:rFonts w:cs="Arial"/>
          <w:sz w:val="24"/>
          <w:szCs w:val="24"/>
          <w:lang w:val="se-NO"/>
        </w:rPr>
        <w:t xml:space="preserve"> min guovlluin. Dán oktavuođas lea min máhttu mearkkašahtti. Dálkkádatraportta bargu vuođđuda dálkkádatseminára mii </w:t>
      </w:r>
      <w:r w:rsidR="00233E7F">
        <w:rPr>
          <w:rFonts w:cs="Arial"/>
          <w:sz w:val="24"/>
          <w:szCs w:val="24"/>
          <w:lang w:val="se-NO"/>
        </w:rPr>
        <w:t>dollojuvvo</w:t>
      </w:r>
      <w:r w:rsidRPr="00A8218C">
        <w:rPr>
          <w:rFonts w:cs="Arial"/>
          <w:sz w:val="24"/>
          <w:szCs w:val="24"/>
          <w:lang w:val="se-NO"/>
        </w:rPr>
        <w:t xml:space="preserve"> maŋŋelaš odne, ja mun illudan searvat seminárii.</w:t>
      </w:r>
    </w:p>
    <w:p w14:paraId="71CB5758" w14:textId="77777777" w:rsidR="00B54467" w:rsidRPr="00A8218C" w:rsidRDefault="00B54467" w:rsidP="00D43E45">
      <w:pPr>
        <w:rPr>
          <w:rFonts w:cs="Arial"/>
          <w:sz w:val="24"/>
          <w:szCs w:val="24"/>
          <w:lang w:val="se-NO"/>
        </w:rPr>
      </w:pPr>
    </w:p>
    <w:p w14:paraId="22A23BA2" w14:textId="0DC43DE6" w:rsidR="00D43E45" w:rsidRPr="00A8218C" w:rsidRDefault="0004235A" w:rsidP="00D43E45">
      <w:pPr>
        <w:rPr>
          <w:rFonts w:cs="Arial"/>
          <w:sz w:val="24"/>
          <w:szCs w:val="24"/>
          <w:lang w:val="se-NO"/>
        </w:rPr>
      </w:pPr>
      <w:r w:rsidRPr="00A8218C">
        <w:rPr>
          <w:rFonts w:cs="Arial"/>
          <w:sz w:val="24"/>
          <w:szCs w:val="24"/>
          <w:lang w:val="se-NO"/>
        </w:rPr>
        <w:t>Dán jagaš sámekonferánssa fáttá lea "</w:t>
      </w:r>
      <w:proofErr w:type="spellStart"/>
      <w:r w:rsidRPr="00A8218C">
        <w:rPr>
          <w:rFonts w:cs="Arial"/>
          <w:sz w:val="24"/>
          <w:szCs w:val="24"/>
          <w:lang w:val="se-NO"/>
        </w:rPr>
        <w:t>empowering</w:t>
      </w:r>
      <w:proofErr w:type="spellEnd"/>
      <w:r w:rsidRPr="00A8218C">
        <w:rPr>
          <w:rFonts w:cs="Arial"/>
          <w:sz w:val="24"/>
          <w:szCs w:val="24"/>
          <w:lang w:val="se-NO"/>
        </w:rPr>
        <w:t xml:space="preserve"> Sápmi". Go nanne Sámi, de nanne maid min vejolašvuođaid doaimmahit min iešmearridanrievtti álbmogin. Dat nanne ovttaskasolbmuid ja min servvodaga vejolašvuođaid ieža hálddašit min resurssaid, kultuvrra ja ealáhusaid.</w:t>
      </w:r>
    </w:p>
    <w:p w14:paraId="57C375A9" w14:textId="0085BD00" w:rsidR="00100152" w:rsidRPr="00A8218C" w:rsidRDefault="00100152" w:rsidP="00D43E45">
      <w:pPr>
        <w:rPr>
          <w:rFonts w:cs="Arial"/>
          <w:sz w:val="24"/>
          <w:szCs w:val="24"/>
          <w:lang w:val="se-NO"/>
        </w:rPr>
      </w:pPr>
    </w:p>
    <w:p w14:paraId="25B04BFE" w14:textId="6C5C5C4D" w:rsidR="00100152" w:rsidRPr="00A8218C" w:rsidRDefault="00100152" w:rsidP="00D43E45">
      <w:pPr>
        <w:rPr>
          <w:rFonts w:cs="Arial"/>
          <w:sz w:val="24"/>
          <w:szCs w:val="24"/>
          <w:lang w:val="se-NO"/>
        </w:rPr>
      </w:pPr>
      <w:r w:rsidRPr="00A8218C">
        <w:rPr>
          <w:rFonts w:cs="Arial"/>
          <w:sz w:val="24"/>
          <w:szCs w:val="24"/>
          <w:lang w:val="se-NO"/>
        </w:rPr>
        <w:t xml:space="preserve">Sámekonferánssas Åres </w:t>
      </w:r>
      <w:r w:rsidR="00233E7F" w:rsidRPr="00A8218C">
        <w:rPr>
          <w:rFonts w:cs="Arial"/>
          <w:sz w:val="24"/>
          <w:szCs w:val="24"/>
          <w:lang w:val="se-NO"/>
        </w:rPr>
        <w:t>ovccinuppelotčuođi</w:t>
      </w:r>
      <w:r w:rsidRPr="00A8218C">
        <w:rPr>
          <w:rFonts w:cs="Arial"/>
          <w:sz w:val="24"/>
          <w:szCs w:val="24"/>
          <w:lang w:val="se-NO"/>
        </w:rPr>
        <w:t xml:space="preserve"> gávccilogiguđas mearriduvvui sámi leavga. Leavggas lea leamaš vearditmeahttun árvu ja lea "</w:t>
      </w:r>
      <w:proofErr w:type="spellStart"/>
      <w:r w:rsidRPr="00A8218C">
        <w:rPr>
          <w:rFonts w:cs="Arial"/>
          <w:sz w:val="24"/>
          <w:szCs w:val="24"/>
          <w:lang w:val="se-NO"/>
        </w:rPr>
        <w:t>empowered</w:t>
      </w:r>
      <w:proofErr w:type="spellEnd"/>
      <w:r w:rsidR="00233E7F">
        <w:rPr>
          <w:rFonts w:cs="Arial"/>
          <w:sz w:val="24"/>
          <w:szCs w:val="24"/>
          <w:lang w:val="se-NO"/>
        </w:rPr>
        <w:t>”</w:t>
      </w:r>
      <w:r w:rsidRPr="00A8218C">
        <w:rPr>
          <w:rFonts w:cs="Arial"/>
          <w:sz w:val="24"/>
          <w:szCs w:val="24"/>
          <w:lang w:val="se-NO"/>
        </w:rPr>
        <w:t xml:space="preserve"> Sámi máŋgga ládje. Dán jagáš sámekonferánssas galgá sámi </w:t>
      </w:r>
      <w:r w:rsidR="00233E7F" w:rsidRPr="00A8218C">
        <w:rPr>
          <w:rFonts w:cs="Arial"/>
          <w:sz w:val="24"/>
          <w:szCs w:val="24"/>
          <w:lang w:val="se-NO"/>
        </w:rPr>
        <w:t>nationála</w:t>
      </w:r>
      <w:r w:rsidRPr="00A8218C">
        <w:rPr>
          <w:rFonts w:cs="Arial"/>
          <w:sz w:val="24"/>
          <w:szCs w:val="24"/>
          <w:lang w:val="se-NO"/>
        </w:rPr>
        <w:t xml:space="preserve"> luođi evttohus meannuduvvot. Dat lea ođđa vejolašvuohta "</w:t>
      </w:r>
      <w:proofErr w:type="spellStart"/>
      <w:r w:rsidRPr="00A8218C">
        <w:rPr>
          <w:rFonts w:cs="Arial"/>
          <w:sz w:val="24"/>
          <w:szCs w:val="24"/>
          <w:lang w:val="se-NO"/>
        </w:rPr>
        <w:t>empower</w:t>
      </w:r>
      <w:proofErr w:type="spellEnd"/>
      <w:r w:rsidRPr="00A8218C">
        <w:rPr>
          <w:rFonts w:cs="Arial"/>
          <w:sz w:val="24"/>
          <w:szCs w:val="24"/>
          <w:lang w:val="se-NO"/>
        </w:rPr>
        <w:t>" Sámi.</w:t>
      </w:r>
    </w:p>
    <w:p w14:paraId="145A32BA" w14:textId="6358C656" w:rsidR="00BB7C92" w:rsidRPr="00A8218C" w:rsidRDefault="00BB7C92" w:rsidP="002911BD">
      <w:pPr>
        <w:rPr>
          <w:rFonts w:cs="Arial"/>
          <w:sz w:val="24"/>
          <w:szCs w:val="24"/>
          <w:lang w:val="se-NO"/>
        </w:rPr>
      </w:pPr>
    </w:p>
    <w:p w14:paraId="4FDD173F" w14:textId="7C5EB862" w:rsidR="003F3C92" w:rsidRPr="00A8218C" w:rsidRDefault="00BB7C92" w:rsidP="002911BD">
      <w:pPr>
        <w:rPr>
          <w:rFonts w:cs="Arial"/>
          <w:sz w:val="24"/>
          <w:szCs w:val="24"/>
          <w:lang w:val="se-NO"/>
        </w:rPr>
      </w:pPr>
      <w:r w:rsidRPr="00A8218C">
        <w:rPr>
          <w:rFonts w:cs="Arial"/>
          <w:sz w:val="24"/>
          <w:szCs w:val="24"/>
          <w:lang w:val="se-NO"/>
        </w:rPr>
        <w:t>Sávan Sámiráđđái, sáttaolbmuide</w:t>
      </w:r>
      <w:r w:rsidR="00233E7F">
        <w:rPr>
          <w:rFonts w:cs="Arial"/>
          <w:sz w:val="24"/>
          <w:szCs w:val="24"/>
          <w:lang w:val="se-NO"/>
        </w:rPr>
        <w:t xml:space="preserve">(delegáhtaide) </w:t>
      </w:r>
      <w:r w:rsidRPr="00A8218C">
        <w:rPr>
          <w:rFonts w:cs="Arial"/>
          <w:sz w:val="24"/>
          <w:szCs w:val="24"/>
          <w:lang w:val="se-NO"/>
        </w:rPr>
        <w:t>ja buot gussiide lihkku konferánssain!</w:t>
      </w:r>
      <w:r w:rsidR="003F3C92" w:rsidRPr="00A8218C">
        <w:rPr>
          <w:rFonts w:cs="Arial"/>
          <w:sz w:val="24"/>
          <w:szCs w:val="24"/>
          <w:lang w:val="se-NO"/>
        </w:rPr>
        <w:t xml:space="preserve"> </w:t>
      </w:r>
    </w:p>
    <w:p w14:paraId="5B7323D9" w14:textId="77777777" w:rsidR="003F3C92" w:rsidRPr="00A8218C" w:rsidRDefault="003F3C92" w:rsidP="002911BD">
      <w:pPr>
        <w:rPr>
          <w:rFonts w:cs="Arial"/>
          <w:sz w:val="24"/>
          <w:szCs w:val="24"/>
          <w:lang w:val="se-NO"/>
        </w:rPr>
      </w:pPr>
    </w:p>
    <w:p w14:paraId="5FBDB6FE" w14:textId="6B33324B" w:rsidR="00BB7C92" w:rsidRPr="00A8218C" w:rsidRDefault="003F3C92" w:rsidP="002911BD">
      <w:pPr>
        <w:rPr>
          <w:rFonts w:cs="Arial"/>
          <w:sz w:val="24"/>
          <w:szCs w:val="24"/>
          <w:lang w:val="se-NO"/>
        </w:rPr>
      </w:pPr>
      <w:r w:rsidRPr="00A8218C">
        <w:rPr>
          <w:rFonts w:cs="Arial"/>
          <w:sz w:val="24"/>
          <w:szCs w:val="24"/>
          <w:lang w:val="se-NO"/>
        </w:rPr>
        <w:t>Giitu!</w:t>
      </w:r>
    </w:p>
    <w:p w14:paraId="01C3CF24" w14:textId="4FEE4C87" w:rsidR="004B5A40" w:rsidRPr="00A8218C" w:rsidRDefault="004B5A40" w:rsidP="002911BD">
      <w:pPr>
        <w:rPr>
          <w:rFonts w:cs="Arial"/>
          <w:lang w:val="se-NO"/>
        </w:rPr>
      </w:pPr>
    </w:p>
    <w:p w14:paraId="03FAB695" w14:textId="77777777" w:rsidR="004B5A40" w:rsidRPr="00A8218C" w:rsidRDefault="004B5A40" w:rsidP="002911BD">
      <w:pPr>
        <w:rPr>
          <w:rFonts w:cs="Arial"/>
          <w:lang w:val="se-NO"/>
        </w:rPr>
      </w:pPr>
    </w:p>
    <w:sectPr w:rsidR="004B5A40" w:rsidRPr="00A8218C" w:rsidSect="002B2D25">
      <w:footerReference w:type="default" r:id="rId10"/>
      <w:headerReference w:type="first" r:id="rId11"/>
      <w:type w:val="continuous"/>
      <w:pgSz w:w="11907" w:h="16840" w:code="9"/>
      <w:pgMar w:top="1418" w:right="1559" w:bottom="1418" w:left="1418" w:header="709" w:footer="709" w:gutter="0"/>
      <w:cols w:space="708"/>
      <w:formProt w:val="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acd wne:acdName="acd1"/>
    </wne:keymap>
    <wne:keymap wne:kcmPrimary="0332">
      <wne:acd wne:acdName="acd2"/>
    </wne:keymap>
    <wne:keymap wne:kcmPrimary="0333">
      <wne:acd wne:acdName="acd3"/>
    </wne:keymap>
    <wne:keymap wne:kcmPrimary="0334">
      <wne:acd wne:acdName="acd4"/>
    </wne:keymap>
    <wne:keymap wne:kcmPrimary="0335">
      <wne:acd wne:acdName="acd5"/>
    </wne:keymap>
    <wne:keymap wne:kcmPrimary="034E">
      <wne:acd wne:acdName="acd0"/>
    </wne:keymap>
    <wne:keymap wne:kcmPrimary="0350">
      <wne:acd wne:acdName="acd6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</wne:acdManifest>
  </wne:toolbars>
  <wne:acds>
    <wne:acd wne:argValue="AQAAAAAA" wne:acdName="acd0" wne:fciIndexBasedOn="0065"/>
    <wne:acd wne:argValue="AQAAAAEA" wne:acdName="acd1" wne:fciIndexBasedOn="0065"/>
    <wne:acd wne:argValue="AQAAAAIA" wne:acdName="acd2" wne:fciIndexBasedOn="0065"/>
    <wne:acd wne:argValue="AQAAAAMA" wne:acdName="acd3" wne:fciIndexBasedOn="0065"/>
    <wne:acd wne:argValue="AQAAAAQA" wne:acdName="acd4" wne:fciIndexBasedOn="0065"/>
    <wne:acd wne:argValue="AQAAAAUA" wne:acdName="acd5" wne:fciIndexBasedOn="0065"/>
    <wne:acd wne:argValue="AgBTAHQAcgBlAGsAcAB1AG4AawB0AA==" wne:acdName="acd6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267EB" w14:textId="77777777" w:rsidR="00412AD9" w:rsidRDefault="00412AD9">
      <w:r>
        <w:separator/>
      </w:r>
    </w:p>
  </w:endnote>
  <w:endnote w:type="continuationSeparator" w:id="0">
    <w:p w14:paraId="7F1EFFD7" w14:textId="77777777" w:rsidR="00412AD9" w:rsidRDefault="00412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6A1BD" w14:textId="77777777" w:rsidR="00C038C7" w:rsidRDefault="00D93601" w:rsidP="00A24E66">
    <w:pPr>
      <w:pStyle w:val="Bunntekst"/>
      <w:jc w:val="center"/>
    </w:pPr>
    <w:r>
      <w:fldChar w:fldCharType="begin"/>
    </w:r>
    <w:r>
      <w:instrText xml:space="preserve"> PAGE </w:instrText>
    </w:r>
    <w:r>
      <w:fldChar w:fldCharType="separate"/>
    </w:r>
    <w:r w:rsidR="00C038C7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DE29A" w14:textId="77777777" w:rsidR="00412AD9" w:rsidRDefault="00412AD9">
      <w:r>
        <w:separator/>
      </w:r>
    </w:p>
  </w:footnote>
  <w:footnote w:type="continuationSeparator" w:id="0">
    <w:p w14:paraId="59309AEB" w14:textId="77777777" w:rsidR="00412AD9" w:rsidRDefault="00412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957B8" w14:textId="77777777" w:rsidR="00240BC8" w:rsidRDefault="00240BC8" w:rsidP="00786EFA">
    <w:pPr>
      <w:pStyle w:val="Topptekst"/>
      <w:ind w:right="-184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5167B70"/>
    <w:lvl w:ilvl="0">
      <w:start w:val="1"/>
      <w:numFmt w:val="bullet"/>
      <w:pStyle w:val="Punktliste3"/>
      <w:lvlText w:val="-"/>
      <w:lvlJc w:val="left"/>
      <w:pPr>
        <w:tabs>
          <w:tab w:val="num" w:pos="1072"/>
        </w:tabs>
        <w:ind w:left="1072" w:hanging="715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FFFFFF83"/>
    <w:multiLevelType w:val="singleLevel"/>
    <w:tmpl w:val="1D92E820"/>
    <w:lvl w:ilvl="0">
      <w:start w:val="1"/>
      <w:numFmt w:val="bullet"/>
      <w:pStyle w:val="Punktliste2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hint="default"/>
      </w:rPr>
    </w:lvl>
  </w:abstractNum>
  <w:abstractNum w:abstractNumId="2" w15:restartNumberingAfterBreak="0">
    <w:nsid w:val="FFFFFF88"/>
    <w:multiLevelType w:val="singleLevel"/>
    <w:tmpl w:val="A0A456A4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74FAFF9E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44160E3"/>
    <w:multiLevelType w:val="hybridMultilevel"/>
    <w:tmpl w:val="47E44594"/>
    <w:lvl w:ilvl="0" w:tplc="F4B2E7A6">
      <w:start w:val="1"/>
      <w:numFmt w:val="bullet"/>
      <w:pStyle w:val="Strekpunk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2E1079"/>
    <w:multiLevelType w:val="hybridMultilevel"/>
    <w:tmpl w:val="25C0AB3E"/>
    <w:lvl w:ilvl="0" w:tplc="93327B5E">
      <w:start w:val="1"/>
      <w:numFmt w:val="upperRoman"/>
      <w:pStyle w:val="Romertall"/>
      <w:lvlText w:val="%1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41467166">
    <w:abstractNumId w:val="2"/>
  </w:num>
  <w:num w:numId="2" w16cid:durableId="385960228">
    <w:abstractNumId w:val="1"/>
  </w:num>
  <w:num w:numId="3" w16cid:durableId="1430736577">
    <w:abstractNumId w:val="0"/>
  </w:num>
  <w:num w:numId="4" w16cid:durableId="704184516">
    <w:abstractNumId w:val="5"/>
  </w:num>
  <w:num w:numId="5" w16cid:durableId="793603075">
    <w:abstractNumId w:val="3"/>
  </w:num>
  <w:num w:numId="6" w16cid:durableId="1522165139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25D"/>
    <w:rsid w:val="00004B7A"/>
    <w:rsid w:val="000230F5"/>
    <w:rsid w:val="0004235A"/>
    <w:rsid w:val="00052660"/>
    <w:rsid w:val="000727AB"/>
    <w:rsid w:val="00072DAC"/>
    <w:rsid w:val="00073123"/>
    <w:rsid w:val="00075BDB"/>
    <w:rsid w:val="0007680F"/>
    <w:rsid w:val="000C7FA2"/>
    <w:rsid w:val="000E305E"/>
    <w:rsid w:val="00100152"/>
    <w:rsid w:val="0011100A"/>
    <w:rsid w:val="00136E3F"/>
    <w:rsid w:val="001923DA"/>
    <w:rsid w:val="001A62F9"/>
    <w:rsid w:val="001F2AD1"/>
    <w:rsid w:val="00222179"/>
    <w:rsid w:val="00233E7F"/>
    <w:rsid w:val="0023620C"/>
    <w:rsid w:val="00240BC8"/>
    <w:rsid w:val="0025647A"/>
    <w:rsid w:val="00275DE0"/>
    <w:rsid w:val="00286374"/>
    <w:rsid w:val="002911BD"/>
    <w:rsid w:val="002B2D25"/>
    <w:rsid w:val="002F27B2"/>
    <w:rsid w:val="00320FE2"/>
    <w:rsid w:val="00335760"/>
    <w:rsid w:val="00380555"/>
    <w:rsid w:val="003C5A7D"/>
    <w:rsid w:val="003C7C65"/>
    <w:rsid w:val="003D641B"/>
    <w:rsid w:val="003F3C92"/>
    <w:rsid w:val="00412AD9"/>
    <w:rsid w:val="00423CC0"/>
    <w:rsid w:val="004242F3"/>
    <w:rsid w:val="00433050"/>
    <w:rsid w:val="004543AF"/>
    <w:rsid w:val="00474FA3"/>
    <w:rsid w:val="004A0773"/>
    <w:rsid w:val="004A4CA5"/>
    <w:rsid w:val="004A505E"/>
    <w:rsid w:val="004A68F8"/>
    <w:rsid w:val="004B3270"/>
    <w:rsid w:val="004B5A40"/>
    <w:rsid w:val="004C3FDF"/>
    <w:rsid w:val="004C5F60"/>
    <w:rsid w:val="004D1F04"/>
    <w:rsid w:val="00537A9D"/>
    <w:rsid w:val="00544986"/>
    <w:rsid w:val="00552FEC"/>
    <w:rsid w:val="00560CDD"/>
    <w:rsid w:val="0058229B"/>
    <w:rsid w:val="00594B19"/>
    <w:rsid w:val="0059579F"/>
    <w:rsid w:val="005F12BB"/>
    <w:rsid w:val="005F6AFD"/>
    <w:rsid w:val="005F7B5D"/>
    <w:rsid w:val="006027E9"/>
    <w:rsid w:val="006142CA"/>
    <w:rsid w:val="006221D5"/>
    <w:rsid w:val="00642AC4"/>
    <w:rsid w:val="00672217"/>
    <w:rsid w:val="006905BC"/>
    <w:rsid w:val="00693B19"/>
    <w:rsid w:val="006D403B"/>
    <w:rsid w:val="00702EFC"/>
    <w:rsid w:val="00703DEB"/>
    <w:rsid w:val="0071225D"/>
    <w:rsid w:val="00733E4F"/>
    <w:rsid w:val="007477A4"/>
    <w:rsid w:val="007478FD"/>
    <w:rsid w:val="0075572C"/>
    <w:rsid w:val="00761CB6"/>
    <w:rsid w:val="00765AAC"/>
    <w:rsid w:val="007748DD"/>
    <w:rsid w:val="00786EFA"/>
    <w:rsid w:val="007A2A8E"/>
    <w:rsid w:val="007A5484"/>
    <w:rsid w:val="007C30AC"/>
    <w:rsid w:val="007D30C7"/>
    <w:rsid w:val="007F711E"/>
    <w:rsid w:val="00820AB0"/>
    <w:rsid w:val="00831892"/>
    <w:rsid w:val="00863F08"/>
    <w:rsid w:val="008740F9"/>
    <w:rsid w:val="008C519F"/>
    <w:rsid w:val="00924680"/>
    <w:rsid w:val="00954F71"/>
    <w:rsid w:val="00962B9D"/>
    <w:rsid w:val="00970755"/>
    <w:rsid w:val="00982BAD"/>
    <w:rsid w:val="00991197"/>
    <w:rsid w:val="00992E2C"/>
    <w:rsid w:val="00993358"/>
    <w:rsid w:val="00995D68"/>
    <w:rsid w:val="009A569D"/>
    <w:rsid w:val="009D5A21"/>
    <w:rsid w:val="009E611E"/>
    <w:rsid w:val="00A24E66"/>
    <w:rsid w:val="00A56A14"/>
    <w:rsid w:val="00A70D0C"/>
    <w:rsid w:val="00A8218C"/>
    <w:rsid w:val="00AA64BE"/>
    <w:rsid w:val="00AB340D"/>
    <w:rsid w:val="00AF1A4C"/>
    <w:rsid w:val="00B017E4"/>
    <w:rsid w:val="00B179AD"/>
    <w:rsid w:val="00B41039"/>
    <w:rsid w:val="00B54467"/>
    <w:rsid w:val="00BB4E78"/>
    <w:rsid w:val="00BB7C92"/>
    <w:rsid w:val="00C0331C"/>
    <w:rsid w:val="00C038C7"/>
    <w:rsid w:val="00C13C50"/>
    <w:rsid w:val="00C21317"/>
    <w:rsid w:val="00C4431A"/>
    <w:rsid w:val="00C4525B"/>
    <w:rsid w:val="00CB0183"/>
    <w:rsid w:val="00CB3D67"/>
    <w:rsid w:val="00CB4F95"/>
    <w:rsid w:val="00CB6CDA"/>
    <w:rsid w:val="00CD770C"/>
    <w:rsid w:val="00CF0DC4"/>
    <w:rsid w:val="00D002DB"/>
    <w:rsid w:val="00D1397C"/>
    <w:rsid w:val="00D27C43"/>
    <w:rsid w:val="00D43E45"/>
    <w:rsid w:val="00D467E0"/>
    <w:rsid w:val="00D52774"/>
    <w:rsid w:val="00D534F9"/>
    <w:rsid w:val="00D85869"/>
    <w:rsid w:val="00D93601"/>
    <w:rsid w:val="00DA3D58"/>
    <w:rsid w:val="00DC08AB"/>
    <w:rsid w:val="00E07988"/>
    <w:rsid w:val="00E104D2"/>
    <w:rsid w:val="00E32D4D"/>
    <w:rsid w:val="00E33DD1"/>
    <w:rsid w:val="00E72717"/>
    <w:rsid w:val="00E94E19"/>
    <w:rsid w:val="00EA0FBC"/>
    <w:rsid w:val="00EA3D8A"/>
    <w:rsid w:val="00EA6016"/>
    <w:rsid w:val="00EC5ABC"/>
    <w:rsid w:val="00EF0610"/>
    <w:rsid w:val="00EF32C0"/>
    <w:rsid w:val="00F25E72"/>
    <w:rsid w:val="00F31399"/>
    <w:rsid w:val="00F5083C"/>
    <w:rsid w:val="00F54CCB"/>
    <w:rsid w:val="00F7293D"/>
    <w:rsid w:val="00F75C6C"/>
    <w:rsid w:val="00F921E8"/>
    <w:rsid w:val="00FA5C94"/>
    <w:rsid w:val="00FB487D"/>
    <w:rsid w:val="00FB6942"/>
    <w:rsid w:val="00FE2307"/>
    <w:rsid w:val="00FF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690EC6"/>
  <w15:docId w15:val="{E84F1FD5-B09A-4330-ACF2-927907366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semiHidden="1" w:unhideWhenUs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semiHidden="1" w:unhideWhenUsed="1"/>
    <w:lsdException w:name="List Bullet 3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/>
    <w:lsdException w:name="Emphasis" w:locked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40F9"/>
    <w:rPr>
      <w:rFonts w:ascii="Arial" w:hAnsi="Arial"/>
    </w:rPr>
  </w:style>
  <w:style w:type="paragraph" w:styleId="Overskrift1">
    <w:name w:val="heading 1"/>
    <w:basedOn w:val="Normal"/>
    <w:next w:val="Normal"/>
    <w:qFormat/>
    <w:rsid w:val="00CB3D67"/>
    <w:pPr>
      <w:keepNext/>
      <w:spacing w:before="240" w:after="120" w:line="290" w:lineRule="exact"/>
      <w:contextualSpacing/>
      <w:outlineLvl w:val="0"/>
    </w:pPr>
    <w:rPr>
      <w:rFonts w:ascii="Franklin Gothic Book" w:hAnsi="Franklin Gothic Book"/>
      <w:spacing w:val="10"/>
      <w:kern w:val="29"/>
      <w:sz w:val="29"/>
      <w:szCs w:val="29"/>
    </w:rPr>
  </w:style>
  <w:style w:type="paragraph" w:styleId="Overskrift2">
    <w:name w:val="heading 2"/>
    <w:basedOn w:val="Overskrift1"/>
    <w:next w:val="Normal"/>
    <w:qFormat/>
    <w:rsid w:val="00CB3D67"/>
    <w:pPr>
      <w:spacing w:before="120"/>
      <w:outlineLvl w:val="1"/>
    </w:pPr>
    <w:rPr>
      <w:sz w:val="22"/>
      <w:szCs w:val="28"/>
    </w:rPr>
  </w:style>
  <w:style w:type="paragraph" w:styleId="Overskrift3">
    <w:name w:val="heading 3"/>
    <w:basedOn w:val="Overskrift1"/>
    <w:next w:val="Normal"/>
    <w:qFormat/>
    <w:rsid w:val="00CB3D67"/>
    <w:pPr>
      <w:spacing w:before="120"/>
      <w:outlineLvl w:val="2"/>
    </w:pPr>
    <w:rPr>
      <w:rFonts w:cs="Arial"/>
      <w:bCs/>
      <w:sz w:val="19"/>
      <w:szCs w:val="22"/>
    </w:rPr>
  </w:style>
  <w:style w:type="paragraph" w:styleId="Overskrift4">
    <w:name w:val="heading 4"/>
    <w:basedOn w:val="Overskrift1"/>
    <w:next w:val="Normal"/>
    <w:rsid w:val="00CB3D67"/>
    <w:pPr>
      <w:spacing w:before="120" w:after="0"/>
      <w:outlineLvl w:val="3"/>
    </w:pPr>
    <w:rPr>
      <w:bCs/>
      <w:sz w:val="18"/>
      <w:szCs w:val="18"/>
    </w:rPr>
  </w:style>
  <w:style w:type="paragraph" w:styleId="Overskrift5">
    <w:name w:val="heading 5"/>
    <w:basedOn w:val="Overskrift1"/>
    <w:next w:val="Normalinnrykk"/>
    <w:rsid w:val="00CB3D67"/>
    <w:pPr>
      <w:spacing w:before="120" w:after="0"/>
      <w:ind w:left="357"/>
      <w:outlineLvl w:val="4"/>
    </w:pPr>
    <w:rPr>
      <w:sz w:val="18"/>
    </w:rPr>
  </w:style>
  <w:style w:type="paragraph" w:styleId="Overskrift6">
    <w:name w:val="heading 6"/>
    <w:basedOn w:val="Normal"/>
    <w:next w:val="Normal"/>
    <w:locked/>
    <w:rsid w:val="00CB3D67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verskrift7">
    <w:name w:val="heading 7"/>
    <w:basedOn w:val="Normal"/>
    <w:next w:val="Normal"/>
    <w:locked/>
    <w:rsid w:val="00CB3D67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Overskrift8">
    <w:name w:val="heading 8"/>
    <w:basedOn w:val="Normal"/>
    <w:next w:val="Normal"/>
    <w:locked/>
    <w:rsid w:val="00CB3D67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Overskrift9">
    <w:name w:val="heading 9"/>
    <w:basedOn w:val="Normal"/>
    <w:next w:val="Normal"/>
    <w:locked/>
    <w:rsid w:val="00CB3D6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rsid w:val="00CB3D67"/>
    <w:pPr>
      <w:tabs>
        <w:tab w:val="center" w:pos="4536"/>
        <w:tab w:val="right" w:pos="9072"/>
      </w:tabs>
    </w:pPr>
    <w:rPr>
      <w:rFonts w:ascii="Franklin Gothic Book" w:hAnsi="Franklin Gothic Book"/>
      <w:sz w:val="18"/>
    </w:rPr>
  </w:style>
  <w:style w:type="paragraph" w:customStyle="1" w:styleId="Forsidetekst1">
    <w:name w:val="Forsidetekst 1"/>
    <w:basedOn w:val="Normal"/>
    <w:next w:val="Normal"/>
    <w:rsid w:val="00CB6CDA"/>
    <w:pPr>
      <w:spacing w:before="2640"/>
      <w:jc w:val="center"/>
    </w:pPr>
    <w:rPr>
      <w:rFonts w:ascii="Franklin Gothic Book" w:hAnsi="Franklin Gothic Book"/>
      <w:spacing w:val="10"/>
      <w:sz w:val="70"/>
      <w:szCs w:val="70"/>
      <w:lang w:eastAsia="en-US"/>
    </w:rPr>
  </w:style>
  <w:style w:type="paragraph" w:customStyle="1" w:styleId="Forsidetekst2">
    <w:name w:val="Forsidetekst 2"/>
    <w:basedOn w:val="Forsidetekst1"/>
    <w:rsid w:val="00CB6CDA"/>
    <w:pPr>
      <w:spacing w:before="0"/>
    </w:pPr>
    <w:rPr>
      <w:sz w:val="50"/>
      <w:szCs w:val="50"/>
    </w:rPr>
  </w:style>
  <w:style w:type="paragraph" w:customStyle="1" w:styleId="Normal1">
    <w:name w:val="Normal+1"/>
    <w:aliases w:val="5 linjeavstand"/>
    <w:basedOn w:val="Normal"/>
    <w:rsid w:val="00CB0183"/>
    <w:pPr>
      <w:spacing w:line="360" w:lineRule="auto"/>
    </w:pPr>
  </w:style>
  <w:style w:type="character" w:customStyle="1" w:styleId="Normalfet">
    <w:name w:val="Normal+fet"/>
    <w:rsid w:val="00CB3D67"/>
    <w:rPr>
      <w:rFonts w:ascii="Garamond" w:hAnsi="Garamond"/>
      <w:b/>
      <w:sz w:val="23"/>
    </w:rPr>
  </w:style>
  <w:style w:type="paragraph" w:customStyle="1" w:styleId="Normalinnrykk">
    <w:name w:val="Normal+innrykk"/>
    <w:basedOn w:val="Normal"/>
    <w:rsid w:val="00CB3D67"/>
    <w:pPr>
      <w:ind w:left="357"/>
    </w:pPr>
  </w:style>
  <w:style w:type="character" w:customStyle="1" w:styleId="Normalkursiv">
    <w:name w:val="Normal+kursiv"/>
    <w:rsid w:val="00CB3D67"/>
    <w:rPr>
      <w:rFonts w:ascii="Garamond" w:hAnsi="Garamond"/>
      <w:i/>
      <w:sz w:val="23"/>
    </w:rPr>
  </w:style>
  <w:style w:type="character" w:customStyle="1" w:styleId="Normalsjgrnn">
    <w:name w:val="Normal+sjøgrønn"/>
    <w:rsid w:val="00CB3D67"/>
    <w:rPr>
      <w:rFonts w:ascii="Garamond" w:hAnsi="Garamond"/>
      <w:color w:val="339966"/>
      <w:sz w:val="23"/>
    </w:rPr>
  </w:style>
  <w:style w:type="character" w:customStyle="1" w:styleId="Normalunderstrek">
    <w:name w:val="Normal+understrek"/>
    <w:rsid w:val="00CB3D67"/>
    <w:rPr>
      <w:rFonts w:ascii="Garamond" w:hAnsi="Garamond"/>
      <w:u w:val="single"/>
    </w:rPr>
  </w:style>
  <w:style w:type="paragraph" w:styleId="Nummerertliste">
    <w:name w:val="List Number"/>
    <w:basedOn w:val="Normal"/>
    <w:rsid w:val="00CB0183"/>
    <w:pPr>
      <w:numPr>
        <w:numId w:val="1"/>
      </w:numPr>
    </w:pPr>
  </w:style>
  <w:style w:type="paragraph" w:styleId="Punktliste">
    <w:name w:val="List Bullet"/>
    <w:basedOn w:val="Nummerertliste"/>
    <w:rsid w:val="00CB6CDA"/>
    <w:pPr>
      <w:numPr>
        <w:numId w:val="5"/>
      </w:numPr>
    </w:pPr>
  </w:style>
  <w:style w:type="paragraph" w:styleId="Punktliste2">
    <w:name w:val="List Bullet 2"/>
    <w:basedOn w:val="Nummerertliste"/>
    <w:rsid w:val="00CB0183"/>
    <w:pPr>
      <w:numPr>
        <w:numId w:val="2"/>
      </w:numPr>
    </w:pPr>
  </w:style>
  <w:style w:type="paragraph" w:styleId="Punktliste3">
    <w:name w:val="List Bullet 3"/>
    <w:basedOn w:val="Nummerertliste"/>
    <w:rsid w:val="00CB0183"/>
    <w:pPr>
      <w:numPr>
        <w:numId w:val="3"/>
      </w:numPr>
    </w:pPr>
  </w:style>
  <w:style w:type="paragraph" w:customStyle="1" w:styleId="Romertall">
    <w:name w:val="Romertall"/>
    <w:basedOn w:val="Nummerertliste"/>
    <w:rsid w:val="00CB0183"/>
    <w:pPr>
      <w:numPr>
        <w:numId w:val="4"/>
      </w:numPr>
    </w:pPr>
  </w:style>
  <w:style w:type="paragraph" w:customStyle="1" w:styleId="Strekpunkt">
    <w:name w:val="Strekpunkt"/>
    <w:basedOn w:val="Normal"/>
    <w:rsid w:val="00CB6CDA"/>
    <w:pPr>
      <w:numPr>
        <w:numId w:val="6"/>
      </w:numPr>
    </w:pPr>
  </w:style>
  <w:style w:type="paragraph" w:customStyle="1" w:styleId="Tabellhyre">
    <w:name w:val="Tabell høyre"/>
    <w:basedOn w:val="Normal"/>
    <w:rsid w:val="00CB3D67"/>
    <w:pPr>
      <w:jc w:val="right"/>
    </w:pPr>
    <w:rPr>
      <w:sz w:val="18"/>
    </w:rPr>
  </w:style>
  <w:style w:type="paragraph" w:customStyle="1" w:styleId="Tabellmidt">
    <w:name w:val="Tabell midt"/>
    <w:basedOn w:val="Normal"/>
    <w:rsid w:val="00CB3D67"/>
    <w:pPr>
      <w:jc w:val="center"/>
    </w:pPr>
    <w:rPr>
      <w:sz w:val="18"/>
    </w:rPr>
  </w:style>
  <w:style w:type="paragraph" w:customStyle="1" w:styleId="Tabelloverskrift">
    <w:name w:val="Tabell overskrift"/>
    <w:basedOn w:val="Normal"/>
    <w:rsid w:val="00CB3D67"/>
    <w:rPr>
      <w:rFonts w:ascii="Franklin Gothic Book" w:hAnsi="Franklin Gothic Book"/>
      <w:spacing w:val="10"/>
      <w:sz w:val="18"/>
      <w:szCs w:val="18"/>
    </w:rPr>
  </w:style>
  <w:style w:type="paragraph" w:customStyle="1" w:styleId="Tabellvenstre">
    <w:name w:val="Tabell venstre"/>
    <w:basedOn w:val="Normal"/>
    <w:rsid w:val="00CB3D67"/>
    <w:rPr>
      <w:sz w:val="18"/>
    </w:rPr>
  </w:style>
  <w:style w:type="paragraph" w:customStyle="1" w:styleId="Tale">
    <w:name w:val="Tale"/>
    <w:basedOn w:val="Normal"/>
    <w:rsid w:val="00CB0183"/>
    <w:pPr>
      <w:spacing w:line="360" w:lineRule="auto"/>
    </w:pPr>
    <w:rPr>
      <w:sz w:val="28"/>
    </w:rPr>
  </w:style>
  <w:style w:type="paragraph" w:customStyle="1" w:styleId="Saksnavn">
    <w:name w:val="Saksnavn"/>
    <w:basedOn w:val="Normal"/>
    <w:next w:val="Normal"/>
    <w:rsid w:val="00CB6CDA"/>
    <w:pPr>
      <w:spacing w:before="120" w:line="290" w:lineRule="atLeast"/>
    </w:pPr>
    <w:rPr>
      <w:rFonts w:ascii="Franklin Gothic Book" w:hAnsi="Franklin Gothic Book"/>
      <w:spacing w:val="10"/>
      <w:sz w:val="29"/>
      <w:szCs w:val="29"/>
    </w:rPr>
  </w:style>
  <w:style w:type="paragraph" w:customStyle="1" w:styleId="Saksnr">
    <w:name w:val="Saksnr"/>
    <w:basedOn w:val="Normal"/>
    <w:next w:val="Saksnavn"/>
    <w:rsid w:val="00CB6CDA"/>
    <w:pPr>
      <w:spacing w:line="290" w:lineRule="atLeast"/>
    </w:pPr>
    <w:rPr>
      <w:rFonts w:ascii="Franklin Gothic Demi" w:hAnsi="Franklin Gothic Demi"/>
      <w:spacing w:val="10"/>
      <w:sz w:val="34"/>
      <w:szCs w:val="34"/>
    </w:rPr>
  </w:style>
  <w:style w:type="paragraph" w:styleId="Topptekst">
    <w:name w:val="header"/>
    <w:basedOn w:val="Normal"/>
    <w:link w:val="TopptekstTegn"/>
    <w:rsid w:val="00A24E66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link w:val="Topptekst"/>
    <w:rsid w:val="00A24E66"/>
    <w:rPr>
      <w:rFonts w:ascii="Garamond" w:hAnsi="Garamond"/>
      <w:sz w:val="23"/>
      <w:lang w:val="nb-NO" w:eastAsia="nb-NO"/>
    </w:rPr>
  </w:style>
  <w:style w:type="paragraph" w:styleId="Bobletekst">
    <w:name w:val="Balloon Text"/>
    <w:basedOn w:val="Normal"/>
    <w:link w:val="BobletekstTegn"/>
    <w:locked/>
    <w:rsid w:val="00820AB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820AB0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C038C7"/>
    <w:rPr>
      <w:color w:val="808080"/>
    </w:rPr>
  </w:style>
  <w:style w:type="table" w:styleId="Tabellrutenett">
    <w:name w:val="Table Grid"/>
    <w:basedOn w:val="Vanligtabell"/>
    <w:locked/>
    <w:rsid w:val="00690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ACOS%20AS\ACOS%20WebSak%20Basis\Notat%20nordsamisknors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693737819204A9AA016653AA65D812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CBF3C9F-9CBA-4975-B7FB-2B51A5CA2705}"/>
      </w:docPartPr>
      <w:docPartBody>
        <w:p w:rsidR="007A147A" w:rsidRPr="00AA64BE" w:rsidRDefault="007A147A" w:rsidP="00433050">
          <w:pPr>
            <w:rPr>
              <w:rFonts w:cs="Arial"/>
            </w:rPr>
          </w:pPr>
          <w:r w:rsidRPr="00AA64BE">
            <w:rPr>
              <w:rFonts w:cs="Arial"/>
            </w:rPr>
            <w:t>TilSbnr_Navn</w:t>
          </w:r>
        </w:p>
        <w:p w:rsidR="00D72F80" w:rsidRDefault="00D72F8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1F40"/>
    <w:rsid w:val="0007198D"/>
    <w:rsid w:val="001015F3"/>
    <w:rsid w:val="003924AA"/>
    <w:rsid w:val="0048200D"/>
    <w:rsid w:val="007A147A"/>
    <w:rsid w:val="007C1F40"/>
    <w:rsid w:val="00985C28"/>
    <w:rsid w:val="00BA5026"/>
    <w:rsid w:val="00BE64A6"/>
    <w:rsid w:val="00C760E6"/>
    <w:rsid w:val="00CB1ED0"/>
    <w:rsid w:val="00CD48E8"/>
    <w:rsid w:val="00D72F80"/>
    <w:rsid w:val="00F9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985C2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>
  <properties>
    <language/>
    <mutualMergeSupport>False</mutualMergeSupport>
    <språkKode/>
    <showHiddenMark>False</showHiddenMark>
    <docs>
      <doc>
        <sdm_sdfid/>
        <sdm_watermark/>
      </doc>
    </docs>
    <websakInfo>
      <fletteDato>05.08.2022</fletteDato>
      <sakid>2021005802</sakid>
      <jpid>2021065573</jpid>
      <filUnique>2799958</filUnique>
      <filChecksumFørFlett>F2NUeQ+FC6pMouCKSK1X/w==</filChecksumFørFlett>
      <erHoveddokument>True</erHoveddokument>
      <tekstMal>Notat nordsamisk/norsk</tekstMal>
      <dcTitle>Hilsen til Samenes 22. Konferanse 2022</dcTitle>
    </websakInfo>
    <sdm_dummy/>
    <templateURI>docx</templateURI>
    <mergeMode>MergeOne</mergeMode>
  </properties>
  <body>
    <Sdo_Tittel>Dearvvuođat Sámiráđi guoktegoalmmatlot sámekonferánsii - guokteduhat guoktelogi guokte (2022)</Sdo_Tittel>
    <Sdo_DokDato>05.08.2022</Sdo_DokDato>
    <Sdo_DokNr>31</Sdo_DokNr>
    <Sas_ArkivSakID>22/9</Sas_ArkivSakID>
    <Tblnavn>
      <table>
        <simplefieldformat>
          <fullid>Tblnavn__Sdm_Amnavn___1___1</fullid>
          <separator>, </separator>
          <value/>
        </simplefieldformat>
        <headers>
          <header>Sdm_Amnavn</header>
        </headers>
      </table>
    </Tblnavn>
  </body>
  <footer/>
  <header/>
</document>
</file>

<file path=customXml/itemProps1.xml><?xml version="1.0" encoding="utf-8"?>
<ds:datastoreItem xmlns:ds="http://schemas.openxmlformats.org/officeDocument/2006/customXml" ds:itemID="{429862B7-EB10-40DD-82C4-1F42280A5F4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 nordsamisknorsk</Template>
  <TotalTime>9</TotalTime>
  <Pages>2</Pages>
  <Words>382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Hilsen til Samenes 22. Konferanse 2022</vt:lpstr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Hilsen til Samenes 22. Konferanse 2022</dc:title>
  <dc:subject/>
  <dc:creator>ACOS</dc:creator>
  <cp:keywords/>
  <cp:lastModifiedBy>Eira, Siv Marit Romsdal</cp:lastModifiedBy>
  <cp:revision>2</cp:revision>
  <cp:lastPrinted>2005-11-25T13:43:00Z</cp:lastPrinted>
  <dcterms:created xsi:type="dcterms:W3CDTF">2022-08-09T11:03:00Z</dcterms:created>
  <dcterms:modified xsi:type="dcterms:W3CDTF">2022-08-09T11:03:00Z</dcterms:modified>
</cp:coreProperties>
</file>