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25FD" w14:textId="77777777" w:rsidR="00052660" w:rsidRPr="00E52A3A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  <w:lang w:val="se-NO"/>
        </w:rPr>
      </w:pPr>
      <w:r w:rsidRPr="00E52A3A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60E704FB" wp14:editId="19B70BEB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60" w:rsidRPr="00E52A3A">
        <w:rPr>
          <w:rFonts w:ascii="Arial" w:hAnsi="Arial" w:cs="Arial"/>
          <w:sz w:val="36"/>
          <w:szCs w:val="36"/>
          <w:lang w:val="se-NO"/>
        </w:rPr>
        <w:t>Notáhta ● Notat</w:t>
      </w:r>
    </w:p>
    <w:p w14:paraId="49E64456" w14:textId="77777777" w:rsidR="00CB3D67" w:rsidRPr="00E52A3A" w:rsidRDefault="00CB3D67" w:rsidP="00CB3D67">
      <w:pPr>
        <w:rPr>
          <w:rFonts w:cs="Arial"/>
          <w:lang w:val="se-NO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E52A3A" w14:paraId="7279EC66" w14:textId="77777777" w:rsidTr="00E33DD1">
        <w:tc>
          <w:tcPr>
            <w:tcW w:w="2660" w:type="dxa"/>
          </w:tcPr>
          <w:p w14:paraId="21D86099" w14:textId="77777777" w:rsidR="0007680F" w:rsidRPr="00E52A3A" w:rsidRDefault="00831892" w:rsidP="00831892">
            <w:pPr>
              <w:rPr>
                <w:rFonts w:cs="Arial"/>
                <w:lang w:val="se-NO"/>
              </w:rPr>
            </w:pPr>
            <w:r w:rsidRPr="00E52A3A">
              <w:rPr>
                <w:rFonts w:cs="Arial"/>
                <w:lang w:val="se-NO"/>
              </w:rPr>
              <w:t>Geasa/</w:t>
            </w:r>
            <w:proofErr w:type="spellStart"/>
            <w:r w:rsidRPr="00E52A3A">
              <w:rPr>
                <w:rFonts w:cs="Arial"/>
                <w:lang w:val="se-NO"/>
              </w:rPr>
              <w:t>Til</w:t>
            </w:r>
            <w:r w:rsidR="0007680F" w:rsidRPr="00E52A3A">
              <w:rPr>
                <w:rFonts w:cs="Arial"/>
                <w:lang w:val="se-NO"/>
              </w:rPr>
              <w:t>:</w:t>
            </w:r>
            <w:proofErr w:type="spellEnd"/>
          </w:p>
        </w:tc>
        <w:sdt>
          <w:sdtPr>
            <w:rPr>
              <w:rFonts w:cs="Arial"/>
              <w:vanish/>
              <w:lang w:val="se-NO"/>
            </w:rPr>
            <w:alias w:val="Tblnavn__Sdm_Amnavn___1___1"/>
            <w:tag w:val="Tblnavn__Sdm_Amnavn___1___1"/>
            <w:id w:val="-3748600"/>
            <w:placeholder>
              <w:docPart w:val="E693737819204A9AA016653AA65D812E"/>
            </w:placeholder>
            <w:showingPlcHdr/>
            <w:dataBinding w:xpath="/document/body/Tblnavn/table/simplefieldformat/value" w:storeItemID="{429862B7-EB10-40DD-82C4-1F42280A5F48}"/>
            <w:text/>
          </w:sdtPr>
          <w:sdtEndPr/>
          <w:sdtContent>
            <w:bookmarkStart w:id="0" w:name="Tblnavn__Sdm_Amnavn___1___1" w:displacedByCustomXml="prev"/>
            <w:tc>
              <w:tcPr>
                <w:tcW w:w="6237" w:type="dxa"/>
              </w:tcPr>
              <w:p w14:paraId="04FEA0C2" w14:textId="77777777" w:rsidR="006142CA" w:rsidRPr="00E52A3A" w:rsidRDefault="00433050" w:rsidP="00433050">
                <w:pPr>
                  <w:rPr>
                    <w:rFonts w:cs="Arial"/>
                    <w:vanish/>
                    <w:lang w:val="se-NO"/>
                  </w:rPr>
                </w:pPr>
                <w:r w:rsidRPr="00E52A3A">
                  <w:rPr>
                    <w:rFonts w:cs="Arial"/>
                    <w:vanish/>
                    <w:lang w:val="se-NO"/>
                  </w:rPr>
                  <w:t xml:space="preserve"> </w:t>
                </w:r>
              </w:p>
              <w:p w14:paraId="3769D76B" w14:textId="77777777" w:rsidR="00831892" w:rsidRPr="00E52A3A" w:rsidRDefault="00831892" w:rsidP="00433050">
                <w:pPr>
                  <w:rPr>
                    <w:rFonts w:cs="Arial"/>
                    <w:lang w:val="se-NO"/>
                  </w:rPr>
                </w:pPr>
              </w:p>
            </w:tc>
          </w:sdtContent>
        </w:sdt>
        <w:bookmarkEnd w:id="0"/>
      </w:tr>
      <w:tr w:rsidR="0007680F" w:rsidRPr="00E52A3A" w14:paraId="0BEDE131" w14:textId="77777777" w:rsidTr="00E33DD1">
        <w:tc>
          <w:tcPr>
            <w:tcW w:w="2660" w:type="dxa"/>
          </w:tcPr>
          <w:p w14:paraId="4A6EFEAA" w14:textId="77777777" w:rsidR="0007680F" w:rsidRPr="00E52A3A" w:rsidRDefault="004A68F8" w:rsidP="00831892">
            <w:pPr>
              <w:rPr>
                <w:rFonts w:cs="Arial"/>
                <w:lang w:val="se-NO"/>
              </w:rPr>
            </w:pPr>
            <w:r w:rsidRPr="00E52A3A">
              <w:rPr>
                <w:rFonts w:cs="Arial"/>
                <w:lang w:val="se-NO"/>
              </w:rPr>
              <w:t xml:space="preserve">Min </w:t>
            </w:r>
            <w:proofErr w:type="spellStart"/>
            <w:r w:rsidRPr="00E52A3A">
              <w:rPr>
                <w:rFonts w:cs="Arial"/>
                <w:lang w:val="se-NO"/>
              </w:rPr>
              <w:t>čuj</w:t>
            </w:r>
            <w:proofErr w:type="spellEnd"/>
            <w:r w:rsidRPr="00E52A3A">
              <w:rPr>
                <w:rFonts w:cs="Arial"/>
                <w:lang w:val="se-NO"/>
              </w:rPr>
              <w:t xml:space="preserve">./Vår </w:t>
            </w:r>
            <w:proofErr w:type="spellStart"/>
            <w:r w:rsidRPr="00E52A3A">
              <w:rPr>
                <w:rFonts w:cs="Arial"/>
                <w:lang w:val="se-NO"/>
              </w:rPr>
              <w:t>ref:</w:t>
            </w:r>
            <w:proofErr w:type="spellEnd"/>
          </w:p>
        </w:tc>
        <w:tc>
          <w:tcPr>
            <w:tcW w:w="6237" w:type="dxa"/>
          </w:tcPr>
          <w:p w14:paraId="1F2C921B" w14:textId="77777777" w:rsidR="0007680F" w:rsidRPr="00E52A3A" w:rsidRDefault="00920046" w:rsidP="00C0331C">
            <w:pPr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E52A3A">
                  <w:rPr>
                    <w:rFonts w:cs="Arial"/>
                    <w:noProof/>
                    <w:lang w:val="se-NO"/>
                  </w:rPr>
                  <w:t>21/343</w:t>
                </w:r>
              </w:sdtContent>
            </w:sdt>
            <w:bookmarkEnd w:id="1"/>
            <w:r w:rsidR="0007680F" w:rsidRPr="00E52A3A">
              <w:rPr>
                <w:rFonts w:cs="Arial"/>
                <w:lang w:val="se-NO"/>
              </w:rPr>
              <w:t xml:space="preserve"> - </w:t>
            </w:r>
            <w:sdt>
              <w:sdtPr>
                <w:rPr>
                  <w:rFonts w:cs="Arial"/>
                  <w:lang w:val="se-NO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E52A3A">
                  <w:rPr>
                    <w:rFonts w:cs="Arial"/>
                    <w:lang w:val="se-NO"/>
                  </w:rPr>
                  <w:t>27</w:t>
                </w:r>
              </w:sdtContent>
            </w:sdt>
            <w:bookmarkEnd w:id="2"/>
          </w:p>
        </w:tc>
      </w:tr>
      <w:tr w:rsidR="0007680F" w:rsidRPr="00E52A3A" w14:paraId="465622B5" w14:textId="77777777" w:rsidTr="00E33DD1">
        <w:tc>
          <w:tcPr>
            <w:tcW w:w="2660" w:type="dxa"/>
          </w:tcPr>
          <w:p w14:paraId="3FE4BDF0" w14:textId="77777777" w:rsidR="0007680F" w:rsidRPr="00E52A3A" w:rsidRDefault="004A68F8" w:rsidP="00831892">
            <w:pPr>
              <w:rPr>
                <w:rFonts w:cs="Arial"/>
                <w:lang w:val="se-NO"/>
              </w:rPr>
            </w:pPr>
            <w:r w:rsidRPr="00E52A3A">
              <w:rPr>
                <w:rFonts w:cs="Arial"/>
                <w:lang w:val="se-NO"/>
              </w:rPr>
              <w:t>Beaivi/</w:t>
            </w:r>
            <w:proofErr w:type="spellStart"/>
            <w:r w:rsidRPr="00E52A3A">
              <w:rPr>
                <w:rFonts w:cs="Arial"/>
                <w:lang w:val="se-NO"/>
              </w:rPr>
              <w:t>Dato:</w:t>
            </w:r>
            <w:proofErr w:type="spellEnd"/>
          </w:p>
        </w:tc>
        <w:tc>
          <w:tcPr>
            <w:tcW w:w="6237" w:type="dxa"/>
          </w:tcPr>
          <w:p w14:paraId="45576F50" w14:textId="77777777" w:rsidR="0007680F" w:rsidRPr="00E52A3A" w:rsidRDefault="00920046" w:rsidP="00C0331C">
            <w:pPr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E52A3A">
                  <w:rPr>
                    <w:rFonts w:cs="Arial"/>
                    <w:noProof/>
                    <w:lang w:val="se-NO"/>
                  </w:rPr>
                  <w:t>11.10.2021</w:t>
                </w:r>
              </w:sdtContent>
            </w:sdt>
            <w:bookmarkEnd w:id="3"/>
          </w:p>
        </w:tc>
      </w:tr>
      <w:tr w:rsidR="00672217" w:rsidRPr="00E52A3A" w14:paraId="275F71B9" w14:textId="77777777" w:rsidTr="00E33DD1">
        <w:tc>
          <w:tcPr>
            <w:tcW w:w="2660" w:type="dxa"/>
          </w:tcPr>
          <w:p w14:paraId="717E6101" w14:textId="77777777" w:rsidR="00672217" w:rsidRPr="00E52A3A" w:rsidRDefault="00672217" w:rsidP="00831892">
            <w:pPr>
              <w:rPr>
                <w:rFonts w:cs="Arial"/>
                <w:lang w:val="se-NO"/>
              </w:rPr>
            </w:pPr>
          </w:p>
        </w:tc>
        <w:tc>
          <w:tcPr>
            <w:tcW w:w="6237" w:type="dxa"/>
          </w:tcPr>
          <w:p w14:paraId="185C48BE" w14:textId="77777777" w:rsidR="00672217" w:rsidRPr="00E52A3A" w:rsidRDefault="00672217" w:rsidP="00C0331C">
            <w:pPr>
              <w:rPr>
                <w:rFonts w:cs="Arial"/>
                <w:lang w:val="se-NO"/>
              </w:rPr>
            </w:pPr>
          </w:p>
        </w:tc>
      </w:tr>
      <w:tr w:rsidR="0007680F" w:rsidRPr="00E52A3A" w14:paraId="40D0112E" w14:textId="77777777" w:rsidTr="00E33DD1">
        <w:tc>
          <w:tcPr>
            <w:tcW w:w="2660" w:type="dxa"/>
          </w:tcPr>
          <w:p w14:paraId="139A91BD" w14:textId="77777777" w:rsidR="0007680F" w:rsidRPr="00E52A3A" w:rsidRDefault="0007680F" w:rsidP="00831892">
            <w:pPr>
              <w:rPr>
                <w:rFonts w:cs="Arial"/>
                <w:sz w:val="14"/>
                <w:szCs w:val="14"/>
                <w:lang w:val="se-NO"/>
              </w:rPr>
            </w:pPr>
          </w:p>
        </w:tc>
        <w:tc>
          <w:tcPr>
            <w:tcW w:w="6237" w:type="dxa"/>
          </w:tcPr>
          <w:p w14:paraId="2BD5B6BC" w14:textId="77777777" w:rsidR="0007680F" w:rsidRPr="00E52A3A" w:rsidRDefault="0007680F" w:rsidP="00C0331C">
            <w:pPr>
              <w:rPr>
                <w:rFonts w:cs="Arial"/>
                <w:sz w:val="14"/>
                <w:szCs w:val="14"/>
                <w:lang w:val="se-NO"/>
              </w:rPr>
            </w:pPr>
          </w:p>
        </w:tc>
      </w:tr>
    </w:tbl>
    <w:p w14:paraId="15B60BB7" w14:textId="36015B4B" w:rsidR="00420205" w:rsidRPr="00E52A3A" w:rsidRDefault="00920046" w:rsidP="002A5263">
      <w:pPr>
        <w:pStyle w:val="Overskrift1"/>
        <w:ind w:right="-142"/>
        <w:rPr>
          <w:rFonts w:ascii="Arial" w:hAnsi="Arial" w:cs="Arial"/>
          <w:sz w:val="24"/>
          <w:szCs w:val="24"/>
          <w:lang w:val="se-NO"/>
        </w:rPr>
      </w:pPr>
      <w:sdt>
        <w:sdtPr>
          <w:rPr>
            <w:rFonts w:ascii="Arial" w:hAnsi="Arial" w:cs="Arial"/>
            <w:noProof/>
            <w:sz w:val="24"/>
            <w:szCs w:val="24"/>
            <w:lang w:val="se-NO"/>
          </w:rPr>
          <w:alias w:val="Sdo_Tittel"/>
          <w:tag w:val="Sdo_Tittel"/>
          <w:id w:val="95766514"/>
          <w:lock w:val="sdtLocked"/>
          <w:showingPlcHdr/>
          <w:dataBinding w:xpath="/document/body/Sdo_Tittel" w:storeItemID="{429862B7-EB10-40DD-82C4-1F42280A5F48}"/>
          <w:text/>
        </w:sdtPr>
        <w:sdtEndPr/>
        <w:sdtContent>
          <w:bookmarkStart w:id="4" w:name="Sdo_Tittel"/>
          <w:r w:rsidR="002A5263" w:rsidRPr="00E52A3A">
            <w:rPr>
              <w:rFonts w:ascii="Arial" w:hAnsi="Arial" w:cs="Arial"/>
              <w:noProof/>
              <w:sz w:val="24"/>
              <w:szCs w:val="24"/>
              <w:lang w:val="se-NO"/>
            </w:rPr>
            <w:t xml:space="preserve">     </w:t>
          </w:r>
        </w:sdtContent>
      </w:sdt>
      <w:bookmarkEnd w:id="4"/>
      <w:r w:rsidR="00637B06" w:rsidRPr="00E52A3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se-NO"/>
        </w:rPr>
        <w:t>Mii ohcat du gii</w:t>
      </w:r>
      <w:r w:rsidR="006B6EE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se-NO"/>
        </w:rPr>
        <w:t xml:space="preserve"> leat</w:t>
      </w:r>
      <w:r w:rsidR="00C70D1E" w:rsidRPr="00E52A3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se-NO"/>
        </w:rPr>
        <w:t xml:space="preserve"> aitto g</w:t>
      </w:r>
      <w:r w:rsidR="00732072" w:rsidRPr="00E52A3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se-NO"/>
        </w:rPr>
        <w:t>árven</w:t>
      </w:r>
      <w:r w:rsidR="00240AB8" w:rsidRPr="00E52A3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se-NO"/>
        </w:rPr>
        <w:t xml:space="preserve"> oahpu HR-suorggis</w:t>
      </w:r>
      <w:r w:rsidR="006D7A00" w:rsidRPr="00E52A3A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se-NO"/>
        </w:rPr>
        <w:t xml:space="preserve"> </w:t>
      </w:r>
    </w:p>
    <w:p w14:paraId="03EC2927" w14:textId="77777777" w:rsidR="00420205" w:rsidRPr="00E52A3A" w:rsidRDefault="00420205" w:rsidP="004202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</w:pPr>
    </w:p>
    <w:p w14:paraId="2272D9F7" w14:textId="59D8FE13" w:rsidR="00420205" w:rsidRPr="00E52A3A" w:rsidRDefault="00F673B7" w:rsidP="00F673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  <w:t>HR-bargi</w:t>
      </w:r>
      <w:r w:rsidRPr="00E52A3A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  <w:t>Sámedikkis lea rabas bistevaš virgi áššemeannudeaddjin bargiidjuhkosis.</w:t>
      </w:r>
      <w:r w:rsidRPr="00E52A3A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  <w:t xml:space="preserve">Juhkosis leat 6 bargi oktan fágajođiheddjiin ja gullá hálddahusossodahkii. </w:t>
      </w:r>
    </w:p>
    <w:p w14:paraId="2B2091E7" w14:textId="77777777" w:rsidR="00420205" w:rsidRPr="00E52A3A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</w:p>
    <w:p w14:paraId="1B58332E" w14:textId="4D846033" w:rsidR="00420205" w:rsidRPr="00E52A3A" w:rsidRDefault="002519BD" w:rsidP="00420205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>Álgin farggamusat.</w:t>
      </w:r>
      <w:r w:rsidRPr="00E52A3A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  <w:t>Bargosadji lea muhtin Sámedikki kánturbáikkiin, gos lea sadji.</w:t>
      </w:r>
    </w:p>
    <w:p w14:paraId="21B0300C" w14:textId="77777777" w:rsidR="00420205" w:rsidRPr="00E52A3A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</w:p>
    <w:p w14:paraId="70D68AF5" w14:textId="733391DA" w:rsidR="00420205" w:rsidRPr="00E52A3A" w:rsidRDefault="002519BD" w:rsidP="0042020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</w:pPr>
      <w:bookmarkStart w:id="5" w:name="_Hlk84841874"/>
      <w:r w:rsidRPr="00E52A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e-NO"/>
        </w:rPr>
        <w:t>Barggut</w:t>
      </w:r>
      <w:r w:rsidR="006941E3" w:rsidRPr="00E52A3A">
        <w:rPr>
          <w:rFonts w:asciiTheme="minorHAnsi" w:hAnsiTheme="minorHAnsi" w:cstheme="minorHAnsi"/>
          <w:sz w:val="22"/>
          <w:szCs w:val="22"/>
          <w:lang w:val="se-NO"/>
        </w:rPr>
        <w:br/>
        <w:t>Bargiidjuhkosis lea ovddasvástádus HR strategalaš ovdánahttinproseassain, mas rekrutteren, gelbbolašvuođa ovdánahttin, DBS ja bargiid- ja bálkápolitihkka leat guovddážis.</w:t>
      </w:r>
      <w:r w:rsidR="005B7A03" w:rsidRPr="00E52A3A">
        <w:rPr>
          <w:rFonts w:asciiTheme="minorHAnsi" w:hAnsiTheme="minorHAnsi" w:cstheme="minorHAnsi"/>
          <w:sz w:val="22"/>
          <w:szCs w:val="22"/>
          <w:lang w:val="se-NO"/>
        </w:rPr>
        <w:t xml:space="preserve"> Dasto doaimmaha juogus jotkkolaš bargiidhálddašeami ja hálddaša guoskevaš láhka- ja šiehtadusortnegiid.</w:t>
      </w:r>
    </w:p>
    <w:bookmarkEnd w:id="5"/>
    <w:p w14:paraId="719DD54F" w14:textId="77777777" w:rsidR="00420205" w:rsidRPr="00E52A3A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</w:p>
    <w:p w14:paraId="4F0D1EBA" w14:textId="5158E394" w:rsidR="00420205" w:rsidRPr="00E52A3A" w:rsidRDefault="005D6C83" w:rsidP="00420205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>Virggi váldobarggut:</w:t>
      </w:r>
    </w:p>
    <w:p w14:paraId="1CC6B812" w14:textId="4F9FBFEA" w:rsidR="0072676A" w:rsidRPr="00CE0550" w:rsidRDefault="00D4272E" w:rsidP="00CE0550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Leat veahkkin</w:t>
      </w:r>
      <w:r w:rsidR="00873391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 xml:space="preserve"> </w:t>
      </w:r>
      <w:r w:rsidR="000C4294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rekrutterenproseassa</w:t>
      </w:r>
      <w:r w:rsidR="009B0F4B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i</w:t>
      </w:r>
      <w: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n</w:t>
      </w:r>
    </w:p>
    <w:p w14:paraId="75335691" w14:textId="29F4A020" w:rsidR="00734295" w:rsidRPr="00E52A3A" w:rsidRDefault="00734295" w:rsidP="00420205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Rutiidnabarggut</w:t>
      </w:r>
      <w:r w:rsidR="007F3AA0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 xml:space="preserve"> </w:t>
      </w:r>
      <w:r w:rsidR="00DA4998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mat gusket</w:t>
      </w:r>
      <w:r w:rsidR="007F3AA0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 xml:space="preserve"> bargodiliid</w:t>
      </w:r>
      <w:r w:rsidR="00DA4998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e</w:t>
      </w:r>
      <w:r w:rsidR="007F3AA0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 xml:space="preserve"> ja bálkábargguid</w:t>
      </w:r>
      <w:r w:rsidR="00DA4998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e</w:t>
      </w:r>
    </w:p>
    <w:p w14:paraId="28AFC7A4" w14:textId="2803FC33" w:rsidR="0038141E" w:rsidRDefault="00DC7081" w:rsidP="00420205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Koordineret v</w:t>
      </w:r>
      <w:r w:rsidR="004D132E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irgáibidjanráđi ja ovttasbargolávdegotti čoahkkimiid</w:t>
      </w:r>
    </w:p>
    <w:p w14:paraId="54B044F8" w14:textId="7FD9A7EE" w:rsidR="00DC7081" w:rsidRPr="00E52A3A" w:rsidRDefault="003319A2" w:rsidP="00420205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 xml:space="preserve">Veahkehit </w:t>
      </w:r>
      <w:r w:rsidR="00BD67A6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beavttálmahtti</w:t>
      </w:r>
      <w:r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miin ja digitaliseremiin</w:t>
      </w:r>
    </w:p>
    <w:p w14:paraId="1353704D" w14:textId="3287CC7C" w:rsidR="006618C3" w:rsidRPr="00E52A3A" w:rsidRDefault="006618C3" w:rsidP="008557AB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Veahkehit eará bargguiguin</w:t>
      </w:r>
      <w:r w:rsidR="00755C7D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 xml:space="preserve"> mat gusket HR:i</w:t>
      </w:r>
    </w:p>
    <w:p w14:paraId="5CE7137F" w14:textId="7078032F" w:rsidR="008557AB" w:rsidRPr="00E52A3A" w:rsidRDefault="008557AB" w:rsidP="00420205">
      <w:pPr>
        <w:numPr>
          <w:ilvl w:val="0"/>
          <w:numId w:val="7"/>
        </w:numP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Áššemeannudeapmi ja eará barggut mat gullet juhkosa ovddasvástádussurggiide</w:t>
      </w:r>
    </w:p>
    <w:p w14:paraId="5347D659" w14:textId="77777777" w:rsidR="00420205" w:rsidRPr="00E52A3A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</w:p>
    <w:p w14:paraId="05F6E5A2" w14:textId="451F2403" w:rsidR="00420205" w:rsidRPr="00E52A3A" w:rsidRDefault="00F75590" w:rsidP="00420205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t>Virgái sáhttet maid biddjot eará barggut mat gullet Sámedikki doibmii.</w:t>
      </w:r>
    </w:p>
    <w:p w14:paraId="4604E1E3" w14:textId="5A6D9C60" w:rsidR="00420205" w:rsidRPr="00E52A3A" w:rsidRDefault="00420205" w:rsidP="00420205">
      <w:pPr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color w:val="000000" w:themeColor="text1"/>
          <w:sz w:val="22"/>
          <w:szCs w:val="22"/>
          <w:lang w:val="se-NO"/>
        </w:rPr>
        <w:br/>
      </w:r>
      <w:r w:rsidR="00F75590" w:rsidRPr="00E52A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se-NO"/>
        </w:rPr>
        <w:t>Gelbbolašvuođagáibádus</w:t>
      </w:r>
      <w:bookmarkStart w:id="6" w:name="_Hlk79583822"/>
      <w:r w:rsidR="00F75590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br/>
        <w:t xml:space="preserve">Virgái háliidit bargi geas lea bachelorgráda dahje vástideaddji oahppu relevánta fágasuorggis (HR ja bargiidjođiheapmi, organisašuvdnapsykologiija jna.) Unnimusat 3 jagi relevánta bargohárjáneapmi sáhttá </w:t>
      </w:r>
      <w:r w:rsidR="00260A01"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muhtun muddui dohkkehuvvot oahppogáibádusa sadjái.</w:t>
      </w:r>
    </w:p>
    <w:p w14:paraId="445A8B6B" w14:textId="77777777" w:rsidR="00420205" w:rsidRPr="00E52A3A" w:rsidRDefault="00420205" w:rsidP="00420205">
      <w:pPr>
        <w:rPr>
          <w:rFonts w:asciiTheme="minorHAnsi" w:hAnsiTheme="minorHAnsi" w:cstheme="minorHAnsi"/>
          <w:sz w:val="22"/>
          <w:szCs w:val="22"/>
          <w:lang w:val="se-NO"/>
        </w:rPr>
      </w:pPr>
      <w:bookmarkStart w:id="7" w:name="_Hlk79583764"/>
      <w:bookmarkEnd w:id="6"/>
    </w:p>
    <w:p w14:paraId="60A36C6C" w14:textId="38D96F33" w:rsidR="00420205" w:rsidRPr="00E52A3A" w:rsidRDefault="003C1E5A" w:rsidP="00420205">
      <w:pPr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t xml:space="preserve">Kandidáhtat guđet </w:t>
      </w:r>
      <w:r w:rsidR="0099744F">
        <w:rPr>
          <w:rFonts w:asciiTheme="minorHAnsi" w:eastAsiaTheme="minorHAnsi" w:hAnsiTheme="minorHAnsi" w:cstheme="minorHAnsi"/>
          <w:sz w:val="22"/>
          <w:szCs w:val="22"/>
          <w:lang w:val="se-NO"/>
        </w:rPr>
        <w:t>máhtte</w:t>
      </w:r>
      <w:r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t>t sámegiela, válljejuvvojit ovddabeallai earáid.</w:t>
      </w:r>
      <w:r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br/>
        <w:t>Kandidáhtat guđet eai</w:t>
      </w:r>
      <w:r w:rsidR="00856FF5">
        <w:rPr>
          <w:rFonts w:asciiTheme="minorHAnsi" w:eastAsiaTheme="minorHAnsi" w:hAnsiTheme="minorHAnsi" w:cstheme="minorHAnsi"/>
          <w:sz w:val="22"/>
          <w:szCs w:val="22"/>
          <w:lang w:val="se-NO"/>
        </w:rPr>
        <w:t xml:space="preserve"> máhte</w:t>
      </w:r>
      <w:r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t xml:space="preserve"> sámegiela, </w:t>
      </w:r>
      <w:r w:rsidR="00861523"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t xml:space="preserve">galget </w:t>
      </w:r>
      <w:r w:rsidR="00BD7807">
        <w:rPr>
          <w:rFonts w:asciiTheme="minorHAnsi" w:eastAsiaTheme="minorHAnsi" w:hAnsiTheme="minorHAnsi" w:cstheme="minorHAnsi"/>
          <w:sz w:val="22"/>
          <w:szCs w:val="22"/>
          <w:lang w:val="se-NO"/>
        </w:rPr>
        <w:t>ceavzit</w:t>
      </w:r>
      <w:r w:rsidR="00861523"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t xml:space="preserve"> SÁÁL 1 ja 2 vástideaddji</w:t>
      </w:r>
      <w:r w:rsidR="00BD7807">
        <w:rPr>
          <w:rFonts w:asciiTheme="minorHAnsi" w:eastAsiaTheme="minorHAnsi" w:hAnsiTheme="minorHAnsi" w:cstheme="minorHAnsi"/>
          <w:sz w:val="22"/>
          <w:szCs w:val="22"/>
          <w:lang w:val="se-NO"/>
        </w:rPr>
        <w:t xml:space="preserve"> eksámeniid</w:t>
      </w:r>
      <w:r w:rsidR="00861523"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t>, jagi siste maŋŋel bargui álgima. Oahppu bistá jahkebeali, ja bargoaddi máksá oahppogoluid.</w:t>
      </w:r>
      <w:r w:rsidR="00420205"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br/>
      </w:r>
    </w:p>
    <w:bookmarkEnd w:id="7"/>
    <w:p w14:paraId="7883624B" w14:textId="6B7BABBE" w:rsidR="00420205" w:rsidRPr="00E52A3A" w:rsidRDefault="001E09DC" w:rsidP="00420205">
      <w:pPr>
        <w:rPr>
          <w:rFonts w:asciiTheme="minorHAnsi" w:eastAsiaTheme="minorHAnsi" w:hAnsiTheme="minorHAnsi" w:cstheme="minorHAnsi"/>
          <w:i/>
          <w:sz w:val="22"/>
          <w:szCs w:val="22"/>
          <w:lang w:val="se-NO" w:eastAsia="en-US"/>
        </w:rPr>
      </w:pPr>
      <w:r w:rsidRPr="00E52A3A">
        <w:rPr>
          <w:rFonts w:asciiTheme="minorHAnsi" w:eastAsiaTheme="minorHAnsi" w:hAnsiTheme="minorHAnsi" w:cstheme="minorHAnsi"/>
          <w:b/>
          <w:sz w:val="22"/>
          <w:szCs w:val="22"/>
          <w:lang w:val="se-NO" w:eastAsia="en-US"/>
        </w:rPr>
        <w:t>Mii deattuhit:</w:t>
      </w:r>
    </w:p>
    <w:p w14:paraId="635EC923" w14:textId="54EE07A3" w:rsidR="00420205" w:rsidRPr="00E52A3A" w:rsidRDefault="001E09DC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E52A3A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Máhtu sámi servvodatdiliid birra</w:t>
      </w:r>
    </w:p>
    <w:p w14:paraId="46572126" w14:textId="5AE96214" w:rsidR="00420205" w:rsidRPr="00E52A3A" w:rsidRDefault="001E09DC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E52A3A">
        <w:rPr>
          <w:rFonts w:asciiTheme="minorHAnsi" w:eastAsiaTheme="minorHAnsi" w:hAnsiTheme="minorHAnsi" w:cstheme="minorHAnsi"/>
          <w:sz w:val="22"/>
          <w:szCs w:val="22"/>
          <w:lang w:val="se-NO"/>
        </w:rPr>
        <w:t>Hárjáneami almmolaš hálddašeamis</w:t>
      </w:r>
    </w:p>
    <w:p w14:paraId="179F9C0E" w14:textId="401838FE" w:rsidR="00420205" w:rsidRPr="00E52A3A" w:rsidRDefault="00AB7A55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sz w:val="22"/>
          <w:szCs w:val="22"/>
          <w:lang w:val="se-NO"/>
        </w:rPr>
        <w:t>Buriid ovttasbargo- ja gul</w:t>
      </w:r>
      <w:r w:rsidR="00292BFA" w:rsidRPr="00E52A3A">
        <w:rPr>
          <w:rFonts w:asciiTheme="minorHAnsi" w:hAnsiTheme="minorHAnsi" w:cstheme="minorHAnsi"/>
          <w:sz w:val="22"/>
          <w:szCs w:val="22"/>
          <w:lang w:val="se-NO"/>
        </w:rPr>
        <w:t>ahallandáidduid</w:t>
      </w:r>
    </w:p>
    <w:p w14:paraId="6132721E" w14:textId="64B7EA6C" w:rsidR="00420205" w:rsidRPr="00E52A3A" w:rsidRDefault="00292BFA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sz w:val="22"/>
          <w:szCs w:val="22"/>
          <w:lang w:val="se-NO"/>
        </w:rPr>
        <w:t>Buori njálmmálaš ja čálalaš ovdanbuktindáiddu</w:t>
      </w:r>
    </w:p>
    <w:p w14:paraId="6750C91B" w14:textId="4CFC86E0" w:rsidR="00420205" w:rsidRPr="00E52A3A" w:rsidRDefault="00292BFA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sz w:val="22"/>
          <w:szCs w:val="22"/>
          <w:lang w:val="se-NO"/>
        </w:rPr>
        <w:t>Dáiddu bargat iešheanalaččat, struktuvrralaččat ja ulbmillaččat</w:t>
      </w:r>
    </w:p>
    <w:p w14:paraId="213FF357" w14:textId="4DF97F31" w:rsidR="00420205" w:rsidRPr="00E52A3A" w:rsidRDefault="00292BFA" w:rsidP="0042020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sz w:val="22"/>
          <w:szCs w:val="22"/>
          <w:lang w:val="se-NO"/>
        </w:rPr>
        <w:t>Veahkkáivuođa</w:t>
      </w:r>
    </w:p>
    <w:p w14:paraId="04C09EBA" w14:textId="27301A38" w:rsidR="00B20A73" w:rsidRDefault="00B20A73" w:rsidP="00420205">
      <w:pPr>
        <w:rPr>
          <w:rFonts w:asciiTheme="minorHAnsi" w:hAnsiTheme="minorHAnsi" w:cstheme="minorHAnsi"/>
          <w:sz w:val="22"/>
          <w:szCs w:val="22"/>
          <w:lang w:val="se-NO"/>
        </w:rPr>
      </w:pPr>
      <w:r>
        <w:rPr>
          <w:rFonts w:asciiTheme="minorHAnsi" w:hAnsiTheme="minorHAnsi" w:cstheme="minorHAnsi"/>
          <w:sz w:val="22"/>
          <w:szCs w:val="22"/>
          <w:lang w:val="se-NO"/>
        </w:rPr>
        <w:t>Virggis deattuh</w:t>
      </w:r>
      <w:r w:rsidR="005769A5">
        <w:rPr>
          <w:rFonts w:asciiTheme="minorHAnsi" w:hAnsiTheme="minorHAnsi" w:cstheme="minorHAnsi"/>
          <w:sz w:val="22"/>
          <w:szCs w:val="22"/>
          <w:lang w:val="se-NO"/>
        </w:rPr>
        <w:t>uvvojit</w:t>
      </w:r>
      <w:r>
        <w:rPr>
          <w:rFonts w:asciiTheme="minorHAnsi" w:hAnsiTheme="minorHAnsi" w:cstheme="minorHAnsi"/>
          <w:sz w:val="22"/>
          <w:szCs w:val="22"/>
          <w:lang w:val="se-NO"/>
        </w:rPr>
        <w:t xml:space="preserve"> oahp</w:t>
      </w:r>
      <w:r w:rsidR="005769A5">
        <w:rPr>
          <w:rFonts w:asciiTheme="minorHAnsi" w:hAnsiTheme="minorHAnsi" w:cstheme="minorHAnsi"/>
          <w:sz w:val="22"/>
          <w:szCs w:val="22"/>
          <w:lang w:val="se-NO"/>
        </w:rPr>
        <w:t>p</w:t>
      </w:r>
      <w:r>
        <w:rPr>
          <w:rFonts w:asciiTheme="minorHAnsi" w:hAnsiTheme="minorHAnsi" w:cstheme="minorHAnsi"/>
          <w:sz w:val="22"/>
          <w:szCs w:val="22"/>
          <w:lang w:val="se-NO"/>
        </w:rPr>
        <w:t>u, bargovásáhusa</w:t>
      </w:r>
      <w:r w:rsidR="005769A5">
        <w:rPr>
          <w:rFonts w:asciiTheme="minorHAnsi" w:hAnsiTheme="minorHAnsi" w:cstheme="minorHAnsi"/>
          <w:sz w:val="22"/>
          <w:szCs w:val="22"/>
          <w:lang w:val="se-NO"/>
        </w:rPr>
        <w:t>t</w:t>
      </w:r>
      <w:r>
        <w:rPr>
          <w:rFonts w:asciiTheme="minorHAnsi" w:hAnsiTheme="minorHAnsi" w:cstheme="minorHAnsi"/>
          <w:sz w:val="22"/>
          <w:szCs w:val="22"/>
          <w:lang w:val="se-NO"/>
        </w:rPr>
        <w:t xml:space="preserve">, persovnnalaš </w:t>
      </w:r>
      <w:r w:rsidR="00920046">
        <w:rPr>
          <w:rFonts w:asciiTheme="minorHAnsi" w:hAnsiTheme="minorHAnsi" w:cstheme="minorHAnsi"/>
          <w:sz w:val="22"/>
          <w:szCs w:val="22"/>
          <w:lang w:val="se-NO"/>
        </w:rPr>
        <w:t>heivvolašvuohta</w:t>
      </w:r>
      <w:r>
        <w:rPr>
          <w:rFonts w:asciiTheme="minorHAnsi" w:hAnsiTheme="minorHAnsi" w:cstheme="minorHAnsi"/>
          <w:sz w:val="22"/>
          <w:szCs w:val="22"/>
          <w:lang w:val="se-NO"/>
        </w:rPr>
        <w:t xml:space="preserve"> ja mo</w:t>
      </w:r>
      <w:r w:rsidR="005769A5">
        <w:rPr>
          <w:rFonts w:asciiTheme="minorHAnsi" w:hAnsiTheme="minorHAnsi" w:cstheme="minorHAnsi"/>
          <w:sz w:val="22"/>
          <w:szCs w:val="22"/>
          <w:lang w:val="se-NO"/>
        </w:rPr>
        <w:t>kt</w:t>
      </w:r>
      <w:r w:rsidR="00507090">
        <w:rPr>
          <w:rFonts w:asciiTheme="minorHAnsi" w:hAnsiTheme="minorHAnsi" w:cstheme="minorHAnsi"/>
          <w:sz w:val="22"/>
          <w:szCs w:val="22"/>
          <w:lang w:val="se-NO"/>
        </w:rPr>
        <w:t>a.</w:t>
      </w:r>
      <w:r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</w:p>
    <w:p w14:paraId="59F5B80A" w14:textId="77777777" w:rsidR="007413D3" w:rsidRPr="009F52A8" w:rsidRDefault="007413D3" w:rsidP="00420205">
      <w:pPr>
        <w:rPr>
          <w:rFonts w:asciiTheme="minorHAnsi" w:hAnsiTheme="minorHAnsi" w:cstheme="minorHAnsi"/>
          <w:sz w:val="22"/>
          <w:szCs w:val="22"/>
          <w:lang w:val="se-NO"/>
        </w:rPr>
      </w:pPr>
    </w:p>
    <w:p w14:paraId="358D4107" w14:textId="28279EC8" w:rsidR="00420205" w:rsidRPr="00E52A3A" w:rsidRDefault="00F24924" w:rsidP="00420205">
      <w:pPr>
        <w:rPr>
          <w:rFonts w:asciiTheme="minorHAnsi" w:hAnsiTheme="minorHAnsi" w:cstheme="minorHAnsi"/>
          <w:b/>
          <w:bCs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b/>
          <w:bCs/>
          <w:sz w:val="22"/>
          <w:szCs w:val="22"/>
          <w:lang w:val="se-NO"/>
        </w:rPr>
        <w:t>Bálká- ja bargoeavttut</w:t>
      </w:r>
    </w:p>
    <w:p w14:paraId="070469D6" w14:textId="40A96781" w:rsidR="00420205" w:rsidRPr="00E52A3A" w:rsidRDefault="00F24924" w:rsidP="00420205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E52A3A">
        <w:rPr>
          <w:rFonts w:asciiTheme="minorHAnsi" w:hAnsiTheme="minorHAnsi" w:cstheme="minorHAnsi"/>
          <w:sz w:val="22"/>
          <w:szCs w:val="22"/>
          <w:lang w:val="se-NO"/>
        </w:rPr>
        <w:lastRenderedPageBreak/>
        <w:t>Virgi bálkáhuvvo Stáhta regulatiivva mielde virgekodas 1408 vuosttaškonsuleanta dahje 1434 ráđđeaddi</w:t>
      </w:r>
      <w:r w:rsidR="00A7745B" w:rsidRPr="00E52A3A">
        <w:rPr>
          <w:rFonts w:asciiTheme="minorHAnsi" w:hAnsiTheme="minorHAnsi" w:cstheme="minorHAnsi"/>
          <w:sz w:val="22"/>
          <w:szCs w:val="22"/>
          <w:lang w:val="se-NO"/>
        </w:rPr>
        <w:t>, bargoduogáža ja gelbbolašvuođa vuođul.</w:t>
      </w:r>
    </w:p>
    <w:p w14:paraId="0D751D05" w14:textId="77777777" w:rsidR="00052660" w:rsidRPr="00A7745B" w:rsidRDefault="00052660" w:rsidP="002911BD">
      <w:pPr>
        <w:rPr>
          <w:rFonts w:cs="Arial"/>
          <w:lang w:val="se-NO"/>
        </w:rPr>
      </w:pPr>
    </w:p>
    <w:sectPr w:rsidR="00052660" w:rsidRPr="00A7745B" w:rsidSect="002B2D25">
      <w:footerReference w:type="default" r:id="rId10"/>
      <w:headerReference w:type="first" r:id="rId11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AD7C" w14:textId="77777777" w:rsidR="00C038C7" w:rsidRDefault="00C038C7">
      <w:r>
        <w:separator/>
      </w:r>
    </w:p>
  </w:endnote>
  <w:endnote w:type="continuationSeparator" w:id="0">
    <w:p w14:paraId="1959D825" w14:textId="77777777" w:rsidR="00C038C7" w:rsidRDefault="00C0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4B50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FE14" w14:textId="77777777" w:rsidR="00C038C7" w:rsidRDefault="00C038C7">
      <w:r>
        <w:separator/>
      </w:r>
    </w:p>
  </w:footnote>
  <w:footnote w:type="continuationSeparator" w:id="0">
    <w:p w14:paraId="642C0BBB" w14:textId="77777777" w:rsidR="00C038C7" w:rsidRDefault="00C0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F7F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EA3"/>
    <w:multiLevelType w:val="multilevel"/>
    <w:tmpl w:val="34F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037B8"/>
    <w:multiLevelType w:val="hybridMultilevel"/>
    <w:tmpl w:val="A3266584"/>
    <w:lvl w:ilvl="0" w:tplc="23B88D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230F5"/>
    <w:rsid w:val="000410F2"/>
    <w:rsid w:val="00052660"/>
    <w:rsid w:val="00072DAC"/>
    <w:rsid w:val="00073123"/>
    <w:rsid w:val="00075BDB"/>
    <w:rsid w:val="0007680F"/>
    <w:rsid w:val="000C4294"/>
    <w:rsid w:val="000C7FA2"/>
    <w:rsid w:val="000E305E"/>
    <w:rsid w:val="00113C08"/>
    <w:rsid w:val="00117501"/>
    <w:rsid w:val="00133401"/>
    <w:rsid w:val="001334F9"/>
    <w:rsid w:val="001A62F9"/>
    <w:rsid w:val="001C470E"/>
    <w:rsid w:val="001E09DC"/>
    <w:rsid w:val="00222179"/>
    <w:rsid w:val="0023620C"/>
    <w:rsid w:val="00240AB8"/>
    <w:rsid w:val="00240BC8"/>
    <w:rsid w:val="002519BD"/>
    <w:rsid w:val="00260A01"/>
    <w:rsid w:val="00271F7A"/>
    <w:rsid w:val="00275DE0"/>
    <w:rsid w:val="00286374"/>
    <w:rsid w:val="002911BD"/>
    <w:rsid w:val="00292BFA"/>
    <w:rsid w:val="002A5263"/>
    <w:rsid w:val="002B2D25"/>
    <w:rsid w:val="002D0725"/>
    <w:rsid w:val="002F51CB"/>
    <w:rsid w:val="00317395"/>
    <w:rsid w:val="00320FE2"/>
    <w:rsid w:val="00321D5F"/>
    <w:rsid w:val="003319A2"/>
    <w:rsid w:val="00335760"/>
    <w:rsid w:val="003417B8"/>
    <w:rsid w:val="00380555"/>
    <w:rsid w:val="0038141E"/>
    <w:rsid w:val="00383407"/>
    <w:rsid w:val="003C1E5A"/>
    <w:rsid w:val="003C5A7D"/>
    <w:rsid w:val="003C7C65"/>
    <w:rsid w:val="003D6D42"/>
    <w:rsid w:val="003D754D"/>
    <w:rsid w:val="003E43B2"/>
    <w:rsid w:val="003F435A"/>
    <w:rsid w:val="00420205"/>
    <w:rsid w:val="00423CC0"/>
    <w:rsid w:val="004242F3"/>
    <w:rsid w:val="00430359"/>
    <w:rsid w:val="00431E54"/>
    <w:rsid w:val="00433050"/>
    <w:rsid w:val="004543AF"/>
    <w:rsid w:val="004635C1"/>
    <w:rsid w:val="00474FA3"/>
    <w:rsid w:val="004840BB"/>
    <w:rsid w:val="004A4CA5"/>
    <w:rsid w:val="004A505E"/>
    <w:rsid w:val="004A68F8"/>
    <w:rsid w:val="004B3270"/>
    <w:rsid w:val="004C3FDF"/>
    <w:rsid w:val="004C5F60"/>
    <w:rsid w:val="004D132E"/>
    <w:rsid w:val="004D1F04"/>
    <w:rsid w:val="00502DE0"/>
    <w:rsid w:val="00507090"/>
    <w:rsid w:val="0053770B"/>
    <w:rsid w:val="00544986"/>
    <w:rsid w:val="00552FEC"/>
    <w:rsid w:val="00565376"/>
    <w:rsid w:val="005769A5"/>
    <w:rsid w:val="0058229B"/>
    <w:rsid w:val="00594B19"/>
    <w:rsid w:val="005B7A03"/>
    <w:rsid w:val="005D6C83"/>
    <w:rsid w:val="005F6AFD"/>
    <w:rsid w:val="006027E9"/>
    <w:rsid w:val="006142CA"/>
    <w:rsid w:val="006221D5"/>
    <w:rsid w:val="00637B06"/>
    <w:rsid w:val="00642AC4"/>
    <w:rsid w:val="00651B4C"/>
    <w:rsid w:val="006618C3"/>
    <w:rsid w:val="00672217"/>
    <w:rsid w:val="006751D6"/>
    <w:rsid w:val="0067571A"/>
    <w:rsid w:val="0067656D"/>
    <w:rsid w:val="006905BC"/>
    <w:rsid w:val="00693B19"/>
    <w:rsid w:val="006941E3"/>
    <w:rsid w:val="006B6EEC"/>
    <w:rsid w:val="006C7A11"/>
    <w:rsid w:val="006D403B"/>
    <w:rsid w:val="006D7A00"/>
    <w:rsid w:val="006F06F3"/>
    <w:rsid w:val="00707DB5"/>
    <w:rsid w:val="0071225D"/>
    <w:rsid w:val="00722E5E"/>
    <w:rsid w:val="00725D36"/>
    <w:rsid w:val="0072676A"/>
    <w:rsid w:val="00731699"/>
    <w:rsid w:val="00732072"/>
    <w:rsid w:val="00734295"/>
    <w:rsid w:val="007413D3"/>
    <w:rsid w:val="007427AD"/>
    <w:rsid w:val="007477A4"/>
    <w:rsid w:val="007478FD"/>
    <w:rsid w:val="00755C7D"/>
    <w:rsid w:val="00765AAC"/>
    <w:rsid w:val="00786EFA"/>
    <w:rsid w:val="00790D33"/>
    <w:rsid w:val="007A2A8E"/>
    <w:rsid w:val="007A5484"/>
    <w:rsid w:val="007C30AC"/>
    <w:rsid w:val="007C49EC"/>
    <w:rsid w:val="007D30C7"/>
    <w:rsid w:val="007F3AA0"/>
    <w:rsid w:val="007F711E"/>
    <w:rsid w:val="00820AB0"/>
    <w:rsid w:val="00826529"/>
    <w:rsid w:val="00831892"/>
    <w:rsid w:val="008557AB"/>
    <w:rsid w:val="00856FF5"/>
    <w:rsid w:val="00861523"/>
    <w:rsid w:val="00863F08"/>
    <w:rsid w:val="00864FA8"/>
    <w:rsid w:val="00873391"/>
    <w:rsid w:val="008740F9"/>
    <w:rsid w:val="00875229"/>
    <w:rsid w:val="008B5B57"/>
    <w:rsid w:val="008C519F"/>
    <w:rsid w:val="00906CD7"/>
    <w:rsid w:val="00920046"/>
    <w:rsid w:val="00924680"/>
    <w:rsid w:val="00954F71"/>
    <w:rsid w:val="00955399"/>
    <w:rsid w:val="00962B9D"/>
    <w:rsid w:val="00970755"/>
    <w:rsid w:val="00982BAD"/>
    <w:rsid w:val="00991197"/>
    <w:rsid w:val="00993358"/>
    <w:rsid w:val="00995D68"/>
    <w:rsid w:val="00996C65"/>
    <w:rsid w:val="0099744F"/>
    <w:rsid w:val="009A569D"/>
    <w:rsid w:val="009B0F4B"/>
    <w:rsid w:val="009B16AE"/>
    <w:rsid w:val="009B7A14"/>
    <w:rsid w:val="009E611E"/>
    <w:rsid w:val="009F52A8"/>
    <w:rsid w:val="00A045AE"/>
    <w:rsid w:val="00A11097"/>
    <w:rsid w:val="00A13DB1"/>
    <w:rsid w:val="00A24E66"/>
    <w:rsid w:val="00A55F33"/>
    <w:rsid w:val="00A56A14"/>
    <w:rsid w:val="00A70D0C"/>
    <w:rsid w:val="00A7745B"/>
    <w:rsid w:val="00AA5BAB"/>
    <w:rsid w:val="00AA64BE"/>
    <w:rsid w:val="00AB7A55"/>
    <w:rsid w:val="00AC3787"/>
    <w:rsid w:val="00AF1A4C"/>
    <w:rsid w:val="00B017E4"/>
    <w:rsid w:val="00B20A73"/>
    <w:rsid w:val="00B21A0A"/>
    <w:rsid w:val="00B379E4"/>
    <w:rsid w:val="00B41039"/>
    <w:rsid w:val="00B56E9D"/>
    <w:rsid w:val="00B828C7"/>
    <w:rsid w:val="00BB4E78"/>
    <w:rsid w:val="00BD67A6"/>
    <w:rsid w:val="00BD7807"/>
    <w:rsid w:val="00C0331C"/>
    <w:rsid w:val="00C038C7"/>
    <w:rsid w:val="00C10C35"/>
    <w:rsid w:val="00C21317"/>
    <w:rsid w:val="00C4525B"/>
    <w:rsid w:val="00C70D1E"/>
    <w:rsid w:val="00CB0183"/>
    <w:rsid w:val="00CB1F63"/>
    <w:rsid w:val="00CB3D67"/>
    <w:rsid w:val="00CB6CDA"/>
    <w:rsid w:val="00CD770C"/>
    <w:rsid w:val="00CE0550"/>
    <w:rsid w:val="00CF0DC4"/>
    <w:rsid w:val="00D002DB"/>
    <w:rsid w:val="00D00EC8"/>
    <w:rsid w:val="00D05B4B"/>
    <w:rsid w:val="00D1397C"/>
    <w:rsid w:val="00D27C43"/>
    <w:rsid w:val="00D4272E"/>
    <w:rsid w:val="00D467E0"/>
    <w:rsid w:val="00D52774"/>
    <w:rsid w:val="00D534F9"/>
    <w:rsid w:val="00D55A03"/>
    <w:rsid w:val="00D71193"/>
    <w:rsid w:val="00D93601"/>
    <w:rsid w:val="00DA3D58"/>
    <w:rsid w:val="00DA4998"/>
    <w:rsid w:val="00DB7E25"/>
    <w:rsid w:val="00DC7081"/>
    <w:rsid w:val="00E104D2"/>
    <w:rsid w:val="00E33DD1"/>
    <w:rsid w:val="00E44997"/>
    <w:rsid w:val="00E52A3A"/>
    <w:rsid w:val="00E726EC"/>
    <w:rsid w:val="00E853D9"/>
    <w:rsid w:val="00E94E19"/>
    <w:rsid w:val="00EA0FBC"/>
    <w:rsid w:val="00EA3D8A"/>
    <w:rsid w:val="00EA6016"/>
    <w:rsid w:val="00EC5ABC"/>
    <w:rsid w:val="00EF32C0"/>
    <w:rsid w:val="00F24924"/>
    <w:rsid w:val="00F25E72"/>
    <w:rsid w:val="00F31399"/>
    <w:rsid w:val="00F536FC"/>
    <w:rsid w:val="00F54CCB"/>
    <w:rsid w:val="00F673B7"/>
    <w:rsid w:val="00F7293D"/>
    <w:rsid w:val="00F75590"/>
    <w:rsid w:val="00F921E8"/>
    <w:rsid w:val="00FA5C94"/>
    <w:rsid w:val="00FB487D"/>
    <w:rsid w:val="00FB6942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7156938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Notat%20nordsamisknor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5A1862" w:rsidRDefault="005A186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1015F3"/>
    <w:rsid w:val="003924AA"/>
    <w:rsid w:val="005A1862"/>
    <w:rsid w:val="007A147A"/>
    <w:rsid w:val="007C1F40"/>
    <w:rsid w:val="00985C28"/>
    <w:rsid w:val="00BA5026"/>
    <w:rsid w:val="00BE64A6"/>
    <w:rsid w:val="00C760E6"/>
    <w:rsid w:val="00CB1ED0"/>
    <w:rsid w:val="00CD48E8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11.10.2021</fletteDato>
      <sakid>2021000343</sakid>
      <jpid>2021031540</jpid>
      <filUnique>2669648</filUnique>
      <filChecksumFørFlett>F2NUeQ+FC6pMouCKSK1X/w==</filChecksumFørFlett>
      <erHoveddokument>True</erHoveddokument>
      <tekstMal>Notat nordsamisk/norsk</tekstMal>
      <dcTitle>Drøfting - HAL/BAR - HR-Medarbeider - Fast</dcTitle>
    </websakInfo>
    <sdm_dummy/>
    <templateURI>docx</templateURI>
    <mergeMode>MergeOne</mergeMode>
  </properties>
  <body>
    <Sdo_Tittel/>
    <Sdo_DokDato>11.10.2021</Sdo_DokDato>
    <Sdo_DokNr>27</Sdo_DokNr>
    <Sas_ArkivSakID>21/343</Sas_ArkivSakID>
    <Tblnavn>
      <table>
        <simplefieldformat>
          <fullid>Tblnavn__Sdm_Amnavn___1___1</fullid>
          <separator>, </separator>
          <value/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nordsamisknorsk</Template>
  <TotalTime>139</TotalTime>
  <Pages>2</Pages>
  <Words>232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Drøfting - HAL/BAR - HR-Medarbeider - Fast</dc:title>
  <dc:subject/>
  <dc:creator>ACOS</dc:creator>
  <cp:keywords/>
  <cp:lastModifiedBy>Gaup, Ellen Marianne J.</cp:lastModifiedBy>
  <cp:revision>121</cp:revision>
  <cp:lastPrinted>2005-11-25T13:43:00Z</cp:lastPrinted>
  <dcterms:created xsi:type="dcterms:W3CDTF">2021-10-11T17:02:00Z</dcterms:created>
  <dcterms:modified xsi:type="dcterms:W3CDTF">2021-10-12T13:18:00Z</dcterms:modified>
</cp:coreProperties>
</file>